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55ABD" w14:textId="77777777" w:rsidR="00995416" w:rsidRDefault="000A47B3" w:rsidP="00985A83">
      <w:pPr>
        <w:spacing w:before="120" w:after="120"/>
        <w:ind w:firstLine="709"/>
        <w:jc w:val="center"/>
      </w:pPr>
      <w:r w:rsidRPr="000A47B3">
        <w:rPr>
          <w:noProof/>
        </w:rPr>
        <w:drawing>
          <wp:anchor distT="0" distB="0" distL="114300" distR="114300" simplePos="0" relativeHeight="251658240" behindDoc="0" locked="0" layoutInCell="1" allowOverlap="1" wp14:anchorId="3A0A2D46" wp14:editId="3377AF4C">
            <wp:simplePos x="0" y="0"/>
            <wp:positionH relativeFrom="column">
              <wp:posOffset>-233680</wp:posOffset>
            </wp:positionH>
            <wp:positionV relativeFrom="paragraph">
              <wp:posOffset>-671830</wp:posOffset>
            </wp:positionV>
            <wp:extent cx="1348740" cy="1114425"/>
            <wp:effectExtent l="19050" t="0" r="3810" b="0"/>
            <wp:wrapNone/>
            <wp:docPr id="3" name="Imagen 3" descr="G:\Asociación de Geógrafos Españoles\Logotipos_AGE\Logo 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Asociación de Geógrafos Españoles\Logotipos_AGE\Logo 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1F6D43B" w14:textId="77777777" w:rsidR="007E2B1F" w:rsidRDefault="007E2B1F" w:rsidP="00857B3E">
      <w:pPr>
        <w:spacing w:before="120" w:after="120"/>
        <w:ind w:firstLine="709"/>
        <w:jc w:val="both"/>
      </w:pPr>
    </w:p>
    <w:tbl>
      <w:tblPr>
        <w:tblStyle w:val="Tablaconcuadrcula"/>
        <w:tblpPr w:leftFromText="141" w:rightFromText="141" w:vertAnchor="page" w:horzAnchor="margin" w:tblpY="2131"/>
        <w:tblW w:w="9889" w:type="dxa"/>
        <w:tblLook w:val="04A0" w:firstRow="1" w:lastRow="0" w:firstColumn="1" w:lastColumn="0" w:noHBand="0" w:noVBand="1"/>
      </w:tblPr>
      <w:tblGrid>
        <w:gridCol w:w="1951"/>
        <w:gridCol w:w="2410"/>
        <w:gridCol w:w="5528"/>
      </w:tblGrid>
      <w:tr w:rsidR="007E2B1F" w14:paraId="10BF146E" w14:textId="77777777" w:rsidTr="007E2B1F">
        <w:trPr>
          <w:trHeight w:val="283"/>
        </w:trPr>
        <w:tc>
          <w:tcPr>
            <w:tcW w:w="98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8D7E4" w14:textId="77777777" w:rsidR="007E2B1F" w:rsidRPr="007E2B1F" w:rsidRDefault="007E2B1F" w:rsidP="007E2B1F">
            <w:pPr>
              <w:jc w:val="center"/>
              <w:rPr>
                <w:b/>
                <w:sz w:val="22"/>
                <w:szCs w:val="22"/>
              </w:rPr>
            </w:pPr>
            <w:r w:rsidRPr="007E2B1F">
              <w:rPr>
                <w:b/>
                <w:sz w:val="22"/>
                <w:szCs w:val="22"/>
              </w:rPr>
              <w:t>Datos sobre proyectos de investigación</w:t>
            </w:r>
          </w:p>
        </w:tc>
      </w:tr>
      <w:tr w:rsidR="006B7E00" w14:paraId="22BCC51B" w14:textId="77777777" w:rsidTr="00283159">
        <w:trPr>
          <w:trHeight w:val="283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0D7F8832" w14:textId="77777777" w:rsidR="006B7E00" w:rsidRPr="006B7E00" w:rsidRDefault="006B7E00" w:rsidP="007E2B1F">
            <w:pPr>
              <w:rPr>
                <w:b/>
                <w:sz w:val="22"/>
                <w:szCs w:val="22"/>
              </w:rPr>
            </w:pPr>
            <w:r w:rsidRPr="006B7E00">
              <w:rPr>
                <w:b/>
                <w:sz w:val="22"/>
                <w:szCs w:val="22"/>
              </w:rPr>
              <w:t>IP (Investigador Principal) y Filiación: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0989D89" w14:textId="77777777" w:rsidR="006B7E00" w:rsidRPr="007E2B1F" w:rsidRDefault="006B7E00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Apellidos, Nombre: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9E07387" w14:textId="7DE2F65C" w:rsidR="006B7E00" w:rsidRPr="007E2B1F" w:rsidRDefault="006B7E00" w:rsidP="007E2B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José Sancho Comíns</w:t>
            </w:r>
          </w:p>
        </w:tc>
      </w:tr>
      <w:tr w:rsidR="006B7E00" w14:paraId="44EA3284" w14:textId="77777777" w:rsidTr="00283159">
        <w:trPr>
          <w:trHeight w:val="283"/>
        </w:trPr>
        <w:tc>
          <w:tcPr>
            <w:tcW w:w="19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2A0C14A" w14:textId="77777777" w:rsidR="006B7E00" w:rsidRPr="006B7E00" w:rsidRDefault="006B7E00" w:rsidP="007E2B1F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C24277F" w14:textId="22E859A8" w:rsidR="006B7E00" w:rsidRPr="007E2B1F" w:rsidRDefault="006B7E00" w:rsidP="007E2B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Universidad y Facultad, o Institución: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FFC0DE2" w14:textId="77777777" w:rsidR="006B7E00" w:rsidRPr="00081272" w:rsidRDefault="006B7E00" w:rsidP="00081272">
            <w:pPr>
              <w:rPr>
                <w:color w:val="000000"/>
              </w:rPr>
            </w:pPr>
            <w:r w:rsidRPr="00081272">
              <w:t>UNIVERSIDAD DE ALCALA</w:t>
            </w:r>
          </w:p>
          <w:p w14:paraId="220C1765" w14:textId="4F7BF6D5" w:rsidR="006B7E00" w:rsidRPr="007E2B1F" w:rsidRDefault="006B7E00" w:rsidP="00985A83">
            <w:pPr>
              <w:rPr>
                <w:sz w:val="22"/>
                <w:szCs w:val="22"/>
              </w:rPr>
            </w:pPr>
          </w:p>
        </w:tc>
      </w:tr>
      <w:tr w:rsidR="006B7E00" w14:paraId="373C0008" w14:textId="77777777" w:rsidTr="00283159">
        <w:trPr>
          <w:trHeight w:val="283"/>
        </w:trPr>
        <w:tc>
          <w:tcPr>
            <w:tcW w:w="19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EE26617" w14:textId="77777777" w:rsidR="006B7E00" w:rsidRPr="006B7E00" w:rsidRDefault="006B7E00" w:rsidP="007E2B1F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E734C90" w14:textId="77777777" w:rsidR="006B7E00" w:rsidRPr="007E2B1F" w:rsidRDefault="006B7E00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Departamento: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99ED864" w14:textId="77777777" w:rsidR="006B7E00" w:rsidRPr="00081272" w:rsidRDefault="006B7E00" w:rsidP="00985A83">
            <w:pPr>
              <w:rPr>
                <w:color w:val="000000"/>
              </w:rPr>
            </w:pPr>
            <w:r w:rsidRPr="00081272">
              <w:t>DPTO. GEOGRAFIA</w:t>
            </w:r>
          </w:p>
          <w:p w14:paraId="784CD95F" w14:textId="77777777" w:rsidR="006B7E00" w:rsidRPr="007E2B1F" w:rsidRDefault="006B7E00" w:rsidP="007E2B1F">
            <w:pPr>
              <w:rPr>
                <w:sz w:val="22"/>
                <w:szCs w:val="22"/>
              </w:rPr>
            </w:pPr>
          </w:p>
        </w:tc>
      </w:tr>
      <w:tr w:rsidR="006B7E00" w14:paraId="04E52B39" w14:textId="77777777" w:rsidTr="00283159">
        <w:trPr>
          <w:trHeight w:val="283"/>
        </w:trPr>
        <w:tc>
          <w:tcPr>
            <w:tcW w:w="19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3DA09C0" w14:textId="77777777" w:rsidR="006B7E00" w:rsidRPr="006B7E00" w:rsidRDefault="006B7E00" w:rsidP="007E2B1F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EB4D23C" w14:textId="77777777" w:rsidR="006B7E00" w:rsidRPr="007E2B1F" w:rsidRDefault="006B7E00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Grupo de Investigación: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9F20636" w14:textId="384242C4" w:rsidR="006B7E00" w:rsidRPr="007E2B1F" w:rsidRDefault="006B7E00" w:rsidP="007E2B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TIGAT - </w:t>
            </w:r>
            <w:r w:rsidRPr="004F29A9">
              <w:rPr>
                <w:sz w:val="22"/>
                <w:szCs w:val="22"/>
              </w:rPr>
              <w:t>Tecnologías de la Información Geográfica y Análisis Territorial</w:t>
            </w:r>
          </w:p>
        </w:tc>
      </w:tr>
      <w:tr w:rsidR="006B7E00" w14:paraId="00CF2527" w14:textId="77777777" w:rsidTr="00283159">
        <w:trPr>
          <w:trHeight w:val="283"/>
        </w:trPr>
        <w:tc>
          <w:tcPr>
            <w:tcW w:w="19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6B7E8DF" w14:textId="77777777" w:rsidR="006B7E00" w:rsidRPr="006B7E00" w:rsidRDefault="006B7E00" w:rsidP="007E2B1F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86D9192" w14:textId="31D7B496" w:rsidR="006B7E00" w:rsidRPr="007E2B1F" w:rsidRDefault="006B7E00" w:rsidP="00AC0F8A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Área de Adscripción</w:t>
            </w:r>
            <w:r w:rsidRPr="00AC0F8A">
              <w:rPr>
                <w:sz w:val="22"/>
                <w:szCs w:val="22"/>
                <w:vertAlign w:val="superscript"/>
              </w:rPr>
              <w:t>1</w:t>
            </w:r>
            <w:r w:rsidRPr="007E2B1F">
              <w:rPr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E7670B8" w14:textId="611DCB66" w:rsidR="006B7E00" w:rsidRPr="007E2B1F" w:rsidRDefault="006B7E00" w:rsidP="007E2B1F">
            <w:pPr>
              <w:rPr>
                <w:sz w:val="22"/>
                <w:szCs w:val="22"/>
              </w:rPr>
            </w:pPr>
            <w:r w:rsidRPr="004F29A9">
              <w:rPr>
                <w:sz w:val="22"/>
                <w:szCs w:val="22"/>
              </w:rPr>
              <w:t>Análisis Geográfico Regional</w:t>
            </w:r>
          </w:p>
        </w:tc>
      </w:tr>
      <w:tr w:rsidR="006B7E00" w14:paraId="620D6F73" w14:textId="77777777" w:rsidTr="00283159">
        <w:trPr>
          <w:trHeight w:val="283"/>
        </w:trPr>
        <w:tc>
          <w:tcPr>
            <w:tcW w:w="19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5D108A2" w14:textId="77777777" w:rsidR="006B7E00" w:rsidRPr="006B7E00" w:rsidRDefault="006B7E00" w:rsidP="007E2B1F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F4502EC" w14:textId="77777777" w:rsidR="006B7E00" w:rsidRPr="007E2B1F" w:rsidRDefault="006B7E00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Dirección Postal: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58DF56E" w14:textId="115F63B1" w:rsidR="006B7E00" w:rsidRPr="007E2B1F" w:rsidRDefault="006B7E00" w:rsidP="007E2B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Colegios, 2 28.801 Alcalá de Henares</w:t>
            </w:r>
          </w:p>
        </w:tc>
      </w:tr>
      <w:tr w:rsidR="006B7E00" w14:paraId="07F96F77" w14:textId="77777777" w:rsidTr="00283159">
        <w:trPr>
          <w:trHeight w:val="283"/>
        </w:trPr>
        <w:tc>
          <w:tcPr>
            <w:tcW w:w="19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8797D99" w14:textId="77777777" w:rsidR="006B7E00" w:rsidRPr="006B7E00" w:rsidRDefault="006B7E00" w:rsidP="007E2B1F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7D422DC" w14:textId="77777777" w:rsidR="006B7E00" w:rsidRPr="007E2B1F" w:rsidRDefault="006B7E00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Teléfono: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04A2851" w14:textId="13804190" w:rsidR="006B7E00" w:rsidRPr="007E2B1F" w:rsidRDefault="006B7E00" w:rsidP="007E2B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918854482</w:t>
            </w:r>
          </w:p>
        </w:tc>
      </w:tr>
      <w:tr w:rsidR="006B7E00" w14:paraId="2953A6D6" w14:textId="77777777" w:rsidTr="00283159">
        <w:trPr>
          <w:trHeight w:val="283"/>
        </w:trPr>
        <w:tc>
          <w:tcPr>
            <w:tcW w:w="19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735D903" w14:textId="77777777" w:rsidR="006B7E00" w:rsidRPr="006B7E00" w:rsidRDefault="006B7E00" w:rsidP="007E2B1F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7D30515" w14:textId="77777777" w:rsidR="006B7E00" w:rsidRPr="007E2B1F" w:rsidRDefault="006B7E00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URL de la web: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E9BE4F6" w14:textId="5B4DC11C" w:rsidR="006B7E00" w:rsidRDefault="00D92C89" w:rsidP="007E2B1F">
            <w:pPr>
              <w:rPr>
                <w:sz w:val="22"/>
                <w:szCs w:val="22"/>
              </w:rPr>
            </w:pPr>
            <w:hyperlink r:id="rId8" w:history="1">
              <w:r w:rsidRPr="00D156D5">
                <w:rPr>
                  <w:rStyle w:val="Hipervnculo"/>
                  <w:sz w:val="22"/>
                  <w:szCs w:val="22"/>
                </w:rPr>
                <w:t>http://geogra.uah.es/gitigat/</w:t>
              </w:r>
            </w:hyperlink>
          </w:p>
          <w:p w14:paraId="3576CAED" w14:textId="0E936BA2" w:rsidR="00D92C89" w:rsidRPr="007E2B1F" w:rsidRDefault="00D92C89" w:rsidP="007E2B1F">
            <w:pPr>
              <w:rPr>
                <w:sz w:val="22"/>
                <w:szCs w:val="22"/>
              </w:rPr>
            </w:pPr>
          </w:p>
        </w:tc>
      </w:tr>
      <w:tr w:rsidR="006B7E00" w14:paraId="5973BD05" w14:textId="77777777" w:rsidTr="00283159">
        <w:trPr>
          <w:trHeight w:val="283"/>
        </w:trPr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9343730" w14:textId="77777777" w:rsidR="006B7E00" w:rsidRPr="006B7E00" w:rsidRDefault="006B7E00" w:rsidP="007E2B1F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3335DEF1" w14:textId="77777777" w:rsidR="006B7E00" w:rsidRPr="007E2B1F" w:rsidRDefault="006B7E00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Email: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8BCBB79" w14:textId="6D299090" w:rsidR="006B7E00" w:rsidRDefault="00D92C89" w:rsidP="007E2B1F">
            <w:pPr>
              <w:rPr>
                <w:sz w:val="22"/>
                <w:szCs w:val="22"/>
              </w:rPr>
            </w:pPr>
            <w:hyperlink r:id="rId9" w:history="1">
              <w:r w:rsidRPr="00D156D5">
                <w:rPr>
                  <w:rStyle w:val="Hipervnculo"/>
                  <w:sz w:val="22"/>
                  <w:szCs w:val="22"/>
                </w:rPr>
                <w:t>jose.sancho@uah.es</w:t>
              </w:r>
            </w:hyperlink>
          </w:p>
          <w:p w14:paraId="34B6875D" w14:textId="2DCC3869" w:rsidR="00D92C89" w:rsidRPr="007E2B1F" w:rsidRDefault="00D92C89" w:rsidP="007E2B1F">
            <w:pPr>
              <w:rPr>
                <w:sz w:val="22"/>
                <w:szCs w:val="22"/>
              </w:rPr>
            </w:pPr>
          </w:p>
        </w:tc>
      </w:tr>
      <w:tr w:rsidR="006B7E00" w14:paraId="7E884416" w14:textId="77777777" w:rsidTr="001514B0"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A95180F" w14:textId="77777777" w:rsidR="006B7E00" w:rsidRPr="006B7E00" w:rsidRDefault="006B7E00" w:rsidP="004F29A9">
            <w:pPr>
              <w:rPr>
                <w:b/>
                <w:sz w:val="22"/>
                <w:szCs w:val="22"/>
              </w:rPr>
            </w:pPr>
            <w:r w:rsidRPr="006B7E00">
              <w:rPr>
                <w:b/>
                <w:sz w:val="22"/>
                <w:szCs w:val="22"/>
              </w:rPr>
              <w:t>Participantes y filiación</w:t>
            </w:r>
            <w:r w:rsidRPr="006B7E00">
              <w:rPr>
                <w:b/>
                <w:vertAlign w:val="superscript"/>
              </w:rPr>
              <w:t>2</w:t>
            </w:r>
            <w:r w:rsidRPr="006B7E00">
              <w:rPr>
                <w:b/>
                <w:sz w:val="22"/>
                <w:szCs w:val="22"/>
              </w:rPr>
              <w:t>:</w:t>
            </w:r>
          </w:p>
          <w:p w14:paraId="14C89BF1" w14:textId="77777777" w:rsidR="006B7E00" w:rsidRPr="006B7E00" w:rsidRDefault="006B7E00" w:rsidP="004F29A9">
            <w:pPr>
              <w:rPr>
                <w:b/>
                <w:sz w:val="22"/>
                <w:szCs w:val="22"/>
              </w:rPr>
            </w:pPr>
            <w:r w:rsidRPr="006B7E00">
              <w:rPr>
                <w:b/>
                <w:sz w:val="22"/>
                <w:szCs w:val="22"/>
              </w:rPr>
              <w:t>Participantes y filiación</w:t>
            </w:r>
            <w:r w:rsidRPr="006B7E00">
              <w:rPr>
                <w:b/>
                <w:vertAlign w:val="superscript"/>
              </w:rPr>
              <w:t>2</w:t>
            </w:r>
            <w:r w:rsidRPr="006B7E00">
              <w:rPr>
                <w:b/>
                <w:sz w:val="22"/>
                <w:szCs w:val="22"/>
              </w:rPr>
              <w:t>:</w:t>
            </w:r>
          </w:p>
          <w:p w14:paraId="48275889" w14:textId="6F1331A2" w:rsidR="006B7E00" w:rsidRPr="006B7E00" w:rsidRDefault="006B7E00" w:rsidP="001514B0">
            <w:pPr>
              <w:rPr>
                <w:b/>
                <w:sz w:val="22"/>
                <w:szCs w:val="22"/>
              </w:rPr>
            </w:pPr>
            <w:r w:rsidRPr="006B7E00">
              <w:rPr>
                <w:b/>
                <w:sz w:val="22"/>
                <w:szCs w:val="22"/>
              </w:rPr>
              <w:t>Participantes y filiación</w:t>
            </w:r>
            <w:r w:rsidRPr="006B7E00">
              <w:rPr>
                <w:b/>
                <w:vertAlign w:val="superscript"/>
              </w:rPr>
              <w:t>2</w:t>
            </w:r>
            <w:r w:rsidRPr="006B7E0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287C52F1" w14:textId="42782AE0" w:rsidR="006B7E00" w:rsidRPr="007E2B1F" w:rsidRDefault="006B7E00" w:rsidP="004F29A9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Apellidos, Nombre:</w:t>
            </w:r>
          </w:p>
        </w:tc>
        <w:tc>
          <w:tcPr>
            <w:tcW w:w="5528" w:type="dxa"/>
            <w:tcBorders>
              <w:top w:val="single" w:sz="12" w:space="0" w:color="auto"/>
              <w:right w:val="single" w:sz="12" w:space="0" w:color="auto"/>
            </w:tcBorders>
          </w:tcPr>
          <w:p w14:paraId="4486B2DB" w14:textId="1651B635" w:rsidR="006B7E00" w:rsidRPr="007E2B1F" w:rsidRDefault="006B7E00" w:rsidP="004F2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Sancho Comíns, José</w:t>
            </w:r>
          </w:p>
        </w:tc>
      </w:tr>
      <w:tr w:rsidR="006B7E00" w14:paraId="2AE224A0" w14:textId="77777777" w:rsidTr="001514B0">
        <w:tc>
          <w:tcPr>
            <w:tcW w:w="1951" w:type="dxa"/>
            <w:vMerge/>
            <w:tcBorders>
              <w:left w:val="single" w:sz="12" w:space="0" w:color="auto"/>
            </w:tcBorders>
          </w:tcPr>
          <w:p w14:paraId="4CA8F99A" w14:textId="5E8760B0" w:rsidR="006B7E00" w:rsidRPr="006B7E00" w:rsidRDefault="006B7E00" w:rsidP="001514B0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097C5B4C" w14:textId="1B5FF1F7" w:rsidR="006B7E00" w:rsidRPr="007E2B1F" w:rsidRDefault="006B7E00" w:rsidP="004F29A9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Departamento:</w:t>
            </w:r>
          </w:p>
        </w:tc>
        <w:tc>
          <w:tcPr>
            <w:tcW w:w="5528" w:type="dxa"/>
            <w:tcBorders>
              <w:right w:val="single" w:sz="12" w:space="0" w:color="auto"/>
            </w:tcBorders>
          </w:tcPr>
          <w:p w14:paraId="02C717A1" w14:textId="210FB3E4" w:rsidR="006B7E00" w:rsidRPr="004F29A9" w:rsidRDefault="006B7E00" w:rsidP="004F29A9">
            <w:pPr>
              <w:rPr>
                <w:color w:val="000000"/>
              </w:rPr>
            </w:pPr>
            <w:r w:rsidRPr="00081272">
              <w:t>DPTO. GEOGRAFIA</w:t>
            </w:r>
          </w:p>
        </w:tc>
      </w:tr>
      <w:tr w:rsidR="006B7E00" w14:paraId="4A0D9ACE" w14:textId="77777777" w:rsidTr="001514B0">
        <w:tc>
          <w:tcPr>
            <w:tcW w:w="1951" w:type="dxa"/>
            <w:vMerge/>
            <w:tcBorders>
              <w:left w:val="single" w:sz="12" w:space="0" w:color="auto"/>
            </w:tcBorders>
          </w:tcPr>
          <w:p w14:paraId="57261E1D" w14:textId="1755633D" w:rsidR="006B7E00" w:rsidRPr="006B7E00" w:rsidRDefault="006B7E00" w:rsidP="001514B0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6C5E154D" w14:textId="4231BFCA" w:rsidR="006B7E00" w:rsidRPr="007E2B1F" w:rsidRDefault="006B7E00" w:rsidP="004F29A9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Apellidos, Nombre:</w:t>
            </w:r>
          </w:p>
        </w:tc>
        <w:tc>
          <w:tcPr>
            <w:tcW w:w="5528" w:type="dxa"/>
            <w:tcBorders>
              <w:right w:val="single" w:sz="12" w:space="0" w:color="auto"/>
            </w:tcBorders>
          </w:tcPr>
          <w:p w14:paraId="706411D9" w14:textId="57E2FE40" w:rsidR="006B7E00" w:rsidRPr="007E2B1F" w:rsidRDefault="006B7E00" w:rsidP="004F2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Galve, Amelia</w:t>
            </w:r>
          </w:p>
        </w:tc>
      </w:tr>
      <w:tr w:rsidR="006B7E00" w14:paraId="01ED8756" w14:textId="77777777" w:rsidTr="001514B0">
        <w:tc>
          <w:tcPr>
            <w:tcW w:w="1951" w:type="dxa"/>
            <w:vMerge/>
            <w:tcBorders>
              <w:left w:val="single" w:sz="12" w:space="0" w:color="auto"/>
            </w:tcBorders>
          </w:tcPr>
          <w:p w14:paraId="789A0D25" w14:textId="59719669" w:rsidR="006B7E00" w:rsidRPr="006B7E00" w:rsidRDefault="006B7E00" w:rsidP="001514B0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48F74F95" w14:textId="09978FCA" w:rsidR="006B7E00" w:rsidRPr="007E2B1F" w:rsidRDefault="006B7E00" w:rsidP="004F29A9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Departamento:</w:t>
            </w:r>
          </w:p>
        </w:tc>
        <w:tc>
          <w:tcPr>
            <w:tcW w:w="5528" w:type="dxa"/>
            <w:tcBorders>
              <w:right w:val="single" w:sz="12" w:space="0" w:color="auto"/>
            </w:tcBorders>
          </w:tcPr>
          <w:p w14:paraId="52B4ECCE" w14:textId="0A488A9B" w:rsidR="006B7E00" w:rsidRPr="004F29A9" w:rsidRDefault="006B7E00" w:rsidP="004F29A9">
            <w:pPr>
              <w:rPr>
                <w:color w:val="000000"/>
              </w:rPr>
            </w:pPr>
            <w:r w:rsidRPr="00081272">
              <w:t>DPTO. GEOGRAFIA</w:t>
            </w:r>
          </w:p>
        </w:tc>
      </w:tr>
      <w:tr w:rsidR="006B7E00" w14:paraId="1C02EF68" w14:textId="77777777" w:rsidTr="001514B0">
        <w:tc>
          <w:tcPr>
            <w:tcW w:w="1951" w:type="dxa"/>
            <w:vMerge/>
            <w:tcBorders>
              <w:left w:val="single" w:sz="12" w:space="0" w:color="auto"/>
            </w:tcBorders>
          </w:tcPr>
          <w:p w14:paraId="5E40BBF0" w14:textId="2474AE4C" w:rsidR="006B7E00" w:rsidRPr="006B7E00" w:rsidRDefault="006B7E00" w:rsidP="004F29A9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7476C15F" w14:textId="30B69930" w:rsidR="006B7E00" w:rsidRPr="007E2B1F" w:rsidRDefault="006B7E00" w:rsidP="004F29A9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Apellidos, Nombre:</w:t>
            </w:r>
          </w:p>
        </w:tc>
        <w:tc>
          <w:tcPr>
            <w:tcW w:w="5528" w:type="dxa"/>
            <w:tcBorders>
              <w:right w:val="single" w:sz="12" w:space="0" w:color="auto"/>
            </w:tcBorders>
          </w:tcPr>
          <w:p w14:paraId="0AE55BE4" w14:textId="3A40D356" w:rsidR="006B7E00" w:rsidRPr="007E2B1F" w:rsidRDefault="006B7E00" w:rsidP="004F2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Reinoso Moreno, Daniel</w:t>
            </w:r>
          </w:p>
        </w:tc>
      </w:tr>
      <w:tr w:rsidR="006B7E00" w14:paraId="376F065E" w14:textId="77777777" w:rsidTr="001514B0">
        <w:tc>
          <w:tcPr>
            <w:tcW w:w="1951" w:type="dxa"/>
            <w:vMerge/>
            <w:tcBorders>
              <w:left w:val="single" w:sz="12" w:space="0" w:color="auto"/>
              <w:bottom w:val="nil"/>
            </w:tcBorders>
          </w:tcPr>
          <w:p w14:paraId="55C2D418" w14:textId="77777777" w:rsidR="006B7E00" w:rsidRPr="006B7E00" w:rsidRDefault="006B7E00" w:rsidP="004F29A9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2E4F8DB6" w14:textId="681FA0B9" w:rsidR="006B7E00" w:rsidRPr="007E2B1F" w:rsidRDefault="006B7E00" w:rsidP="004F29A9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Departamento:</w:t>
            </w:r>
          </w:p>
        </w:tc>
        <w:tc>
          <w:tcPr>
            <w:tcW w:w="5528" w:type="dxa"/>
            <w:tcBorders>
              <w:right w:val="single" w:sz="12" w:space="0" w:color="auto"/>
            </w:tcBorders>
          </w:tcPr>
          <w:p w14:paraId="3CFC55A9" w14:textId="6347E32C" w:rsidR="006B7E00" w:rsidRPr="004F29A9" w:rsidRDefault="006B7E00" w:rsidP="004F29A9">
            <w:pPr>
              <w:rPr>
                <w:color w:val="000000"/>
              </w:rPr>
            </w:pPr>
            <w:r w:rsidRPr="00081272">
              <w:t>DPTO. GEOGRAFIA</w:t>
            </w:r>
          </w:p>
        </w:tc>
      </w:tr>
      <w:tr w:rsidR="007E2B1F" w14:paraId="2EBB991B" w14:textId="77777777" w:rsidTr="007E2B1F"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</w:tcPr>
          <w:p w14:paraId="631567AD" w14:textId="77777777" w:rsidR="007E2B1F" w:rsidRPr="006B7E00" w:rsidRDefault="007E2B1F" w:rsidP="007E2B1F">
            <w:pPr>
              <w:tabs>
                <w:tab w:val="left" w:pos="1350"/>
              </w:tabs>
              <w:rPr>
                <w:b/>
                <w:sz w:val="22"/>
                <w:szCs w:val="22"/>
              </w:rPr>
            </w:pPr>
            <w:r w:rsidRPr="006B7E00">
              <w:rPr>
                <w:b/>
                <w:sz w:val="22"/>
                <w:szCs w:val="22"/>
              </w:rPr>
              <w:t>Título del proyecto: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01381D4B" w14:textId="77777777" w:rsidR="00081272" w:rsidRPr="00081272" w:rsidRDefault="00081272" w:rsidP="00081272">
            <w:pPr>
              <w:rPr>
                <w:color w:val="000000"/>
              </w:rPr>
            </w:pPr>
            <w:r w:rsidRPr="00081272">
              <w:t>INDICADORES DE CAMBIO CLIMATICO EN LA</w:t>
            </w:r>
            <w:r w:rsidRPr="00081272">
              <w:br/>
              <w:t>EVALUACION DE LOS PROGRAMAS DE DESARROLLO RURAL: UNA PROPUESTA METODOLOGICA Y APLICACION EXPERIMENTAL.</w:t>
            </w:r>
          </w:p>
          <w:p w14:paraId="4737476A" w14:textId="61B92CA8" w:rsidR="007E2B1F" w:rsidRPr="007E2B1F" w:rsidRDefault="007E2B1F" w:rsidP="00667F51">
            <w:pPr>
              <w:rPr>
                <w:sz w:val="22"/>
                <w:szCs w:val="22"/>
              </w:rPr>
            </w:pPr>
          </w:p>
        </w:tc>
      </w:tr>
      <w:tr w:rsidR="007E2B1F" w14:paraId="0995A88C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6DED745A" w14:textId="3B79D82D" w:rsidR="007E2B1F" w:rsidRPr="006B7E00" w:rsidRDefault="007E2B1F" w:rsidP="00D57DBB">
            <w:pPr>
              <w:rPr>
                <w:b/>
                <w:sz w:val="22"/>
                <w:szCs w:val="22"/>
              </w:rPr>
            </w:pPr>
            <w:r w:rsidRPr="006B7E00">
              <w:rPr>
                <w:b/>
                <w:sz w:val="22"/>
                <w:szCs w:val="22"/>
              </w:rPr>
              <w:t xml:space="preserve">Detallar </w:t>
            </w:r>
            <w:r w:rsidR="00E5776B" w:rsidRPr="006B7E00">
              <w:rPr>
                <w:b/>
                <w:sz w:val="22"/>
                <w:szCs w:val="22"/>
              </w:rPr>
              <w:t xml:space="preserve">nombre y tipo de </w:t>
            </w:r>
            <w:r w:rsidRPr="006B7E00">
              <w:rPr>
                <w:b/>
                <w:sz w:val="22"/>
                <w:szCs w:val="22"/>
              </w:rPr>
              <w:t>entidad financiadora</w:t>
            </w:r>
            <w:r w:rsidR="00D57DBB" w:rsidRPr="006B7E00">
              <w:rPr>
                <w:b/>
                <w:vertAlign w:val="superscript"/>
              </w:rPr>
              <w:t>3</w:t>
            </w:r>
            <w:r w:rsidRPr="006B7E0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49958ED7" w14:textId="6A793567" w:rsidR="007E2B1F" w:rsidRPr="007E2B1F" w:rsidRDefault="00564E4F" w:rsidP="007E2B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Nacional: Ministerio de Economía y Competitividad</w:t>
            </w:r>
          </w:p>
        </w:tc>
      </w:tr>
      <w:tr w:rsidR="007E2B1F" w14:paraId="502714F3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4D6FBF8D" w14:textId="77777777" w:rsidR="007E2B1F" w:rsidRPr="006B7E00" w:rsidRDefault="007E2B1F" w:rsidP="007E2B1F">
            <w:pPr>
              <w:rPr>
                <w:b/>
                <w:sz w:val="22"/>
                <w:szCs w:val="22"/>
              </w:rPr>
            </w:pPr>
            <w:r w:rsidRPr="006B7E00">
              <w:rPr>
                <w:b/>
                <w:sz w:val="22"/>
                <w:szCs w:val="22"/>
              </w:rPr>
              <w:t>Programa y subprograma: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431281A5" w14:textId="77777777" w:rsidR="004F29A9" w:rsidRPr="004F29A9" w:rsidRDefault="004F29A9" w:rsidP="004F29A9">
            <w:pPr>
              <w:rPr>
                <w:sz w:val="22"/>
                <w:szCs w:val="22"/>
              </w:rPr>
            </w:pPr>
            <w:r w:rsidRPr="004F29A9">
              <w:rPr>
                <w:sz w:val="22"/>
                <w:szCs w:val="22"/>
              </w:rPr>
              <w:t>SUBPROGRAMA DE PROYECTOS DE INVESTIGACIÓN FUNDAMENTAL</w:t>
            </w:r>
          </w:p>
          <w:p w14:paraId="53146302" w14:textId="71A1B1B7" w:rsidR="007E2B1F" w:rsidRPr="007E2B1F" w:rsidRDefault="004F29A9" w:rsidP="00564E4F">
            <w:pPr>
              <w:rPr>
                <w:sz w:val="22"/>
                <w:szCs w:val="22"/>
              </w:rPr>
            </w:pPr>
            <w:r w:rsidRPr="004F29A9">
              <w:rPr>
                <w:sz w:val="22"/>
                <w:szCs w:val="22"/>
              </w:rPr>
              <w:t>NO ORIENTADA (PROGRAMA NACIONAL DE PROYECTOS DE INVESTIGACIÓN</w:t>
            </w:r>
            <w:r w:rsidR="00564E4F">
              <w:rPr>
                <w:sz w:val="22"/>
                <w:szCs w:val="22"/>
              </w:rPr>
              <w:t xml:space="preserve"> </w:t>
            </w:r>
            <w:r w:rsidRPr="004F29A9">
              <w:rPr>
                <w:sz w:val="22"/>
                <w:szCs w:val="22"/>
              </w:rPr>
              <w:t>FUNDAMENTAL DEL VI PLAN NACIONAL DE I+D+i 2008-2011)</w:t>
            </w:r>
          </w:p>
        </w:tc>
      </w:tr>
      <w:tr w:rsidR="007E2B1F" w14:paraId="2545101E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065B8439" w14:textId="77777777" w:rsidR="007E2B1F" w:rsidRPr="006B7E00" w:rsidRDefault="007E2B1F" w:rsidP="007E2B1F">
            <w:pPr>
              <w:rPr>
                <w:b/>
                <w:sz w:val="22"/>
                <w:szCs w:val="22"/>
              </w:rPr>
            </w:pPr>
            <w:r w:rsidRPr="006B7E00">
              <w:rPr>
                <w:b/>
                <w:sz w:val="22"/>
                <w:szCs w:val="22"/>
              </w:rPr>
              <w:t>Referencia: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7FEC3F4B" w14:textId="4E446755" w:rsidR="007E2B1F" w:rsidRPr="007E2B1F" w:rsidRDefault="008102D7" w:rsidP="007E2B1F">
            <w:pPr>
              <w:rPr>
                <w:sz w:val="22"/>
                <w:szCs w:val="22"/>
              </w:rPr>
            </w:pPr>
            <w:r w:rsidRPr="00F11EC1">
              <w:rPr>
                <w:color w:val="000000"/>
              </w:rPr>
              <w:t>CSO2012-37538</w:t>
            </w:r>
          </w:p>
        </w:tc>
      </w:tr>
      <w:tr w:rsidR="007E2B1F" w14:paraId="53F3D388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658809B7" w14:textId="21B6382C" w:rsidR="007E2B1F" w:rsidRPr="006B7E00" w:rsidRDefault="007E2B1F" w:rsidP="00926612">
            <w:pPr>
              <w:rPr>
                <w:b/>
                <w:sz w:val="22"/>
                <w:szCs w:val="22"/>
              </w:rPr>
            </w:pPr>
            <w:r w:rsidRPr="006B7E00">
              <w:rPr>
                <w:b/>
                <w:sz w:val="22"/>
                <w:szCs w:val="22"/>
              </w:rPr>
              <w:t>Fecha de inicio (dd/m</w:t>
            </w:r>
            <w:r w:rsidR="00926612" w:rsidRPr="006B7E00">
              <w:rPr>
                <w:b/>
                <w:sz w:val="22"/>
                <w:szCs w:val="22"/>
              </w:rPr>
              <w:t>es</w:t>
            </w:r>
            <w:r w:rsidRPr="006B7E00">
              <w:rPr>
                <w:b/>
                <w:sz w:val="22"/>
                <w:szCs w:val="22"/>
              </w:rPr>
              <w:t>/aaaa):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70BA5D3B" w14:textId="77777777" w:rsidR="00081272" w:rsidRPr="00081272" w:rsidRDefault="00081272" w:rsidP="00081272">
            <w:pPr>
              <w:rPr>
                <w:color w:val="000000"/>
              </w:rPr>
            </w:pPr>
            <w:r w:rsidRPr="00081272">
              <w:rPr>
                <w:color w:val="000000"/>
              </w:rPr>
              <w:t>1-ene-2013</w:t>
            </w:r>
          </w:p>
          <w:p w14:paraId="2EE9A1E0" w14:textId="64A1AA10"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</w:tr>
      <w:tr w:rsidR="007E2B1F" w14:paraId="726A44B5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4C06FB59" w14:textId="16F723A5" w:rsidR="007E2B1F" w:rsidRPr="006B7E00" w:rsidRDefault="007E2B1F" w:rsidP="00926612">
            <w:pPr>
              <w:rPr>
                <w:b/>
                <w:sz w:val="22"/>
                <w:szCs w:val="22"/>
              </w:rPr>
            </w:pPr>
            <w:r w:rsidRPr="006B7E00">
              <w:rPr>
                <w:b/>
                <w:sz w:val="22"/>
                <w:szCs w:val="22"/>
              </w:rPr>
              <w:t>Fecha de finalización (dd/m</w:t>
            </w:r>
            <w:r w:rsidR="00926612" w:rsidRPr="006B7E00">
              <w:rPr>
                <w:b/>
                <w:sz w:val="22"/>
                <w:szCs w:val="22"/>
              </w:rPr>
              <w:t>es</w:t>
            </w:r>
            <w:r w:rsidRPr="006B7E00">
              <w:rPr>
                <w:b/>
                <w:sz w:val="22"/>
                <w:szCs w:val="22"/>
              </w:rPr>
              <w:t>/aaaa):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22288BA0" w14:textId="1A958D66" w:rsidR="00081272" w:rsidRPr="00081272" w:rsidRDefault="00081272" w:rsidP="00081272">
            <w:pPr>
              <w:rPr>
                <w:color w:val="000000"/>
              </w:rPr>
            </w:pPr>
            <w:r w:rsidRPr="00081272">
              <w:t>31-dic-</w:t>
            </w:r>
            <w:r w:rsidR="00806499">
              <w:t>20</w:t>
            </w:r>
            <w:r w:rsidRPr="00081272">
              <w:t>14</w:t>
            </w:r>
          </w:p>
          <w:p w14:paraId="42E5513C" w14:textId="2906253F"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</w:tr>
      <w:tr w:rsidR="00667F51" w14:paraId="7C4DE879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3F2AC237" w14:textId="23D38C2E" w:rsidR="00667F51" w:rsidRPr="006B7E00" w:rsidRDefault="00667F51" w:rsidP="007E2B1F">
            <w:pPr>
              <w:rPr>
                <w:b/>
                <w:sz w:val="22"/>
                <w:szCs w:val="22"/>
              </w:rPr>
            </w:pPr>
            <w:r w:rsidRPr="006B7E00">
              <w:rPr>
                <w:b/>
                <w:sz w:val="22"/>
                <w:szCs w:val="22"/>
              </w:rPr>
              <w:t>Concedido</w:t>
            </w:r>
            <w:r w:rsidR="00F6371B" w:rsidRPr="006B7E00">
              <w:rPr>
                <w:b/>
                <w:sz w:val="22"/>
                <w:szCs w:val="22"/>
              </w:rPr>
              <w:t xml:space="preserve"> (€)</w:t>
            </w:r>
            <w:r w:rsidRPr="006B7E0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0A871835" w14:textId="77777777" w:rsidR="00081272" w:rsidRPr="00081272" w:rsidRDefault="00081272" w:rsidP="00081272">
            <w:pPr>
              <w:rPr>
                <w:color w:val="000000"/>
              </w:rPr>
            </w:pPr>
            <w:r w:rsidRPr="00081272">
              <w:rPr>
                <w:color w:val="000000"/>
              </w:rPr>
              <w:t>19.422</w:t>
            </w:r>
          </w:p>
          <w:p w14:paraId="66699A36" w14:textId="6BCF97E8" w:rsidR="00667F51" w:rsidRPr="007E2B1F" w:rsidRDefault="00667F51" w:rsidP="007E2B1F">
            <w:pPr>
              <w:rPr>
                <w:sz w:val="22"/>
                <w:szCs w:val="22"/>
              </w:rPr>
            </w:pPr>
          </w:p>
        </w:tc>
      </w:tr>
      <w:tr w:rsidR="007E2B1F" w14:paraId="51881AEE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71DAD2C1" w14:textId="3DEDDBD5" w:rsidR="007E2B1F" w:rsidRPr="006B7E00" w:rsidRDefault="007E2B1F" w:rsidP="007E2B1F">
            <w:pPr>
              <w:rPr>
                <w:b/>
                <w:sz w:val="22"/>
                <w:szCs w:val="22"/>
              </w:rPr>
            </w:pPr>
            <w:r w:rsidRPr="006B7E00">
              <w:rPr>
                <w:b/>
                <w:sz w:val="22"/>
                <w:szCs w:val="22"/>
              </w:rPr>
              <w:t>Resumen del proyecto: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72D431D1" w14:textId="3B2BD5E5" w:rsidR="007E2B1F" w:rsidRPr="007E2B1F" w:rsidRDefault="00564E4F" w:rsidP="00564E4F">
            <w:pPr>
              <w:rPr>
                <w:sz w:val="22"/>
                <w:szCs w:val="22"/>
              </w:rPr>
            </w:pPr>
            <w:r w:rsidRPr="00564E4F">
              <w:rPr>
                <w:sz w:val="22"/>
                <w:szCs w:val="22"/>
              </w:rPr>
              <w:t>El objetivo ge</w:t>
            </w:r>
            <w:r>
              <w:rPr>
                <w:sz w:val="22"/>
                <w:szCs w:val="22"/>
              </w:rPr>
              <w:t xml:space="preserve">neral de ésta investigación es </w:t>
            </w:r>
            <w:r w:rsidRPr="00564E4F">
              <w:rPr>
                <w:sz w:val="22"/>
                <w:szCs w:val="22"/>
              </w:rPr>
              <w:t>diseñar una metodología que incluya un sistema de indicadores reconocidos, con las técnicas y herramientas para contestarlos, para evaluar las repercusiones en el cambio climático de las acciones de los Programas de Desarrollo Rural (PDR). Esta metodología se aplicará PDR de Castilla-La Mancha para su validación.</w:t>
            </w:r>
          </w:p>
        </w:tc>
      </w:tr>
      <w:tr w:rsidR="007E2B1F" w14:paraId="1602BD22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11BEF2EC" w14:textId="77777777" w:rsidR="007E2B1F" w:rsidRPr="006B7E00" w:rsidRDefault="007E2B1F" w:rsidP="007E2B1F">
            <w:pPr>
              <w:rPr>
                <w:b/>
                <w:sz w:val="22"/>
                <w:szCs w:val="22"/>
              </w:rPr>
            </w:pPr>
            <w:r w:rsidRPr="006B7E00">
              <w:rPr>
                <w:b/>
                <w:sz w:val="22"/>
                <w:szCs w:val="22"/>
              </w:rPr>
              <w:t>Palabras clave: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26F6F15C" w14:textId="77777777" w:rsidR="00081272" w:rsidRPr="00081272" w:rsidRDefault="00081272" w:rsidP="00081272">
            <w:pPr>
              <w:rPr>
                <w:color w:val="000000"/>
              </w:rPr>
            </w:pPr>
            <w:r w:rsidRPr="00081272">
              <w:t>DESARROLLO RURAL\EVALUACION\CAMBIO CLIMATICO\INDICADOR</w:t>
            </w:r>
          </w:p>
          <w:p w14:paraId="657A0AF1" w14:textId="16039E10" w:rsidR="007E2B1F" w:rsidRPr="007E2B1F" w:rsidRDefault="007E2B1F" w:rsidP="00081272">
            <w:pPr>
              <w:rPr>
                <w:sz w:val="22"/>
                <w:szCs w:val="22"/>
              </w:rPr>
            </w:pPr>
          </w:p>
        </w:tc>
      </w:tr>
      <w:tr w:rsidR="007E2B1F" w14:paraId="0EADCB47" w14:textId="77777777" w:rsidTr="007E2B1F"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</w:tcPr>
          <w:p w14:paraId="021E8551" w14:textId="77777777" w:rsidR="007E2B1F" w:rsidRPr="006B7E00" w:rsidRDefault="007E2B1F" w:rsidP="007E2B1F">
            <w:pPr>
              <w:rPr>
                <w:b/>
                <w:sz w:val="22"/>
                <w:szCs w:val="22"/>
              </w:rPr>
            </w:pPr>
            <w:r w:rsidRPr="006B7E00">
              <w:rPr>
                <w:b/>
                <w:sz w:val="22"/>
                <w:szCs w:val="22"/>
              </w:rPr>
              <w:t>URL de la web del proyecto:</w:t>
            </w:r>
          </w:p>
        </w:tc>
        <w:tc>
          <w:tcPr>
            <w:tcW w:w="793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67ED1E3C" w14:textId="77777777"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</w:tr>
    </w:tbl>
    <w:p w14:paraId="01038293" w14:textId="77777777" w:rsidR="00631734" w:rsidRDefault="00631734" w:rsidP="007E2B1F">
      <w:pPr>
        <w:rPr>
          <w:sz w:val="22"/>
          <w:szCs w:val="22"/>
        </w:rPr>
      </w:pPr>
      <w:bookmarkStart w:id="0" w:name="_GoBack"/>
      <w:bookmarkEnd w:id="0"/>
    </w:p>
    <w:p w14:paraId="7EB4FF71" w14:textId="77777777" w:rsidR="00631734" w:rsidRDefault="00631734" w:rsidP="007E2B1F">
      <w:pPr>
        <w:rPr>
          <w:sz w:val="22"/>
          <w:szCs w:val="22"/>
        </w:rPr>
      </w:pPr>
    </w:p>
    <w:p w14:paraId="4760C2E5" w14:textId="66C11D4F" w:rsidR="00AC0F8A" w:rsidRPr="00B8168D" w:rsidRDefault="00AC0F8A" w:rsidP="00AC0F8A">
      <w:pPr>
        <w:pStyle w:val="Textonotapie"/>
        <w:pBdr>
          <w:top w:val="single" w:sz="4" w:space="1" w:color="auto"/>
        </w:pBdr>
        <w:rPr>
          <w:sz w:val="20"/>
          <w:szCs w:val="20"/>
        </w:rPr>
      </w:pPr>
      <w:r w:rsidRPr="00B8168D">
        <w:rPr>
          <w:vertAlign w:val="superscript"/>
        </w:rPr>
        <w:t>1</w:t>
      </w:r>
      <w:r w:rsidRPr="00B8168D">
        <w:t xml:space="preserve"> </w:t>
      </w:r>
      <w:r w:rsidRPr="00B8168D">
        <w:rPr>
          <w:sz w:val="20"/>
          <w:szCs w:val="20"/>
        </w:rPr>
        <w:t>Análisis Geográfico Regional; Geografía Física; Geografía Humana; Geografía General; Otra: especificar).</w:t>
      </w:r>
    </w:p>
    <w:p w14:paraId="6621A807" w14:textId="007A5D8D" w:rsidR="00AC0F8A" w:rsidRPr="00B8168D" w:rsidRDefault="00AC0F8A" w:rsidP="00AC0F8A">
      <w:pPr>
        <w:pStyle w:val="Textonotapie"/>
        <w:rPr>
          <w:lang w:val="es-ES_tradnl"/>
        </w:rPr>
      </w:pPr>
      <w:r w:rsidRPr="00B8168D">
        <w:rPr>
          <w:vertAlign w:val="superscript"/>
        </w:rPr>
        <w:t>2</w:t>
      </w:r>
      <w:r w:rsidRPr="00B8168D">
        <w:t xml:space="preserve"> </w:t>
      </w:r>
      <w:r w:rsidRPr="00B8168D">
        <w:rPr>
          <w:sz w:val="20"/>
          <w:szCs w:val="20"/>
        </w:rPr>
        <w:t>Incluir tanto investigadores como becarios y contratados.</w:t>
      </w:r>
    </w:p>
    <w:p w14:paraId="33365B7E" w14:textId="0FB69507" w:rsidR="00AC0F8A" w:rsidRPr="00DD3226" w:rsidRDefault="00AC0F8A" w:rsidP="007E2B1F">
      <w:pPr>
        <w:rPr>
          <w:sz w:val="20"/>
          <w:szCs w:val="20"/>
        </w:rPr>
      </w:pPr>
      <w:r w:rsidRPr="00B8168D">
        <w:rPr>
          <w:vertAlign w:val="superscript"/>
        </w:rPr>
        <w:t>3</w:t>
      </w:r>
      <w:r w:rsidRPr="00B8168D">
        <w:t xml:space="preserve"> </w:t>
      </w:r>
      <w:r w:rsidRPr="00B8168D">
        <w:rPr>
          <w:sz w:val="20"/>
          <w:szCs w:val="20"/>
        </w:rPr>
        <w:t>Tipo: Local; Regional; Nacional; Europea; Otra nacional o internacional: especificar.</w:t>
      </w:r>
    </w:p>
    <w:sectPr w:rsidR="00AC0F8A" w:rsidRPr="00DD3226" w:rsidSect="007E2B1F">
      <w:footerReference w:type="default" r:id="rId10"/>
      <w:footnotePr>
        <w:pos w:val="beneathText"/>
      </w:footnotePr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ACC14C" w14:textId="77777777" w:rsidR="00C214C4" w:rsidRDefault="00C214C4" w:rsidP="00995416">
      <w:r>
        <w:separator/>
      </w:r>
    </w:p>
  </w:endnote>
  <w:endnote w:type="continuationSeparator" w:id="0">
    <w:p w14:paraId="299C9C29" w14:textId="77777777" w:rsidR="00C214C4" w:rsidRDefault="00C214C4" w:rsidP="00995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476860"/>
      <w:docPartObj>
        <w:docPartGallery w:val="Page Numbers (Bottom of Page)"/>
        <w:docPartUnique/>
      </w:docPartObj>
    </w:sdtPr>
    <w:sdtEndPr/>
    <w:sdtContent>
      <w:p w14:paraId="31C5FC30" w14:textId="77777777" w:rsidR="00995416" w:rsidRDefault="0052261C" w:rsidP="00995416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2C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A17FFE" w14:textId="77777777" w:rsidR="00C214C4" w:rsidRDefault="00C214C4" w:rsidP="00995416">
      <w:r>
        <w:separator/>
      </w:r>
    </w:p>
  </w:footnote>
  <w:footnote w:type="continuationSeparator" w:id="0">
    <w:p w14:paraId="546E511A" w14:textId="77777777" w:rsidR="00C214C4" w:rsidRDefault="00C214C4" w:rsidP="00995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04"/>
    <w:rsid w:val="00081272"/>
    <w:rsid w:val="000843FF"/>
    <w:rsid w:val="0009494A"/>
    <w:rsid w:val="000A47B3"/>
    <w:rsid w:val="000E62A2"/>
    <w:rsid w:val="0013202B"/>
    <w:rsid w:val="0013555C"/>
    <w:rsid w:val="00162E00"/>
    <w:rsid w:val="00195527"/>
    <w:rsid w:val="00204282"/>
    <w:rsid w:val="0024386F"/>
    <w:rsid w:val="00273A4D"/>
    <w:rsid w:val="003142BB"/>
    <w:rsid w:val="00383475"/>
    <w:rsid w:val="003A363C"/>
    <w:rsid w:val="003D17AA"/>
    <w:rsid w:val="003E41D6"/>
    <w:rsid w:val="00475A27"/>
    <w:rsid w:val="004B43EE"/>
    <w:rsid w:val="004F29A9"/>
    <w:rsid w:val="0052261C"/>
    <w:rsid w:val="00530F5C"/>
    <w:rsid w:val="00564E4F"/>
    <w:rsid w:val="005A3C39"/>
    <w:rsid w:val="005D1E72"/>
    <w:rsid w:val="00631734"/>
    <w:rsid w:val="00662035"/>
    <w:rsid w:val="00667F51"/>
    <w:rsid w:val="006A1AEC"/>
    <w:rsid w:val="006B7E00"/>
    <w:rsid w:val="00711C22"/>
    <w:rsid w:val="00720FB9"/>
    <w:rsid w:val="007640AB"/>
    <w:rsid w:val="007761D6"/>
    <w:rsid w:val="007E2B1F"/>
    <w:rsid w:val="008009B0"/>
    <w:rsid w:val="00806499"/>
    <w:rsid w:val="008102D7"/>
    <w:rsid w:val="00857B3E"/>
    <w:rsid w:val="0088061A"/>
    <w:rsid w:val="008974AD"/>
    <w:rsid w:val="00924C86"/>
    <w:rsid w:val="00926612"/>
    <w:rsid w:val="00975816"/>
    <w:rsid w:val="00985A83"/>
    <w:rsid w:val="009862D0"/>
    <w:rsid w:val="009948C5"/>
    <w:rsid w:val="00995416"/>
    <w:rsid w:val="009E1E65"/>
    <w:rsid w:val="009F2024"/>
    <w:rsid w:val="009F48BB"/>
    <w:rsid w:val="009F6D04"/>
    <w:rsid w:val="00AC0F8A"/>
    <w:rsid w:val="00B8168D"/>
    <w:rsid w:val="00B95961"/>
    <w:rsid w:val="00BF2AC3"/>
    <w:rsid w:val="00C17D27"/>
    <w:rsid w:val="00C2083B"/>
    <w:rsid w:val="00C214C4"/>
    <w:rsid w:val="00C24BA1"/>
    <w:rsid w:val="00C2713C"/>
    <w:rsid w:val="00C529CF"/>
    <w:rsid w:val="00C74864"/>
    <w:rsid w:val="00C75BA2"/>
    <w:rsid w:val="00C84010"/>
    <w:rsid w:val="00CB013F"/>
    <w:rsid w:val="00D0088E"/>
    <w:rsid w:val="00D054EC"/>
    <w:rsid w:val="00D57DBB"/>
    <w:rsid w:val="00D77DAB"/>
    <w:rsid w:val="00D86830"/>
    <w:rsid w:val="00D92C89"/>
    <w:rsid w:val="00DD3226"/>
    <w:rsid w:val="00E4692B"/>
    <w:rsid w:val="00E5776B"/>
    <w:rsid w:val="00E8152A"/>
    <w:rsid w:val="00EA1EA4"/>
    <w:rsid w:val="00EE1736"/>
    <w:rsid w:val="00F6371B"/>
    <w:rsid w:val="00F65D67"/>
    <w:rsid w:val="00FE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2EA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E6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954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9541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9954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416"/>
    <w:rPr>
      <w:sz w:val="24"/>
      <w:szCs w:val="24"/>
    </w:rPr>
  </w:style>
  <w:style w:type="table" w:styleId="Tablaconcuadrcula">
    <w:name w:val="Table Grid"/>
    <w:basedOn w:val="Tablanormal"/>
    <w:rsid w:val="000A4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0A47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A47B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CB013F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383475"/>
  </w:style>
  <w:style w:type="character" w:customStyle="1" w:styleId="TextonotapieCar">
    <w:name w:val="Texto nota pie Car"/>
    <w:basedOn w:val="Fuentedeprrafopredeter"/>
    <w:link w:val="Textonotapie"/>
    <w:rsid w:val="00383475"/>
    <w:rPr>
      <w:sz w:val="24"/>
      <w:szCs w:val="24"/>
    </w:rPr>
  </w:style>
  <w:style w:type="character" w:styleId="Refdenotaalpie">
    <w:name w:val="footnote reference"/>
    <w:basedOn w:val="Fuentedeprrafopredeter"/>
    <w:rsid w:val="00383475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E6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954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9541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9954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416"/>
    <w:rPr>
      <w:sz w:val="24"/>
      <w:szCs w:val="24"/>
    </w:rPr>
  </w:style>
  <w:style w:type="table" w:styleId="Tablaconcuadrcula">
    <w:name w:val="Table Grid"/>
    <w:basedOn w:val="Tablanormal"/>
    <w:rsid w:val="000A4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0A47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A47B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CB013F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383475"/>
  </w:style>
  <w:style w:type="character" w:customStyle="1" w:styleId="TextonotapieCar">
    <w:name w:val="Texto nota pie Car"/>
    <w:basedOn w:val="Fuentedeprrafopredeter"/>
    <w:link w:val="Textonotapie"/>
    <w:rsid w:val="00383475"/>
    <w:rPr>
      <w:sz w:val="24"/>
      <w:szCs w:val="24"/>
    </w:rPr>
  </w:style>
  <w:style w:type="character" w:styleId="Refdenotaalpie">
    <w:name w:val="footnote reference"/>
    <w:basedOn w:val="Fuentedeprrafopredeter"/>
    <w:rsid w:val="003834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geogra.uah.es/gitigat/" TargetMode="External"/><Relationship Id="rId9" Type="http://schemas.openxmlformats.org/officeDocument/2006/relationships/hyperlink" Target="mailto:jose.sancho@uah.es" TargetMode="Externa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DATOS\PLANTILLAS_MO_2007\V2\Normal_V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\ARCHIVOS DE DATOS\PLANTILLAS_MO_2007\V2\Normal_V3.dotx</Template>
  <TotalTime>1</TotalTime>
  <Pages>2</Pages>
  <Words>347</Words>
  <Characters>1914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CCHS CSIC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FRP</dc:creator>
  <cp:lastModifiedBy>Fermina Rojo-Pérez</cp:lastModifiedBy>
  <cp:revision>3</cp:revision>
  <dcterms:created xsi:type="dcterms:W3CDTF">2017-03-14T08:00:00Z</dcterms:created>
  <dcterms:modified xsi:type="dcterms:W3CDTF">2017-03-14T08:01:00Z</dcterms:modified>
</cp:coreProperties>
</file>