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Pr="0064180A" w:rsidRDefault="000A47B3" w:rsidP="004B43EE">
      <w:pPr>
        <w:spacing w:before="120" w:after="120"/>
        <w:ind w:firstLine="709"/>
      </w:pPr>
      <w:r w:rsidRPr="0064180A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Pr="0064180A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:rsidRPr="0064180A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64180A" w:rsidRDefault="007E2B1F" w:rsidP="007E2B1F">
            <w:pPr>
              <w:jc w:val="center"/>
              <w:rPr>
                <w:b/>
              </w:rPr>
            </w:pPr>
            <w:r w:rsidRPr="0064180A">
              <w:rPr>
                <w:b/>
              </w:rPr>
              <w:t>Datos sobre proyectos de investigación</w:t>
            </w:r>
          </w:p>
        </w:tc>
      </w:tr>
      <w:tr w:rsidR="007E2B1F" w:rsidRPr="0064180A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64180A" w:rsidRDefault="007E2B1F" w:rsidP="007E2B1F">
            <w:pPr>
              <w:rPr>
                <w:b/>
              </w:rPr>
            </w:pPr>
            <w:r w:rsidRPr="0064180A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64180A" w:rsidRDefault="007E2B1F" w:rsidP="007E2B1F">
            <w:r w:rsidRPr="0064180A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1CFDD8FB" w:rsidR="007E2B1F" w:rsidRPr="0064180A" w:rsidRDefault="004E32FA" w:rsidP="007E2B1F">
            <w:r w:rsidRPr="0064180A">
              <w:t>GOMEZ DELGADO, MONTSERRAT</w:t>
            </w:r>
          </w:p>
        </w:tc>
      </w:tr>
      <w:tr w:rsidR="00C2083B" w:rsidRPr="0064180A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64180A" w:rsidRDefault="00C2083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64180A" w:rsidRDefault="00C2083B" w:rsidP="007E2B1F">
            <w:r w:rsidRPr="0064180A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7E8D8E" w14:textId="77777777" w:rsidR="00C05526" w:rsidRPr="0064180A" w:rsidRDefault="00C05526" w:rsidP="00C05526">
            <w:pPr>
              <w:rPr>
                <w:color w:val="000000"/>
              </w:rPr>
            </w:pPr>
            <w:r w:rsidRPr="0064180A">
              <w:t>UNIVERSIDAD DE ALCALA</w:t>
            </w:r>
          </w:p>
          <w:p w14:paraId="220C1765" w14:textId="488EA8DA" w:rsidR="00C2083B" w:rsidRPr="0064180A" w:rsidRDefault="00C2083B" w:rsidP="00F1473B"/>
        </w:tc>
      </w:tr>
      <w:tr w:rsidR="007E2B1F" w:rsidRPr="0064180A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64180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64180A" w:rsidRDefault="007E2B1F" w:rsidP="007E2B1F">
            <w:r w:rsidRPr="0064180A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5613E9" w14:textId="5F8D7784" w:rsidR="00F1473B" w:rsidRPr="0064180A" w:rsidRDefault="00F1473B" w:rsidP="00F1473B">
            <w:pPr>
              <w:rPr>
                <w:color w:val="000000"/>
              </w:rPr>
            </w:pPr>
            <w:r w:rsidRPr="0064180A">
              <w:t xml:space="preserve">DPTO. </w:t>
            </w:r>
            <w:r w:rsidR="004E32FA" w:rsidRPr="0064180A">
              <w:t xml:space="preserve">GEOLOGÍA, </w:t>
            </w:r>
            <w:r w:rsidRPr="0064180A">
              <w:t>GEOGRAFIA</w:t>
            </w:r>
            <w:r w:rsidR="004E32FA" w:rsidRPr="0064180A">
              <w:t xml:space="preserve"> Y MEDIO AMBIENTE</w:t>
            </w:r>
          </w:p>
          <w:p w14:paraId="784CD95F" w14:textId="77777777" w:rsidR="007E2B1F" w:rsidRPr="0064180A" w:rsidRDefault="007E2B1F" w:rsidP="007E2B1F"/>
        </w:tc>
      </w:tr>
      <w:tr w:rsidR="007E2B1F" w:rsidRPr="0064180A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64180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64180A" w:rsidRDefault="007E2B1F" w:rsidP="007E2B1F">
            <w:r w:rsidRPr="0064180A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3DB897FF" w:rsidR="007E2B1F" w:rsidRPr="0064180A" w:rsidRDefault="004E32FA" w:rsidP="007E2B1F">
            <w:r w:rsidRPr="0064180A">
              <w:t xml:space="preserve">TIG y análisis territorial </w:t>
            </w:r>
          </w:p>
        </w:tc>
      </w:tr>
      <w:tr w:rsidR="007E2B1F" w:rsidRPr="0064180A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64180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64180A" w:rsidRDefault="007E2B1F" w:rsidP="00AC0F8A">
            <w:r w:rsidRPr="0064180A">
              <w:t>Área de Adscripción</w:t>
            </w:r>
            <w:r w:rsidR="00AC0F8A" w:rsidRPr="0064180A">
              <w:rPr>
                <w:vertAlign w:val="superscript"/>
              </w:rPr>
              <w:t>1</w:t>
            </w:r>
            <w:r w:rsidRPr="0064180A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028CDA6E" w:rsidR="007E2B1F" w:rsidRPr="0064180A" w:rsidRDefault="004E32FA" w:rsidP="007E2B1F">
            <w:r w:rsidRPr="0064180A">
              <w:t>Geografía Humana</w:t>
            </w:r>
          </w:p>
        </w:tc>
      </w:tr>
      <w:tr w:rsidR="007E2B1F" w:rsidRPr="0064180A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64180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64180A" w:rsidRDefault="007E2B1F" w:rsidP="007E2B1F">
            <w:r w:rsidRPr="0064180A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6A76673C" w:rsidR="007E2B1F" w:rsidRPr="0064180A" w:rsidRDefault="004E32FA" w:rsidP="007E2B1F">
            <w:r w:rsidRPr="0064180A">
              <w:t>C/ Colegios, 2. 28801 Alcalá de Henares (Madrid)</w:t>
            </w:r>
          </w:p>
        </w:tc>
      </w:tr>
      <w:tr w:rsidR="007E2B1F" w:rsidRPr="0064180A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64180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64180A" w:rsidRDefault="007E2B1F" w:rsidP="007E2B1F">
            <w:r w:rsidRPr="0064180A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3C0073F3" w:rsidR="007E2B1F" w:rsidRPr="0064180A" w:rsidRDefault="004E32FA" w:rsidP="007E2B1F">
            <w:r w:rsidRPr="0064180A">
              <w:t>918855261</w:t>
            </w:r>
          </w:p>
        </w:tc>
      </w:tr>
      <w:tr w:rsidR="007E2B1F" w:rsidRPr="0064180A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64180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64180A" w:rsidRDefault="007E2B1F" w:rsidP="007E2B1F">
            <w:r w:rsidRPr="0064180A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0E6FEAAE" w:rsidR="004E32FA" w:rsidRPr="0064180A" w:rsidRDefault="009B5B1E" w:rsidP="004E32FA">
            <w:hyperlink r:id="rId8" w:history="1">
              <w:r w:rsidR="004E32FA" w:rsidRPr="0064180A">
                <w:rPr>
                  <w:rStyle w:val="Hipervnculo"/>
                </w:rPr>
                <w:t>http://geogra.uah.es/gitigat/</w:t>
              </w:r>
            </w:hyperlink>
            <w:r w:rsidR="004E32FA" w:rsidRPr="0064180A">
              <w:t xml:space="preserve"> </w:t>
            </w:r>
          </w:p>
        </w:tc>
      </w:tr>
      <w:tr w:rsidR="007E2B1F" w:rsidRPr="0064180A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64180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64180A" w:rsidRDefault="007E2B1F" w:rsidP="007E2B1F">
            <w:r w:rsidRPr="0064180A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2C2B383E" w:rsidR="0014465E" w:rsidRPr="0064180A" w:rsidRDefault="009B5B1E" w:rsidP="0014465E">
            <w:hyperlink r:id="rId9" w:history="1">
              <w:r w:rsidR="0014465E" w:rsidRPr="0064180A">
                <w:rPr>
                  <w:rStyle w:val="Hipervnculo"/>
                </w:rPr>
                <w:t>montserrat.gomez@uah.es</w:t>
              </w:r>
            </w:hyperlink>
          </w:p>
        </w:tc>
      </w:tr>
      <w:tr w:rsidR="007E2B1F" w:rsidRPr="0064180A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64180A" w:rsidRDefault="007E2B1F" w:rsidP="00D57DBB">
            <w:pPr>
              <w:rPr>
                <w:b/>
              </w:rPr>
            </w:pPr>
            <w:r w:rsidRPr="0064180A">
              <w:rPr>
                <w:b/>
              </w:rPr>
              <w:t>Participantes y filiación</w:t>
            </w:r>
            <w:r w:rsidR="00D57DBB" w:rsidRPr="0064180A">
              <w:rPr>
                <w:b/>
                <w:vertAlign w:val="superscript"/>
              </w:rPr>
              <w:t>2</w:t>
            </w:r>
            <w:r w:rsidRPr="0064180A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64180A" w:rsidRDefault="007E2B1F" w:rsidP="007E2B1F">
            <w:r w:rsidRPr="0064180A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4F5065" w:rsidR="007E2B1F" w:rsidRPr="0064180A" w:rsidRDefault="004E32FA" w:rsidP="007E2B1F">
            <w:r w:rsidRPr="0064180A">
              <w:t>Aguilera Benavente, Francisco</w:t>
            </w:r>
          </w:p>
        </w:tc>
      </w:tr>
      <w:tr w:rsidR="007E2B1F" w:rsidRPr="0064180A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64180A" w:rsidRDefault="007E2B1F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F5124BD" w:rsidR="007E2B1F" w:rsidRPr="0064180A" w:rsidRDefault="007E2B1F" w:rsidP="007E2B1F"/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43FAD5FF" w:rsidR="007E2B1F" w:rsidRPr="0064180A" w:rsidRDefault="004E32FA" w:rsidP="007E2B1F">
            <w:proofErr w:type="spellStart"/>
            <w:r w:rsidRPr="0064180A">
              <w:t>Barreira</w:t>
            </w:r>
            <w:proofErr w:type="spellEnd"/>
            <w:r w:rsidRPr="0064180A">
              <w:t xml:space="preserve"> González, Pablo</w:t>
            </w:r>
          </w:p>
        </w:tc>
      </w:tr>
      <w:tr w:rsidR="004E32FA" w:rsidRPr="0064180A" w14:paraId="46D195F4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3262843" w14:textId="77777777" w:rsidR="004E32FA" w:rsidRPr="0064180A" w:rsidRDefault="004E32FA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29E35C72" w14:textId="77777777" w:rsidR="004E32FA" w:rsidRPr="0064180A" w:rsidRDefault="004E32FA" w:rsidP="007E2B1F"/>
        </w:tc>
        <w:tc>
          <w:tcPr>
            <w:tcW w:w="5528" w:type="dxa"/>
            <w:tcBorders>
              <w:right w:val="single" w:sz="12" w:space="0" w:color="auto"/>
            </w:tcBorders>
          </w:tcPr>
          <w:p w14:paraId="125E4D8B" w14:textId="0E69AE53" w:rsidR="004E32FA" w:rsidRPr="0064180A" w:rsidRDefault="004E32FA" w:rsidP="007E2B1F">
            <w:r w:rsidRPr="0064180A">
              <w:t xml:space="preserve">Bosque </w:t>
            </w:r>
            <w:proofErr w:type="spellStart"/>
            <w:r w:rsidRPr="0064180A">
              <w:t>Sendra</w:t>
            </w:r>
            <w:proofErr w:type="spellEnd"/>
            <w:r w:rsidRPr="0064180A">
              <w:t>, Joaquín</w:t>
            </w:r>
          </w:p>
        </w:tc>
      </w:tr>
      <w:tr w:rsidR="004E32FA" w:rsidRPr="0064180A" w14:paraId="6FD1382B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71727DEA" w14:textId="77777777" w:rsidR="004E32FA" w:rsidRPr="0064180A" w:rsidRDefault="004E32FA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505576C3" w14:textId="77777777" w:rsidR="004E32FA" w:rsidRPr="0064180A" w:rsidRDefault="004E32FA" w:rsidP="007E2B1F"/>
        </w:tc>
        <w:tc>
          <w:tcPr>
            <w:tcW w:w="5528" w:type="dxa"/>
            <w:tcBorders>
              <w:right w:val="single" w:sz="12" w:space="0" w:color="auto"/>
            </w:tcBorders>
          </w:tcPr>
          <w:p w14:paraId="79BA014F" w14:textId="07C66573" w:rsidR="004E32FA" w:rsidRPr="0064180A" w:rsidRDefault="004E32FA" w:rsidP="007E2B1F">
            <w:r w:rsidRPr="0064180A">
              <w:t xml:space="preserve">Carvalho </w:t>
            </w:r>
            <w:proofErr w:type="spellStart"/>
            <w:r w:rsidRPr="0064180A">
              <w:t>Cantergiani</w:t>
            </w:r>
            <w:proofErr w:type="spellEnd"/>
            <w:r w:rsidRPr="0064180A">
              <w:t>, Carolina</w:t>
            </w:r>
          </w:p>
        </w:tc>
      </w:tr>
      <w:tr w:rsidR="004E32FA" w:rsidRPr="0064180A" w14:paraId="728B75B7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681E30A" w14:textId="77777777" w:rsidR="004E32FA" w:rsidRPr="0064180A" w:rsidRDefault="004E32FA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7FEFC3CE" w14:textId="77777777" w:rsidR="004E32FA" w:rsidRPr="0064180A" w:rsidRDefault="004E32FA" w:rsidP="007E2B1F"/>
        </w:tc>
        <w:tc>
          <w:tcPr>
            <w:tcW w:w="5528" w:type="dxa"/>
            <w:tcBorders>
              <w:right w:val="single" w:sz="12" w:space="0" w:color="auto"/>
            </w:tcBorders>
          </w:tcPr>
          <w:p w14:paraId="2C37C4F3" w14:textId="7E0571C0" w:rsidR="004E32FA" w:rsidRPr="0064180A" w:rsidRDefault="004E32FA" w:rsidP="007E2B1F">
            <w:r w:rsidRPr="0064180A">
              <w:t>Pascual Rosa, Verónica</w:t>
            </w:r>
          </w:p>
        </w:tc>
      </w:tr>
      <w:tr w:rsidR="004E32FA" w:rsidRPr="0064180A" w14:paraId="2CBA3909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6B2FECB5" w14:textId="77777777" w:rsidR="004E32FA" w:rsidRPr="0064180A" w:rsidRDefault="004E32FA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2898C614" w14:textId="77777777" w:rsidR="004E32FA" w:rsidRPr="0064180A" w:rsidRDefault="004E32FA" w:rsidP="007E2B1F"/>
        </w:tc>
        <w:tc>
          <w:tcPr>
            <w:tcW w:w="5528" w:type="dxa"/>
            <w:tcBorders>
              <w:right w:val="single" w:sz="12" w:space="0" w:color="auto"/>
            </w:tcBorders>
          </w:tcPr>
          <w:p w14:paraId="07F3BD84" w14:textId="2686A7B0" w:rsidR="004E32FA" w:rsidRPr="0064180A" w:rsidRDefault="004E32FA" w:rsidP="007E2B1F">
            <w:r w:rsidRPr="0064180A">
              <w:t>Rodríguez Espinosa, Víctor Manuel</w:t>
            </w:r>
          </w:p>
        </w:tc>
      </w:tr>
      <w:tr w:rsidR="004E32FA" w:rsidRPr="0064180A" w14:paraId="191072AE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5BEBE27F" w14:textId="77777777" w:rsidR="004E32FA" w:rsidRPr="0064180A" w:rsidRDefault="004E32FA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35CFA42" w14:textId="77777777" w:rsidR="004E32FA" w:rsidRPr="0064180A" w:rsidRDefault="004E32FA" w:rsidP="007E2B1F"/>
        </w:tc>
        <w:tc>
          <w:tcPr>
            <w:tcW w:w="5528" w:type="dxa"/>
            <w:tcBorders>
              <w:right w:val="single" w:sz="12" w:space="0" w:color="auto"/>
            </w:tcBorders>
          </w:tcPr>
          <w:p w14:paraId="20F95A78" w14:textId="44E2AE07" w:rsidR="004E32FA" w:rsidRPr="0064180A" w:rsidRDefault="004E32FA" w:rsidP="007E2B1F">
            <w:r w:rsidRPr="0064180A">
              <w:t>Salado García, María Jesús</w:t>
            </w:r>
          </w:p>
        </w:tc>
      </w:tr>
      <w:tr w:rsidR="004E32FA" w:rsidRPr="0064180A" w14:paraId="1EA7801C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270C42D2" w14:textId="77777777" w:rsidR="004E32FA" w:rsidRPr="0064180A" w:rsidRDefault="004E32FA" w:rsidP="004E32FA">
            <w:pPr>
              <w:rPr>
                <w:b/>
              </w:rPr>
            </w:pPr>
          </w:p>
        </w:tc>
        <w:tc>
          <w:tcPr>
            <w:tcW w:w="2410" w:type="dxa"/>
          </w:tcPr>
          <w:p w14:paraId="1C6C4251" w14:textId="1B3118A6" w:rsidR="004E32FA" w:rsidRPr="0064180A" w:rsidRDefault="004E32FA" w:rsidP="004E32FA">
            <w:r w:rsidRPr="0064180A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038D09B" w14:textId="673BB80A" w:rsidR="004E32FA" w:rsidRPr="0064180A" w:rsidRDefault="004E32FA" w:rsidP="004E32FA">
            <w:r w:rsidRPr="0064180A">
              <w:t>Geología, Geografía y Medio Ambiente (UAH)</w:t>
            </w:r>
          </w:p>
        </w:tc>
      </w:tr>
      <w:tr w:rsidR="004E32FA" w:rsidRPr="0064180A" w14:paraId="02975E3F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1AEA75B0" w14:textId="77777777" w:rsidR="004E32FA" w:rsidRPr="0064180A" w:rsidRDefault="004E32FA" w:rsidP="004E32FA">
            <w:pPr>
              <w:rPr>
                <w:b/>
              </w:rPr>
            </w:pPr>
          </w:p>
        </w:tc>
        <w:tc>
          <w:tcPr>
            <w:tcW w:w="2410" w:type="dxa"/>
          </w:tcPr>
          <w:p w14:paraId="2FB195B0" w14:textId="77777777" w:rsidR="004E32FA" w:rsidRPr="0064180A" w:rsidRDefault="004E32FA" w:rsidP="004E32FA"/>
        </w:tc>
        <w:tc>
          <w:tcPr>
            <w:tcW w:w="5528" w:type="dxa"/>
            <w:tcBorders>
              <w:right w:val="single" w:sz="12" w:space="0" w:color="auto"/>
            </w:tcBorders>
          </w:tcPr>
          <w:p w14:paraId="4AC855FB" w14:textId="7BED1364" w:rsidR="004E32FA" w:rsidRPr="0064180A" w:rsidRDefault="004E32FA" w:rsidP="004E32FA">
            <w:r w:rsidRPr="0064180A">
              <w:t>De lucio Fernández, José Vicente</w:t>
            </w:r>
          </w:p>
        </w:tc>
      </w:tr>
      <w:tr w:rsidR="004E32FA" w:rsidRPr="0064180A" w14:paraId="5FA5858B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0407451F" w14:textId="77777777" w:rsidR="004E32FA" w:rsidRPr="0064180A" w:rsidRDefault="004E32FA" w:rsidP="004E32FA">
            <w:pPr>
              <w:rPr>
                <w:b/>
              </w:rPr>
            </w:pPr>
          </w:p>
        </w:tc>
        <w:tc>
          <w:tcPr>
            <w:tcW w:w="2410" w:type="dxa"/>
          </w:tcPr>
          <w:p w14:paraId="25F36C84" w14:textId="0EEA0D21" w:rsidR="004E32FA" w:rsidRPr="0064180A" w:rsidRDefault="004E32FA" w:rsidP="004E32FA">
            <w:r w:rsidRPr="0064180A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696BB8B" w14:textId="1ED6B6B4" w:rsidR="004E32FA" w:rsidRPr="0064180A" w:rsidRDefault="004E32FA" w:rsidP="004E32FA">
            <w:r w:rsidRPr="0064180A">
              <w:t>Ciencias de la Vida (UAH)</w:t>
            </w:r>
          </w:p>
        </w:tc>
      </w:tr>
      <w:tr w:rsidR="004E32FA" w:rsidRPr="0064180A" w14:paraId="3D3F7533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6C0116F9" w14:textId="77777777" w:rsidR="004E32FA" w:rsidRPr="0064180A" w:rsidRDefault="004E32FA" w:rsidP="004E32FA">
            <w:pPr>
              <w:rPr>
                <w:b/>
              </w:rPr>
            </w:pPr>
          </w:p>
        </w:tc>
        <w:tc>
          <w:tcPr>
            <w:tcW w:w="2410" w:type="dxa"/>
          </w:tcPr>
          <w:p w14:paraId="00DB3F27" w14:textId="77777777" w:rsidR="004E32FA" w:rsidRPr="0064180A" w:rsidRDefault="004E32FA" w:rsidP="004E32FA"/>
        </w:tc>
        <w:tc>
          <w:tcPr>
            <w:tcW w:w="5528" w:type="dxa"/>
            <w:tcBorders>
              <w:right w:val="single" w:sz="12" w:space="0" w:color="auto"/>
            </w:tcBorders>
          </w:tcPr>
          <w:p w14:paraId="761275D5" w14:textId="77777777" w:rsidR="004E32FA" w:rsidRPr="0064180A" w:rsidRDefault="004E32FA" w:rsidP="004E32FA"/>
        </w:tc>
      </w:tr>
      <w:tr w:rsidR="004E32FA" w:rsidRPr="0064180A" w14:paraId="7114E60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67FFE78" w14:textId="77777777" w:rsidR="004E32FA" w:rsidRPr="0064180A" w:rsidRDefault="004E32FA" w:rsidP="004E32FA">
            <w:pPr>
              <w:rPr>
                <w:b/>
              </w:rPr>
            </w:pPr>
          </w:p>
        </w:tc>
        <w:tc>
          <w:tcPr>
            <w:tcW w:w="2410" w:type="dxa"/>
          </w:tcPr>
          <w:p w14:paraId="37520C5F" w14:textId="1FCAE9B0" w:rsidR="004E32FA" w:rsidRPr="0064180A" w:rsidRDefault="004E32FA" w:rsidP="004E32FA"/>
        </w:tc>
        <w:tc>
          <w:tcPr>
            <w:tcW w:w="5528" w:type="dxa"/>
            <w:tcBorders>
              <w:right w:val="single" w:sz="12" w:space="0" w:color="auto"/>
            </w:tcBorders>
          </w:tcPr>
          <w:p w14:paraId="61B17CFD" w14:textId="77777777" w:rsidR="004E32FA" w:rsidRPr="0064180A" w:rsidRDefault="004E32FA" w:rsidP="004E32FA"/>
        </w:tc>
      </w:tr>
      <w:tr w:rsidR="004E32FA" w:rsidRPr="0064180A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4E32FA" w:rsidRPr="0064180A" w:rsidRDefault="004E32FA" w:rsidP="004E32FA">
            <w:pPr>
              <w:tabs>
                <w:tab w:val="left" w:pos="1350"/>
              </w:tabs>
              <w:rPr>
                <w:b/>
              </w:rPr>
            </w:pPr>
            <w:r w:rsidRPr="0064180A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D16475F" w14:textId="77777777" w:rsidR="004E32FA" w:rsidRPr="0064180A" w:rsidRDefault="004E32FA" w:rsidP="004E32FA">
            <w:pPr>
              <w:rPr>
                <w:color w:val="000000"/>
              </w:rPr>
            </w:pPr>
            <w:r w:rsidRPr="0064180A">
              <w:t>GEOSIMULACION DE ESCENARIOS FUTUROS DE CRECIMIENTO URBANO A PARTIR DE INFORMACION ESPACIAL DE DETALLE. VALORACION DE SUS RESULTADOS DESDE LA PLANIFICACION AMBIENTAL</w:t>
            </w:r>
          </w:p>
          <w:p w14:paraId="4737476A" w14:textId="00E0E5E2" w:rsidR="004E32FA" w:rsidRPr="0064180A" w:rsidRDefault="004E32FA" w:rsidP="004E32FA">
            <w:pPr>
              <w:tabs>
                <w:tab w:val="left" w:pos="976"/>
              </w:tabs>
            </w:pPr>
          </w:p>
        </w:tc>
      </w:tr>
      <w:tr w:rsidR="004E32FA" w:rsidRPr="0064180A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4E32FA" w:rsidRPr="0064180A" w:rsidRDefault="004E32FA" w:rsidP="004E32FA">
            <w:pPr>
              <w:rPr>
                <w:b/>
              </w:rPr>
            </w:pPr>
            <w:r w:rsidRPr="0064180A">
              <w:rPr>
                <w:b/>
              </w:rPr>
              <w:t>Detallar nombre y tipo de entidad financiadora</w:t>
            </w:r>
            <w:r w:rsidRPr="0064180A">
              <w:rPr>
                <w:b/>
                <w:vertAlign w:val="superscript"/>
              </w:rPr>
              <w:t>3</w:t>
            </w:r>
            <w:r w:rsidRPr="0064180A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378D8069" w:rsidR="004E32FA" w:rsidRPr="0064180A" w:rsidRDefault="004E32FA" w:rsidP="004E32FA">
            <w:r w:rsidRPr="0064180A">
              <w:t>Nacional. Ministerio de Economía y Competitividad. Secretaria de Estado de Investigación, Desarrollo e Innovación</w:t>
            </w:r>
          </w:p>
        </w:tc>
      </w:tr>
      <w:tr w:rsidR="004E32FA" w:rsidRPr="0064180A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4E32FA" w:rsidRPr="0064180A" w:rsidRDefault="004E32FA" w:rsidP="004E32FA">
            <w:pPr>
              <w:rPr>
                <w:b/>
              </w:rPr>
            </w:pPr>
            <w:r w:rsidRPr="0064180A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1FC552E8" w:rsidR="004E32FA" w:rsidRPr="0064180A" w:rsidRDefault="004E32FA" w:rsidP="004E32FA">
            <w:r w:rsidRPr="0064180A">
              <w:t>Programa Nacional de Proyectos de Investigación Fundamental (VI Plan Nacional de Investigación científica, desarrollo e innovación tecnológica 2008-</w:t>
            </w:r>
            <w:r w:rsidR="009B5B1E">
              <w:t>20</w:t>
            </w:r>
            <w:bookmarkStart w:id="0" w:name="_GoBack"/>
            <w:bookmarkEnd w:id="0"/>
            <w:r w:rsidRPr="0064180A">
              <w:t>11). Subprograma de Proyectos de Investigación no Orientada.</w:t>
            </w:r>
          </w:p>
        </w:tc>
      </w:tr>
      <w:tr w:rsidR="004E32FA" w:rsidRPr="0064180A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4E32FA" w:rsidRPr="0064180A" w:rsidRDefault="004E32FA" w:rsidP="004E32FA">
            <w:pPr>
              <w:rPr>
                <w:b/>
              </w:rPr>
            </w:pPr>
            <w:r w:rsidRPr="0064180A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3FF1C349" w:rsidR="004E32FA" w:rsidRPr="0064180A" w:rsidRDefault="004E32FA" w:rsidP="004E32FA">
            <w:r w:rsidRPr="0064180A">
              <w:rPr>
                <w:color w:val="000000"/>
              </w:rPr>
              <w:t>CSO2012-38158-C02-01</w:t>
            </w:r>
          </w:p>
        </w:tc>
      </w:tr>
      <w:tr w:rsidR="004E32FA" w:rsidRPr="0064180A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4E32FA" w:rsidRPr="0064180A" w:rsidRDefault="004E32FA" w:rsidP="004E32FA">
            <w:pPr>
              <w:rPr>
                <w:b/>
              </w:rPr>
            </w:pPr>
            <w:r w:rsidRPr="0064180A">
              <w:rPr>
                <w:b/>
              </w:rPr>
              <w:t>Fecha de inicio (</w:t>
            </w:r>
            <w:proofErr w:type="spellStart"/>
            <w:r w:rsidRPr="0064180A">
              <w:rPr>
                <w:b/>
              </w:rPr>
              <w:t>dd</w:t>
            </w:r>
            <w:proofErr w:type="spellEnd"/>
            <w:r w:rsidRPr="0064180A">
              <w:rPr>
                <w:b/>
              </w:rPr>
              <w:t>/mes/</w:t>
            </w:r>
            <w:proofErr w:type="spellStart"/>
            <w:r w:rsidRPr="0064180A">
              <w:rPr>
                <w:b/>
              </w:rPr>
              <w:t>aaaa</w:t>
            </w:r>
            <w:proofErr w:type="spellEnd"/>
            <w:r w:rsidRPr="0064180A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C002A2F" w14:textId="77777777" w:rsidR="004E32FA" w:rsidRPr="0064180A" w:rsidRDefault="004E32FA" w:rsidP="004E32FA">
            <w:pPr>
              <w:rPr>
                <w:color w:val="000000"/>
              </w:rPr>
            </w:pPr>
            <w:r w:rsidRPr="0064180A">
              <w:rPr>
                <w:color w:val="000000"/>
              </w:rPr>
              <w:t>1-ene-2013</w:t>
            </w:r>
          </w:p>
          <w:p w14:paraId="2EE9A1E0" w14:textId="64A1AA10" w:rsidR="004E32FA" w:rsidRPr="0064180A" w:rsidRDefault="004E32FA" w:rsidP="004E32FA"/>
        </w:tc>
      </w:tr>
      <w:tr w:rsidR="004E32FA" w:rsidRPr="0064180A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4E32FA" w:rsidRPr="0064180A" w:rsidRDefault="004E32FA" w:rsidP="004E32FA">
            <w:pPr>
              <w:rPr>
                <w:b/>
              </w:rPr>
            </w:pPr>
            <w:r w:rsidRPr="0064180A">
              <w:rPr>
                <w:b/>
              </w:rPr>
              <w:t>Fecha de finalización (</w:t>
            </w:r>
            <w:proofErr w:type="spellStart"/>
            <w:r w:rsidRPr="0064180A">
              <w:rPr>
                <w:b/>
              </w:rPr>
              <w:t>dd</w:t>
            </w:r>
            <w:proofErr w:type="spellEnd"/>
            <w:r w:rsidRPr="0064180A">
              <w:rPr>
                <w:b/>
              </w:rPr>
              <w:t>/mes/</w:t>
            </w:r>
            <w:proofErr w:type="spellStart"/>
            <w:r w:rsidRPr="0064180A">
              <w:rPr>
                <w:b/>
              </w:rPr>
              <w:t>aaaa</w:t>
            </w:r>
            <w:proofErr w:type="spellEnd"/>
            <w:r w:rsidRPr="0064180A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9F710CC" w14:textId="5BD89B29" w:rsidR="004E32FA" w:rsidRPr="0064180A" w:rsidRDefault="004E32FA" w:rsidP="004E32FA">
            <w:pPr>
              <w:rPr>
                <w:color w:val="000000"/>
              </w:rPr>
            </w:pPr>
            <w:r w:rsidRPr="0064180A">
              <w:t>31-dic-</w:t>
            </w:r>
            <w:r w:rsidR="009B5B1E">
              <w:t>20</w:t>
            </w:r>
            <w:r w:rsidRPr="0064180A">
              <w:t>16</w:t>
            </w:r>
          </w:p>
          <w:p w14:paraId="42E5513C" w14:textId="2906253F" w:rsidR="004E32FA" w:rsidRPr="0064180A" w:rsidRDefault="004E32FA" w:rsidP="004E32FA"/>
        </w:tc>
      </w:tr>
      <w:tr w:rsidR="004E32FA" w:rsidRPr="0064180A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4E32FA" w:rsidRPr="0064180A" w:rsidRDefault="004E32FA" w:rsidP="004E32FA">
            <w:pPr>
              <w:rPr>
                <w:b/>
              </w:rPr>
            </w:pPr>
            <w:r w:rsidRPr="0064180A">
              <w:rPr>
                <w:b/>
              </w:rPr>
              <w:t>Concedido (€):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C358261" w14:textId="77777777" w:rsidR="004E32FA" w:rsidRPr="0064180A" w:rsidRDefault="004E32FA" w:rsidP="004E32FA">
            <w:pPr>
              <w:rPr>
                <w:color w:val="000000"/>
              </w:rPr>
            </w:pPr>
            <w:r w:rsidRPr="0064180A">
              <w:rPr>
                <w:color w:val="000000"/>
              </w:rPr>
              <w:t>15.912</w:t>
            </w:r>
          </w:p>
          <w:p w14:paraId="66699A36" w14:textId="6BCF97E8" w:rsidR="004E32FA" w:rsidRPr="0064180A" w:rsidRDefault="004E32FA" w:rsidP="004E32FA"/>
        </w:tc>
      </w:tr>
      <w:tr w:rsidR="004E32FA" w:rsidRPr="0064180A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4E32FA" w:rsidRPr="0064180A" w:rsidRDefault="004E32FA" w:rsidP="004E32FA">
            <w:pPr>
              <w:rPr>
                <w:b/>
              </w:rPr>
            </w:pPr>
            <w:r w:rsidRPr="0064180A">
              <w:rPr>
                <w:b/>
              </w:rPr>
              <w:lastRenderedPageBreak/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09FC8F0" w14:textId="77777777" w:rsidR="004E32FA" w:rsidRPr="0064180A" w:rsidRDefault="004E32FA" w:rsidP="004E32FA">
            <w:r w:rsidRPr="0064180A">
              <w:t>El objetivo del proyecto es proponer instrumentos y metodologías que ayuden a las administraciones a elaborar propuestas de ordenación del territorio más informadas y sostenibles, que permitan un desarrollo territorial más equilibrado en áreas fuertemente influenciadas por la expansión metropolitana. Para ello se utilizará una información de partida de reciente disponibilidad y escala más ajustada a la utilizada en la elaboración de los planes de ordenación territorial actuales.</w:t>
            </w:r>
          </w:p>
          <w:p w14:paraId="72D431D1" w14:textId="72502C5A" w:rsidR="008C766C" w:rsidRPr="0064180A" w:rsidRDefault="008C766C" w:rsidP="008C766C">
            <w:r w:rsidRPr="0064180A">
              <w:t>El proyecto se basa en cuatro fases fundamentales: análisis de la nueva cartografía de detalle disponible y selección de ámbitos de estudio de carácter supramunicipal, simulación prospectiva de escenarios futuros, validación de instrumentos de simulación y valoración ambiental de los escenarios futuros simulados.</w:t>
            </w:r>
          </w:p>
        </w:tc>
      </w:tr>
      <w:tr w:rsidR="004E32FA" w:rsidRPr="0064180A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4E32FA" w:rsidRPr="0064180A" w:rsidRDefault="004E32FA" w:rsidP="004E32FA">
            <w:pPr>
              <w:rPr>
                <w:b/>
              </w:rPr>
            </w:pPr>
            <w:r w:rsidRPr="0064180A">
              <w:rPr>
                <w:b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5F15AA7" w14:textId="459C960F" w:rsidR="004E32FA" w:rsidRPr="0064180A" w:rsidRDefault="004E32FA" w:rsidP="004E32FA">
            <w:pPr>
              <w:rPr>
                <w:color w:val="000000"/>
              </w:rPr>
            </w:pPr>
            <w:r w:rsidRPr="0064180A">
              <w:t>GEOSIMULACION\ESCENARIOS DE CRECIMIENTO URBANO\TECNOLOGIAS DE LA INFORMACION GEOGRAFICA\AUTOMATAS CELULARES\TECNICAS DE EVALUACION MULTICRITERIO\MODELOS BASADOS EN AGENTES</w:t>
            </w:r>
          </w:p>
          <w:p w14:paraId="657A0AF1" w14:textId="16039E10" w:rsidR="004E32FA" w:rsidRPr="0064180A" w:rsidRDefault="004E32FA" w:rsidP="004E32FA"/>
        </w:tc>
      </w:tr>
      <w:tr w:rsidR="004E32FA" w:rsidRPr="0064180A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4E32FA" w:rsidRPr="0064180A" w:rsidRDefault="004E32FA" w:rsidP="004E32FA">
            <w:pPr>
              <w:rPr>
                <w:b/>
              </w:rPr>
            </w:pPr>
            <w:r w:rsidRPr="0064180A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0F481110" w:rsidR="004E32FA" w:rsidRPr="0064180A" w:rsidRDefault="009B5B1E" w:rsidP="004E32FA">
            <w:hyperlink r:id="rId10" w:history="1">
              <w:r w:rsidR="004E32FA" w:rsidRPr="0064180A">
                <w:rPr>
                  <w:rStyle w:val="Hipervnculo"/>
                </w:rPr>
                <w:t>http://geogra.uah.es/simurban/</w:t>
              </w:r>
            </w:hyperlink>
          </w:p>
        </w:tc>
      </w:tr>
    </w:tbl>
    <w:p w14:paraId="765EE81A" w14:textId="77777777" w:rsidR="007416E8" w:rsidRDefault="007416E8" w:rsidP="007E2B1F"/>
    <w:p w14:paraId="199B7EBF" w14:textId="77777777" w:rsidR="0064180A" w:rsidRDefault="0064180A" w:rsidP="007E2B1F"/>
    <w:p w14:paraId="7D5A2034" w14:textId="77777777" w:rsidR="0064180A" w:rsidRDefault="0064180A" w:rsidP="007E2B1F"/>
    <w:p w14:paraId="05925B49" w14:textId="77777777" w:rsidR="0064180A" w:rsidRDefault="0064180A" w:rsidP="007E2B1F"/>
    <w:p w14:paraId="5AC4C4AD" w14:textId="77777777" w:rsidR="0064180A" w:rsidRDefault="0064180A" w:rsidP="007E2B1F"/>
    <w:p w14:paraId="49BA13CA" w14:textId="77777777" w:rsidR="0064180A" w:rsidRDefault="0064180A" w:rsidP="007E2B1F"/>
    <w:p w14:paraId="0295F84A" w14:textId="77777777" w:rsidR="0064180A" w:rsidRDefault="0064180A" w:rsidP="007E2B1F"/>
    <w:p w14:paraId="4E62E26F" w14:textId="77777777" w:rsidR="0064180A" w:rsidRDefault="0064180A" w:rsidP="007E2B1F"/>
    <w:p w14:paraId="429594F8" w14:textId="77777777" w:rsidR="0064180A" w:rsidRDefault="0064180A" w:rsidP="007E2B1F"/>
    <w:p w14:paraId="7F80B400" w14:textId="77777777" w:rsidR="0064180A" w:rsidRDefault="0064180A" w:rsidP="007E2B1F"/>
    <w:p w14:paraId="07864FE7" w14:textId="77777777" w:rsidR="0064180A" w:rsidRDefault="0064180A" w:rsidP="007E2B1F"/>
    <w:p w14:paraId="46B3F39C" w14:textId="77777777" w:rsidR="0064180A" w:rsidRDefault="0064180A" w:rsidP="007E2B1F"/>
    <w:p w14:paraId="00958556" w14:textId="77777777" w:rsidR="0064180A" w:rsidRDefault="0064180A" w:rsidP="007E2B1F"/>
    <w:p w14:paraId="0328E9AC" w14:textId="77777777" w:rsidR="0064180A" w:rsidRDefault="0064180A" w:rsidP="007E2B1F"/>
    <w:p w14:paraId="53990C27" w14:textId="77777777" w:rsidR="0064180A" w:rsidRDefault="0064180A" w:rsidP="007E2B1F"/>
    <w:p w14:paraId="31742100" w14:textId="77777777" w:rsidR="0064180A" w:rsidRDefault="0064180A" w:rsidP="007E2B1F"/>
    <w:p w14:paraId="4F22CCA6" w14:textId="77777777" w:rsidR="0064180A" w:rsidRDefault="0064180A" w:rsidP="007E2B1F"/>
    <w:p w14:paraId="0511D95F" w14:textId="77777777" w:rsidR="0064180A" w:rsidRDefault="0064180A" w:rsidP="007E2B1F"/>
    <w:p w14:paraId="18CCB58E" w14:textId="77777777" w:rsidR="0064180A" w:rsidRDefault="0064180A" w:rsidP="007E2B1F"/>
    <w:p w14:paraId="005DCA3A" w14:textId="77777777" w:rsidR="0064180A" w:rsidRDefault="0064180A" w:rsidP="007E2B1F"/>
    <w:p w14:paraId="2923CB0B" w14:textId="77777777" w:rsidR="0064180A" w:rsidRDefault="0064180A" w:rsidP="007E2B1F"/>
    <w:p w14:paraId="5D3132C6" w14:textId="77777777" w:rsidR="0064180A" w:rsidRDefault="0064180A" w:rsidP="007E2B1F"/>
    <w:p w14:paraId="4375AC9F" w14:textId="77777777" w:rsidR="0064180A" w:rsidRDefault="0064180A" w:rsidP="007E2B1F"/>
    <w:p w14:paraId="146C2FAC" w14:textId="77777777" w:rsidR="0064180A" w:rsidRDefault="0064180A" w:rsidP="007E2B1F"/>
    <w:p w14:paraId="156DA025" w14:textId="77777777" w:rsidR="0064180A" w:rsidRDefault="0064180A" w:rsidP="007E2B1F"/>
    <w:p w14:paraId="29A569EF" w14:textId="77777777" w:rsidR="0064180A" w:rsidRDefault="0064180A" w:rsidP="007E2B1F"/>
    <w:p w14:paraId="49DDBC08" w14:textId="77777777" w:rsidR="0064180A" w:rsidRPr="0064180A" w:rsidRDefault="0064180A" w:rsidP="007E2B1F"/>
    <w:p w14:paraId="4760C2E5" w14:textId="66C11D4F" w:rsidR="00AC0F8A" w:rsidRPr="0064180A" w:rsidRDefault="00AC0F8A" w:rsidP="00AC0F8A">
      <w:pPr>
        <w:pStyle w:val="Textonotapie"/>
        <w:pBdr>
          <w:top w:val="single" w:sz="4" w:space="1" w:color="auto"/>
        </w:pBdr>
      </w:pPr>
      <w:r w:rsidRPr="0064180A">
        <w:rPr>
          <w:vertAlign w:val="superscript"/>
        </w:rPr>
        <w:t>1</w:t>
      </w:r>
      <w:r w:rsidRPr="0064180A">
        <w:t xml:space="preserve"> Análisis Geográfico Regional; Geografía Física; Geografía Humana; Geografía General; Otra: especificar).</w:t>
      </w:r>
    </w:p>
    <w:p w14:paraId="6621A807" w14:textId="007A5D8D" w:rsidR="00AC0F8A" w:rsidRPr="0064180A" w:rsidRDefault="00AC0F8A" w:rsidP="00AC0F8A">
      <w:pPr>
        <w:pStyle w:val="Textonotapie"/>
        <w:rPr>
          <w:lang w:val="es-ES_tradnl"/>
        </w:rPr>
      </w:pPr>
      <w:r w:rsidRPr="0064180A">
        <w:rPr>
          <w:vertAlign w:val="superscript"/>
        </w:rPr>
        <w:t>2</w:t>
      </w:r>
      <w:r w:rsidRPr="0064180A">
        <w:t xml:space="preserve"> Incluir tanto investigadores como becarios y contratados.</w:t>
      </w:r>
    </w:p>
    <w:p w14:paraId="11196477" w14:textId="5A836050" w:rsidR="0014465E" w:rsidRPr="0064180A" w:rsidRDefault="00AC0F8A" w:rsidP="007E2B1F">
      <w:r w:rsidRPr="0064180A">
        <w:rPr>
          <w:vertAlign w:val="superscript"/>
        </w:rPr>
        <w:t>3</w:t>
      </w:r>
      <w:r w:rsidRPr="0064180A">
        <w:t xml:space="preserve"> Tipo: Local; Regional; Nacional; Europea; Otra nacional o internacional: especificar.</w:t>
      </w:r>
    </w:p>
    <w:sectPr w:rsidR="0014465E" w:rsidRPr="0064180A" w:rsidSect="007E2B1F">
      <w:footerReference w:type="default" r:id="rId11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5F67B" w14:textId="77777777" w:rsidR="00704DB7" w:rsidRDefault="00704DB7" w:rsidP="00995416">
      <w:r>
        <w:separator/>
      </w:r>
    </w:p>
  </w:endnote>
  <w:endnote w:type="continuationSeparator" w:id="0">
    <w:p w14:paraId="1DBAECCC" w14:textId="77777777" w:rsidR="00704DB7" w:rsidRDefault="00704DB7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441C6BF8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D5EA6" w14:textId="77777777" w:rsidR="00704DB7" w:rsidRDefault="00704DB7" w:rsidP="00995416">
      <w:r>
        <w:separator/>
      </w:r>
    </w:p>
  </w:footnote>
  <w:footnote w:type="continuationSeparator" w:id="0">
    <w:p w14:paraId="7A9B048E" w14:textId="77777777" w:rsidR="00704DB7" w:rsidRDefault="00704DB7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E62A2"/>
    <w:rsid w:val="0013202B"/>
    <w:rsid w:val="0013555C"/>
    <w:rsid w:val="0014465E"/>
    <w:rsid w:val="00162E00"/>
    <w:rsid w:val="00195527"/>
    <w:rsid w:val="001B51D8"/>
    <w:rsid w:val="0024386F"/>
    <w:rsid w:val="00273A4D"/>
    <w:rsid w:val="003142BB"/>
    <w:rsid w:val="00383475"/>
    <w:rsid w:val="003A363C"/>
    <w:rsid w:val="003D17AA"/>
    <w:rsid w:val="003E41D6"/>
    <w:rsid w:val="00475A27"/>
    <w:rsid w:val="004B43EE"/>
    <w:rsid w:val="004E32FA"/>
    <w:rsid w:val="0052261C"/>
    <w:rsid w:val="00530F5C"/>
    <w:rsid w:val="005A3C39"/>
    <w:rsid w:val="005D1E72"/>
    <w:rsid w:val="0061588B"/>
    <w:rsid w:val="0064180A"/>
    <w:rsid w:val="00662035"/>
    <w:rsid w:val="00667F51"/>
    <w:rsid w:val="006A1AEC"/>
    <w:rsid w:val="00704DB7"/>
    <w:rsid w:val="00711C22"/>
    <w:rsid w:val="00720FB9"/>
    <w:rsid w:val="007416E8"/>
    <w:rsid w:val="007640AB"/>
    <w:rsid w:val="007761D6"/>
    <w:rsid w:val="007E2B1F"/>
    <w:rsid w:val="008009B0"/>
    <w:rsid w:val="00857B3E"/>
    <w:rsid w:val="0088061A"/>
    <w:rsid w:val="008974AD"/>
    <w:rsid w:val="008C766C"/>
    <w:rsid w:val="00924C86"/>
    <w:rsid w:val="00926612"/>
    <w:rsid w:val="00975816"/>
    <w:rsid w:val="009862D0"/>
    <w:rsid w:val="009948C5"/>
    <w:rsid w:val="00995416"/>
    <w:rsid w:val="009B5B1E"/>
    <w:rsid w:val="009E1E65"/>
    <w:rsid w:val="009F2024"/>
    <w:rsid w:val="009F48BB"/>
    <w:rsid w:val="009F6D04"/>
    <w:rsid w:val="00AC0F8A"/>
    <w:rsid w:val="00B8168D"/>
    <w:rsid w:val="00B95961"/>
    <w:rsid w:val="00BF2AC3"/>
    <w:rsid w:val="00C05526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5342"/>
    <w:rsid w:val="00D77DAB"/>
    <w:rsid w:val="00D86830"/>
    <w:rsid w:val="00DD3226"/>
    <w:rsid w:val="00E4692B"/>
    <w:rsid w:val="00E5776B"/>
    <w:rsid w:val="00E8152A"/>
    <w:rsid w:val="00EA1EA4"/>
    <w:rsid w:val="00EE1736"/>
    <w:rsid w:val="00F1473B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footer" w:uiPriority="99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footer" w:uiPriority="99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geogra.uah.es/gitigat/" TargetMode="External"/><Relationship Id="rId9" Type="http://schemas.openxmlformats.org/officeDocument/2006/relationships/hyperlink" Target="mailto:montserrat.gomez@uah.es" TargetMode="External"/><Relationship Id="rId10" Type="http://schemas.openxmlformats.org/officeDocument/2006/relationships/hyperlink" Target="http://geogra.uah.es/simurba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7</TotalTime>
  <Pages>2</Pages>
  <Words>486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</cp:lastModifiedBy>
  <cp:revision>6</cp:revision>
  <dcterms:created xsi:type="dcterms:W3CDTF">2016-11-16T12:28:00Z</dcterms:created>
  <dcterms:modified xsi:type="dcterms:W3CDTF">2016-11-16T18:15:00Z</dcterms:modified>
</cp:coreProperties>
</file>