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A87196" w:rsidRDefault="007E2B1F" w:rsidP="007E2B1F">
            <w:pPr>
              <w:jc w:val="center"/>
              <w:rPr>
                <w:b/>
              </w:rPr>
            </w:pPr>
            <w:r w:rsidRPr="00A87196">
              <w:rPr>
                <w:b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A87196" w:rsidRDefault="007E2B1F" w:rsidP="007E2B1F">
            <w:pPr>
              <w:rPr>
                <w:b/>
              </w:rPr>
            </w:pPr>
            <w:r w:rsidRPr="00A87196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A87196" w:rsidRDefault="007E2B1F" w:rsidP="007E2B1F"/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A87196" w:rsidRDefault="00C2083B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A87196" w:rsidRDefault="00C2083B" w:rsidP="007E2B1F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42C36C" w14:textId="77777777" w:rsidR="00D950EE" w:rsidRPr="00D950EE" w:rsidRDefault="00D950EE" w:rsidP="00D950EE">
            <w:pPr>
              <w:rPr>
                <w:color w:val="000000"/>
              </w:rPr>
            </w:pPr>
            <w:r w:rsidRPr="00D950EE">
              <w:t>UNIVERSIDAD DE LAS ISLAS BALEARES</w:t>
            </w:r>
          </w:p>
          <w:p w14:paraId="220C1765" w14:textId="4F7BF6D5" w:rsidR="00C2083B" w:rsidRPr="00A87196" w:rsidRDefault="00C2083B" w:rsidP="00667F51"/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4CBE15" w14:textId="77777777" w:rsidR="00D950EE" w:rsidRPr="00D950EE" w:rsidRDefault="00D950EE" w:rsidP="00D950EE">
            <w:pPr>
              <w:rPr>
                <w:color w:val="000000"/>
              </w:rPr>
            </w:pPr>
            <w:r w:rsidRPr="00D950EE">
              <w:t>DPTO. CIENCIAS DE LA TIERRA</w:t>
            </w:r>
          </w:p>
          <w:p w14:paraId="784CD95F" w14:textId="77777777" w:rsidR="007E2B1F" w:rsidRPr="00A87196" w:rsidRDefault="007E2B1F" w:rsidP="007E2B1F"/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A87196" w:rsidRDefault="007E2B1F" w:rsidP="007E2B1F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A87196" w:rsidRDefault="007E2B1F" w:rsidP="007E2B1F"/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A87196" w:rsidRDefault="007E2B1F" w:rsidP="00AC0F8A">
            <w:r w:rsidRPr="00A87196">
              <w:t>Área de Adscripción</w:t>
            </w:r>
            <w:r w:rsidR="00AC0F8A" w:rsidRPr="00A8719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A87196" w:rsidRDefault="007E2B1F" w:rsidP="007E2B1F"/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A87196" w:rsidRDefault="007E2B1F" w:rsidP="007E2B1F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A87196" w:rsidRDefault="007E2B1F" w:rsidP="007E2B1F"/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A87196" w:rsidRDefault="007E2B1F" w:rsidP="007E2B1F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A87196" w:rsidRDefault="007E2B1F" w:rsidP="007E2B1F"/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A87196" w:rsidRDefault="007E2B1F" w:rsidP="007E2B1F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A87196" w:rsidRDefault="007E2B1F" w:rsidP="007E2B1F"/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A87196" w:rsidRDefault="007E2B1F" w:rsidP="007E2B1F"/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A87196" w:rsidRDefault="007E2B1F" w:rsidP="007E2B1F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A87196" w:rsidRDefault="007E2B1F" w:rsidP="007E2B1F"/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A87196" w:rsidRDefault="007E2B1F" w:rsidP="00D57DBB">
            <w:pPr>
              <w:rPr>
                <w:b/>
              </w:rPr>
            </w:pPr>
            <w:r w:rsidRPr="00A87196">
              <w:rPr>
                <w:b/>
              </w:rPr>
              <w:t>Participantes y filiación</w:t>
            </w:r>
            <w:r w:rsidR="00D57DBB" w:rsidRPr="00A87196">
              <w:rPr>
                <w:vertAlign w:val="superscript"/>
              </w:rPr>
              <w:t>2</w:t>
            </w:r>
            <w:r w:rsidRPr="00A87196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A87196" w:rsidRDefault="007E2B1F" w:rsidP="007E2B1F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A87196" w:rsidRDefault="007E2B1F" w:rsidP="007E2B1F"/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A87196" w:rsidRDefault="007E2B1F" w:rsidP="007E2B1F"/>
        </w:tc>
        <w:tc>
          <w:tcPr>
            <w:tcW w:w="2410" w:type="dxa"/>
          </w:tcPr>
          <w:p w14:paraId="097C5B4C" w14:textId="77777777" w:rsidR="007E2B1F" w:rsidRPr="00A87196" w:rsidRDefault="007E2B1F" w:rsidP="007E2B1F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A87196" w:rsidRDefault="007E2B1F" w:rsidP="007E2B1F"/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A87196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A87196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B62C9B" w14:textId="77777777" w:rsidR="00D950EE" w:rsidRPr="00D950EE" w:rsidRDefault="00D950EE" w:rsidP="00D950EE">
            <w:pPr>
              <w:rPr>
                <w:color w:val="000000"/>
              </w:rPr>
            </w:pPr>
            <w:r w:rsidRPr="00D950EE">
              <w:t>ESTUDIO DE LA OSCILACION DEL MEDITERRANEO</w:t>
            </w:r>
            <w:r w:rsidRPr="00D950EE">
              <w:br/>
              <w:t>OCCIDENTAL (WEMO) Y SU INFLUENCIA SOBRE LA VARIABILIDAD PLUVIOMETRICA Y LA ACTIVIDAD TORMENTOSA EN EL MAR BALEAR</w:t>
            </w:r>
          </w:p>
          <w:p w14:paraId="4737476A" w14:textId="61B92CA8" w:rsidR="007E2B1F" w:rsidRPr="00A87196" w:rsidRDefault="007E2B1F" w:rsidP="00667F51"/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A87196" w:rsidRDefault="007E2B1F" w:rsidP="00D57DBB">
            <w:r w:rsidRPr="00A87196">
              <w:t xml:space="preserve">Detallar </w:t>
            </w:r>
            <w:r w:rsidR="00E5776B" w:rsidRPr="00A87196">
              <w:t xml:space="preserve">nombre y tipo de </w:t>
            </w:r>
            <w:r w:rsidRPr="00A87196">
              <w:t>entidad financiadora</w:t>
            </w:r>
            <w:r w:rsidR="00D57DBB" w:rsidRPr="00A87196">
              <w:rPr>
                <w:vertAlign w:val="superscript"/>
              </w:rPr>
              <w:t>3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A87196" w:rsidRDefault="007E2B1F" w:rsidP="007E2B1F"/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A87196" w:rsidRDefault="007E2B1F" w:rsidP="007E2B1F">
            <w:r w:rsidRPr="00A87196"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A87196" w:rsidRDefault="007E2B1F" w:rsidP="007E2B1F"/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A87196" w:rsidRDefault="007E2B1F" w:rsidP="007E2B1F">
            <w:r w:rsidRPr="00A87196"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539A5F94" w:rsidR="007E2B1F" w:rsidRPr="00A87196" w:rsidRDefault="00D950EE" w:rsidP="007E2B1F">
            <w:r w:rsidRPr="00CE5EF4">
              <w:rPr>
                <w:color w:val="000000"/>
              </w:rPr>
              <w:t>CSO2014-55799-C2-2-R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A87196" w:rsidRDefault="007E2B1F" w:rsidP="00926612">
            <w:r w:rsidRPr="00A87196">
              <w:t>Fecha de inicio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C4DA888" w14:textId="6A826775" w:rsidR="008F1BF7" w:rsidRPr="008F1BF7" w:rsidRDefault="00AC24D7" w:rsidP="008F1BF7">
            <w:pPr>
              <w:rPr>
                <w:color w:val="000000"/>
              </w:rPr>
            </w:pPr>
            <w:r>
              <w:rPr>
                <w:color w:val="000000"/>
              </w:rPr>
              <w:t>1-ene-2015</w:t>
            </w:r>
          </w:p>
          <w:p w14:paraId="2EE9A1E0" w14:textId="64A1AA10" w:rsidR="007E2B1F" w:rsidRPr="00A87196" w:rsidRDefault="007E2B1F" w:rsidP="007E2B1F"/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A87196" w:rsidRDefault="007E2B1F" w:rsidP="00926612">
            <w:r w:rsidRPr="00A87196">
              <w:t>Fecha de finalización (</w:t>
            </w:r>
            <w:proofErr w:type="spellStart"/>
            <w:r w:rsidRPr="00A87196">
              <w:t>dd</w:t>
            </w:r>
            <w:proofErr w:type="spellEnd"/>
            <w:r w:rsidRPr="00A87196">
              <w:t>/m</w:t>
            </w:r>
            <w:r w:rsidR="00926612" w:rsidRPr="00A87196">
              <w:t>es</w:t>
            </w:r>
            <w:r w:rsidRPr="00A87196">
              <w:t>/</w:t>
            </w:r>
            <w:proofErr w:type="spellStart"/>
            <w:r w:rsidRPr="00A87196">
              <w:t>aaaa</w:t>
            </w:r>
            <w:proofErr w:type="spellEnd"/>
            <w:r w:rsidRPr="00A87196"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86FE5EF" w14:textId="3A39B6D1" w:rsidR="008F1BF7" w:rsidRPr="008F1BF7" w:rsidRDefault="00AC24D7" w:rsidP="008F1BF7">
            <w:pPr>
              <w:rPr>
                <w:color w:val="000000"/>
              </w:rPr>
            </w:pPr>
            <w:r>
              <w:rPr>
                <w:color w:val="000000"/>
              </w:rPr>
              <w:t>31-dic-2017</w:t>
            </w:r>
          </w:p>
          <w:p w14:paraId="42E5513C" w14:textId="2906253F" w:rsidR="007E2B1F" w:rsidRPr="00A87196" w:rsidRDefault="007E2B1F" w:rsidP="007E2B1F"/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A87196" w:rsidRDefault="00667F51" w:rsidP="007E2B1F">
            <w:r w:rsidRPr="00A87196">
              <w:t>Concedido</w:t>
            </w:r>
            <w:r w:rsidR="00F6371B" w:rsidRPr="00A87196">
              <w:t xml:space="preserve"> (€)</w:t>
            </w:r>
            <w:r w:rsidRPr="00A87196"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74642BA" w14:textId="77777777" w:rsidR="00D950EE" w:rsidRPr="00D950EE" w:rsidRDefault="00D950EE" w:rsidP="00D950EE">
            <w:pPr>
              <w:rPr>
                <w:color w:val="000000"/>
              </w:rPr>
            </w:pPr>
            <w:r w:rsidRPr="00D950EE">
              <w:rPr>
                <w:color w:val="000000"/>
              </w:rPr>
              <w:t>14.883</w:t>
            </w:r>
          </w:p>
          <w:p w14:paraId="66699A36" w14:textId="6BCF97E8" w:rsidR="00667F51" w:rsidRPr="00A87196" w:rsidRDefault="00667F51" w:rsidP="007E2B1F"/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A87196" w:rsidRDefault="007E2B1F" w:rsidP="007E2B1F">
            <w:r w:rsidRPr="00A87196"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A87196" w:rsidRDefault="007E2B1F" w:rsidP="007E2B1F"/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A87196" w:rsidRDefault="007E2B1F" w:rsidP="007E2B1F">
            <w:r w:rsidRPr="00A87196"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DBA43D2" w14:textId="6269D28F" w:rsidR="00D950EE" w:rsidRPr="00D950EE" w:rsidRDefault="00D950EE" w:rsidP="00D950EE">
            <w:pPr>
              <w:rPr>
                <w:color w:val="000000"/>
              </w:rPr>
            </w:pPr>
            <w:r w:rsidRPr="00D950EE">
              <w:t>WEMO\VARIABILIDAD</w:t>
            </w:r>
            <w:r>
              <w:t xml:space="preserve"> </w:t>
            </w:r>
            <w:r w:rsidRPr="00D950EE">
              <w:t>PLUVIOMÉTRICA\RAYOS\TORMENTAS\VIENTOS LOCALES\TORRENCIALIDAD\TELECONEXIONES\MEDI TERRÁNEO OCCIDENTAL</w:t>
            </w:r>
          </w:p>
          <w:p w14:paraId="657A0AF1" w14:textId="16039E10" w:rsidR="007E2B1F" w:rsidRPr="00A87196" w:rsidRDefault="007E2B1F" w:rsidP="00667F51"/>
        </w:tc>
      </w:tr>
      <w:tr w:rsidR="007E2B1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A87196" w:rsidRDefault="007E2B1F" w:rsidP="007E2B1F">
            <w:r w:rsidRPr="00A87196"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A87196" w:rsidRDefault="007E2B1F" w:rsidP="007E2B1F"/>
        </w:tc>
      </w:tr>
    </w:tbl>
    <w:p w14:paraId="6068E56C" w14:textId="77777777" w:rsidR="00AC0F8A" w:rsidRDefault="00AC0F8A" w:rsidP="007E2B1F"/>
    <w:p w14:paraId="3EB9690E" w14:textId="77777777" w:rsidR="00B0703D" w:rsidRPr="00A84DBD" w:rsidRDefault="00B0703D" w:rsidP="007E2B1F">
      <w:bookmarkStart w:id="0" w:name="_GoBack"/>
      <w:bookmarkEnd w:id="0"/>
    </w:p>
    <w:p w14:paraId="4760C2E5" w14:textId="66C11D4F" w:rsidR="00AC0F8A" w:rsidRPr="00A84DBD" w:rsidRDefault="00AC0F8A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lastRenderedPageBreak/>
        <w:t>1</w:t>
      </w:r>
      <w:r w:rsidRPr="00A84DBD">
        <w:t xml:space="preserve"> Análisis Geográfico Regional; Geografía Física; Geografía Humana; Geografía General; Otra: especificar).</w:t>
      </w:r>
    </w:p>
    <w:p w14:paraId="6621A807" w14:textId="007A5D8D" w:rsidR="00AC0F8A" w:rsidRPr="00A84DBD" w:rsidRDefault="00AC0F8A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14:paraId="3437F068" w14:textId="1338C1C9" w:rsidR="00AC0F8A" w:rsidRPr="00A84DBD" w:rsidRDefault="00AC0F8A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14:paraId="33365B7E" w14:textId="77777777" w:rsidR="00AC0F8A" w:rsidRPr="00A84DBD" w:rsidRDefault="00AC0F8A" w:rsidP="007E2B1F"/>
    <w:sectPr w:rsidR="00AC0F8A" w:rsidRPr="00A84DBD" w:rsidSect="007E2B1F">
      <w:footerReference w:type="default" r:id="rId8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1F51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8F1BF7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84DBD"/>
    <w:rsid w:val="00A87196"/>
    <w:rsid w:val="00AC0F8A"/>
    <w:rsid w:val="00AC24D7"/>
    <w:rsid w:val="00B0703D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950EE"/>
    <w:rsid w:val="00DD3226"/>
    <w:rsid w:val="00E4692B"/>
    <w:rsid w:val="00E5776B"/>
    <w:rsid w:val="00E8152A"/>
    <w:rsid w:val="00EA09ED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1</TotalTime>
  <Pages>2</Pages>
  <Words>194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dcterms:created xsi:type="dcterms:W3CDTF">2017-05-02T15:11:00Z</dcterms:created>
  <dcterms:modified xsi:type="dcterms:W3CDTF">2017-05-02T15:11:00Z</dcterms:modified>
</cp:coreProperties>
</file>