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EF692B" w:rsidRDefault="000A47B3" w:rsidP="004B43EE">
      <w:pPr>
        <w:spacing w:before="120" w:after="120"/>
        <w:ind w:firstLine="709"/>
      </w:pPr>
      <w:bookmarkStart w:id="0" w:name="_GoBack"/>
      <w:bookmarkEnd w:id="0"/>
      <w:r w:rsidRPr="00EF692B">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EF692B"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EF692B"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EF692B" w:rsidRDefault="007E2B1F" w:rsidP="007E2B1F">
            <w:pPr>
              <w:jc w:val="center"/>
              <w:rPr>
                <w:b/>
              </w:rPr>
            </w:pPr>
            <w:r w:rsidRPr="00EF692B">
              <w:rPr>
                <w:b/>
              </w:rPr>
              <w:t>Datos sobre proyectos de investigación</w:t>
            </w:r>
          </w:p>
        </w:tc>
      </w:tr>
      <w:tr w:rsidR="007E2B1F" w:rsidRPr="00EF692B"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EF692B" w:rsidRDefault="007E2B1F" w:rsidP="007E2B1F">
            <w:pPr>
              <w:rPr>
                <w:b/>
              </w:rPr>
            </w:pPr>
            <w:r w:rsidRPr="00EF692B">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EF692B" w:rsidRDefault="007E2B1F" w:rsidP="007E2B1F">
            <w:r w:rsidRPr="00EF692B">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2663314B" w:rsidR="007E2B1F" w:rsidRPr="00EF692B" w:rsidRDefault="00647959" w:rsidP="00B14CD6">
            <w:r w:rsidRPr="00EF692B">
              <w:t>CEBRIÁN ABELLÁN, FRANCISCO</w:t>
            </w:r>
          </w:p>
        </w:tc>
      </w:tr>
      <w:tr w:rsidR="00C2083B" w:rsidRPr="00EF692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EF692B" w:rsidRDefault="00C2083B" w:rsidP="007E2B1F"/>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EF692B" w:rsidRDefault="00C2083B" w:rsidP="007E2B1F">
            <w:r w:rsidRPr="00EF692B">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63D15C30" w14:textId="77777777" w:rsidR="00CB1A69" w:rsidRPr="00EF692B" w:rsidRDefault="00CB1A69" w:rsidP="00CB1A69">
            <w:pPr>
              <w:rPr>
                <w:color w:val="000000"/>
              </w:rPr>
            </w:pPr>
            <w:r w:rsidRPr="00EF692B">
              <w:t>UNIVERSIDAD DE CASTILLA-LA MANCHA</w:t>
            </w:r>
          </w:p>
          <w:p w14:paraId="220C1765" w14:textId="4F7BF6D5" w:rsidR="00C2083B" w:rsidRPr="00EF692B" w:rsidRDefault="00C2083B" w:rsidP="00CB1A69"/>
        </w:tc>
      </w:tr>
      <w:tr w:rsidR="007E2B1F" w:rsidRPr="00EF692B"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EF692B" w:rsidRDefault="007E2B1F" w:rsidP="007E2B1F"/>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EF692B" w:rsidRDefault="007E2B1F" w:rsidP="007E2B1F">
            <w:r w:rsidRPr="00EF692B">
              <w:t>Departamento:</w:t>
            </w:r>
          </w:p>
        </w:tc>
        <w:tc>
          <w:tcPr>
            <w:tcW w:w="5528" w:type="dxa"/>
            <w:tcBorders>
              <w:top w:val="single" w:sz="2" w:space="0" w:color="auto"/>
              <w:left w:val="single" w:sz="2" w:space="0" w:color="auto"/>
              <w:bottom w:val="single" w:sz="2" w:space="0" w:color="auto"/>
              <w:right w:val="single" w:sz="12" w:space="0" w:color="auto"/>
            </w:tcBorders>
          </w:tcPr>
          <w:p w14:paraId="074B66F7" w14:textId="77777777" w:rsidR="00CB1A69" w:rsidRPr="00EF692B" w:rsidRDefault="00CB1A69" w:rsidP="00CB1A69">
            <w:pPr>
              <w:rPr>
                <w:color w:val="000000"/>
              </w:rPr>
            </w:pPr>
            <w:r w:rsidRPr="00EF692B">
              <w:t>DEPARTAMENTO DE GEOGRAFÍA Y ORDENACIÓN DEL TERRITORIO</w:t>
            </w:r>
          </w:p>
          <w:p w14:paraId="784CD95F" w14:textId="77777777" w:rsidR="007E2B1F" w:rsidRPr="00EF692B" w:rsidRDefault="007E2B1F" w:rsidP="00CB1A69"/>
        </w:tc>
      </w:tr>
      <w:tr w:rsidR="007E2B1F" w:rsidRPr="00EF692B"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EF692B" w:rsidRDefault="007E2B1F" w:rsidP="007E2B1F"/>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EF692B" w:rsidRDefault="007E2B1F" w:rsidP="007E2B1F">
            <w:r w:rsidRPr="00EF692B">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4D996003" w:rsidR="007E2B1F" w:rsidRPr="00EF692B" w:rsidRDefault="00647959" w:rsidP="007E2B1F">
            <w:r w:rsidRPr="00EF692B">
              <w:t>ESTUDIOS URBANO REGIONALES</w:t>
            </w:r>
            <w:r w:rsidR="0010580D" w:rsidRPr="00EF692B">
              <w:t xml:space="preserve"> GEOGRAFÍA Y ORDENACIÓN DEL TERRITORIO (EURGEOT)</w:t>
            </w:r>
          </w:p>
        </w:tc>
      </w:tr>
      <w:tr w:rsidR="007E2B1F" w:rsidRPr="00EF692B"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EF692B" w:rsidRDefault="007E2B1F" w:rsidP="007E2B1F"/>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EF692B" w:rsidRDefault="007E2B1F" w:rsidP="00AC0F8A">
            <w:r w:rsidRPr="00EF692B">
              <w:t>Área de Adscripción</w:t>
            </w:r>
            <w:r w:rsidR="00AC0F8A" w:rsidRPr="00EF692B">
              <w:rPr>
                <w:vertAlign w:val="superscript"/>
              </w:rPr>
              <w:t>1</w:t>
            </w:r>
            <w:r w:rsidRPr="00EF692B">
              <w:t>:</w:t>
            </w:r>
          </w:p>
        </w:tc>
        <w:tc>
          <w:tcPr>
            <w:tcW w:w="5528" w:type="dxa"/>
            <w:tcBorders>
              <w:top w:val="single" w:sz="2" w:space="0" w:color="auto"/>
              <w:left w:val="single" w:sz="2" w:space="0" w:color="auto"/>
              <w:bottom w:val="single" w:sz="2" w:space="0" w:color="auto"/>
              <w:right w:val="single" w:sz="12" w:space="0" w:color="auto"/>
            </w:tcBorders>
          </w:tcPr>
          <w:p w14:paraId="5E7670B8" w14:textId="1D70DCDB" w:rsidR="007E2B1F" w:rsidRPr="00EF692B" w:rsidRDefault="00647959" w:rsidP="007E2B1F">
            <w:r w:rsidRPr="00EF692B">
              <w:t>GEOGRAFÍA HUMANA</w:t>
            </w:r>
          </w:p>
        </w:tc>
      </w:tr>
      <w:tr w:rsidR="007E2B1F" w:rsidRPr="00EF692B"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EF692B" w:rsidRDefault="007E2B1F" w:rsidP="007E2B1F"/>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EF692B" w:rsidRDefault="007E2B1F" w:rsidP="007E2B1F">
            <w:r w:rsidRPr="00EF692B">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324EFE84" w:rsidR="007E2B1F" w:rsidRPr="00EF692B" w:rsidRDefault="00647959" w:rsidP="007E2B1F">
            <w:r w:rsidRPr="00EF692B">
              <w:t>DEPARTAMENTO DE GEOGRAFÍA Y O.T.; FACULTAD DE HUMANIDADES; EDIFICIO BENJAMIN PALENCIA; 02071-ALBACETE</w:t>
            </w:r>
          </w:p>
        </w:tc>
      </w:tr>
      <w:tr w:rsidR="007E2B1F" w:rsidRPr="00EF692B"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EF692B" w:rsidRDefault="007E2B1F" w:rsidP="007E2B1F"/>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EF692B" w:rsidRDefault="007E2B1F" w:rsidP="007E2B1F">
            <w:r w:rsidRPr="00EF692B">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0FCBECFD" w:rsidR="007E2B1F" w:rsidRPr="00EF692B" w:rsidRDefault="00647959" w:rsidP="007E2B1F">
            <w:r w:rsidRPr="00EF692B">
              <w:t>967 599200 (EXT. 2788)</w:t>
            </w:r>
          </w:p>
        </w:tc>
      </w:tr>
      <w:tr w:rsidR="007E2B1F" w:rsidRPr="00EF692B"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EF692B" w:rsidRDefault="007E2B1F" w:rsidP="007E2B1F"/>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EF692B" w:rsidRDefault="007E2B1F" w:rsidP="007E2B1F">
            <w:r w:rsidRPr="00EF692B">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77777777" w:rsidR="007E2B1F" w:rsidRPr="00EF692B" w:rsidRDefault="007E2B1F" w:rsidP="007E2B1F"/>
        </w:tc>
      </w:tr>
      <w:tr w:rsidR="007E2B1F" w:rsidRPr="00EF692B"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EF692B" w:rsidRDefault="007E2B1F" w:rsidP="007E2B1F"/>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EF692B" w:rsidRDefault="007E2B1F" w:rsidP="007E2B1F">
            <w:r w:rsidRPr="00EF692B">
              <w:t>Email:</w:t>
            </w:r>
          </w:p>
        </w:tc>
        <w:tc>
          <w:tcPr>
            <w:tcW w:w="5528" w:type="dxa"/>
            <w:tcBorders>
              <w:top w:val="single" w:sz="2" w:space="0" w:color="auto"/>
              <w:left w:val="single" w:sz="2" w:space="0" w:color="auto"/>
              <w:bottom w:val="single" w:sz="12" w:space="0" w:color="auto"/>
              <w:right w:val="single" w:sz="12" w:space="0" w:color="auto"/>
            </w:tcBorders>
          </w:tcPr>
          <w:p w14:paraId="60135D08" w14:textId="77777777" w:rsidR="00BA033E" w:rsidRPr="00EF692B" w:rsidRDefault="00EF692B" w:rsidP="00BA033E">
            <w:hyperlink r:id="rId8" w:history="1">
              <w:r w:rsidR="00BA033E" w:rsidRPr="00EF692B">
                <w:rPr>
                  <w:rStyle w:val="Hipervnculo"/>
                </w:rPr>
                <w:t>Francisco.Cebrian@uclm.es</w:t>
              </w:r>
            </w:hyperlink>
          </w:p>
          <w:p w14:paraId="34B6875D" w14:textId="4A66AD4E" w:rsidR="00BA033E" w:rsidRPr="00EF692B" w:rsidRDefault="00BA033E" w:rsidP="00BA033E"/>
        </w:tc>
      </w:tr>
      <w:tr w:rsidR="007E2B1F" w:rsidRPr="00EF692B" w14:paraId="7E884416" w14:textId="77777777" w:rsidTr="008009B0">
        <w:tc>
          <w:tcPr>
            <w:tcW w:w="1951" w:type="dxa"/>
            <w:tcBorders>
              <w:top w:val="single" w:sz="12" w:space="0" w:color="auto"/>
              <w:left w:val="single" w:sz="12" w:space="0" w:color="auto"/>
              <w:bottom w:val="nil"/>
            </w:tcBorders>
          </w:tcPr>
          <w:p w14:paraId="48275889" w14:textId="636AF519" w:rsidR="007E2B1F" w:rsidRPr="00EF692B" w:rsidRDefault="007E2B1F" w:rsidP="00D57DBB">
            <w:pPr>
              <w:rPr>
                <w:b/>
              </w:rPr>
            </w:pPr>
            <w:r w:rsidRPr="00EF692B">
              <w:rPr>
                <w:b/>
              </w:rPr>
              <w:t>Participantes y filiación</w:t>
            </w:r>
            <w:r w:rsidR="00D57DBB" w:rsidRPr="00EF692B">
              <w:rPr>
                <w:vertAlign w:val="superscript"/>
              </w:rPr>
              <w:t>2</w:t>
            </w:r>
            <w:r w:rsidRPr="00EF692B">
              <w:rPr>
                <w:b/>
              </w:rPr>
              <w:t xml:space="preserve">: </w:t>
            </w:r>
          </w:p>
        </w:tc>
        <w:tc>
          <w:tcPr>
            <w:tcW w:w="2410" w:type="dxa"/>
            <w:tcBorders>
              <w:top w:val="single" w:sz="12" w:space="0" w:color="auto"/>
            </w:tcBorders>
          </w:tcPr>
          <w:p w14:paraId="287C52F1" w14:textId="77777777" w:rsidR="007E2B1F" w:rsidRPr="00EF692B" w:rsidRDefault="007E2B1F" w:rsidP="007E2B1F">
            <w:r w:rsidRPr="00EF692B">
              <w:t>Apellidos, Nombre:</w:t>
            </w:r>
          </w:p>
        </w:tc>
        <w:tc>
          <w:tcPr>
            <w:tcW w:w="5528" w:type="dxa"/>
            <w:tcBorders>
              <w:top w:val="single" w:sz="12" w:space="0" w:color="auto"/>
              <w:right w:val="single" w:sz="12" w:space="0" w:color="auto"/>
            </w:tcBorders>
          </w:tcPr>
          <w:p w14:paraId="4486B2DB" w14:textId="74B58507" w:rsidR="007E2B1F" w:rsidRPr="00EF692B" w:rsidRDefault="00647959" w:rsidP="007E2B1F">
            <w:r w:rsidRPr="00EF692B">
              <w:t>VÁZQUEZ VARELA, CARMEN</w:t>
            </w:r>
          </w:p>
        </w:tc>
      </w:tr>
      <w:tr w:rsidR="00647959" w:rsidRPr="00EF692B" w14:paraId="62B6F458" w14:textId="77777777" w:rsidTr="008009B0">
        <w:tc>
          <w:tcPr>
            <w:tcW w:w="1951" w:type="dxa"/>
            <w:tcBorders>
              <w:top w:val="nil"/>
              <w:left w:val="single" w:sz="12" w:space="0" w:color="auto"/>
              <w:bottom w:val="nil"/>
            </w:tcBorders>
          </w:tcPr>
          <w:p w14:paraId="5BAD1BE9" w14:textId="77777777" w:rsidR="00647959" w:rsidRPr="00EF692B" w:rsidRDefault="00647959" w:rsidP="007E2B1F"/>
        </w:tc>
        <w:tc>
          <w:tcPr>
            <w:tcW w:w="2410" w:type="dxa"/>
          </w:tcPr>
          <w:p w14:paraId="1B149835" w14:textId="0EA7CA1A" w:rsidR="00647959" w:rsidRPr="00EF692B" w:rsidRDefault="00647959" w:rsidP="007E2B1F">
            <w:r w:rsidRPr="00EF692B">
              <w:t>Departamento:</w:t>
            </w:r>
          </w:p>
        </w:tc>
        <w:tc>
          <w:tcPr>
            <w:tcW w:w="5528" w:type="dxa"/>
            <w:tcBorders>
              <w:right w:val="single" w:sz="12" w:space="0" w:color="auto"/>
            </w:tcBorders>
          </w:tcPr>
          <w:p w14:paraId="001FE593" w14:textId="7829A8FA" w:rsidR="00647959" w:rsidRPr="00EF692B" w:rsidRDefault="00647959" w:rsidP="007E2B1F">
            <w:r w:rsidRPr="00EF692B">
              <w:t>GEOGRAFÍA Y ORDENACIÓN DEL TERRITORIO, UNIVERSIDAD DE CASTILLA-LA MANCHA</w:t>
            </w:r>
          </w:p>
        </w:tc>
      </w:tr>
      <w:tr w:rsidR="007E2B1F" w:rsidRPr="00EF692B" w14:paraId="2AE224A0" w14:textId="77777777" w:rsidTr="008009B0">
        <w:tc>
          <w:tcPr>
            <w:tcW w:w="1951" w:type="dxa"/>
            <w:tcBorders>
              <w:top w:val="nil"/>
              <w:left w:val="single" w:sz="12" w:space="0" w:color="auto"/>
              <w:bottom w:val="nil"/>
            </w:tcBorders>
          </w:tcPr>
          <w:p w14:paraId="4CA8F99A" w14:textId="77777777" w:rsidR="007E2B1F" w:rsidRPr="00EF692B" w:rsidRDefault="007E2B1F" w:rsidP="007E2B1F"/>
        </w:tc>
        <w:tc>
          <w:tcPr>
            <w:tcW w:w="2410" w:type="dxa"/>
          </w:tcPr>
          <w:p w14:paraId="097C5B4C" w14:textId="0517001A" w:rsidR="007E2B1F" w:rsidRPr="00EF692B" w:rsidRDefault="00647959" w:rsidP="007E2B1F">
            <w:r w:rsidRPr="00EF692B">
              <w:t>Apellidos, Nombre</w:t>
            </w:r>
          </w:p>
        </w:tc>
        <w:tc>
          <w:tcPr>
            <w:tcW w:w="5528" w:type="dxa"/>
            <w:tcBorders>
              <w:right w:val="single" w:sz="12" w:space="0" w:color="auto"/>
            </w:tcBorders>
          </w:tcPr>
          <w:p w14:paraId="02C717A1" w14:textId="4DAEFFD2" w:rsidR="007E2B1F" w:rsidRPr="00EF692B" w:rsidRDefault="00647959" w:rsidP="007E2B1F">
            <w:r w:rsidRPr="00EF692B">
              <w:t>GARCÍA MARTÍNEZ, CARMEN</w:t>
            </w:r>
          </w:p>
        </w:tc>
      </w:tr>
      <w:tr w:rsidR="00647959" w:rsidRPr="00EF692B" w14:paraId="19CBC83C" w14:textId="77777777" w:rsidTr="008009B0">
        <w:tc>
          <w:tcPr>
            <w:tcW w:w="1951" w:type="dxa"/>
            <w:tcBorders>
              <w:top w:val="nil"/>
              <w:left w:val="single" w:sz="12" w:space="0" w:color="auto"/>
              <w:bottom w:val="nil"/>
            </w:tcBorders>
          </w:tcPr>
          <w:p w14:paraId="68EF9E40" w14:textId="77777777" w:rsidR="00647959" w:rsidRPr="00EF692B" w:rsidRDefault="00647959" w:rsidP="007E2B1F"/>
        </w:tc>
        <w:tc>
          <w:tcPr>
            <w:tcW w:w="2410" w:type="dxa"/>
          </w:tcPr>
          <w:p w14:paraId="4B96FB34" w14:textId="7C7F3A9F" w:rsidR="00647959" w:rsidRPr="00EF692B" w:rsidRDefault="00647959" w:rsidP="007E2B1F">
            <w:r w:rsidRPr="00EF692B">
              <w:t>Departamento:</w:t>
            </w:r>
          </w:p>
        </w:tc>
        <w:tc>
          <w:tcPr>
            <w:tcW w:w="5528" w:type="dxa"/>
            <w:tcBorders>
              <w:right w:val="single" w:sz="12" w:space="0" w:color="auto"/>
            </w:tcBorders>
          </w:tcPr>
          <w:p w14:paraId="7A2FE0B0" w14:textId="437154D6" w:rsidR="00647959" w:rsidRPr="00EF692B" w:rsidRDefault="00647959" w:rsidP="007E2B1F">
            <w:r w:rsidRPr="00EF692B">
              <w:t>GEOGRAFÍA Y ORDENACIÓN DEL TERRITORIO, UNIVERSIDAD DE CASTILLA-LA MANCHA</w:t>
            </w:r>
          </w:p>
        </w:tc>
      </w:tr>
      <w:tr w:rsidR="00647959" w:rsidRPr="00EF692B" w14:paraId="5EDE9B2B" w14:textId="77777777" w:rsidTr="008009B0">
        <w:tc>
          <w:tcPr>
            <w:tcW w:w="1951" w:type="dxa"/>
            <w:tcBorders>
              <w:top w:val="nil"/>
              <w:left w:val="single" w:sz="12" w:space="0" w:color="auto"/>
              <w:bottom w:val="nil"/>
            </w:tcBorders>
          </w:tcPr>
          <w:p w14:paraId="796B9BC4" w14:textId="77777777" w:rsidR="00647959" w:rsidRPr="00EF692B" w:rsidRDefault="00647959" w:rsidP="007E2B1F"/>
        </w:tc>
        <w:tc>
          <w:tcPr>
            <w:tcW w:w="2410" w:type="dxa"/>
          </w:tcPr>
          <w:p w14:paraId="30439694" w14:textId="25B9EE4F" w:rsidR="00647959" w:rsidRPr="00EF692B" w:rsidRDefault="00647959" w:rsidP="007E2B1F">
            <w:r w:rsidRPr="00EF692B">
              <w:t>Apellidos, Nombre</w:t>
            </w:r>
          </w:p>
        </w:tc>
        <w:tc>
          <w:tcPr>
            <w:tcW w:w="5528" w:type="dxa"/>
            <w:tcBorders>
              <w:right w:val="single" w:sz="12" w:space="0" w:color="auto"/>
            </w:tcBorders>
          </w:tcPr>
          <w:p w14:paraId="2BF486A8" w14:textId="24E8B981" w:rsidR="00647959" w:rsidRPr="00EF692B" w:rsidRDefault="00647959" w:rsidP="007E2B1F">
            <w:r w:rsidRPr="00EF692B">
              <w:t>ESCUDERO GÓMEZ, LUIS ALFONSO</w:t>
            </w:r>
          </w:p>
        </w:tc>
      </w:tr>
      <w:tr w:rsidR="00647959" w:rsidRPr="00EF692B" w14:paraId="4FC62D14" w14:textId="77777777" w:rsidTr="008009B0">
        <w:tc>
          <w:tcPr>
            <w:tcW w:w="1951" w:type="dxa"/>
            <w:tcBorders>
              <w:top w:val="nil"/>
              <w:left w:val="single" w:sz="12" w:space="0" w:color="auto"/>
              <w:bottom w:val="nil"/>
            </w:tcBorders>
          </w:tcPr>
          <w:p w14:paraId="5B29C721" w14:textId="77777777" w:rsidR="00647959" w:rsidRPr="00EF692B" w:rsidRDefault="00647959" w:rsidP="007E2B1F"/>
        </w:tc>
        <w:tc>
          <w:tcPr>
            <w:tcW w:w="2410" w:type="dxa"/>
          </w:tcPr>
          <w:p w14:paraId="6CC920A4" w14:textId="1B7DEFCA" w:rsidR="00647959" w:rsidRPr="00EF692B" w:rsidRDefault="00647959" w:rsidP="007E2B1F">
            <w:r w:rsidRPr="00EF692B">
              <w:t>Departamento:</w:t>
            </w:r>
          </w:p>
        </w:tc>
        <w:tc>
          <w:tcPr>
            <w:tcW w:w="5528" w:type="dxa"/>
            <w:tcBorders>
              <w:right w:val="single" w:sz="12" w:space="0" w:color="auto"/>
            </w:tcBorders>
          </w:tcPr>
          <w:p w14:paraId="7AF623BE" w14:textId="03C07BFA" w:rsidR="00647959" w:rsidRPr="00EF692B" w:rsidRDefault="00647959" w:rsidP="007E2B1F">
            <w:r w:rsidRPr="00EF692B">
              <w:t>GEOGRAFÍA Y ORDENACIÓN DEL TERRITORIO, UNIVERSIDAD DE CASTILLA-LA MANCHA</w:t>
            </w:r>
          </w:p>
        </w:tc>
      </w:tr>
      <w:tr w:rsidR="00647959" w:rsidRPr="00EF692B" w14:paraId="7549208C" w14:textId="77777777" w:rsidTr="008009B0">
        <w:tc>
          <w:tcPr>
            <w:tcW w:w="1951" w:type="dxa"/>
            <w:tcBorders>
              <w:top w:val="nil"/>
              <w:left w:val="single" w:sz="12" w:space="0" w:color="auto"/>
              <w:bottom w:val="nil"/>
            </w:tcBorders>
          </w:tcPr>
          <w:p w14:paraId="266265E0" w14:textId="77777777" w:rsidR="00647959" w:rsidRPr="00EF692B" w:rsidRDefault="00647959" w:rsidP="007E2B1F"/>
        </w:tc>
        <w:tc>
          <w:tcPr>
            <w:tcW w:w="2410" w:type="dxa"/>
          </w:tcPr>
          <w:p w14:paraId="27EB103A" w14:textId="02CD7A00" w:rsidR="00647959" w:rsidRPr="00EF692B" w:rsidRDefault="00647959" w:rsidP="007E2B1F">
            <w:r w:rsidRPr="00EF692B">
              <w:t>Apellidos, Nombre</w:t>
            </w:r>
          </w:p>
        </w:tc>
        <w:tc>
          <w:tcPr>
            <w:tcW w:w="5528" w:type="dxa"/>
            <w:tcBorders>
              <w:right w:val="single" w:sz="12" w:space="0" w:color="auto"/>
            </w:tcBorders>
          </w:tcPr>
          <w:p w14:paraId="7FDA5057" w14:textId="34ED253A" w:rsidR="00647959" w:rsidRPr="00EF692B" w:rsidRDefault="00647959" w:rsidP="007E2B1F">
            <w:r w:rsidRPr="00EF692B">
              <w:t>BELLET SANFELIU, CARMEN</w:t>
            </w:r>
          </w:p>
        </w:tc>
      </w:tr>
      <w:tr w:rsidR="00647959" w:rsidRPr="00EF692B" w14:paraId="26DEB972" w14:textId="77777777" w:rsidTr="008009B0">
        <w:tc>
          <w:tcPr>
            <w:tcW w:w="1951" w:type="dxa"/>
            <w:tcBorders>
              <w:top w:val="nil"/>
              <w:left w:val="single" w:sz="12" w:space="0" w:color="auto"/>
              <w:bottom w:val="nil"/>
            </w:tcBorders>
          </w:tcPr>
          <w:p w14:paraId="6FD247ED" w14:textId="77777777" w:rsidR="00647959" w:rsidRPr="00EF692B" w:rsidRDefault="00647959" w:rsidP="007E2B1F"/>
        </w:tc>
        <w:tc>
          <w:tcPr>
            <w:tcW w:w="2410" w:type="dxa"/>
          </w:tcPr>
          <w:p w14:paraId="711E4DB9" w14:textId="2438DAB0" w:rsidR="00647959" w:rsidRPr="00EF692B" w:rsidRDefault="00647959" w:rsidP="007E2B1F">
            <w:r w:rsidRPr="00EF692B">
              <w:t>Departamento:</w:t>
            </w:r>
          </w:p>
        </w:tc>
        <w:tc>
          <w:tcPr>
            <w:tcW w:w="5528" w:type="dxa"/>
            <w:tcBorders>
              <w:right w:val="single" w:sz="12" w:space="0" w:color="auto"/>
            </w:tcBorders>
          </w:tcPr>
          <w:p w14:paraId="3298B183" w14:textId="706E38E8" w:rsidR="00647959" w:rsidRPr="00EF692B" w:rsidRDefault="00647959" w:rsidP="007E2B1F">
            <w:r w:rsidRPr="00EF692B">
              <w:t>DEPARTAMENTO DE GEOGRAFÍA</w:t>
            </w:r>
            <w:r w:rsidR="004A63AA" w:rsidRPr="00EF692B">
              <w:t xml:space="preserve"> Y SOCIOLOGÍA</w:t>
            </w:r>
            <w:r w:rsidRPr="00EF692B">
              <w:t>, UNIVERSIDAD DE LLEIDA</w:t>
            </w:r>
          </w:p>
        </w:tc>
      </w:tr>
      <w:tr w:rsidR="00647959" w:rsidRPr="00EF692B" w14:paraId="65966B2E" w14:textId="77777777" w:rsidTr="008009B0">
        <w:tc>
          <w:tcPr>
            <w:tcW w:w="1951" w:type="dxa"/>
            <w:tcBorders>
              <w:top w:val="nil"/>
              <w:left w:val="single" w:sz="12" w:space="0" w:color="auto"/>
              <w:bottom w:val="nil"/>
            </w:tcBorders>
          </w:tcPr>
          <w:p w14:paraId="65D03AE0" w14:textId="77777777" w:rsidR="00647959" w:rsidRPr="00EF692B" w:rsidRDefault="00647959" w:rsidP="007E2B1F"/>
        </w:tc>
        <w:tc>
          <w:tcPr>
            <w:tcW w:w="2410" w:type="dxa"/>
          </w:tcPr>
          <w:p w14:paraId="006F951F" w14:textId="60EBC375" w:rsidR="00647959" w:rsidRPr="00EF692B" w:rsidRDefault="00647959" w:rsidP="007E2B1F">
            <w:r w:rsidRPr="00EF692B">
              <w:t>Apellidos, Nombre</w:t>
            </w:r>
          </w:p>
        </w:tc>
        <w:tc>
          <w:tcPr>
            <w:tcW w:w="5528" w:type="dxa"/>
            <w:tcBorders>
              <w:right w:val="single" w:sz="12" w:space="0" w:color="auto"/>
            </w:tcBorders>
          </w:tcPr>
          <w:p w14:paraId="53B86F65" w14:textId="420E37DD" w:rsidR="00647959" w:rsidRPr="00EF692B" w:rsidRDefault="00647959" w:rsidP="007E2B1F">
            <w:r w:rsidRPr="00EF692B">
              <w:t>GAJA I DÍAZ, FERNANDO</w:t>
            </w:r>
          </w:p>
        </w:tc>
      </w:tr>
      <w:tr w:rsidR="00647959" w:rsidRPr="00EF692B" w14:paraId="46548664" w14:textId="77777777" w:rsidTr="008009B0">
        <w:tc>
          <w:tcPr>
            <w:tcW w:w="1951" w:type="dxa"/>
            <w:tcBorders>
              <w:top w:val="nil"/>
              <w:left w:val="single" w:sz="12" w:space="0" w:color="auto"/>
              <w:bottom w:val="nil"/>
            </w:tcBorders>
          </w:tcPr>
          <w:p w14:paraId="1CF8FBA9" w14:textId="77777777" w:rsidR="00647959" w:rsidRPr="00EF692B" w:rsidRDefault="00647959" w:rsidP="007E2B1F"/>
        </w:tc>
        <w:tc>
          <w:tcPr>
            <w:tcW w:w="2410" w:type="dxa"/>
          </w:tcPr>
          <w:p w14:paraId="16DB4349" w14:textId="7F028B85" w:rsidR="00647959" w:rsidRPr="00EF692B" w:rsidRDefault="00647959" w:rsidP="007E2B1F">
            <w:r w:rsidRPr="00EF692B">
              <w:t>Departamento:</w:t>
            </w:r>
          </w:p>
        </w:tc>
        <w:tc>
          <w:tcPr>
            <w:tcW w:w="5528" w:type="dxa"/>
            <w:tcBorders>
              <w:right w:val="single" w:sz="12" w:space="0" w:color="auto"/>
            </w:tcBorders>
          </w:tcPr>
          <w:p w14:paraId="74B10688" w14:textId="3802DC43" w:rsidR="00647959" w:rsidRPr="00EF692B" w:rsidRDefault="00CE28D5" w:rsidP="007E2B1F">
            <w:r w:rsidRPr="00EF692B">
              <w:t>DEPARTAMENTO DE URBANISMO, UNIVERSIDAD POLITÉCNICA DE VALENCIA</w:t>
            </w:r>
          </w:p>
        </w:tc>
      </w:tr>
      <w:tr w:rsidR="00647959" w:rsidRPr="00EF692B" w14:paraId="02DCB135" w14:textId="77777777" w:rsidTr="008009B0">
        <w:tc>
          <w:tcPr>
            <w:tcW w:w="1951" w:type="dxa"/>
            <w:tcBorders>
              <w:top w:val="nil"/>
              <w:left w:val="single" w:sz="12" w:space="0" w:color="auto"/>
              <w:bottom w:val="nil"/>
            </w:tcBorders>
          </w:tcPr>
          <w:p w14:paraId="1737DE15" w14:textId="77777777" w:rsidR="00647959" w:rsidRPr="00EF692B" w:rsidRDefault="00647959" w:rsidP="007E2B1F"/>
        </w:tc>
        <w:tc>
          <w:tcPr>
            <w:tcW w:w="2410" w:type="dxa"/>
          </w:tcPr>
          <w:p w14:paraId="554F8ADF" w14:textId="29D20E7D" w:rsidR="00647959" w:rsidRPr="00EF692B" w:rsidRDefault="00647959" w:rsidP="007E2B1F">
            <w:r w:rsidRPr="00EF692B">
              <w:t>Apellidos, Nombre</w:t>
            </w:r>
          </w:p>
        </w:tc>
        <w:tc>
          <w:tcPr>
            <w:tcW w:w="5528" w:type="dxa"/>
            <w:tcBorders>
              <w:right w:val="single" w:sz="12" w:space="0" w:color="auto"/>
            </w:tcBorders>
          </w:tcPr>
          <w:p w14:paraId="678F632D" w14:textId="1B58A467" w:rsidR="00647959" w:rsidRPr="00EF692B" w:rsidRDefault="00647959" w:rsidP="007E2B1F">
            <w:r w:rsidRPr="00EF692B">
              <w:t>POZO RIVERA, ENRIQUE</w:t>
            </w:r>
          </w:p>
        </w:tc>
      </w:tr>
      <w:tr w:rsidR="00647959" w:rsidRPr="00EF692B" w14:paraId="693A413C" w14:textId="77777777" w:rsidTr="008009B0">
        <w:tc>
          <w:tcPr>
            <w:tcW w:w="1951" w:type="dxa"/>
            <w:tcBorders>
              <w:top w:val="nil"/>
              <w:left w:val="single" w:sz="12" w:space="0" w:color="auto"/>
              <w:bottom w:val="nil"/>
            </w:tcBorders>
          </w:tcPr>
          <w:p w14:paraId="36296FB2" w14:textId="77777777" w:rsidR="00647959" w:rsidRPr="00EF692B" w:rsidRDefault="00647959" w:rsidP="007E2B1F"/>
        </w:tc>
        <w:tc>
          <w:tcPr>
            <w:tcW w:w="2410" w:type="dxa"/>
          </w:tcPr>
          <w:p w14:paraId="6EAEC86B" w14:textId="3CA9CDD8" w:rsidR="00647959" w:rsidRPr="00EF692B" w:rsidRDefault="00647959" w:rsidP="007E2B1F">
            <w:r w:rsidRPr="00EF692B">
              <w:t>Departamento:</w:t>
            </w:r>
          </w:p>
        </w:tc>
        <w:tc>
          <w:tcPr>
            <w:tcW w:w="5528" w:type="dxa"/>
            <w:tcBorders>
              <w:right w:val="single" w:sz="12" w:space="0" w:color="auto"/>
            </w:tcBorders>
          </w:tcPr>
          <w:p w14:paraId="424B9906" w14:textId="639BD0BD" w:rsidR="00647959" w:rsidRPr="00EF692B" w:rsidRDefault="00647959" w:rsidP="007E2B1F">
            <w:r w:rsidRPr="00EF692B">
              <w:t>DEPARTAMENTO DE GEOGRAFÍA HUMANA, UNIVERSIDAD COMPLUTENSE DE MADRID</w:t>
            </w:r>
          </w:p>
        </w:tc>
      </w:tr>
      <w:tr w:rsidR="00647959" w:rsidRPr="00EF692B" w14:paraId="1B2E75B5" w14:textId="77777777" w:rsidTr="008009B0">
        <w:tc>
          <w:tcPr>
            <w:tcW w:w="1951" w:type="dxa"/>
            <w:tcBorders>
              <w:top w:val="nil"/>
              <w:left w:val="single" w:sz="12" w:space="0" w:color="auto"/>
              <w:bottom w:val="nil"/>
            </w:tcBorders>
          </w:tcPr>
          <w:p w14:paraId="4B7F2017" w14:textId="77777777" w:rsidR="00647959" w:rsidRPr="00EF692B" w:rsidRDefault="00647959" w:rsidP="007E2B1F"/>
        </w:tc>
        <w:tc>
          <w:tcPr>
            <w:tcW w:w="2410" w:type="dxa"/>
          </w:tcPr>
          <w:p w14:paraId="66FEFFAC" w14:textId="6EB8B814" w:rsidR="00647959" w:rsidRPr="00EF692B" w:rsidRDefault="00647959" w:rsidP="007E2B1F">
            <w:r w:rsidRPr="00EF692B">
              <w:t>Apellidos, Nombre</w:t>
            </w:r>
          </w:p>
        </w:tc>
        <w:tc>
          <w:tcPr>
            <w:tcW w:w="5528" w:type="dxa"/>
            <w:tcBorders>
              <w:right w:val="single" w:sz="12" w:space="0" w:color="auto"/>
            </w:tcBorders>
          </w:tcPr>
          <w:p w14:paraId="5FA36A36" w14:textId="21D6C81A" w:rsidR="00647959" w:rsidRPr="00EF692B" w:rsidRDefault="00647959" w:rsidP="007E2B1F">
            <w:r w:rsidRPr="00EF692B">
              <w:t>CEBRIÁN ABELLÁN, AURELIO</w:t>
            </w:r>
          </w:p>
        </w:tc>
      </w:tr>
      <w:tr w:rsidR="00647959" w:rsidRPr="00EF692B" w14:paraId="07C4384D" w14:textId="77777777" w:rsidTr="008009B0">
        <w:tc>
          <w:tcPr>
            <w:tcW w:w="1951" w:type="dxa"/>
            <w:tcBorders>
              <w:top w:val="nil"/>
              <w:left w:val="single" w:sz="12" w:space="0" w:color="auto"/>
              <w:bottom w:val="nil"/>
            </w:tcBorders>
          </w:tcPr>
          <w:p w14:paraId="12724ED5" w14:textId="77777777" w:rsidR="00647959" w:rsidRPr="00EF692B" w:rsidRDefault="00647959" w:rsidP="007E2B1F"/>
        </w:tc>
        <w:tc>
          <w:tcPr>
            <w:tcW w:w="2410" w:type="dxa"/>
          </w:tcPr>
          <w:p w14:paraId="4646FF7F" w14:textId="5656DF42" w:rsidR="00647959" w:rsidRPr="00EF692B" w:rsidRDefault="00647959" w:rsidP="007E2B1F">
            <w:r w:rsidRPr="00EF692B">
              <w:t>Departamento:</w:t>
            </w:r>
          </w:p>
        </w:tc>
        <w:tc>
          <w:tcPr>
            <w:tcW w:w="5528" w:type="dxa"/>
            <w:tcBorders>
              <w:right w:val="single" w:sz="12" w:space="0" w:color="auto"/>
            </w:tcBorders>
          </w:tcPr>
          <w:p w14:paraId="2CC474DE" w14:textId="448B66DD" w:rsidR="00647959" w:rsidRPr="00EF692B" w:rsidRDefault="00CE28D5" w:rsidP="007E2B1F">
            <w:r w:rsidRPr="00EF692B">
              <w:t>GEOGRAFÍA, UNIVERSIDAD DE MURCIA</w:t>
            </w:r>
          </w:p>
        </w:tc>
      </w:tr>
      <w:tr w:rsidR="00647959" w:rsidRPr="00EF692B" w14:paraId="1ACA199A" w14:textId="77777777" w:rsidTr="008009B0">
        <w:tc>
          <w:tcPr>
            <w:tcW w:w="1951" w:type="dxa"/>
            <w:tcBorders>
              <w:top w:val="nil"/>
              <w:left w:val="single" w:sz="12" w:space="0" w:color="auto"/>
              <w:bottom w:val="nil"/>
            </w:tcBorders>
          </w:tcPr>
          <w:p w14:paraId="699AFCA6" w14:textId="77777777" w:rsidR="00647959" w:rsidRPr="00EF692B" w:rsidRDefault="00647959" w:rsidP="007E2B1F"/>
        </w:tc>
        <w:tc>
          <w:tcPr>
            <w:tcW w:w="2410" w:type="dxa"/>
          </w:tcPr>
          <w:p w14:paraId="79DB6D7A" w14:textId="4271CBFC" w:rsidR="00647959" w:rsidRPr="00EF692B" w:rsidRDefault="00647959" w:rsidP="007E2B1F">
            <w:r w:rsidRPr="00EF692B">
              <w:t>Apellidos, Nombre</w:t>
            </w:r>
          </w:p>
        </w:tc>
        <w:tc>
          <w:tcPr>
            <w:tcW w:w="5528" w:type="dxa"/>
            <w:tcBorders>
              <w:right w:val="single" w:sz="12" w:space="0" w:color="auto"/>
            </w:tcBorders>
          </w:tcPr>
          <w:p w14:paraId="7203E737" w14:textId="4861C69A" w:rsidR="00647959" w:rsidRPr="00EF692B" w:rsidRDefault="00647959" w:rsidP="007E2B1F">
            <w:r w:rsidRPr="00EF692B">
              <w:t xml:space="preserve">GONZÁLEZ </w:t>
            </w:r>
            <w:proofErr w:type="spellStart"/>
            <w:r w:rsidRPr="00EF692B">
              <w:t>GONZÁLEZ</w:t>
            </w:r>
            <w:proofErr w:type="spellEnd"/>
            <w:r w:rsidRPr="00EF692B">
              <w:t>, MARÍA JESÚS</w:t>
            </w:r>
          </w:p>
        </w:tc>
      </w:tr>
      <w:tr w:rsidR="00647959" w:rsidRPr="00EF692B" w14:paraId="0F34C47D" w14:textId="77777777" w:rsidTr="008009B0">
        <w:tc>
          <w:tcPr>
            <w:tcW w:w="1951" w:type="dxa"/>
            <w:tcBorders>
              <w:top w:val="nil"/>
              <w:left w:val="single" w:sz="12" w:space="0" w:color="auto"/>
              <w:bottom w:val="nil"/>
            </w:tcBorders>
          </w:tcPr>
          <w:p w14:paraId="13B2D6E7" w14:textId="77777777" w:rsidR="00647959" w:rsidRPr="00EF692B" w:rsidRDefault="00647959" w:rsidP="007E2B1F"/>
        </w:tc>
        <w:tc>
          <w:tcPr>
            <w:tcW w:w="2410" w:type="dxa"/>
          </w:tcPr>
          <w:p w14:paraId="4EEB09B3" w14:textId="5F3C45B5" w:rsidR="00647959" w:rsidRPr="00EF692B" w:rsidRDefault="00647959" w:rsidP="007E2B1F">
            <w:r w:rsidRPr="00EF692B">
              <w:t>Departamento:</w:t>
            </w:r>
          </w:p>
        </w:tc>
        <w:tc>
          <w:tcPr>
            <w:tcW w:w="5528" w:type="dxa"/>
            <w:tcBorders>
              <w:right w:val="single" w:sz="12" w:space="0" w:color="auto"/>
            </w:tcBorders>
          </w:tcPr>
          <w:p w14:paraId="29DFF132" w14:textId="55C001FB" w:rsidR="00647959" w:rsidRPr="00EF692B" w:rsidRDefault="00CE28D5" w:rsidP="007E2B1F">
            <w:r w:rsidRPr="00EF692B">
              <w:t>DEPARTAMENTO DE GEOGRAFÍA Y GEOLOGÍA, UNIVERSIDAD DE LEÓN</w:t>
            </w:r>
          </w:p>
        </w:tc>
      </w:tr>
      <w:tr w:rsidR="00647959" w:rsidRPr="00EF692B" w14:paraId="12D2CB18" w14:textId="77777777" w:rsidTr="008009B0">
        <w:tc>
          <w:tcPr>
            <w:tcW w:w="1951" w:type="dxa"/>
            <w:tcBorders>
              <w:top w:val="nil"/>
              <w:left w:val="single" w:sz="12" w:space="0" w:color="auto"/>
              <w:bottom w:val="nil"/>
            </w:tcBorders>
          </w:tcPr>
          <w:p w14:paraId="5287F348" w14:textId="77777777" w:rsidR="00647959" w:rsidRPr="00EF692B" w:rsidRDefault="00647959" w:rsidP="007E2B1F"/>
        </w:tc>
        <w:tc>
          <w:tcPr>
            <w:tcW w:w="2410" w:type="dxa"/>
          </w:tcPr>
          <w:p w14:paraId="448CEFCA" w14:textId="5DE35D51" w:rsidR="00647959" w:rsidRPr="00EF692B" w:rsidRDefault="00BE03C4" w:rsidP="007E2B1F">
            <w:r w:rsidRPr="00EF692B">
              <w:t>Apellidos, Nombre</w:t>
            </w:r>
          </w:p>
        </w:tc>
        <w:tc>
          <w:tcPr>
            <w:tcW w:w="5528" w:type="dxa"/>
            <w:tcBorders>
              <w:right w:val="single" w:sz="12" w:space="0" w:color="auto"/>
            </w:tcBorders>
          </w:tcPr>
          <w:p w14:paraId="6DD80207" w14:textId="4352CD0E" w:rsidR="00647959" w:rsidRPr="00EF692B" w:rsidRDefault="00BE03C4" w:rsidP="007E2B1F">
            <w:r w:rsidRPr="00EF692B">
              <w:t>ANDRÉS LÓPEZ, GONZALO</w:t>
            </w:r>
          </w:p>
        </w:tc>
      </w:tr>
      <w:tr w:rsidR="00647959" w:rsidRPr="00EF692B" w14:paraId="31B7911B" w14:textId="77777777" w:rsidTr="008009B0">
        <w:tc>
          <w:tcPr>
            <w:tcW w:w="1951" w:type="dxa"/>
            <w:tcBorders>
              <w:top w:val="nil"/>
              <w:left w:val="single" w:sz="12" w:space="0" w:color="auto"/>
              <w:bottom w:val="nil"/>
            </w:tcBorders>
          </w:tcPr>
          <w:p w14:paraId="278C4148" w14:textId="77777777" w:rsidR="00647959" w:rsidRPr="00EF692B" w:rsidRDefault="00647959" w:rsidP="007E2B1F"/>
        </w:tc>
        <w:tc>
          <w:tcPr>
            <w:tcW w:w="2410" w:type="dxa"/>
          </w:tcPr>
          <w:p w14:paraId="4AB141AB" w14:textId="77777777" w:rsidR="00647959" w:rsidRPr="00EF692B" w:rsidRDefault="00647959" w:rsidP="007E2B1F"/>
        </w:tc>
        <w:tc>
          <w:tcPr>
            <w:tcW w:w="5528" w:type="dxa"/>
            <w:tcBorders>
              <w:right w:val="single" w:sz="12" w:space="0" w:color="auto"/>
            </w:tcBorders>
          </w:tcPr>
          <w:p w14:paraId="0D312726" w14:textId="57B898FB" w:rsidR="00647959" w:rsidRPr="00EF692B" w:rsidRDefault="00CE28D5" w:rsidP="007E2B1F">
            <w:r w:rsidRPr="00EF692B">
              <w:t xml:space="preserve">DEPARTAMENTO DE </w:t>
            </w:r>
            <w:r w:rsidR="004A63AA" w:rsidRPr="00EF692B">
              <w:t xml:space="preserve">CIENCIAS HISTÓRICAS Y </w:t>
            </w:r>
            <w:r w:rsidRPr="00EF692B">
              <w:t>GEOGRAFÍA, UNIVERSIDAD DE BURGOS</w:t>
            </w:r>
          </w:p>
        </w:tc>
      </w:tr>
      <w:tr w:rsidR="00647959" w:rsidRPr="00EF692B" w14:paraId="44CB9534" w14:textId="77777777" w:rsidTr="008009B0">
        <w:tc>
          <w:tcPr>
            <w:tcW w:w="1951" w:type="dxa"/>
            <w:tcBorders>
              <w:top w:val="nil"/>
              <w:left w:val="single" w:sz="12" w:space="0" w:color="auto"/>
              <w:bottom w:val="nil"/>
            </w:tcBorders>
          </w:tcPr>
          <w:p w14:paraId="618E3506" w14:textId="77777777" w:rsidR="00647959" w:rsidRPr="00EF692B" w:rsidRDefault="00647959" w:rsidP="007E2B1F"/>
        </w:tc>
        <w:tc>
          <w:tcPr>
            <w:tcW w:w="2410" w:type="dxa"/>
          </w:tcPr>
          <w:p w14:paraId="279516AD" w14:textId="7D781A6C" w:rsidR="00647959" w:rsidRPr="00EF692B" w:rsidRDefault="00BE03C4" w:rsidP="007E2B1F">
            <w:r w:rsidRPr="00EF692B">
              <w:t>Apellidos, Nombre</w:t>
            </w:r>
          </w:p>
        </w:tc>
        <w:tc>
          <w:tcPr>
            <w:tcW w:w="5528" w:type="dxa"/>
            <w:tcBorders>
              <w:right w:val="single" w:sz="12" w:space="0" w:color="auto"/>
            </w:tcBorders>
          </w:tcPr>
          <w:p w14:paraId="1D93A91E" w14:textId="5EED439C" w:rsidR="00647959" w:rsidRPr="00EF692B" w:rsidRDefault="00BE03C4" w:rsidP="007E2B1F">
            <w:r w:rsidRPr="00EF692B">
              <w:t>JOVER MARTÍ, FRANCISCO JAVIER</w:t>
            </w:r>
          </w:p>
        </w:tc>
      </w:tr>
      <w:tr w:rsidR="00BE03C4" w:rsidRPr="00EF692B" w14:paraId="6B224425" w14:textId="77777777" w:rsidTr="008009B0">
        <w:tc>
          <w:tcPr>
            <w:tcW w:w="1951" w:type="dxa"/>
            <w:tcBorders>
              <w:top w:val="nil"/>
              <w:left w:val="single" w:sz="12" w:space="0" w:color="auto"/>
              <w:bottom w:val="nil"/>
            </w:tcBorders>
          </w:tcPr>
          <w:p w14:paraId="4F7DE521" w14:textId="77777777" w:rsidR="00BE03C4" w:rsidRPr="00EF692B" w:rsidRDefault="00BE03C4" w:rsidP="007E2B1F"/>
        </w:tc>
        <w:tc>
          <w:tcPr>
            <w:tcW w:w="2410" w:type="dxa"/>
          </w:tcPr>
          <w:p w14:paraId="2BCC0CB7" w14:textId="39C10469" w:rsidR="00BE03C4" w:rsidRPr="00EF692B" w:rsidRDefault="00BE03C4" w:rsidP="007E2B1F">
            <w:r w:rsidRPr="00EF692B">
              <w:t>Departamento:</w:t>
            </w:r>
          </w:p>
        </w:tc>
        <w:tc>
          <w:tcPr>
            <w:tcW w:w="5528" w:type="dxa"/>
            <w:tcBorders>
              <w:right w:val="single" w:sz="12" w:space="0" w:color="auto"/>
            </w:tcBorders>
          </w:tcPr>
          <w:p w14:paraId="4E108745" w14:textId="4334FC67" w:rsidR="00BE03C4" w:rsidRPr="00EF692B" w:rsidRDefault="00BE03C4" w:rsidP="007E2B1F">
            <w:r w:rsidRPr="00EF692B">
              <w:t>GEOGRAFÍA Y ORDENACIÓN DEL TERRITORIO, UNIVERSIDAD DE CASTILLA-LA MANCHA</w:t>
            </w:r>
          </w:p>
        </w:tc>
      </w:tr>
      <w:tr w:rsidR="00647959" w:rsidRPr="00EF692B" w14:paraId="1DDAE005" w14:textId="77777777" w:rsidTr="008009B0">
        <w:tc>
          <w:tcPr>
            <w:tcW w:w="1951" w:type="dxa"/>
            <w:tcBorders>
              <w:top w:val="nil"/>
              <w:left w:val="single" w:sz="12" w:space="0" w:color="auto"/>
              <w:bottom w:val="nil"/>
            </w:tcBorders>
          </w:tcPr>
          <w:p w14:paraId="2A79B196" w14:textId="77777777" w:rsidR="00647959" w:rsidRPr="00EF692B" w:rsidRDefault="00647959" w:rsidP="007E2B1F"/>
        </w:tc>
        <w:tc>
          <w:tcPr>
            <w:tcW w:w="2410" w:type="dxa"/>
          </w:tcPr>
          <w:p w14:paraId="199E9FAF" w14:textId="1B3A6491" w:rsidR="00647959" w:rsidRPr="00EF692B" w:rsidRDefault="00BE03C4" w:rsidP="007E2B1F">
            <w:r w:rsidRPr="00EF692B">
              <w:t>Apellidos, Nombre</w:t>
            </w:r>
          </w:p>
        </w:tc>
        <w:tc>
          <w:tcPr>
            <w:tcW w:w="5528" w:type="dxa"/>
            <w:tcBorders>
              <w:right w:val="single" w:sz="12" w:space="0" w:color="auto"/>
            </w:tcBorders>
          </w:tcPr>
          <w:p w14:paraId="7560CE65" w14:textId="1A3F0F7C" w:rsidR="00647959" w:rsidRPr="00EF692B" w:rsidRDefault="00BE03C4" w:rsidP="007E2B1F">
            <w:r w:rsidRPr="00EF692B">
              <w:t>RODRÍGUEZ DOMENECH, MARÍA ÁNGELES</w:t>
            </w:r>
          </w:p>
        </w:tc>
      </w:tr>
      <w:tr w:rsidR="00BE03C4" w:rsidRPr="00EF692B" w14:paraId="739BAE09" w14:textId="77777777" w:rsidTr="008009B0">
        <w:tc>
          <w:tcPr>
            <w:tcW w:w="1951" w:type="dxa"/>
            <w:tcBorders>
              <w:top w:val="nil"/>
              <w:left w:val="single" w:sz="12" w:space="0" w:color="auto"/>
              <w:bottom w:val="nil"/>
            </w:tcBorders>
          </w:tcPr>
          <w:p w14:paraId="6968A518" w14:textId="77777777" w:rsidR="00BE03C4" w:rsidRPr="00EF692B" w:rsidRDefault="00BE03C4" w:rsidP="007E2B1F"/>
        </w:tc>
        <w:tc>
          <w:tcPr>
            <w:tcW w:w="2410" w:type="dxa"/>
          </w:tcPr>
          <w:p w14:paraId="6E928127" w14:textId="68A666E0" w:rsidR="00BE03C4" w:rsidRPr="00EF692B" w:rsidRDefault="00BE03C4" w:rsidP="007E2B1F">
            <w:r w:rsidRPr="00EF692B">
              <w:t>Departamento:</w:t>
            </w:r>
          </w:p>
        </w:tc>
        <w:tc>
          <w:tcPr>
            <w:tcW w:w="5528" w:type="dxa"/>
            <w:tcBorders>
              <w:right w:val="single" w:sz="12" w:space="0" w:color="auto"/>
            </w:tcBorders>
          </w:tcPr>
          <w:p w14:paraId="0571A38B" w14:textId="7F0B9931" w:rsidR="00BE03C4" w:rsidRPr="00EF692B" w:rsidRDefault="00BE03C4" w:rsidP="007E2B1F">
            <w:r w:rsidRPr="00EF692B">
              <w:t>GEOGRAFÍA Y ORDENACIÓN DEL TERRITORIO, UNIVERSIDAD DE CASTILLA-LA MANCHA</w:t>
            </w:r>
          </w:p>
        </w:tc>
      </w:tr>
      <w:tr w:rsidR="00BE03C4" w:rsidRPr="00EF692B" w14:paraId="0DCEDDA6" w14:textId="77777777" w:rsidTr="008009B0">
        <w:tc>
          <w:tcPr>
            <w:tcW w:w="1951" w:type="dxa"/>
            <w:tcBorders>
              <w:top w:val="nil"/>
              <w:left w:val="single" w:sz="12" w:space="0" w:color="auto"/>
              <w:bottom w:val="nil"/>
            </w:tcBorders>
          </w:tcPr>
          <w:p w14:paraId="1DEE715F" w14:textId="77777777" w:rsidR="00BE03C4" w:rsidRPr="00EF692B" w:rsidRDefault="00BE03C4" w:rsidP="007E2B1F"/>
        </w:tc>
        <w:tc>
          <w:tcPr>
            <w:tcW w:w="2410" w:type="dxa"/>
          </w:tcPr>
          <w:p w14:paraId="5F801E7B" w14:textId="2EB2BA4A" w:rsidR="00BE03C4" w:rsidRPr="00EF692B" w:rsidRDefault="00BE03C4" w:rsidP="007E2B1F">
            <w:r w:rsidRPr="00EF692B">
              <w:t>Apellidos, Nombre</w:t>
            </w:r>
          </w:p>
        </w:tc>
        <w:tc>
          <w:tcPr>
            <w:tcW w:w="5528" w:type="dxa"/>
            <w:tcBorders>
              <w:right w:val="single" w:sz="12" w:space="0" w:color="auto"/>
            </w:tcBorders>
          </w:tcPr>
          <w:p w14:paraId="511E2DC6" w14:textId="587AFFDF" w:rsidR="00BE03C4" w:rsidRPr="00EF692B" w:rsidRDefault="00BE03C4" w:rsidP="007E2B1F">
            <w:r w:rsidRPr="00EF692B">
              <w:t>MONTESERÍN ABELLÁ, OBDULIA</w:t>
            </w:r>
          </w:p>
        </w:tc>
      </w:tr>
      <w:tr w:rsidR="00647959" w:rsidRPr="00EF692B" w14:paraId="2652B9A7" w14:textId="77777777" w:rsidTr="008009B0">
        <w:tc>
          <w:tcPr>
            <w:tcW w:w="1951" w:type="dxa"/>
            <w:tcBorders>
              <w:top w:val="nil"/>
              <w:left w:val="single" w:sz="12" w:space="0" w:color="auto"/>
              <w:bottom w:val="nil"/>
            </w:tcBorders>
          </w:tcPr>
          <w:p w14:paraId="12E2DF09" w14:textId="77777777" w:rsidR="00647959" w:rsidRPr="00EF692B" w:rsidRDefault="00647959" w:rsidP="007E2B1F"/>
        </w:tc>
        <w:tc>
          <w:tcPr>
            <w:tcW w:w="2410" w:type="dxa"/>
          </w:tcPr>
          <w:p w14:paraId="24930C73" w14:textId="13D6D515" w:rsidR="00647959" w:rsidRPr="00EF692B" w:rsidRDefault="00BE03C4" w:rsidP="007E2B1F">
            <w:r w:rsidRPr="00EF692B">
              <w:t>Departamento:</w:t>
            </w:r>
          </w:p>
        </w:tc>
        <w:tc>
          <w:tcPr>
            <w:tcW w:w="5528" w:type="dxa"/>
            <w:tcBorders>
              <w:right w:val="single" w:sz="12" w:space="0" w:color="auto"/>
            </w:tcBorders>
          </w:tcPr>
          <w:p w14:paraId="385169C0" w14:textId="712BFDB4" w:rsidR="00647959" w:rsidRPr="00EF692B" w:rsidRDefault="00BE03C4" w:rsidP="007E2B1F">
            <w:r w:rsidRPr="00EF692B">
              <w:t>DEPARTAMENTO DE GEOGRAFÍA HUMANA, UNIVERSIDAD COMPLUTENSE DE MADRID</w:t>
            </w:r>
          </w:p>
        </w:tc>
      </w:tr>
      <w:tr w:rsidR="00BE03C4" w:rsidRPr="00EF692B" w14:paraId="13F26861" w14:textId="77777777" w:rsidTr="008009B0">
        <w:tc>
          <w:tcPr>
            <w:tcW w:w="1951" w:type="dxa"/>
            <w:tcBorders>
              <w:top w:val="nil"/>
              <w:left w:val="single" w:sz="12" w:space="0" w:color="auto"/>
              <w:bottom w:val="nil"/>
            </w:tcBorders>
          </w:tcPr>
          <w:p w14:paraId="7FA92C36" w14:textId="77777777" w:rsidR="00BE03C4" w:rsidRPr="00EF692B" w:rsidRDefault="00BE03C4" w:rsidP="007E2B1F"/>
        </w:tc>
        <w:tc>
          <w:tcPr>
            <w:tcW w:w="2410" w:type="dxa"/>
          </w:tcPr>
          <w:p w14:paraId="181212A0" w14:textId="73BB2F38" w:rsidR="00BE03C4" w:rsidRPr="00EF692B" w:rsidRDefault="00BE03C4" w:rsidP="007E2B1F">
            <w:r w:rsidRPr="00EF692B">
              <w:t>Apellidos, Nombre</w:t>
            </w:r>
          </w:p>
        </w:tc>
        <w:tc>
          <w:tcPr>
            <w:tcW w:w="5528" w:type="dxa"/>
            <w:tcBorders>
              <w:right w:val="single" w:sz="12" w:space="0" w:color="auto"/>
            </w:tcBorders>
          </w:tcPr>
          <w:p w14:paraId="0861331C" w14:textId="0A55490C" w:rsidR="00BE03C4" w:rsidRPr="00EF692B" w:rsidRDefault="00BE03C4" w:rsidP="007E2B1F">
            <w:r w:rsidRPr="00EF692B">
              <w:t>PANADERO MOYA, MIGUEL</w:t>
            </w:r>
          </w:p>
        </w:tc>
      </w:tr>
      <w:tr w:rsidR="00BE03C4" w:rsidRPr="00EF692B" w14:paraId="61F1DC3E" w14:textId="77777777" w:rsidTr="008009B0">
        <w:tc>
          <w:tcPr>
            <w:tcW w:w="1951" w:type="dxa"/>
            <w:tcBorders>
              <w:top w:val="nil"/>
              <w:left w:val="single" w:sz="12" w:space="0" w:color="auto"/>
              <w:bottom w:val="nil"/>
            </w:tcBorders>
          </w:tcPr>
          <w:p w14:paraId="6BF7B3D8" w14:textId="77777777" w:rsidR="00BE03C4" w:rsidRPr="00EF692B" w:rsidRDefault="00BE03C4" w:rsidP="007E2B1F"/>
        </w:tc>
        <w:tc>
          <w:tcPr>
            <w:tcW w:w="2410" w:type="dxa"/>
          </w:tcPr>
          <w:p w14:paraId="18BB58A3" w14:textId="3926D368" w:rsidR="00BE03C4" w:rsidRPr="00EF692B" w:rsidRDefault="00BE03C4" w:rsidP="007E2B1F">
            <w:r w:rsidRPr="00EF692B">
              <w:t>Departamento:</w:t>
            </w:r>
          </w:p>
        </w:tc>
        <w:tc>
          <w:tcPr>
            <w:tcW w:w="5528" w:type="dxa"/>
            <w:tcBorders>
              <w:right w:val="single" w:sz="12" w:space="0" w:color="auto"/>
            </w:tcBorders>
          </w:tcPr>
          <w:p w14:paraId="664436A9" w14:textId="7EBDEC38" w:rsidR="00BE03C4" w:rsidRPr="00EF692B" w:rsidRDefault="00BE03C4" w:rsidP="007E2B1F">
            <w:r w:rsidRPr="00EF692B">
              <w:t>GEOGRAFÍA Y ORDENACIÓN DEL TERRITORIO, UNIVERSIDAD DE CASTILLA-LA MANCHA</w:t>
            </w:r>
          </w:p>
        </w:tc>
      </w:tr>
      <w:tr w:rsidR="00BE03C4" w:rsidRPr="00EF692B" w14:paraId="5C36B170" w14:textId="77777777" w:rsidTr="008009B0">
        <w:tc>
          <w:tcPr>
            <w:tcW w:w="1951" w:type="dxa"/>
            <w:tcBorders>
              <w:top w:val="nil"/>
              <w:left w:val="single" w:sz="12" w:space="0" w:color="auto"/>
              <w:bottom w:val="nil"/>
            </w:tcBorders>
          </w:tcPr>
          <w:p w14:paraId="7933A22C" w14:textId="77777777" w:rsidR="00BE03C4" w:rsidRPr="00EF692B" w:rsidRDefault="00BE03C4" w:rsidP="007E2B1F"/>
        </w:tc>
        <w:tc>
          <w:tcPr>
            <w:tcW w:w="2410" w:type="dxa"/>
          </w:tcPr>
          <w:p w14:paraId="4CE15A49" w14:textId="4AE812EE" w:rsidR="00BE03C4" w:rsidRPr="00EF692B" w:rsidRDefault="00BE03C4" w:rsidP="007E2B1F">
            <w:r w:rsidRPr="00EF692B">
              <w:t>Apellidos, Nombre</w:t>
            </w:r>
          </w:p>
        </w:tc>
        <w:tc>
          <w:tcPr>
            <w:tcW w:w="5528" w:type="dxa"/>
            <w:tcBorders>
              <w:right w:val="single" w:sz="12" w:space="0" w:color="auto"/>
            </w:tcBorders>
          </w:tcPr>
          <w:p w14:paraId="7C51765C" w14:textId="084F8579" w:rsidR="00BE03C4" w:rsidRPr="00EF692B" w:rsidRDefault="00BE03C4" w:rsidP="007E2B1F">
            <w:r w:rsidRPr="00EF692B">
              <w:t>GARCÍA GONZÁLEZ, JUAN</w:t>
            </w:r>
          </w:p>
        </w:tc>
      </w:tr>
      <w:tr w:rsidR="00BE03C4" w:rsidRPr="00EF692B" w14:paraId="1D3E2BA9" w14:textId="77777777" w:rsidTr="008009B0">
        <w:tc>
          <w:tcPr>
            <w:tcW w:w="1951" w:type="dxa"/>
            <w:tcBorders>
              <w:top w:val="nil"/>
              <w:left w:val="single" w:sz="12" w:space="0" w:color="auto"/>
              <w:bottom w:val="nil"/>
            </w:tcBorders>
          </w:tcPr>
          <w:p w14:paraId="5BCD70E7" w14:textId="77777777" w:rsidR="00BE03C4" w:rsidRPr="00EF692B" w:rsidRDefault="00BE03C4" w:rsidP="007E2B1F"/>
        </w:tc>
        <w:tc>
          <w:tcPr>
            <w:tcW w:w="2410" w:type="dxa"/>
          </w:tcPr>
          <w:p w14:paraId="7371256E" w14:textId="09BE3308" w:rsidR="00BE03C4" w:rsidRPr="00EF692B" w:rsidRDefault="00BE03C4" w:rsidP="007E2B1F">
            <w:r w:rsidRPr="00EF692B">
              <w:t>Departamento:</w:t>
            </w:r>
          </w:p>
        </w:tc>
        <w:tc>
          <w:tcPr>
            <w:tcW w:w="5528" w:type="dxa"/>
            <w:tcBorders>
              <w:right w:val="single" w:sz="12" w:space="0" w:color="auto"/>
            </w:tcBorders>
          </w:tcPr>
          <w:p w14:paraId="56B5F328" w14:textId="66575A37" w:rsidR="00BE03C4" w:rsidRPr="00EF692B" w:rsidRDefault="00BE03C4" w:rsidP="007E2B1F">
            <w:r w:rsidRPr="00EF692B">
              <w:t>GEOGRAFÍA Y ORDENACIÓN DEL TERRITORIO, UNIVERSIDAD DE CASTILLA-LA MANCHA</w:t>
            </w:r>
          </w:p>
        </w:tc>
      </w:tr>
      <w:tr w:rsidR="00BE03C4" w:rsidRPr="00EF692B" w14:paraId="36C16897" w14:textId="77777777" w:rsidTr="008009B0">
        <w:tc>
          <w:tcPr>
            <w:tcW w:w="1951" w:type="dxa"/>
            <w:tcBorders>
              <w:top w:val="nil"/>
              <w:left w:val="single" w:sz="12" w:space="0" w:color="auto"/>
              <w:bottom w:val="nil"/>
            </w:tcBorders>
          </w:tcPr>
          <w:p w14:paraId="0269F553" w14:textId="77777777" w:rsidR="00BE03C4" w:rsidRPr="00EF692B" w:rsidRDefault="00BE03C4" w:rsidP="007E2B1F"/>
        </w:tc>
        <w:tc>
          <w:tcPr>
            <w:tcW w:w="2410" w:type="dxa"/>
          </w:tcPr>
          <w:p w14:paraId="35F5108C" w14:textId="2A64EC90" w:rsidR="00BE03C4" w:rsidRPr="00EF692B" w:rsidRDefault="00BE03C4" w:rsidP="007E2B1F">
            <w:r w:rsidRPr="00EF692B">
              <w:t>Apellidos, Nombre</w:t>
            </w:r>
          </w:p>
        </w:tc>
        <w:tc>
          <w:tcPr>
            <w:tcW w:w="5528" w:type="dxa"/>
            <w:tcBorders>
              <w:right w:val="single" w:sz="12" w:space="0" w:color="auto"/>
            </w:tcBorders>
          </w:tcPr>
          <w:p w14:paraId="1588A8D3" w14:textId="19752C88" w:rsidR="00BE03C4" w:rsidRPr="00EF692B" w:rsidRDefault="00BE03C4" w:rsidP="007E2B1F">
            <w:r w:rsidRPr="00EF692B">
              <w:t>BELTRAO SPOSITO, MARIA ENCARNAÇAO</w:t>
            </w:r>
          </w:p>
        </w:tc>
      </w:tr>
      <w:tr w:rsidR="00BE03C4" w:rsidRPr="00EF692B" w14:paraId="0EAA3D90" w14:textId="77777777" w:rsidTr="008009B0">
        <w:tc>
          <w:tcPr>
            <w:tcW w:w="1951" w:type="dxa"/>
            <w:tcBorders>
              <w:top w:val="nil"/>
              <w:left w:val="single" w:sz="12" w:space="0" w:color="auto"/>
              <w:bottom w:val="nil"/>
            </w:tcBorders>
          </w:tcPr>
          <w:p w14:paraId="27B80863" w14:textId="77777777" w:rsidR="00BE03C4" w:rsidRPr="00EF692B" w:rsidRDefault="00BE03C4" w:rsidP="007E2B1F"/>
        </w:tc>
        <w:tc>
          <w:tcPr>
            <w:tcW w:w="2410" w:type="dxa"/>
          </w:tcPr>
          <w:p w14:paraId="5A268765" w14:textId="495DAF6A" w:rsidR="00BE03C4" w:rsidRPr="00EF692B" w:rsidRDefault="00BE03C4" w:rsidP="007E2B1F">
            <w:r w:rsidRPr="00EF692B">
              <w:t>Departamento:</w:t>
            </w:r>
          </w:p>
        </w:tc>
        <w:tc>
          <w:tcPr>
            <w:tcW w:w="5528" w:type="dxa"/>
            <w:tcBorders>
              <w:right w:val="single" w:sz="12" w:space="0" w:color="auto"/>
            </w:tcBorders>
          </w:tcPr>
          <w:p w14:paraId="132507D5" w14:textId="3C38F12E" w:rsidR="00BE03C4" w:rsidRPr="00EF692B" w:rsidRDefault="00BE03C4" w:rsidP="007E2B1F">
            <w:r w:rsidRPr="00EF692B">
              <w:t>UNIVERSIDAD ESTATAL PAULISTA (BRASIL)</w:t>
            </w:r>
          </w:p>
        </w:tc>
      </w:tr>
      <w:tr w:rsidR="00BE03C4" w:rsidRPr="00EF692B" w14:paraId="6CDD11BB" w14:textId="77777777" w:rsidTr="008009B0">
        <w:tc>
          <w:tcPr>
            <w:tcW w:w="1951" w:type="dxa"/>
            <w:tcBorders>
              <w:top w:val="nil"/>
              <w:left w:val="single" w:sz="12" w:space="0" w:color="auto"/>
              <w:bottom w:val="nil"/>
            </w:tcBorders>
          </w:tcPr>
          <w:p w14:paraId="0A3741F7" w14:textId="77777777" w:rsidR="00BE03C4" w:rsidRPr="00EF692B" w:rsidRDefault="00BE03C4" w:rsidP="007E2B1F"/>
        </w:tc>
        <w:tc>
          <w:tcPr>
            <w:tcW w:w="2410" w:type="dxa"/>
          </w:tcPr>
          <w:p w14:paraId="04EA47ED" w14:textId="196BDCB9" w:rsidR="00BE03C4" w:rsidRPr="00EF692B" w:rsidRDefault="00BE03C4" w:rsidP="007E2B1F">
            <w:r w:rsidRPr="00EF692B">
              <w:t>Apellidos, Nombre</w:t>
            </w:r>
          </w:p>
        </w:tc>
        <w:tc>
          <w:tcPr>
            <w:tcW w:w="5528" w:type="dxa"/>
            <w:tcBorders>
              <w:right w:val="single" w:sz="12" w:space="0" w:color="auto"/>
            </w:tcBorders>
          </w:tcPr>
          <w:p w14:paraId="2AD5F321" w14:textId="074E7DB3" w:rsidR="00BE03C4" w:rsidRPr="00EF692B" w:rsidRDefault="00BE03C4" w:rsidP="007E2B1F">
            <w:r w:rsidRPr="00EF692B">
              <w:t>CRUZ, MARCELO</w:t>
            </w:r>
          </w:p>
        </w:tc>
      </w:tr>
      <w:tr w:rsidR="00BE03C4" w:rsidRPr="00EF692B" w14:paraId="5C0E710C" w14:textId="77777777" w:rsidTr="008009B0">
        <w:tc>
          <w:tcPr>
            <w:tcW w:w="1951" w:type="dxa"/>
            <w:tcBorders>
              <w:top w:val="nil"/>
              <w:left w:val="single" w:sz="12" w:space="0" w:color="auto"/>
              <w:bottom w:val="nil"/>
            </w:tcBorders>
          </w:tcPr>
          <w:p w14:paraId="33EE2685" w14:textId="77777777" w:rsidR="00BE03C4" w:rsidRPr="00EF692B" w:rsidRDefault="00BE03C4" w:rsidP="007E2B1F"/>
        </w:tc>
        <w:tc>
          <w:tcPr>
            <w:tcW w:w="2410" w:type="dxa"/>
          </w:tcPr>
          <w:p w14:paraId="52487E54" w14:textId="200DAA5C" w:rsidR="00BE03C4" w:rsidRPr="00EF692B" w:rsidRDefault="00285863" w:rsidP="007E2B1F">
            <w:r w:rsidRPr="00EF692B">
              <w:t>Departamento:</w:t>
            </w:r>
          </w:p>
        </w:tc>
        <w:tc>
          <w:tcPr>
            <w:tcW w:w="5528" w:type="dxa"/>
            <w:tcBorders>
              <w:right w:val="single" w:sz="12" w:space="0" w:color="auto"/>
            </w:tcBorders>
          </w:tcPr>
          <w:p w14:paraId="42233754" w14:textId="6C4213EA" w:rsidR="00BE03C4" w:rsidRPr="00EF692B" w:rsidRDefault="00BE03C4" w:rsidP="007E2B1F">
            <w:r w:rsidRPr="00EF692B">
              <w:t>UNIVERSITY OF WISCONSIN (USA)</w:t>
            </w:r>
          </w:p>
        </w:tc>
      </w:tr>
      <w:tr w:rsidR="00BE03C4" w:rsidRPr="00EF692B" w14:paraId="1F2CC3B8" w14:textId="77777777" w:rsidTr="008009B0">
        <w:tc>
          <w:tcPr>
            <w:tcW w:w="1951" w:type="dxa"/>
            <w:tcBorders>
              <w:top w:val="nil"/>
              <w:left w:val="single" w:sz="12" w:space="0" w:color="auto"/>
              <w:bottom w:val="nil"/>
            </w:tcBorders>
          </w:tcPr>
          <w:p w14:paraId="31470EF2" w14:textId="77777777" w:rsidR="00BE03C4" w:rsidRPr="00EF692B" w:rsidRDefault="00BE03C4" w:rsidP="007E2B1F"/>
        </w:tc>
        <w:tc>
          <w:tcPr>
            <w:tcW w:w="2410" w:type="dxa"/>
          </w:tcPr>
          <w:p w14:paraId="0E152944" w14:textId="0CA12358" w:rsidR="00BE03C4" w:rsidRPr="00EF692B" w:rsidRDefault="00BE03C4" w:rsidP="007E2B1F">
            <w:r w:rsidRPr="00EF692B">
              <w:t>Apellidos, Nombre</w:t>
            </w:r>
          </w:p>
        </w:tc>
        <w:tc>
          <w:tcPr>
            <w:tcW w:w="5528" w:type="dxa"/>
            <w:tcBorders>
              <w:right w:val="single" w:sz="12" w:space="0" w:color="auto"/>
            </w:tcBorders>
          </w:tcPr>
          <w:p w14:paraId="5CDCD6E4" w14:textId="16247B4C" w:rsidR="00BE03C4" w:rsidRPr="00EF692B" w:rsidRDefault="00BE03C4" w:rsidP="007E2B1F">
            <w:r w:rsidRPr="00EF692B">
              <w:t>ZCERNY, MIROSLAWA</w:t>
            </w:r>
          </w:p>
        </w:tc>
      </w:tr>
      <w:tr w:rsidR="00BE03C4" w:rsidRPr="00EF692B" w14:paraId="6036A690" w14:textId="77777777" w:rsidTr="008009B0">
        <w:tc>
          <w:tcPr>
            <w:tcW w:w="1951" w:type="dxa"/>
            <w:tcBorders>
              <w:top w:val="nil"/>
              <w:left w:val="single" w:sz="12" w:space="0" w:color="auto"/>
              <w:bottom w:val="nil"/>
            </w:tcBorders>
          </w:tcPr>
          <w:p w14:paraId="59AFF056" w14:textId="77777777" w:rsidR="00BE03C4" w:rsidRPr="00EF692B" w:rsidRDefault="00BE03C4" w:rsidP="007E2B1F"/>
        </w:tc>
        <w:tc>
          <w:tcPr>
            <w:tcW w:w="2410" w:type="dxa"/>
          </w:tcPr>
          <w:p w14:paraId="4DA3EC42" w14:textId="73132B2D" w:rsidR="00BE03C4" w:rsidRPr="00EF692B" w:rsidRDefault="00285863" w:rsidP="007E2B1F">
            <w:r w:rsidRPr="00EF692B">
              <w:t>Departamento:</w:t>
            </w:r>
          </w:p>
        </w:tc>
        <w:tc>
          <w:tcPr>
            <w:tcW w:w="5528" w:type="dxa"/>
            <w:tcBorders>
              <w:right w:val="single" w:sz="12" w:space="0" w:color="auto"/>
            </w:tcBorders>
          </w:tcPr>
          <w:p w14:paraId="24AB71BA" w14:textId="0B1C5A91" w:rsidR="00BE03C4" w:rsidRPr="00EF692B" w:rsidRDefault="00BE03C4" w:rsidP="007E2B1F">
            <w:r w:rsidRPr="00EF692B">
              <w:t>UNIVERSIDAD DE VARSOVIA (POLONIA)</w:t>
            </w:r>
          </w:p>
        </w:tc>
      </w:tr>
      <w:tr w:rsidR="00285863" w:rsidRPr="00EF692B" w14:paraId="63726C0D" w14:textId="77777777" w:rsidTr="008009B0">
        <w:tc>
          <w:tcPr>
            <w:tcW w:w="1951" w:type="dxa"/>
            <w:tcBorders>
              <w:top w:val="nil"/>
              <w:left w:val="single" w:sz="12" w:space="0" w:color="auto"/>
              <w:bottom w:val="nil"/>
            </w:tcBorders>
          </w:tcPr>
          <w:p w14:paraId="3EF03E6D" w14:textId="77777777" w:rsidR="00285863" w:rsidRPr="00EF692B" w:rsidRDefault="00285863" w:rsidP="007E2B1F"/>
        </w:tc>
        <w:tc>
          <w:tcPr>
            <w:tcW w:w="2410" w:type="dxa"/>
          </w:tcPr>
          <w:p w14:paraId="2197A375" w14:textId="7362FB81" w:rsidR="00285863" w:rsidRPr="00EF692B" w:rsidRDefault="00285863" w:rsidP="007E2B1F">
            <w:r w:rsidRPr="00EF692B">
              <w:t>Apellidos, Nombre</w:t>
            </w:r>
          </w:p>
        </w:tc>
        <w:tc>
          <w:tcPr>
            <w:tcW w:w="5528" w:type="dxa"/>
            <w:tcBorders>
              <w:right w:val="single" w:sz="12" w:space="0" w:color="auto"/>
            </w:tcBorders>
          </w:tcPr>
          <w:p w14:paraId="51667A66" w14:textId="0C660F4E" w:rsidR="00285863" w:rsidRPr="00EF692B" w:rsidRDefault="00285863" w:rsidP="007E2B1F">
            <w:r w:rsidRPr="00EF692B">
              <w:t>AGUILAR ORTIZ, LAURA</w:t>
            </w:r>
          </w:p>
        </w:tc>
      </w:tr>
      <w:tr w:rsidR="00285863" w:rsidRPr="00EF692B" w14:paraId="3C9AB4A8" w14:textId="77777777" w:rsidTr="008009B0">
        <w:tc>
          <w:tcPr>
            <w:tcW w:w="1951" w:type="dxa"/>
            <w:tcBorders>
              <w:top w:val="nil"/>
              <w:left w:val="single" w:sz="12" w:space="0" w:color="auto"/>
              <w:bottom w:val="nil"/>
            </w:tcBorders>
          </w:tcPr>
          <w:p w14:paraId="7B8C6C56" w14:textId="77777777" w:rsidR="00285863" w:rsidRPr="00EF692B" w:rsidRDefault="00285863" w:rsidP="007E2B1F"/>
        </w:tc>
        <w:tc>
          <w:tcPr>
            <w:tcW w:w="2410" w:type="dxa"/>
          </w:tcPr>
          <w:p w14:paraId="55251900" w14:textId="62A7EDD4" w:rsidR="00285863" w:rsidRPr="00EF692B" w:rsidRDefault="00285863" w:rsidP="007E2B1F">
            <w:r w:rsidRPr="00EF692B">
              <w:t>Departamento:</w:t>
            </w:r>
          </w:p>
        </w:tc>
        <w:tc>
          <w:tcPr>
            <w:tcW w:w="5528" w:type="dxa"/>
            <w:tcBorders>
              <w:right w:val="single" w:sz="12" w:space="0" w:color="auto"/>
            </w:tcBorders>
          </w:tcPr>
          <w:p w14:paraId="0B3CF549" w14:textId="6E469F92" w:rsidR="00285863" w:rsidRPr="00EF692B" w:rsidRDefault="00285863" w:rsidP="007E2B1F">
            <w:r w:rsidRPr="00EF692B">
              <w:t>DEPARTAMENTO DE GEOGRAFÍA Y SOCIOLOGÍA, UNIVERSIDAD DE LLEIDA</w:t>
            </w:r>
          </w:p>
        </w:tc>
      </w:tr>
      <w:tr w:rsidR="00285863" w:rsidRPr="00EF692B" w14:paraId="1C3AFA8C" w14:textId="77777777" w:rsidTr="008009B0">
        <w:tc>
          <w:tcPr>
            <w:tcW w:w="1951" w:type="dxa"/>
            <w:tcBorders>
              <w:top w:val="nil"/>
              <w:left w:val="single" w:sz="12" w:space="0" w:color="auto"/>
              <w:bottom w:val="nil"/>
            </w:tcBorders>
          </w:tcPr>
          <w:p w14:paraId="0E81718F" w14:textId="77777777" w:rsidR="00285863" w:rsidRPr="00EF692B" w:rsidRDefault="00285863" w:rsidP="007E2B1F"/>
        </w:tc>
        <w:tc>
          <w:tcPr>
            <w:tcW w:w="2410" w:type="dxa"/>
          </w:tcPr>
          <w:p w14:paraId="16EE44FB" w14:textId="34BE6D39" w:rsidR="00285863" w:rsidRPr="00EF692B" w:rsidRDefault="00285863" w:rsidP="007E2B1F">
            <w:r w:rsidRPr="00EF692B">
              <w:t>Apellidos, Nombre</w:t>
            </w:r>
          </w:p>
        </w:tc>
        <w:tc>
          <w:tcPr>
            <w:tcW w:w="5528" w:type="dxa"/>
            <w:tcBorders>
              <w:right w:val="single" w:sz="12" w:space="0" w:color="auto"/>
            </w:tcBorders>
          </w:tcPr>
          <w:p w14:paraId="4DD91658" w14:textId="6ED52AFF" w:rsidR="00285863" w:rsidRPr="00EF692B" w:rsidRDefault="00285863" w:rsidP="007E2B1F">
            <w:r w:rsidRPr="00EF692B">
              <w:t>LLOP TORNÉ, JOSEP MARÍA</w:t>
            </w:r>
          </w:p>
        </w:tc>
      </w:tr>
      <w:tr w:rsidR="00285863" w:rsidRPr="00EF692B" w14:paraId="745147BB" w14:textId="77777777" w:rsidTr="008009B0">
        <w:tc>
          <w:tcPr>
            <w:tcW w:w="1951" w:type="dxa"/>
            <w:tcBorders>
              <w:top w:val="nil"/>
              <w:left w:val="single" w:sz="12" w:space="0" w:color="auto"/>
              <w:bottom w:val="nil"/>
            </w:tcBorders>
          </w:tcPr>
          <w:p w14:paraId="625BFFE1" w14:textId="77777777" w:rsidR="00285863" w:rsidRPr="00EF692B" w:rsidRDefault="00285863" w:rsidP="007E2B1F"/>
        </w:tc>
        <w:tc>
          <w:tcPr>
            <w:tcW w:w="2410" w:type="dxa"/>
          </w:tcPr>
          <w:p w14:paraId="7E744090" w14:textId="24250805" w:rsidR="00285863" w:rsidRPr="00EF692B" w:rsidRDefault="00285863" w:rsidP="007E2B1F">
            <w:r w:rsidRPr="00EF692B">
              <w:t>Departamento:</w:t>
            </w:r>
          </w:p>
        </w:tc>
        <w:tc>
          <w:tcPr>
            <w:tcW w:w="5528" w:type="dxa"/>
            <w:tcBorders>
              <w:right w:val="single" w:sz="12" w:space="0" w:color="auto"/>
            </w:tcBorders>
          </w:tcPr>
          <w:p w14:paraId="4CDDCEBF" w14:textId="4C8B7FE5" w:rsidR="00285863" w:rsidRPr="00EF692B" w:rsidRDefault="00285863" w:rsidP="007E2B1F">
            <w:r w:rsidRPr="00EF692B">
              <w:t>DEPARTAMENTO DE GEOGRAFÍA Y SOCIOLOGÍA, UNIVERSIDAD DE LLEIDA</w:t>
            </w:r>
          </w:p>
        </w:tc>
      </w:tr>
      <w:tr w:rsidR="00285863" w:rsidRPr="00EF692B" w14:paraId="4E62688D" w14:textId="77777777" w:rsidTr="008009B0">
        <w:tc>
          <w:tcPr>
            <w:tcW w:w="1951" w:type="dxa"/>
            <w:tcBorders>
              <w:top w:val="nil"/>
              <w:left w:val="single" w:sz="12" w:space="0" w:color="auto"/>
              <w:bottom w:val="nil"/>
            </w:tcBorders>
          </w:tcPr>
          <w:p w14:paraId="40D63BC1" w14:textId="77777777" w:rsidR="00285863" w:rsidRPr="00EF692B" w:rsidRDefault="00285863" w:rsidP="007E2B1F"/>
        </w:tc>
        <w:tc>
          <w:tcPr>
            <w:tcW w:w="2410" w:type="dxa"/>
          </w:tcPr>
          <w:p w14:paraId="75BF4403" w14:textId="22938ED8" w:rsidR="00285863" w:rsidRPr="00EF692B" w:rsidRDefault="00285863" w:rsidP="007E2B1F">
            <w:r w:rsidRPr="00EF692B">
              <w:t>Apellidos, Nombre</w:t>
            </w:r>
          </w:p>
        </w:tc>
        <w:tc>
          <w:tcPr>
            <w:tcW w:w="5528" w:type="dxa"/>
            <w:tcBorders>
              <w:right w:val="single" w:sz="12" w:space="0" w:color="auto"/>
            </w:tcBorders>
          </w:tcPr>
          <w:p w14:paraId="45A10C51" w14:textId="5C456267" w:rsidR="00285863" w:rsidRPr="00EF692B" w:rsidRDefault="00285863" w:rsidP="007E2B1F">
            <w:r w:rsidRPr="00EF692B">
              <w:t>OLAZABAL SALGADO, EDUARDO</w:t>
            </w:r>
          </w:p>
        </w:tc>
      </w:tr>
      <w:tr w:rsidR="00285863" w:rsidRPr="00EF692B" w14:paraId="1A6304C7" w14:textId="77777777" w:rsidTr="008009B0">
        <w:tc>
          <w:tcPr>
            <w:tcW w:w="1951" w:type="dxa"/>
            <w:tcBorders>
              <w:top w:val="nil"/>
              <w:left w:val="single" w:sz="12" w:space="0" w:color="auto"/>
              <w:bottom w:val="nil"/>
            </w:tcBorders>
          </w:tcPr>
          <w:p w14:paraId="63D14C34" w14:textId="77777777" w:rsidR="00285863" w:rsidRPr="00EF692B" w:rsidRDefault="00285863" w:rsidP="007E2B1F"/>
        </w:tc>
        <w:tc>
          <w:tcPr>
            <w:tcW w:w="2410" w:type="dxa"/>
          </w:tcPr>
          <w:p w14:paraId="6F65619F" w14:textId="3E10F576" w:rsidR="00285863" w:rsidRPr="00EF692B" w:rsidRDefault="00285863" w:rsidP="007E2B1F">
            <w:r w:rsidRPr="00EF692B">
              <w:t>Departamento:</w:t>
            </w:r>
          </w:p>
        </w:tc>
        <w:tc>
          <w:tcPr>
            <w:tcW w:w="5528" w:type="dxa"/>
            <w:tcBorders>
              <w:right w:val="single" w:sz="12" w:space="0" w:color="auto"/>
            </w:tcBorders>
          </w:tcPr>
          <w:p w14:paraId="1F5EFED5" w14:textId="4427A353" w:rsidR="00285863" w:rsidRPr="00EF692B" w:rsidRDefault="00285863" w:rsidP="007E2B1F">
            <w:r w:rsidRPr="00EF692B">
              <w:t>DEPARTAMENTO DE GEOGRAFÍA Y SOCIOLOGÍA, UNIVERSIDAD DE LLEIDA</w:t>
            </w:r>
          </w:p>
        </w:tc>
      </w:tr>
      <w:tr w:rsidR="00285863" w:rsidRPr="00EF692B" w14:paraId="7710E25F" w14:textId="77777777" w:rsidTr="008009B0">
        <w:tc>
          <w:tcPr>
            <w:tcW w:w="1951" w:type="dxa"/>
            <w:tcBorders>
              <w:top w:val="nil"/>
              <w:left w:val="single" w:sz="12" w:space="0" w:color="auto"/>
              <w:bottom w:val="nil"/>
            </w:tcBorders>
          </w:tcPr>
          <w:p w14:paraId="6FAA14FD" w14:textId="77777777" w:rsidR="00285863" w:rsidRPr="00EF692B" w:rsidRDefault="00285863" w:rsidP="007E2B1F"/>
        </w:tc>
        <w:tc>
          <w:tcPr>
            <w:tcW w:w="2410" w:type="dxa"/>
          </w:tcPr>
          <w:p w14:paraId="6AF41C5A" w14:textId="01EC4D45" w:rsidR="00285863" w:rsidRPr="00EF692B" w:rsidRDefault="00285863" w:rsidP="007E2B1F">
            <w:r w:rsidRPr="00EF692B">
              <w:t>Apellidos, Nombre</w:t>
            </w:r>
          </w:p>
        </w:tc>
        <w:tc>
          <w:tcPr>
            <w:tcW w:w="5528" w:type="dxa"/>
            <w:tcBorders>
              <w:right w:val="single" w:sz="12" w:space="0" w:color="auto"/>
            </w:tcBorders>
          </w:tcPr>
          <w:p w14:paraId="31F09F02" w14:textId="3DC6E4A8" w:rsidR="00285863" w:rsidRPr="00EF692B" w:rsidRDefault="00285863" w:rsidP="007E2B1F">
            <w:r w:rsidRPr="00EF692B">
              <w:t>NAVARRO MARTÍNEZ, JOSE MARÍA</w:t>
            </w:r>
          </w:p>
        </w:tc>
      </w:tr>
      <w:tr w:rsidR="00285863" w:rsidRPr="00EF692B" w14:paraId="49F118B7" w14:textId="77777777" w:rsidTr="008009B0">
        <w:tc>
          <w:tcPr>
            <w:tcW w:w="1951" w:type="dxa"/>
            <w:tcBorders>
              <w:top w:val="nil"/>
              <w:left w:val="single" w:sz="12" w:space="0" w:color="auto"/>
              <w:bottom w:val="nil"/>
            </w:tcBorders>
          </w:tcPr>
          <w:p w14:paraId="4C201C43" w14:textId="77777777" w:rsidR="00285863" w:rsidRPr="00EF692B" w:rsidRDefault="00285863" w:rsidP="007E2B1F"/>
        </w:tc>
        <w:tc>
          <w:tcPr>
            <w:tcW w:w="2410" w:type="dxa"/>
          </w:tcPr>
          <w:p w14:paraId="06E9173A" w14:textId="214DD631" w:rsidR="00285863" w:rsidRPr="00EF692B" w:rsidRDefault="00285863" w:rsidP="007E2B1F">
            <w:r w:rsidRPr="00EF692B">
              <w:t>Departamento:</w:t>
            </w:r>
          </w:p>
        </w:tc>
        <w:tc>
          <w:tcPr>
            <w:tcW w:w="5528" w:type="dxa"/>
            <w:tcBorders>
              <w:right w:val="single" w:sz="12" w:space="0" w:color="auto"/>
            </w:tcBorders>
          </w:tcPr>
          <w:p w14:paraId="372CBA3A" w14:textId="2AC9A3FF" w:rsidR="00285863" w:rsidRPr="00EF692B" w:rsidRDefault="00285863" w:rsidP="007E2B1F">
            <w:r w:rsidRPr="00EF692B">
              <w:t>GEOGRAFÍA Y ORDENACIÓN DEL TERRITORIO, UNIVERSIDAD DE CASTILLA-LA MANCHA</w:t>
            </w:r>
          </w:p>
        </w:tc>
      </w:tr>
      <w:tr w:rsidR="007E2B1F" w:rsidRPr="00EF692B" w14:paraId="2EBB991B" w14:textId="77777777" w:rsidTr="007E2B1F">
        <w:tc>
          <w:tcPr>
            <w:tcW w:w="1951" w:type="dxa"/>
            <w:tcBorders>
              <w:top w:val="single" w:sz="12" w:space="0" w:color="auto"/>
              <w:left w:val="single" w:sz="12" w:space="0" w:color="auto"/>
            </w:tcBorders>
          </w:tcPr>
          <w:p w14:paraId="631567AD" w14:textId="77777777" w:rsidR="007E2B1F" w:rsidRPr="00EF692B" w:rsidRDefault="007E2B1F" w:rsidP="007E2B1F">
            <w:pPr>
              <w:tabs>
                <w:tab w:val="left" w:pos="1350"/>
              </w:tabs>
              <w:rPr>
                <w:b/>
              </w:rPr>
            </w:pPr>
            <w:r w:rsidRPr="00EF692B">
              <w:rPr>
                <w:b/>
              </w:rPr>
              <w:t>Título del proyecto:</w:t>
            </w:r>
          </w:p>
        </w:tc>
        <w:tc>
          <w:tcPr>
            <w:tcW w:w="7938" w:type="dxa"/>
            <w:gridSpan w:val="2"/>
            <w:tcBorders>
              <w:top w:val="single" w:sz="12" w:space="0" w:color="auto"/>
              <w:right w:val="single" w:sz="12" w:space="0" w:color="auto"/>
            </w:tcBorders>
          </w:tcPr>
          <w:p w14:paraId="7E16DDBC" w14:textId="548DC4D8" w:rsidR="00CB1A69" w:rsidRPr="00EF692B" w:rsidRDefault="00CB1A69" w:rsidP="00A52D7B">
            <w:pPr>
              <w:jc w:val="both"/>
              <w:rPr>
                <w:color w:val="000000"/>
              </w:rPr>
            </w:pPr>
            <w:r w:rsidRPr="00EF692B">
              <w:t>DINAMICAS DE URBANIZACION Y POLITICAS URBANISTICAS EN CIUDADES MEDIAS INTERIORES. DE EXPANSION Y DISPERSION A REFORMULACION: ¿HACIA UN URBANISMO MAS 'URBANO'?</w:t>
            </w:r>
          </w:p>
          <w:p w14:paraId="4737476A" w14:textId="61B92CA8" w:rsidR="007E2B1F" w:rsidRPr="00EF692B" w:rsidRDefault="007E2B1F" w:rsidP="00CB1A69"/>
        </w:tc>
      </w:tr>
      <w:tr w:rsidR="007E2B1F" w:rsidRPr="00EF692B" w14:paraId="0995A88C" w14:textId="77777777" w:rsidTr="007E2B1F">
        <w:tc>
          <w:tcPr>
            <w:tcW w:w="1951" w:type="dxa"/>
            <w:tcBorders>
              <w:left w:val="single" w:sz="12" w:space="0" w:color="auto"/>
            </w:tcBorders>
          </w:tcPr>
          <w:p w14:paraId="6DED745A" w14:textId="3B79D82D" w:rsidR="007E2B1F" w:rsidRPr="00EF692B" w:rsidRDefault="007E2B1F" w:rsidP="00D57DBB">
            <w:r w:rsidRPr="00EF692B">
              <w:t xml:space="preserve">Detallar </w:t>
            </w:r>
            <w:r w:rsidR="00E5776B" w:rsidRPr="00EF692B">
              <w:t xml:space="preserve">nombre y tipo de </w:t>
            </w:r>
            <w:r w:rsidRPr="00EF692B">
              <w:t>entidad financiadora</w:t>
            </w:r>
            <w:r w:rsidR="00D57DBB" w:rsidRPr="00EF692B">
              <w:rPr>
                <w:vertAlign w:val="superscript"/>
              </w:rPr>
              <w:t>3</w:t>
            </w:r>
            <w:r w:rsidRPr="00EF692B">
              <w:t>:</w:t>
            </w:r>
          </w:p>
        </w:tc>
        <w:tc>
          <w:tcPr>
            <w:tcW w:w="7938" w:type="dxa"/>
            <w:gridSpan w:val="2"/>
            <w:tcBorders>
              <w:right w:val="single" w:sz="12" w:space="0" w:color="auto"/>
            </w:tcBorders>
          </w:tcPr>
          <w:p w14:paraId="49958ED7" w14:textId="53F771EA" w:rsidR="007E2B1F" w:rsidRPr="00EF692B" w:rsidRDefault="00A52D7B" w:rsidP="00A52D7B">
            <w:pPr>
              <w:jc w:val="both"/>
            </w:pPr>
            <w:r w:rsidRPr="00EF692B">
              <w:t xml:space="preserve">NACIONAL: </w:t>
            </w:r>
            <w:r w:rsidR="006D133B" w:rsidRPr="00EF692B">
              <w:t>DIRECCIÓN GENERAL DE INVESTIGACIÓN CIENTÍFICA Y TÉCNICA</w:t>
            </w:r>
            <w:r w:rsidRPr="00EF692B">
              <w:t>. SUBDIRECCIÓN GENERAL DE PROYECTOS DE INVESTIGACIÓN. MINISTERIO DE ECONOMÍA Y COMPETITIVIDAD</w:t>
            </w:r>
          </w:p>
        </w:tc>
      </w:tr>
      <w:tr w:rsidR="007E2B1F" w:rsidRPr="00EF692B" w14:paraId="502714F3" w14:textId="77777777" w:rsidTr="007E2B1F">
        <w:tc>
          <w:tcPr>
            <w:tcW w:w="1951" w:type="dxa"/>
            <w:tcBorders>
              <w:left w:val="single" w:sz="12" w:space="0" w:color="auto"/>
            </w:tcBorders>
          </w:tcPr>
          <w:p w14:paraId="4D6FBF8D" w14:textId="77777777" w:rsidR="007E2B1F" w:rsidRPr="00EF692B" w:rsidRDefault="007E2B1F" w:rsidP="007E2B1F">
            <w:r w:rsidRPr="00EF692B">
              <w:t>Programa y subprograma:</w:t>
            </w:r>
          </w:p>
        </w:tc>
        <w:tc>
          <w:tcPr>
            <w:tcW w:w="7938" w:type="dxa"/>
            <w:gridSpan w:val="2"/>
            <w:tcBorders>
              <w:right w:val="single" w:sz="12" w:space="0" w:color="auto"/>
            </w:tcBorders>
          </w:tcPr>
          <w:p w14:paraId="53146302" w14:textId="3C8EE07C" w:rsidR="007E2B1F" w:rsidRPr="00EF692B" w:rsidRDefault="00A52D7B" w:rsidP="00A52D7B">
            <w:pPr>
              <w:autoSpaceDE w:val="0"/>
              <w:autoSpaceDN w:val="0"/>
              <w:adjustRightInd w:val="0"/>
              <w:jc w:val="both"/>
            </w:pPr>
            <w:r w:rsidRPr="00EF692B">
              <w:t>PROGRAMA ESTATAL DE INVESTIGACIÓN, DESARROLLO E INNOVACIÓN ORIENTADA A RETOS DE LA SOCIEDAD (PLAN ESTATAL DE INVESTIGACIÓN CIENTÍFICA, TÉCNICA Y DE INNOVACIÓN 2013-2016</w:t>
            </w:r>
          </w:p>
        </w:tc>
      </w:tr>
      <w:tr w:rsidR="007E2B1F" w:rsidRPr="00EF692B" w14:paraId="2545101E" w14:textId="77777777" w:rsidTr="007E2B1F">
        <w:tc>
          <w:tcPr>
            <w:tcW w:w="1951" w:type="dxa"/>
            <w:tcBorders>
              <w:left w:val="single" w:sz="12" w:space="0" w:color="auto"/>
            </w:tcBorders>
          </w:tcPr>
          <w:p w14:paraId="065B8439" w14:textId="77777777" w:rsidR="007E2B1F" w:rsidRPr="00EF692B" w:rsidRDefault="007E2B1F" w:rsidP="007E2B1F">
            <w:r w:rsidRPr="00EF692B">
              <w:t>Referencia:</w:t>
            </w:r>
          </w:p>
        </w:tc>
        <w:tc>
          <w:tcPr>
            <w:tcW w:w="7938" w:type="dxa"/>
            <w:gridSpan w:val="2"/>
            <w:tcBorders>
              <w:right w:val="single" w:sz="12" w:space="0" w:color="auto"/>
            </w:tcBorders>
          </w:tcPr>
          <w:p w14:paraId="7FEC3F4B" w14:textId="5BC92F15" w:rsidR="007E2B1F" w:rsidRPr="00EF692B" w:rsidRDefault="00CB1A69" w:rsidP="007E2B1F">
            <w:r w:rsidRPr="00EF692B">
              <w:rPr>
                <w:color w:val="000000"/>
              </w:rPr>
              <w:t>CSO2015-63970-R</w:t>
            </w:r>
          </w:p>
        </w:tc>
      </w:tr>
      <w:tr w:rsidR="007E2B1F" w:rsidRPr="00EF692B" w14:paraId="53F3D388" w14:textId="77777777" w:rsidTr="007E2B1F">
        <w:tc>
          <w:tcPr>
            <w:tcW w:w="1951" w:type="dxa"/>
            <w:tcBorders>
              <w:left w:val="single" w:sz="12" w:space="0" w:color="auto"/>
            </w:tcBorders>
          </w:tcPr>
          <w:p w14:paraId="658809B7" w14:textId="21B6382C" w:rsidR="007E2B1F" w:rsidRPr="00EF692B" w:rsidRDefault="007E2B1F" w:rsidP="00926612">
            <w:r w:rsidRPr="00EF692B">
              <w:lastRenderedPageBreak/>
              <w:t>Fecha de inicio (</w:t>
            </w:r>
            <w:proofErr w:type="spellStart"/>
            <w:r w:rsidRPr="00EF692B">
              <w:t>dd</w:t>
            </w:r>
            <w:proofErr w:type="spellEnd"/>
            <w:r w:rsidRPr="00EF692B">
              <w:t>/m</w:t>
            </w:r>
            <w:r w:rsidR="00926612" w:rsidRPr="00EF692B">
              <w:t>es</w:t>
            </w:r>
            <w:r w:rsidRPr="00EF692B">
              <w:t>/</w:t>
            </w:r>
            <w:proofErr w:type="spellStart"/>
            <w:r w:rsidRPr="00EF692B">
              <w:t>aaaa</w:t>
            </w:r>
            <w:proofErr w:type="spellEnd"/>
            <w:r w:rsidRPr="00EF692B">
              <w:t>):</w:t>
            </w:r>
          </w:p>
        </w:tc>
        <w:tc>
          <w:tcPr>
            <w:tcW w:w="7938" w:type="dxa"/>
            <w:gridSpan w:val="2"/>
            <w:tcBorders>
              <w:right w:val="single" w:sz="12" w:space="0" w:color="auto"/>
            </w:tcBorders>
          </w:tcPr>
          <w:p w14:paraId="3C4DA888" w14:textId="3E18B3E1" w:rsidR="008F1BF7" w:rsidRPr="00EF692B" w:rsidRDefault="00646FDF" w:rsidP="008F1BF7">
            <w:pPr>
              <w:rPr>
                <w:color w:val="000000"/>
              </w:rPr>
            </w:pPr>
            <w:r w:rsidRPr="00EF692B">
              <w:rPr>
                <w:color w:val="000000"/>
              </w:rPr>
              <w:t>1-ene-2016</w:t>
            </w:r>
          </w:p>
          <w:p w14:paraId="2EE9A1E0" w14:textId="64A1AA10" w:rsidR="007E2B1F" w:rsidRPr="00EF692B" w:rsidRDefault="007E2B1F" w:rsidP="007E2B1F"/>
        </w:tc>
      </w:tr>
      <w:tr w:rsidR="007E2B1F" w:rsidRPr="00EF692B" w14:paraId="726A44B5" w14:textId="77777777" w:rsidTr="007E2B1F">
        <w:tc>
          <w:tcPr>
            <w:tcW w:w="1951" w:type="dxa"/>
            <w:tcBorders>
              <w:left w:val="single" w:sz="12" w:space="0" w:color="auto"/>
            </w:tcBorders>
          </w:tcPr>
          <w:p w14:paraId="4C06FB59" w14:textId="16F723A5" w:rsidR="007E2B1F" w:rsidRPr="00EF692B" w:rsidRDefault="007E2B1F" w:rsidP="00926612">
            <w:r w:rsidRPr="00EF692B">
              <w:t>Fecha de finalización (</w:t>
            </w:r>
            <w:proofErr w:type="spellStart"/>
            <w:r w:rsidRPr="00EF692B">
              <w:t>dd</w:t>
            </w:r>
            <w:proofErr w:type="spellEnd"/>
            <w:r w:rsidRPr="00EF692B">
              <w:t>/m</w:t>
            </w:r>
            <w:r w:rsidR="00926612" w:rsidRPr="00EF692B">
              <w:t>es</w:t>
            </w:r>
            <w:r w:rsidRPr="00EF692B">
              <w:t>/</w:t>
            </w:r>
            <w:proofErr w:type="spellStart"/>
            <w:r w:rsidRPr="00EF692B">
              <w:t>aaaa</w:t>
            </w:r>
            <w:proofErr w:type="spellEnd"/>
            <w:r w:rsidRPr="00EF692B">
              <w:t>):</w:t>
            </w:r>
          </w:p>
        </w:tc>
        <w:tc>
          <w:tcPr>
            <w:tcW w:w="7938" w:type="dxa"/>
            <w:gridSpan w:val="2"/>
            <w:tcBorders>
              <w:right w:val="single" w:sz="12" w:space="0" w:color="auto"/>
            </w:tcBorders>
          </w:tcPr>
          <w:p w14:paraId="486FE5EF" w14:textId="5C5C2D96" w:rsidR="008F1BF7" w:rsidRPr="00EF692B" w:rsidRDefault="00CB1A69" w:rsidP="008F1BF7">
            <w:pPr>
              <w:rPr>
                <w:color w:val="000000"/>
              </w:rPr>
            </w:pPr>
            <w:r w:rsidRPr="00EF692B">
              <w:rPr>
                <w:color w:val="000000"/>
              </w:rPr>
              <w:t>31-dic-2018</w:t>
            </w:r>
          </w:p>
          <w:p w14:paraId="42E5513C" w14:textId="2906253F" w:rsidR="007E2B1F" w:rsidRPr="00EF692B" w:rsidRDefault="007E2B1F" w:rsidP="007E2B1F"/>
        </w:tc>
      </w:tr>
      <w:tr w:rsidR="00667F51" w:rsidRPr="00EF692B" w14:paraId="7C4DE879" w14:textId="77777777" w:rsidTr="007E2B1F">
        <w:tc>
          <w:tcPr>
            <w:tcW w:w="1951" w:type="dxa"/>
            <w:tcBorders>
              <w:left w:val="single" w:sz="12" w:space="0" w:color="auto"/>
            </w:tcBorders>
          </w:tcPr>
          <w:p w14:paraId="3F2AC237" w14:textId="23D38C2E" w:rsidR="00667F51" w:rsidRPr="00EF692B" w:rsidRDefault="00667F51" w:rsidP="007E2B1F">
            <w:r w:rsidRPr="00EF692B">
              <w:t>Concedido</w:t>
            </w:r>
            <w:r w:rsidR="00F6371B" w:rsidRPr="00EF692B">
              <w:t xml:space="preserve"> (€)</w:t>
            </w:r>
            <w:r w:rsidRPr="00EF692B">
              <w:t>:</w:t>
            </w:r>
          </w:p>
        </w:tc>
        <w:tc>
          <w:tcPr>
            <w:tcW w:w="7938" w:type="dxa"/>
            <w:gridSpan w:val="2"/>
            <w:tcBorders>
              <w:right w:val="single" w:sz="12" w:space="0" w:color="auto"/>
            </w:tcBorders>
          </w:tcPr>
          <w:p w14:paraId="7AAD4A21" w14:textId="77777777" w:rsidR="00CB1A69" w:rsidRPr="00EF692B" w:rsidRDefault="00CB1A69" w:rsidP="00CB1A69">
            <w:pPr>
              <w:rPr>
                <w:color w:val="000000"/>
              </w:rPr>
            </w:pPr>
            <w:r w:rsidRPr="00EF692B">
              <w:rPr>
                <w:color w:val="000000"/>
              </w:rPr>
              <w:t>54.450</w:t>
            </w:r>
          </w:p>
          <w:p w14:paraId="66699A36" w14:textId="6BCF97E8" w:rsidR="00667F51" w:rsidRPr="00EF692B" w:rsidRDefault="00667F51" w:rsidP="00CB1A69"/>
        </w:tc>
      </w:tr>
      <w:tr w:rsidR="007E2B1F" w:rsidRPr="00EF692B" w14:paraId="51881AEE" w14:textId="77777777" w:rsidTr="007E2B1F">
        <w:tc>
          <w:tcPr>
            <w:tcW w:w="1951" w:type="dxa"/>
            <w:tcBorders>
              <w:left w:val="single" w:sz="12" w:space="0" w:color="auto"/>
            </w:tcBorders>
          </w:tcPr>
          <w:p w14:paraId="71DAD2C1" w14:textId="3DEDDBD5" w:rsidR="007E2B1F" w:rsidRPr="00EF692B" w:rsidRDefault="007E2B1F" w:rsidP="007E2B1F">
            <w:r w:rsidRPr="00EF692B">
              <w:t>Resumen del proyecto:</w:t>
            </w:r>
          </w:p>
        </w:tc>
        <w:tc>
          <w:tcPr>
            <w:tcW w:w="7938" w:type="dxa"/>
            <w:gridSpan w:val="2"/>
            <w:tcBorders>
              <w:right w:val="single" w:sz="12" w:space="0" w:color="auto"/>
            </w:tcBorders>
          </w:tcPr>
          <w:p w14:paraId="6CBE36D6" w14:textId="77777777" w:rsidR="006D133B" w:rsidRPr="00EF692B" w:rsidRDefault="006D133B" w:rsidP="00A52D7B">
            <w:pPr>
              <w:spacing w:before="60" w:after="60"/>
              <w:jc w:val="both"/>
              <w:rPr>
                <w:rFonts w:cs="Arial"/>
                <w:noProof/>
                <w:color w:val="000000"/>
              </w:rPr>
            </w:pPr>
            <w:r w:rsidRPr="00EF692B">
              <w:rPr>
                <w:rFonts w:cs="Arial"/>
                <w:noProof/>
                <w:color w:val="000000"/>
              </w:rPr>
              <w:t>El proyecto pretende avanzar en el debate sobre la reformulación de las dinámicas de urbanización en el entorno de las ciudades medias en los últimos quince años. En las últimas décadas el proceso de crecimiento urbano ha afectado a las grandes áreas metropolitanas, pero también a las de tamaño medio, alterando profundamente su estructura y naturaleza. Buena parte de estos nuevos desarrollos urbanos (áreas residenciales,parques deactividad económica,etc) han surgido junto a ejes de comunicación rápidas, absorbiendo antiguos núcleos rurales. Queda como balance la conformación de espacios urbano-territoriales, que han alterado las tradicionales jerarquías urbanas y que han modificado substancialmente la estructura y las características de las ciudades medias y sus entornos.</w:t>
            </w:r>
          </w:p>
          <w:p w14:paraId="584AAA06" w14:textId="77777777" w:rsidR="006D133B" w:rsidRPr="00EF692B" w:rsidRDefault="006D133B" w:rsidP="00A52D7B">
            <w:pPr>
              <w:spacing w:before="60" w:after="60"/>
              <w:jc w:val="both"/>
              <w:rPr>
                <w:rFonts w:cs="Arial"/>
                <w:noProof/>
                <w:color w:val="000000"/>
              </w:rPr>
            </w:pPr>
            <w:r w:rsidRPr="00EF692B">
              <w:rPr>
                <w:rFonts w:cs="Arial"/>
                <w:noProof/>
                <w:color w:val="000000"/>
              </w:rPr>
              <w:t xml:space="preserve">Se ha fortalecido la idea de área urbana y ha cambiado la vocación funcional de los espacios periféricos, receptores de población,vivienda y actividades económicas, con cambios en los paisajes, gran consumo de suelo y un incremento en la movilidad diaria. Los efectos de la crisis y del sector inmobiliario desde 2008, han dejado paisajes inconclusos, y ha abierto el debate sobre la oportunidad e idoneidad del modelo. Hay defensores de la ciudad dispersa, pero también críticas desde planteamientos ecológicos, económicos y sociales. Los nuevos espacios son de carácter casi exclusivamente residencial. Por su parte los industriales, comerciales y de ocio acaban atados a la movilidad en vehículo privado. Estas manifestaciones se han analizado con profusión en los ámbitos de las grandes áreas metropolitanas. Pero son pocos, los dedicados a considerar sus manifestaciones en las ciudades medias. El proyecto persigue analizar las transformaciones observadas en las periferias de las ciudades medias de la España interior y en especial de las comunidades de Castilla-La Mancha, Castilla y León, Cataluña, Madrid Murcia y Comunidad Valenciana. </w:t>
            </w:r>
          </w:p>
          <w:p w14:paraId="436992CE" w14:textId="77777777" w:rsidR="006D133B" w:rsidRPr="00EF692B" w:rsidRDefault="006D133B" w:rsidP="00A52D7B">
            <w:pPr>
              <w:spacing w:before="60" w:after="60"/>
              <w:jc w:val="both"/>
              <w:rPr>
                <w:rFonts w:cs="Arial"/>
                <w:noProof/>
                <w:color w:val="000000"/>
              </w:rPr>
            </w:pPr>
            <w:r w:rsidRPr="00EF692B">
              <w:rPr>
                <w:rFonts w:cs="Arial"/>
                <w:noProof/>
                <w:color w:val="000000"/>
              </w:rPr>
              <w:t xml:space="preserve">El proyecto parte de la hipótesis de que las ciudades medias del interior peninsular han pasado de estructuras más a menos compactas a otras extensas y más dispersas en los últimos 20 años, especialmente durante el periodo del boom inmobiliario Desde 2008 se están alterando los patrones de organización territorial de las ciudades medias, con especial incidencia en sus periferias. A su vez están apareciendo estrategias para dar respuesta a estas problemática y para repensar el modelo de ciudad. Se propone analizar, a dos escalas, los cambios operados desde comienzos del siglo hasta la actualidad:una para el conjunto de ciudades medias del territorio que permita caracterizar sus dinámicas según sea su tipología, y otra sobre un grupo de ciudades seleccionadas para analizar en detalle los procesos de urbanización. </w:t>
            </w:r>
          </w:p>
          <w:p w14:paraId="72D431D1" w14:textId="4431AE85" w:rsidR="007E2B1F" w:rsidRPr="00EF692B" w:rsidRDefault="006D133B" w:rsidP="00A52D7B">
            <w:pPr>
              <w:jc w:val="both"/>
            </w:pPr>
            <w:r w:rsidRPr="00EF692B">
              <w:rPr>
                <w:rFonts w:cs="Arial"/>
                <w:noProof/>
                <w:color w:val="000000"/>
              </w:rPr>
              <w:t xml:space="preserve">El proyecto pretende promover el avance del conocimiento dentro de los retos de Horizonte 2020: reto 6 cambios e innovaciones sociales; contribuir al conocimiento, comprensión y explicación de los cambios estructurales que han afectado a los espacios periurbanos en el periodo del urbanismo y el posturbanismo expansivo, y el alcance de los procesos de conformación de la ciudad dispersa en las ciudades medias españolas; identificar elementos del crecimiento periurbano en el entorno de las áreas urbanas de las ciudades medias; valorar su alcance territorial y las consecuencias en el entorno en las </w:t>
            </w:r>
            <w:r w:rsidRPr="00EF692B">
              <w:rPr>
                <w:rFonts w:cs="Arial"/>
                <w:noProof/>
                <w:color w:val="000000"/>
              </w:rPr>
              <w:lastRenderedPageBreak/>
              <w:t>ciudades medias; identificar estrategias para dar respuesta a las problemáticas de la urbanización dispersa.</w:t>
            </w:r>
          </w:p>
        </w:tc>
      </w:tr>
      <w:tr w:rsidR="007E2B1F" w:rsidRPr="00EF692B" w14:paraId="1602BD22" w14:textId="77777777" w:rsidTr="007E2B1F">
        <w:tc>
          <w:tcPr>
            <w:tcW w:w="1951" w:type="dxa"/>
            <w:tcBorders>
              <w:left w:val="single" w:sz="12" w:space="0" w:color="auto"/>
            </w:tcBorders>
          </w:tcPr>
          <w:p w14:paraId="11BEF2EC" w14:textId="77777777" w:rsidR="007E2B1F" w:rsidRPr="00EF692B" w:rsidRDefault="007E2B1F" w:rsidP="007E2B1F">
            <w:r w:rsidRPr="00EF692B">
              <w:lastRenderedPageBreak/>
              <w:t>Palabras clave:</w:t>
            </w:r>
          </w:p>
        </w:tc>
        <w:tc>
          <w:tcPr>
            <w:tcW w:w="7938" w:type="dxa"/>
            <w:gridSpan w:val="2"/>
            <w:tcBorders>
              <w:right w:val="single" w:sz="12" w:space="0" w:color="auto"/>
            </w:tcBorders>
          </w:tcPr>
          <w:p w14:paraId="758E3F49" w14:textId="77777777" w:rsidR="00CB1A69" w:rsidRPr="00EF692B" w:rsidRDefault="00CB1A69" w:rsidP="00CB1A69">
            <w:pPr>
              <w:rPr>
                <w:color w:val="000000"/>
              </w:rPr>
            </w:pPr>
            <w:r w:rsidRPr="00EF692B">
              <w:t>GEOGRAFÍA URBANA\CIUDADES MEDIAS\URBANIZACIÓN DISPERSA\PLANIFICACIÓN URBANA\MODELO CIUDAD</w:t>
            </w:r>
          </w:p>
          <w:p w14:paraId="657A0AF1" w14:textId="16039E10" w:rsidR="007E2B1F" w:rsidRPr="00EF692B" w:rsidRDefault="007E2B1F" w:rsidP="00CB1A69"/>
        </w:tc>
      </w:tr>
      <w:tr w:rsidR="007E2B1F" w:rsidRPr="00EF692B" w14:paraId="0EADCB47" w14:textId="77777777" w:rsidTr="007E2B1F">
        <w:tc>
          <w:tcPr>
            <w:tcW w:w="1951" w:type="dxa"/>
            <w:tcBorders>
              <w:left w:val="single" w:sz="12" w:space="0" w:color="auto"/>
              <w:bottom w:val="single" w:sz="12" w:space="0" w:color="auto"/>
            </w:tcBorders>
          </w:tcPr>
          <w:p w14:paraId="021E8551" w14:textId="77777777" w:rsidR="007E2B1F" w:rsidRPr="00EF692B" w:rsidRDefault="007E2B1F" w:rsidP="007E2B1F">
            <w:r w:rsidRPr="00EF692B">
              <w:t>URL de la web del proyecto:</w:t>
            </w:r>
          </w:p>
        </w:tc>
        <w:tc>
          <w:tcPr>
            <w:tcW w:w="7938" w:type="dxa"/>
            <w:gridSpan w:val="2"/>
            <w:tcBorders>
              <w:bottom w:val="single" w:sz="12" w:space="0" w:color="auto"/>
              <w:right w:val="single" w:sz="12" w:space="0" w:color="auto"/>
            </w:tcBorders>
          </w:tcPr>
          <w:p w14:paraId="67ED1E3C" w14:textId="77777777" w:rsidR="007E2B1F" w:rsidRPr="00EF692B" w:rsidRDefault="007E2B1F" w:rsidP="007E2B1F"/>
        </w:tc>
      </w:tr>
    </w:tbl>
    <w:p w14:paraId="3D185043" w14:textId="77777777" w:rsidR="00667F51" w:rsidRPr="00EF692B" w:rsidRDefault="00667F51" w:rsidP="007E2B1F"/>
    <w:p w14:paraId="6C136C5B" w14:textId="77777777" w:rsidR="00667F51" w:rsidRPr="00EF692B" w:rsidRDefault="00667F51" w:rsidP="007E2B1F"/>
    <w:p w14:paraId="6CCF1BC2" w14:textId="77777777" w:rsidR="00AC0F8A" w:rsidRPr="00EF692B" w:rsidRDefault="00AC0F8A" w:rsidP="007E2B1F"/>
    <w:p w14:paraId="6068E56C" w14:textId="77777777" w:rsidR="00AC0F8A" w:rsidRPr="00EF692B" w:rsidRDefault="00AC0F8A" w:rsidP="007E2B1F"/>
    <w:p w14:paraId="61E4E8A0" w14:textId="77777777" w:rsidR="00BA033E" w:rsidRPr="00EF692B" w:rsidRDefault="00BA033E" w:rsidP="007E2B1F"/>
    <w:p w14:paraId="25BD3178" w14:textId="77777777" w:rsidR="00BA033E" w:rsidRPr="00EF692B" w:rsidRDefault="00BA033E" w:rsidP="007E2B1F"/>
    <w:p w14:paraId="661F9F49" w14:textId="77777777" w:rsidR="00BA033E" w:rsidRPr="00EF692B" w:rsidRDefault="00BA033E" w:rsidP="007E2B1F"/>
    <w:p w14:paraId="662E936D" w14:textId="77777777" w:rsidR="00BA033E" w:rsidRPr="00EF692B" w:rsidRDefault="00BA033E" w:rsidP="007E2B1F"/>
    <w:p w14:paraId="23DAA99F" w14:textId="77777777" w:rsidR="00BA033E" w:rsidRPr="00EF692B" w:rsidRDefault="00BA033E" w:rsidP="007E2B1F"/>
    <w:p w14:paraId="16A9F741" w14:textId="77777777" w:rsidR="00BA033E" w:rsidRPr="00EF692B" w:rsidRDefault="00BA033E" w:rsidP="007E2B1F"/>
    <w:p w14:paraId="117F3ED3" w14:textId="77777777" w:rsidR="00BA033E" w:rsidRPr="00EF692B" w:rsidRDefault="00BA033E" w:rsidP="007E2B1F"/>
    <w:p w14:paraId="5999DFB2" w14:textId="77777777" w:rsidR="00BA033E" w:rsidRPr="00EF692B" w:rsidRDefault="00BA033E" w:rsidP="007E2B1F"/>
    <w:p w14:paraId="7F278E98" w14:textId="77777777" w:rsidR="00BA033E" w:rsidRPr="00EF692B" w:rsidRDefault="00BA033E" w:rsidP="007E2B1F"/>
    <w:p w14:paraId="2B9662BE" w14:textId="77777777" w:rsidR="00BA033E" w:rsidRPr="00EF692B" w:rsidRDefault="00BA033E" w:rsidP="007E2B1F"/>
    <w:p w14:paraId="4356E0E0" w14:textId="77777777" w:rsidR="00BA033E" w:rsidRPr="00EF692B" w:rsidRDefault="00BA033E" w:rsidP="007E2B1F"/>
    <w:p w14:paraId="76FDC0A5" w14:textId="77777777" w:rsidR="00BA033E" w:rsidRPr="00EF692B" w:rsidRDefault="00BA033E" w:rsidP="007E2B1F"/>
    <w:p w14:paraId="7FD480E2" w14:textId="77777777" w:rsidR="00BA033E" w:rsidRPr="00EF692B" w:rsidRDefault="00BA033E" w:rsidP="007E2B1F"/>
    <w:p w14:paraId="1661638D" w14:textId="77777777" w:rsidR="00BA033E" w:rsidRPr="00EF692B" w:rsidRDefault="00BA033E" w:rsidP="007E2B1F"/>
    <w:p w14:paraId="3134DF08" w14:textId="77777777" w:rsidR="00BA033E" w:rsidRPr="00EF692B" w:rsidRDefault="00BA033E" w:rsidP="007E2B1F"/>
    <w:p w14:paraId="545D0255" w14:textId="77777777" w:rsidR="00BA033E" w:rsidRPr="00EF692B" w:rsidRDefault="00BA033E" w:rsidP="007E2B1F"/>
    <w:p w14:paraId="0F2F5B36" w14:textId="77777777" w:rsidR="00BA033E" w:rsidRPr="00EF692B" w:rsidRDefault="00BA033E" w:rsidP="007E2B1F"/>
    <w:p w14:paraId="26CAE269" w14:textId="77777777" w:rsidR="00BA033E" w:rsidRPr="00EF692B" w:rsidRDefault="00BA033E" w:rsidP="007E2B1F"/>
    <w:p w14:paraId="505CAE09" w14:textId="77777777" w:rsidR="00BA033E" w:rsidRPr="00EF692B" w:rsidRDefault="00BA033E" w:rsidP="007E2B1F"/>
    <w:p w14:paraId="0E8D6B96" w14:textId="77777777" w:rsidR="00BA033E" w:rsidRPr="00EF692B" w:rsidRDefault="00BA033E" w:rsidP="007E2B1F"/>
    <w:p w14:paraId="62650493" w14:textId="77777777" w:rsidR="00BA033E" w:rsidRPr="00EF692B" w:rsidRDefault="00BA033E" w:rsidP="007E2B1F"/>
    <w:p w14:paraId="586D6640" w14:textId="77777777" w:rsidR="00BA033E" w:rsidRPr="00EF692B" w:rsidRDefault="00BA033E" w:rsidP="007E2B1F"/>
    <w:p w14:paraId="77F87FD6" w14:textId="77777777" w:rsidR="00BA033E" w:rsidRPr="00EF692B" w:rsidRDefault="00BA033E" w:rsidP="007E2B1F"/>
    <w:p w14:paraId="134D25BD" w14:textId="77777777" w:rsidR="00BA033E" w:rsidRPr="00EF692B" w:rsidRDefault="00BA033E" w:rsidP="007E2B1F"/>
    <w:p w14:paraId="11AD73D8" w14:textId="77777777" w:rsidR="00BA033E" w:rsidRPr="00EF692B" w:rsidRDefault="00BA033E" w:rsidP="007E2B1F"/>
    <w:p w14:paraId="4641D114" w14:textId="77777777" w:rsidR="00BA033E" w:rsidRPr="00EF692B" w:rsidRDefault="00BA033E" w:rsidP="007E2B1F"/>
    <w:p w14:paraId="65FEBB2A" w14:textId="77777777" w:rsidR="00BA033E" w:rsidRPr="00EF692B" w:rsidRDefault="00BA033E" w:rsidP="007E2B1F"/>
    <w:p w14:paraId="785F1E5C" w14:textId="77777777" w:rsidR="00BA033E" w:rsidRPr="00EF692B" w:rsidRDefault="00BA033E" w:rsidP="007E2B1F"/>
    <w:p w14:paraId="741CA309" w14:textId="77777777" w:rsidR="00BA033E" w:rsidRPr="00EF692B" w:rsidRDefault="00BA033E" w:rsidP="007E2B1F"/>
    <w:p w14:paraId="09A7749A" w14:textId="77777777" w:rsidR="00BA033E" w:rsidRPr="00EF692B" w:rsidRDefault="00BA033E" w:rsidP="007E2B1F"/>
    <w:p w14:paraId="7830F3CF" w14:textId="77777777" w:rsidR="00BA033E" w:rsidRPr="00EF692B" w:rsidRDefault="00BA033E" w:rsidP="007E2B1F"/>
    <w:p w14:paraId="0906516D" w14:textId="77777777" w:rsidR="00BA033E" w:rsidRPr="00EF692B" w:rsidRDefault="00BA033E" w:rsidP="007E2B1F"/>
    <w:p w14:paraId="526E7493" w14:textId="77777777" w:rsidR="00BA033E" w:rsidRPr="00EF692B" w:rsidRDefault="00BA033E" w:rsidP="007E2B1F"/>
    <w:p w14:paraId="727B0B28" w14:textId="77777777" w:rsidR="00BA033E" w:rsidRPr="00EF692B" w:rsidRDefault="00BA033E" w:rsidP="007E2B1F"/>
    <w:p w14:paraId="756802FA" w14:textId="77777777" w:rsidR="00BA033E" w:rsidRPr="00EF692B" w:rsidRDefault="00BA033E" w:rsidP="007E2B1F"/>
    <w:p w14:paraId="32471DFE" w14:textId="77777777" w:rsidR="00BA033E" w:rsidRPr="00EF692B" w:rsidRDefault="00BA033E" w:rsidP="007E2B1F"/>
    <w:p w14:paraId="4760C2E5" w14:textId="66C11D4F" w:rsidR="00AC0F8A" w:rsidRPr="00EF692B" w:rsidRDefault="00AC0F8A" w:rsidP="00AC0F8A">
      <w:pPr>
        <w:pStyle w:val="Textonotapie"/>
        <w:pBdr>
          <w:top w:val="single" w:sz="4" w:space="1" w:color="auto"/>
        </w:pBdr>
      </w:pPr>
      <w:r w:rsidRPr="00EF692B">
        <w:rPr>
          <w:vertAlign w:val="superscript"/>
        </w:rPr>
        <w:t>1</w:t>
      </w:r>
      <w:r w:rsidRPr="00EF692B">
        <w:t xml:space="preserve"> Análisis Geográfico Regional; Geografía Física; Geografía Humana; Geografía General; Otra: especificar).</w:t>
      </w:r>
    </w:p>
    <w:p w14:paraId="6621A807" w14:textId="007A5D8D" w:rsidR="00AC0F8A" w:rsidRPr="00EF692B" w:rsidRDefault="00AC0F8A" w:rsidP="00AC0F8A">
      <w:pPr>
        <w:pStyle w:val="Textonotapie"/>
        <w:rPr>
          <w:lang w:val="es-ES_tradnl"/>
        </w:rPr>
      </w:pPr>
      <w:r w:rsidRPr="00EF692B">
        <w:rPr>
          <w:vertAlign w:val="superscript"/>
        </w:rPr>
        <w:t>2</w:t>
      </w:r>
      <w:r w:rsidRPr="00EF692B">
        <w:t xml:space="preserve"> Incluir tanto investigadores como becarios y contratados.</w:t>
      </w:r>
    </w:p>
    <w:p w14:paraId="3437F068" w14:textId="1338C1C9" w:rsidR="00AC0F8A" w:rsidRPr="00EF692B" w:rsidRDefault="00AC0F8A" w:rsidP="00AC0F8A">
      <w:r w:rsidRPr="00EF692B">
        <w:rPr>
          <w:vertAlign w:val="superscript"/>
        </w:rPr>
        <w:t>3</w:t>
      </w:r>
      <w:r w:rsidRPr="00EF692B">
        <w:t xml:space="preserve"> Tipo: Local; Regional; Nacional; Europea; Otra nacional o internacional: especificar.</w:t>
      </w:r>
    </w:p>
    <w:p w14:paraId="33365B7E" w14:textId="77777777" w:rsidR="00AC0F8A" w:rsidRPr="00EF692B" w:rsidRDefault="00AC0F8A" w:rsidP="007E2B1F"/>
    <w:sectPr w:rsidR="00AC0F8A" w:rsidRPr="00EF692B"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B5FEE" w14:textId="77777777" w:rsidR="007C4AF1" w:rsidRDefault="007C4AF1" w:rsidP="00995416">
      <w:r>
        <w:separator/>
      </w:r>
    </w:p>
  </w:endnote>
  <w:endnote w:type="continuationSeparator" w:id="0">
    <w:p w14:paraId="0C65A961" w14:textId="77777777" w:rsidR="007C4AF1" w:rsidRDefault="007C4AF1"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BAC5F03" w:rsidR="00995416" w:rsidRDefault="0052261C" w:rsidP="00995416">
        <w:pPr>
          <w:pStyle w:val="Piedepgina"/>
          <w:jc w:val="center"/>
        </w:pPr>
        <w:r>
          <w:fldChar w:fldCharType="begin"/>
        </w:r>
        <w:r>
          <w:instrText xml:space="preserve"> PAGE   \* MERGEFORMAT </w:instrText>
        </w:r>
        <w:r>
          <w:fldChar w:fldCharType="separate"/>
        </w:r>
        <w:r w:rsidR="00EF692B">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7524D" w14:textId="77777777" w:rsidR="007C4AF1" w:rsidRDefault="007C4AF1" w:rsidP="00995416">
      <w:r>
        <w:separator/>
      </w:r>
    </w:p>
  </w:footnote>
  <w:footnote w:type="continuationSeparator" w:id="0">
    <w:p w14:paraId="06542DE3" w14:textId="77777777" w:rsidR="007C4AF1" w:rsidRDefault="007C4AF1"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0580D"/>
    <w:rsid w:val="0013202B"/>
    <w:rsid w:val="0013555C"/>
    <w:rsid w:val="00162E00"/>
    <w:rsid w:val="00195527"/>
    <w:rsid w:val="0024386F"/>
    <w:rsid w:val="00273A4D"/>
    <w:rsid w:val="00285863"/>
    <w:rsid w:val="002A7132"/>
    <w:rsid w:val="003142BB"/>
    <w:rsid w:val="00383475"/>
    <w:rsid w:val="003A363C"/>
    <w:rsid w:val="003D17AA"/>
    <w:rsid w:val="003E41D6"/>
    <w:rsid w:val="00475A27"/>
    <w:rsid w:val="00477C30"/>
    <w:rsid w:val="004A63AA"/>
    <w:rsid w:val="004B43EE"/>
    <w:rsid w:val="004E52CB"/>
    <w:rsid w:val="0052261C"/>
    <w:rsid w:val="00530F5C"/>
    <w:rsid w:val="005A3C39"/>
    <w:rsid w:val="005D1E72"/>
    <w:rsid w:val="00646FDF"/>
    <w:rsid w:val="00647959"/>
    <w:rsid w:val="00662035"/>
    <w:rsid w:val="00667F51"/>
    <w:rsid w:val="006A1AEC"/>
    <w:rsid w:val="006D133B"/>
    <w:rsid w:val="00711C22"/>
    <w:rsid w:val="00720FB9"/>
    <w:rsid w:val="007640AB"/>
    <w:rsid w:val="007761D6"/>
    <w:rsid w:val="007C4AF1"/>
    <w:rsid w:val="007E2B1F"/>
    <w:rsid w:val="008009B0"/>
    <w:rsid w:val="00857B3E"/>
    <w:rsid w:val="0088061A"/>
    <w:rsid w:val="008974AD"/>
    <w:rsid w:val="008C150E"/>
    <w:rsid w:val="008F1BF7"/>
    <w:rsid w:val="00924C86"/>
    <w:rsid w:val="00926612"/>
    <w:rsid w:val="00975816"/>
    <w:rsid w:val="009862D0"/>
    <w:rsid w:val="009948C5"/>
    <w:rsid w:val="00995416"/>
    <w:rsid w:val="00997F71"/>
    <w:rsid w:val="009E1E65"/>
    <w:rsid w:val="009F2024"/>
    <w:rsid w:val="009F48BB"/>
    <w:rsid w:val="009F6D04"/>
    <w:rsid w:val="00A05A83"/>
    <w:rsid w:val="00A52D7B"/>
    <w:rsid w:val="00A84DBD"/>
    <w:rsid w:val="00A87196"/>
    <w:rsid w:val="00AC0F8A"/>
    <w:rsid w:val="00AC24D7"/>
    <w:rsid w:val="00B14CD6"/>
    <w:rsid w:val="00B8168D"/>
    <w:rsid w:val="00B95961"/>
    <w:rsid w:val="00BA033E"/>
    <w:rsid w:val="00BE03C4"/>
    <w:rsid w:val="00BF2AC3"/>
    <w:rsid w:val="00C17D27"/>
    <w:rsid w:val="00C2083B"/>
    <w:rsid w:val="00C2713C"/>
    <w:rsid w:val="00C529CF"/>
    <w:rsid w:val="00C74864"/>
    <w:rsid w:val="00C75BA2"/>
    <w:rsid w:val="00C84010"/>
    <w:rsid w:val="00CA69C5"/>
    <w:rsid w:val="00CB013F"/>
    <w:rsid w:val="00CB1A69"/>
    <w:rsid w:val="00CE28D5"/>
    <w:rsid w:val="00D0088E"/>
    <w:rsid w:val="00D054EC"/>
    <w:rsid w:val="00D57DBB"/>
    <w:rsid w:val="00D77DAB"/>
    <w:rsid w:val="00D86830"/>
    <w:rsid w:val="00DD3226"/>
    <w:rsid w:val="00E4692B"/>
    <w:rsid w:val="00E5776B"/>
    <w:rsid w:val="00E8152A"/>
    <w:rsid w:val="00EA1EA4"/>
    <w:rsid w:val="00EE1736"/>
    <w:rsid w:val="00EF692B"/>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1742">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875191861">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1325108">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577981525">
      <w:bodyDiv w:val="1"/>
      <w:marLeft w:val="0"/>
      <w:marRight w:val="0"/>
      <w:marTop w:val="0"/>
      <w:marBottom w:val="0"/>
      <w:divBdr>
        <w:top w:val="none" w:sz="0" w:space="0" w:color="auto"/>
        <w:left w:val="none" w:sz="0" w:space="0" w:color="auto"/>
        <w:bottom w:val="none" w:sz="0" w:space="0" w:color="auto"/>
        <w:right w:val="none" w:sz="0" w:space="0" w:color="auto"/>
      </w:divBdr>
    </w:div>
    <w:div w:id="1652561211">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1963925972">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1000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Francisco.Cebrian@uclm.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4</Pages>
  <Words>1219</Words>
  <Characters>6705</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cp:lastModifiedBy>
  <cp:revision>3</cp:revision>
  <dcterms:created xsi:type="dcterms:W3CDTF">2016-11-16T18:17:00Z</dcterms:created>
  <dcterms:modified xsi:type="dcterms:W3CDTF">2016-11-16T18:18:00Z</dcterms:modified>
</cp:coreProperties>
</file>