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A87196" w:rsidRDefault="007E2B1F" w:rsidP="007E2B1F">
            <w:pPr>
              <w:rPr>
                <w:b/>
              </w:rPr>
            </w:pPr>
            <w:r w:rsidRPr="00A87196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7777777" w:rsidR="007E2B1F" w:rsidRPr="00A87196" w:rsidRDefault="007E2B1F" w:rsidP="007E2B1F"/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A87196" w:rsidRDefault="00C2083B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A87196" w:rsidRDefault="00C2083B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952873" w14:textId="77777777" w:rsidR="00E90A45" w:rsidRPr="00E90A45" w:rsidRDefault="00E90A45" w:rsidP="00E90A45">
            <w:pPr>
              <w:rPr>
                <w:color w:val="000000"/>
              </w:rPr>
            </w:pPr>
            <w:r w:rsidRPr="00E90A45">
              <w:t>UNIVERSITAT DE GIRONA</w:t>
            </w:r>
          </w:p>
          <w:p w14:paraId="220C1765" w14:textId="4F7BF6D5" w:rsidR="00C2083B" w:rsidRPr="00A87196" w:rsidRDefault="00C2083B" w:rsidP="001867D4"/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A89C1B" w14:textId="77777777" w:rsidR="00E90A45" w:rsidRPr="00E90A45" w:rsidRDefault="00E90A45" w:rsidP="00E90A45">
            <w:pPr>
              <w:rPr>
                <w:color w:val="000000"/>
              </w:rPr>
            </w:pPr>
            <w:r w:rsidRPr="00E90A45">
              <w:t>INSTITUTO DE MEDI0 AMBIENTE</w:t>
            </w:r>
          </w:p>
          <w:p w14:paraId="784CD95F" w14:textId="77777777" w:rsidR="007E2B1F" w:rsidRPr="00A87196" w:rsidRDefault="007E2B1F" w:rsidP="001867D4"/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A87196" w:rsidRDefault="007E2B1F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A87196" w:rsidRDefault="007E2B1F" w:rsidP="007E2B1F"/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A87196" w:rsidRDefault="007E2B1F" w:rsidP="00AC0F8A">
            <w:r w:rsidRPr="00A87196">
              <w:t>Área de Adscripción</w:t>
            </w:r>
            <w:r w:rsidR="00AC0F8A"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A87196" w:rsidRDefault="007E2B1F" w:rsidP="007E2B1F"/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A87196" w:rsidRDefault="007E2B1F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A87196" w:rsidRDefault="007E2B1F" w:rsidP="007E2B1F"/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A87196" w:rsidRDefault="007E2B1F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A87196" w:rsidRDefault="007E2B1F" w:rsidP="007E2B1F"/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A87196" w:rsidRDefault="007E2B1F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A87196" w:rsidRDefault="007E2B1F" w:rsidP="007E2B1F"/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A87196" w:rsidRDefault="007E2B1F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77777777" w:rsidR="007E2B1F" w:rsidRPr="00A87196" w:rsidRDefault="007E2B1F" w:rsidP="007E2B1F"/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A87196" w:rsidRDefault="007E2B1F" w:rsidP="00D57DBB">
            <w:pPr>
              <w:rPr>
                <w:b/>
              </w:rPr>
            </w:pPr>
            <w:r w:rsidRPr="00A87196">
              <w:rPr>
                <w:b/>
              </w:rPr>
              <w:t>Participantes y filiación</w:t>
            </w:r>
            <w:r w:rsidR="00D57DBB" w:rsidRPr="00A87196">
              <w:rPr>
                <w:vertAlign w:val="superscript"/>
              </w:rPr>
              <w:t>2</w:t>
            </w:r>
            <w:r w:rsidRPr="00A87196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A87196" w:rsidRDefault="007E2B1F" w:rsidP="007E2B1F"/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A87196" w:rsidRDefault="007E2B1F" w:rsidP="007E2B1F"/>
        </w:tc>
        <w:tc>
          <w:tcPr>
            <w:tcW w:w="2410" w:type="dxa"/>
          </w:tcPr>
          <w:p w14:paraId="097C5B4C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A87196" w:rsidRDefault="007E2B1F" w:rsidP="007E2B1F"/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A87196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A87196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A709DA" w14:textId="77777777" w:rsidR="00E90A45" w:rsidRPr="00E90A45" w:rsidRDefault="00E90A45" w:rsidP="00E90A45">
            <w:pPr>
              <w:rPr>
                <w:color w:val="000000"/>
              </w:rPr>
            </w:pPr>
            <w:r w:rsidRPr="00E90A45">
              <w:t>ANALISIS DE TENDENCIAS Y ESTRATEGIAS DE</w:t>
            </w:r>
            <w:r w:rsidRPr="00E90A45">
              <w:br/>
              <w:t>RESILIENCIA EN LOS USOS Y EL CONSUMO DE AGUA EN ESPACIOS TURISTICOS. EL CASO DE LA COSTA BRAVA</w:t>
            </w:r>
          </w:p>
          <w:p w14:paraId="4737476A" w14:textId="61B92CA8" w:rsidR="007E2B1F" w:rsidRPr="00A87196" w:rsidRDefault="007E2B1F" w:rsidP="001867D4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A87196" w:rsidRDefault="007E2B1F" w:rsidP="00D57DBB">
            <w:r w:rsidRPr="00A87196">
              <w:t xml:space="preserve">Detallar </w:t>
            </w:r>
            <w:r w:rsidR="00E5776B" w:rsidRPr="00A87196">
              <w:t xml:space="preserve">nombre y tipo de </w:t>
            </w:r>
            <w:r w:rsidRPr="00A87196">
              <w:t>entidad financiadora</w:t>
            </w:r>
            <w:r w:rsidR="00D57DBB" w:rsidRPr="00A87196">
              <w:rPr>
                <w:vertAlign w:val="superscript"/>
              </w:rPr>
              <w:t>3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A87196" w:rsidRDefault="007E2B1F" w:rsidP="007E2B1F"/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A87196" w:rsidRDefault="007E2B1F" w:rsidP="007E2B1F">
            <w:r w:rsidRPr="00A87196"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A87196" w:rsidRDefault="007E2B1F" w:rsidP="007E2B1F"/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A87196" w:rsidRDefault="007E2B1F" w:rsidP="007E2B1F">
            <w:r w:rsidRPr="00A87196"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7EB07703" w:rsidR="007E2B1F" w:rsidRPr="00A87196" w:rsidRDefault="00E90A45" w:rsidP="007E2B1F">
            <w:r w:rsidRPr="00D20253">
              <w:rPr>
                <w:color w:val="000000"/>
              </w:rPr>
              <w:t>CSO2013-41262-P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A87196" w:rsidRDefault="007E2B1F" w:rsidP="00926612">
            <w:r w:rsidRPr="00A87196">
              <w:t>Fecha de inicio (dd/m</w:t>
            </w:r>
            <w:r w:rsidR="00926612" w:rsidRPr="00A87196">
              <w:t>es</w:t>
            </w:r>
            <w:r w:rsidRPr="00A87196">
              <w:t>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18E30DE2" w:rsidR="008F1BF7" w:rsidRPr="008F1BF7" w:rsidRDefault="004701ED" w:rsidP="008F1BF7">
            <w:pPr>
              <w:rPr>
                <w:color w:val="000000"/>
              </w:rPr>
            </w:pPr>
            <w:r>
              <w:rPr>
                <w:color w:val="000000"/>
              </w:rPr>
              <w:t>1-ene-201</w:t>
            </w:r>
            <w:r w:rsidR="00E90A45">
              <w:rPr>
                <w:color w:val="000000"/>
              </w:rPr>
              <w:t>4</w:t>
            </w:r>
          </w:p>
          <w:p w14:paraId="2EE9A1E0" w14:textId="64A1AA10" w:rsidR="007E2B1F" w:rsidRPr="00A87196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A87196" w:rsidRDefault="007E2B1F" w:rsidP="00926612">
            <w:r w:rsidRPr="00A87196">
              <w:t>Fecha de finalización (dd/m</w:t>
            </w:r>
            <w:r w:rsidR="00926612" w:rsidRPr="00A87196">
              <w:t>es</w:t>
            </w:r>
            <w:r w:rsidRPr="00A87196">
              <w:t>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599849FA" w:rsidR="008F1BF7" w:rsidRPr="008F1BF7" w:rsidRDefault="004701ED" w:rsidP="008F1BF7">
            <w:pPr>
              <w:rPr>
                <w:color w:val="000000"/>
              </w:rPr>
            </w:pPr>
            <w:r>
              <w:rPr>
                <w:color w:val="000000"/>
              </w:rPr>
              <w:t>31-dic-201</w:t>
            </w:r>
            <w:r w:rsidR="00E90A45">
              <w:rPr>
                <w:color w:val="000000"/>
              </w:rPr>
              <w:t>6</w:t>
            </w:r>
          </w:p>
          <w:p w14:paraId="42E5513C" w14:textId="2906253F" w:rsidR="007E2B1F" w:rsidRPr="00A87196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A87196" w:rsidRDefault="00667F51" w:rsidP="007E2B1F">
            <w:r w:rsidRPr="00A87196">
              <w:t>Concedido</w:t>
            </w:r>
            <w:r w:rsidR="00F6371B" w:rsidRPr="00A87196">
              <w:t xml:space="preserve"> (€)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1891350" w14:textId="77777777" w:rsidR="00E90A45" w:rsidRPr="00E90A45" w:rsidRDefault="00E90A45" w:rsidP="00E90A45">
            <w:pPr>
              <w:rPr>
                <w:color w:val="000000"/>
              </w:rPr>
            </w:pPr>
            <w:r w:rsidRPr="00E90A45">
              <w:rPr>
                <w:color w:val="000000"/>
              </w:rPr>
              <w:t>41.140</w:t>
            </w:r>
          </w:p>
          <w:p w14:paraId="66699A36" w14:textId="6BCF97E8" w:rsidR="00667F51" w:rsidRPr="00A87196" w:rsidRDefault="00667F51" w:rsidP="001867D4"/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A87196" w:rsidRDefault="007E2B1F" w:rsidP="007E2B1F">
            <w:r w:rsidRPr="00A87196"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A87196" w:rsidRDefault="007E2B1F" w:rsidP="007E2B1F"/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A87196" w:rsidRDefault="007E2B1F" w:rsidP="007E2B1F">
            <w:r w:rsidRPr="00A87196"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CEE9BFC" w14:textId="77777777" w:rsidR="00E90A45" w:rsidRPr="00E90A45" w:rsidRDefault="00E90A45" w:rsidP="00E90A45">
            <w:pPr>
              <w:rPr>
                <w:color w:val="000000"/>
              </w:rPr>
            </w:pPr>
            <w:r w:rsidRPr="00E90A45">
              <w:t>TURISMO\ CONSUMO DE AGUA\ GESTIÓN DEL AGUA\</w:t>
            </w:r>
            <w:r w:rsidRPr="00E90A45">
              <w:br/>
              <w:t>GOBERNANZA DEL AGUA\ CAMBIO CLIMÁTICO\ ESTRATEGIAS DE RESILIENCIA\ COSTA BRAVA\ MEDITERRÁNEO</w:t>
            </w:r>
          </w:p>
          <w:p w14:paraId="657A0AF1" w14:textId="16039E10" w:rsidR="007E2B1F" w:rsidRPr="00A87196" w:rsidRDefault="007E2B1F" w:rsidP="001867D4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A87196" w:rsidRDefault="007E2B1F" w:rsidP="007E2B1F">
            <w:r w:rsidRPr="00A87196"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A87196" w:rsidRDefault="007E2B1F" w:rsidP="007E2B1F"/>
        </w:tc>
      </w:tr>
    </w:tbl>
    <w:p w14:paraId="5AC105D9" w14:textId="54E32240" w:rsidR="008009B0" w:rsidRPr="00A84DBD" w:rsidRDefault="00CB013F" w:rsidP="007E2B1F">
      <w:r w:rsidRPr="00A84DBD">
        <w:t xml:space="preserve">Enviar esta ficha a Fermina Rojo Pérez (email: </w:t>
      </w:r>
      <w:hyperlink r:id="rId8" w:history="1">
        <w:r w:rsidRPr="00A84DBD">
          <w:rPr>
            <w:rStyle w:val="Hipervnculo"/>
          </w:rPr>
          <w:t>fermina.rojo@csic.es</w:t>
        </w:r>
      </w:hyperlink>
      <w:r w:rsidRPr="00A84DBD">
        <w:t>)</w:t>
      </w:r>
    </w:p>
    <w:p w14:paraId="3D185043" w14:textId="77777777" w:rsidR="00667F51" w:rsidRPr="00A84DBD" w:rsidRDefault="00667F51" w:rsidP="007E2B1F"/>
    <w:p w14:paraId="6068E56C" w14:textId="77777777" w:rsidR="00AC0F8A" w:rsidRPr="00A84DBD" w:rsidRDefault="00AC0F8A" w:rsidP="007E2B1F">
      <w:bookmarkStart w:id="0" w:name="_GoBack"/>
      <w:bookmarkEnd w:id="0"/>
    </w:p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lastRenderedPageBreak/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437F068" w14:textId="1338C1C9" w:rsidR="00AC0F8A" w:rsidRPr="00A84DBD" w:rsidRDefault="00AC0F8A" w:rsidP="00AC0F8A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p w14:paraId="33365B7E" w14:textId="77777777" w:rsidR="00AC0F8A" w:rsidRPr="00A84DBD" w:rsidRDefault="00AC0F8A" w:rsidP="007E2B1F"/>
    <w:sectPr w:rsidR="00AC0F8A" w:rsidRPr="00A84DBD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1357F"/>
    <w:rsid w:val="000843FF"/>
    <w:rsid w:val="0009494A"/>
    <w:rsid w:val="000A47B3"/>
    <w:rsid w:val="000E62A2"/>
    <w:rsid w:val="0013202B"/>
    <w:rsid w:val="0013555C"/>
    <w:rsid w:val="00162E00"/>
    <w:rsid w:val="001867D4"/>
    <w:rsid w:val="00195527"/>
    <w:rsid w:val="0024386F"/>
    <w:rsid w:val="00273A4D"/>
    <w:rsid w:val="003142BB"/>
    <w:rsid w:val="00383475"/>
    <w:rsid w:val="003A363C"/>
    <w:rsid w:val="003D17AA"/>
    <w:rsid w:val="003E41D6"/>
    <w:rsid w:val="004701ED"/>
    <w:rsid w:val="00475A27"/>
    <w:rsid w:val="004B43EE"/>
    <w:rsid w:val="0052261C"/>
    <w:rsid w:val="00530F5C"/>
    <w:rsid w:val="005A3C39"/>
    <w:rsid w:val="005D1E72"/>
    <w:rsid w:val="00646FDF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AC24D7"/>
    <w:rsid w:val="00B8168D"/>
    <w:rsid w:val="00B95961"/>
    <w:rsid w:val="00BF2AC3"/>
    <w:rsid w:val="00C17D27"/>
    <w:rsid w:val="00C2083B"/>
    <w:rsid w:val="00C2713C"/>
    <w:rsid w:val="00C529CF"/>
    <w:rsid w:val="00C62F74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90A45"/>
    <w:rsid w:val="00EA1EA4"/>
    <w:rsid w:val="00EE1736"/>
    <w:rsid w:val="00F24D71"/>
    <w:rsid w:val="00F6371B"/>
    <w:rsid w:val="00F65D67"/>
    <w:rsid w:val="00F665C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ermina.rojo@csic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0</TotalTime>
  <Pages>2</Pages>
  <Words>208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4</cp:revision>
  <dcterms:created xsi:type="dcterms:W3CDTF">2016-08-22T11:00:00Z</dcterms:created>
  <dcterms:modified xsi:type="dcterms:W3CDTF">2016-11-08T16:07:00Z</dcterms:modified>
</cp:coreProperties>
</file>