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7D6A9F" w:rsidRDefault="007E2B1F" w:rsidP="007E2B1F">
            <w:pPr>
              <w:jc w:val="center"/>
              <w:rPr>
                <w:b/>
              </w:rPr>
            </w:pPr>
            <w:r w:rsidRPr="007D6A9F">
              <w:rPr>
                <w:b/>
              </w:rPr>
              <w:t>Datos sobre proyectos de investigación</w:t>
            </w:r>
          </w:p>
        </w:tc>
      </w:tr>
      <w:tr w:rsidR="007E2B1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73196D" w:rsidRDefault="007E2B1F" w:rsidP="007E2B1F">
            <w:pPr>
              <w:rPr>
                <w:b/>
              </w:rPr>
            </w:pPr>
            <w:r w:rsidRPr="0073196D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7D6A9F" w:rsidRDefault="007E2B1F" w:rsidP="007E2B1F">
            <w:r w:rsidRPr="007D6A9F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3317C3" w14:textId="77777777" w:rsidR="00BF32A3" w:rsidRPr="007D6A9F" w:rsidRDefault="00BF32A3" w:rsidP="00BF32A3">
            <w:r w:rsidRPr="007D6A9F">
              <w:t xml:space="preserve">Porcal Gonzalo, María Cruz (desde 01/12/2014 a 31/12/2015) </w:t>
            </w:r>
          </w:p>
          <w:p w14:paraId="29E07387" w14:textId="06236777" w:rsidR="007E2B1F" w:rsidRPr="007D6A9F" w:rsidRDefault="00BF32A3" w:rsidP="00BF32A3">
            <w:r w:rsidRPr="007D6A9F">
              <w:t xml:space="preserve">Ruiz </w:t>
            </w:r>
            <w:proofErr w:type="spellStart"/>
            <w:r w:rsidRPr="007D6A9F">
              <w:t>Urrestarazu</w:t>
            </w:r>
            <w:proofErr w:type="spellEnd"/>
            <w:r w:rsidRPr="007D6A9F">
              <w:t>, Eugenio (desde 01/01/2013 a 30/11/2014)</w:t>
            </w:r>
          </w:p>
        </w:tc>
      </w:tr>
      <w:tr w:rsidR="00C2083B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73196D" w:rsidRDefault="00C2083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7D6A9F" w:rsidRDefault="00C2083B" w:rsidP="007E2B1F">
            <w:r w:rsidRPr="007D6A9F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3ED33B" w14:textId="77777777" w:rsidR="003F0C83" w:rsidRPr="007D6A9F" w:rsidRDefault="003F0C83" w:rsidP="003F0C83">
            <w:r w:rsidRPr="007D6A9F">
              <w:t>UNIVERSIDAD DEL PAIS VASCO</w:t>
            </w:r>
          </w:p>
          <w:p w14:paraId="058CDCFD" w14:textId="12644715" w:rsidR="003F0C83" w:rsidRPr="007D6A9F" w:rsidRDefault="003F0C83" w:rsidP="003F0C83">
            <w:pPr>
              <w:rPr>
                <w:color w:val="000000"/>
              </w:rPr>
            </w:pPr>
            <w:r w:rsidRPr="007D6A9F">
              <w:t>EUSKAL HERRIKO UNIBERTSITATEA</w:t>
            </w:r>
            <w:r w:rsidR="00F74A67" w:rsidRPr="007D6A9F">
              <w:t>;</w:t>
            </w:r>
          </w:p>
          <w:p w14:paraId="2F498FD5" w14:textId="77777777" w:rsidR="003F0C83" w:rsidRPr="007D6A9F" w:rsidRDefault="003F0C83" w:rsidP="003F0C83">
            <w:pPr>
              <w:rPr>
                <w:color w:val="000000"/>
              </w:rPr>
            </w:pPr>
            <w:r w:rsidRPr="007D6A9F">
              <w:t>FACULTAD DE LETRAS</w:t>
            </w:r>
          </w:p>
          <w:p w14:paraId="220C1765" w14:textId="4F7BF6D5" w:rsidR="00C2083B" w:rsidRPr="007D6A9F" w:rsidRDefault="00C2083B" w:rsidP="00667F51"/>
        </w:tc>
      </w:tr>
      <w:tr w:rsidR="007E2B1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73196D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7D6A9F" w:rsidRDefault="007E2B1F" w:rsidP="007E2B1F">
            <w:r w:rsidRPr="007D6A9F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4CD95F" w14:textId="1F3A4F2C" w:rsidR="007E2B1F" w:rsidRPr="007D6A9F" w:rsidRDefault="00BF32A3" w:rsidP="007E2B1F">
            <w:r w:rsidRPr="007D6A9F">
              <w:t>Geografía, Prehistoria y Arqueología, Universidad del País Vasco (UPV/EHU)</w:t>
            </w:r>
          </w:p>
        </w:tc>
      </w:tr>
      <w:tr w:rsidR="007E2B1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73196D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7D6A9F" w:rsidRDefault="007E2B1F" w:rsidP="007E2B1F">
            <w:r w:rsidRPr="007D6A9F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4A11D16B" w:rsidR="007E2B1F" w:rsidRPr="007D6A9F" w:rsidRDefault="00BF32A3" w:rsidP="007E2B1F">
            <w:r w:rsidRPr="007D6A9F">
              <w:t>Grupo Consolidado de Investigación del Sistema Universitario Vasco “</w:t>
            </w:r>
            <w:r w:rsidRPr="007D6A9F">
              <w:rPr>
                <w:i/>
                <w:iCs/>
              </w:rPr>
              <w:t>Patrimonio y Paisajes Culturales</w:t>
            </w:r>
            <w:r w:rsidRPr="007D6A9F">
              <w:t>” (IT315-10)</w:t>
            </w:r>
          </w:p>
        </w:tc>
      </w:tr>
      <w:tr w:rsidR="007E2B1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73196D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7D6A9F" w:rsidRDefault="007E2B1F" w:rsidP="00AC0F8A">
            <w:r w:rsidRPr="007D6A9F">
              <w:t>Área de Adscripción</w:t>
            </w:r>
            <w:r w:rsidR="00AC0F8A" w:rsidRPr="007D6A9F">
              <w:rPr>
                <w:vertAlign w:val="superscript"/>
              </w:rPr>
              <w:t>1</w:t>
            </w:r>
            <w:r w:rsidRPr="007D6A9F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4D40E72D" w:rsidR="007E2B1F" w:rsidRPr="007D6A9F" w:rsidRDefault="00BF32A3" w:rsidP="007E2B1F">
            <w:r w:rsidRPr="007D6A9F">
              <w:t>Geografía Humana y Análisis Geográfico Regional</w:t>
            </w:r>
          </w:p>
        </w:tc>
      </w:tr>
      <w:tr w:rsidR="007E2B1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73196D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7D6A9F" w:rsidRDefault="007E2B1F" w:rsidP="007E2B1F">
            <w:r w:rsidRPr="007D6A9F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7B559271" w:rsidR="007E2B1F" w:rsidRPr="007D6A9F" w:rsidRDefault="00BF32A3" w:rsidP="007E2B1F">
            <w:r w:rsidRPr="007D6A9F">
              <w:t>Departamento de Geografía, Prehistoria y Arqueología, Facultad de Letras, Universidad del País Vasco (UPV/EHU). C/ Tomás y Valiente, s/n  01002- Vitoria-Gasteiz</w:t>
            </w:r>
          </w:p>
        </w:tc>
      </w:tr>
      <w:tr w:rsidR="007E2B1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73196D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7D6A9F" w:rsidRDefault="007E2B1F" w:rsidP="007E2B1F">
            <w:r w:rsidRPr="007D6A9F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09FE3E" w14:textId="77777777" w:rsidR="00BF32A3" w:rsidRPr="007D6A9F" w:rsidRDefault="00BF32A3" w:rsidP="00BF32A3">
            <w:r w:rsidRPr="007D6A9F">
              <w:t>945014320</w:t>
            </w:r>
          </w:p>
          <w:p w14:paraId="104A2851" w14:textId="456B4546" w:rsidR="007E2B1F" w:rsidRPr="007D6A9F" w:rsidRDefault="00BF32A3" w:rsidP="00BF32A3">
            <w:r w:rsidRPr="007D6A9F">
              <w:t>945013156</w:t>
            </w:r>
          </w:p>
        </w:tc>
      </w:tr>
      <w:tr w:rsidR="007E2B1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73196D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7D6A9F" w:rsidRDefault="007E2B1F" w:rsidP="007E2B1F">
            <w:r w:rsidRPr="007D6A9F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7E2B1F" w:rsidRPr="007D6A9F" w:rsidRDefault="007E2B1F" w:rsidP="007E2B1F"/>
        </w:tc>
      </w:tr>
      <w:tr w:rsidR="007E2B1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73196D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7D6A9F" w:rsidRDefault="007E2B1F" w:rsidP="007E2B1F">
            <w:r w:rsidRPr="007D6A9F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D9ADA4D" w14:textId="77777777" w:rsidR="00BF32A3" w:rsidRPr="007D6A9F" w:rsidRDefault="00BF32A3" w:rsidP="00BF32A3">
            <w:hyperlink r:id="rId9" w:history="1">
              <w:proofErr w:type="spellStart"/>
              <w:r w:rsidRPr="007D6A9F">
                <w:rPr>
                  <w:rStyle w:val="Hipervnculo"/>
                </w:rPr>
                <w:t>mariacruz.porcal@ehu.eus</w:t>
              </w:r>
              <w:proofErr w:type="spellEnd"/>
            </w:hyperlink>
          </w:p>
          <w:p w14:paraId="34B6875D" w14:textId="38B5C265" w:rsidR="007E2B1F" w:rsidRPr="007D6A9F" w:rsidRDefault="00BF32A3" w:rsidP="00BF32A3">
            <w:hyperlink r:id="rId10" w:history="1">
              <w:r w:rsidRPr="007D6A9F">
                <w:rPr>
                  <w:rStyle w:val="Hipervnculo"/>
                </w:rPr>
                <w:t>ruiz.urrestarazu.eugenio@ehu.es</w:t>
              </w:r>
            </w:hyperlink>
          </w:p>
        </w:tc>
      </w:tr>
      <w:tr w:rsidR="007E2B1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73196D" w:rsidRDefault="007E2B1F" w:rsidP="00D57DBB">
            <w:pPr>
              <w:rPr>
                <w:b/>
              </w:rPr>
            </w:pPr>
            <w:r w:rsidRPr="0073196D">
              <w:rPr>
                <w:b/>
              </w:rPr>
              <w:t>Participantes y filiación</w:t>
            </w:r>
            <w:r w:rsidR="00D57DBB" w:rsidRPr="0073196D">
              <w:rPr>
                <w:b/>
                <w:vertAlign w:val="superscript"/>
              </w:rPr>
              <w:t>2</w:t>
            </w:r>
            <w:r w:rsidRPr="0073196D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7D6A9F" w:rsidRDefault="007E2B1F" w:rsidP="007E2B1F">
            <w:r w:rsidRPr="007D6A9F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0C477E79" w14:textId="77777777" w:rsidR="007E2B1F" w:rsidRPr="007D6A9F" w:rsidRDefault="00BF32A3" w:rsidP="007E2B1F">
            <w:r w:rsidRPr="007D6A9F">
              <w:t>Delgado Viñas, Carmen</w:t>
            </w:r>
            <w:r w:rsidRPr="007D6A9F">
              <w:t xml:space="preserve"> (1)</w:t>
            </w:r>
          </w:p>
          <w:p w14:paraId="5444E593" w14:textId="7369367E" w:rsidR="00BF32A3" w:rsidRPr="007D6A9F" w:rsidRDefault="00BF32A3" w:rsidP="007E2B1F">
            <w:proofErr w:type="spellStart"/>
            <w:r w:rsidRPr="007D6A9F">
              <w:t>Corbera</w:t>
            </w:r>
            <w:proofErr w:type="spellEnd"/>
            <w:r w:rsidRPr="007D6A9F">
              <w:t xml:space="preserve"> Millán, Manuel</w:t>
            </w:r>
            <w:r w:rsidRPr="007D6A9F">
              <w:t xml:space="preserve"> (1)</w:t>
            </w:r>
          </w:p>
          <w:p w14:paraId="05C6AC68" w14:textId="1972C232" w:rsidR="00BF32A3" w:rsidRPr="007D6A9F" w:rsidRDefault="00BF32A3" w:rsidP="007E2B1F">
            <w:r w:rsidRPr="007D6A9F">
              <w:t>Galdós Urrutia, Rosario</w:t>
            </w:r>
            <w:r w:rsidRPr="007D6A9F">
              <w:t xml:space="preserve"> (2)</w:t>
            </w:r>
          </w:p>
          <w:p w14:paraId="46EEF76E" w14:textId="673474C9" w:rsidR="00BF32A3" w:rsidRPr="007D6A9F" w:rsidRDefault="00BF32A3" w:rsidP="007E2B1F">
            <w:r w:rsidRPr="007D6A9F">
              <w:t>Galdós Urrutia, Rosario</w:t>
            </w:r>
            <w:r w:rsidRPr="007D6A9F">
              <w:t xml:space="preserve"> (2)</w:t>
            </w:r>
          </w:p>
          <w:p w14:paraId="2AA24001" w14:textId="2BABB038" w:rsidR="00BF32A3" w:rsidRPr="007D6A9F" w:rsidRDefault="00BF32A3" w:rsidP="007E2B1F">
            <w:r w:rsidRPr="007D6A9F">
              <w:t xml:space="preserve">Ugalde </w:t>
            </w:r>
            <w:proofErr w:type="spellStart"/>
            <w:r w:rsidRPr="007D6A9F">
              <w:t>Zaratiegui</w:t>
            </w:r>
            <w:proofErr w:type="spellEnd"/>
            <w:r w:rsidRPr="007D6A9F">
              <w:t>, Ana</w:t>
            </w:r>
            <w:r w:rsidRPr="007D6A9F">
              <w:t xml:space="preserve"> (2)</w:t>
            </w:r>
          </w:p>
          <w:p w14:paraId="1A83A3FB" w14:textId="4641A495" w:rsidR="00BF32A3" w:rsidRPr="007D6A9F" w:rsidRDefault="00BF32A3" w:rsidP="00BF32A3">
            <w:proofErr w:type="spellStart"/>
            <w:r w:rsidRPr="007D6A9F">
              <w:t>Ormaechea</w:t>
            </w:r>
            <w:proofErr w:type="spellEnd"/>
            <w:r w:rsidRPr="007D6A9F">
              <w:t xml:space="preserve"> Arenaza, </w:t>
            </w:r>
            <w:proofErr w:type="spellStart"/>
            <w:r w:rsidRPr="007D6A9F">
              <w:t>Orbange</w:t>
            </w:r>
            <w:proofErr w:type="spellEnd"/>
            <w:r w:rsidRPr="007D6A9F">
              <w:t xml:space="preserve"> Begoña</w:t>
            </w:r>
            <w:r w:rsidRPr="007D6A9F">
              <w:t xml:space="preserve"> (2)</w:t>
            </w:r>
          </w:p>
          <w:p w14:paraId="4736899B" w14:textId="067F72FC" w:rsidR="00BF32A3" w:rsidRPr="007D6A9F" w:rsidRDefault="00BF32A3" w:rsidP="00BF32A3">
            <w:r w:rsidRPr="007D6A9F">
              <w:t xml:space="preserve">Rodríguez Pérez, </w:t>
            </w:r>
            <w:proofErr w:type="spellStart"/>
            <w:r w:rsidRPr="007D6A9F">
              <w:t>Carmen</w:t>
            </w:r>
            <w:r w:rsidRPr="007D6A9F">
              <w:t>n</w:t>
            </w:r>
            <w:proofErr w:type="spellEnd"/>
            <w:r w:rsidRPr="007D6A9F">
              <w:t xml:space="preserve"> (3)</w:t>
            </w:r>
          </w:p>
          <w:p w14:paraId="0EF8778C" w14:textId="07CF808E" w:rsidR="00BF32A3" w:rsidRPr="007D6A9F" w:rsidRDefault="00BF32A3" w:rsidP="007E2B1F">
            <w:r w:rsidRPr="007D6A9F">
              <w:t>Sevilla Álvarez, Juan</w:t>
            </w:r>
            <w:r w:rsidRPr="007D6A9F">
              <w:t xml:space="preserve"> (3)</w:t>
            </w:r>
          </w:p>
          <w:p w14:paraId="4486B2DB" w14:textId="0F1BA041" w:rsidR="00BF32A3" w:rsidRPr="007D6A9F" w:rsidRDefault="00BF32A3" w:rsidP="007E2B1F">
            <w:r w:rsidRPr="007D6A9F">
              <w:t xml:space="preserve">Miramontes </w:t>
            </w:r>
            <w:proofErr w:type="spellStart"/>
            <w:r w:rsidRPr="007D6A9F">
              <w:t>Carballada</w:t>
            </w:r>
            <w:proofErr w:type="spellEnd"/>
            <w:r w:rsidRPr="007D6A9F">
              <w:t xml:space="preserve">, </w:t>
            </w:r>
            <w:proofErr w:type="spellStart"/>
            <w:r w:rsidRPr="007D6A9F">
              <w:t>Angel</w:t>
            </w:r>
            <w:proofErr w:type="spellEnd"/>
            <w:r w:rsidRPr="007D6A9F">
              <w:t xml:space="preserve"> (4)</w:t>
            </w:r>
          </w:p>
        </w:tc>
      </w:tr>
      <w:tr w:rsidR="007E2B1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1249ECB5" w:rsidR="007E2B1F" w:rsidRPr="0073196D" w:rsidRDefault="007E2B1F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097C5B4C" w14:textId="77777777" w:rsidR="007E2B1F" w:rsidRPr="007D6A9F" w:rsidRDefault="007E2B1F" w:rsidP="007E2B1F">
            <w:r w:rsidRPr="007D6A9F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2B6B4143" w14:textId="351BAC88" w:rsidR="007E2B1F" w:rsidRPr="007D6A9F" w:rsidRDefault="00BF32A3" w:rsidP="00BF32A3">
            <w:pPr>
              <w:pStyle w:val="Prrafodelista"/>
              <w:ind w:left="0"/>
            </w:pPr>
            <w:r w:rsidRPr="007D6A9F">
              <w:t xml:space="preserve">(1) </w:t>
            </w:r>
            <w:r w:rsidRPr="007D6A9F">
              <w:t>Geografía, Urbanismo y Ordenación del Territorio, Universidad de Cantabria</w:t>
            </w:r>
          </w:p>
          <w:p w14:paraId="4F872DED" w14:textId="6B265260" w:rsidR="00BF32A3" w:rsidRPr="007D6A9F" w:rsidRDefault="00BF32A3" w:rsidP="00BF32A3">
            <w:r w:rsidRPr="007D6A9F">
              <w:t xml:space="preserve">(2)  </w:t>
            </w:r>
            <w:r w:rsidRPr="007D6A9F">
              <w:t>Geografía, Prehistoria y Arqueología, Universidad del País Vasco (UPV/EHU)</w:t>
            </w:r>
          </w:p>
          <w:p w14:paraId="01B69C0D" w14:textId="3B0AC08C" w:rsidR="00BF32A3" w:rsidRPr="007D6A9F" w:rsidRDefault="00BF32A3" w:rsidP="00BF32A3">
            <w:r w:rsidRPr="007D6A9F">
              <w:t xml:space="preserve">(3)  </w:t>
            </w:r>
            <w:r w:rsidRPr="007D6A9F">
              <w:t>Departamento de Geografía, Universidad de Oviedo</w:t>
            </w:r>
          </w:p>
          <w:p w14:paraId="02C717A1" w14:textId="479E8A2E" w:rsidR="00BF32A3" w:rsidRPr="007D6A9F" w:rsidRDefault="00BF32A3" w:rsidP="00BF32A3">
            <w:r w:rsidRPr="007D6A9F">
              <w:t xml:space="preserve">(4)  </w:t>
            </w:r>
            <w:r w:rsidRPr="007D6A9F">
              <w:t>Departamento de Geografía, Universidad de Santiago de Compostela (USC)</w:t>
            </w:r>
            <w:r w:rsidRPr="007D6A9F">
              <w:t xml:space="preserve"> </w:t>
            </w:r>
          </w:p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08E823AA" w:rsidR="007E2B1F" w:rsidRPr="0073196D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73196D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1187DD4" w14:textId="77777777" w:rsidR="003F0C83" w:rsidRPr="007D6A9F" w:rsidRDefault="003F0C83" w:rsidP="003F0C83">
            <w:pPr>
              <w:rPr>
                <w:color w:val="000000"/>
              </w:rPr>
            </w:pPr>
            <w:r w:rsidRPr="007D6A9F">
              <w:t>PAISAJES PATRIMONIALES DE LA ESPAÑA ATLANTICA Y NAVARRA</w:t>
            </w:r>
          </w:p>
          <w:p w14:paraId="4737476A" w14:textId="61B92CA8" w:rsidR="007E2B1F" w:rsidRPr="007D6A9F" w:rsidRDefault="007E2B1F" w:rsidP="00667F51"/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73196D" w:rsidRDefault="007E2B1F" w:rsidP="00D57DBB">
            <w:pPr>
              <w:rPr>
                <w:b/>
              </w:rPr>
            </w:pPr>
            <w:r w:rsidRPr="0073196D">
              <w:rPr>
                <w:b/>
              </w:rPr>
              <w:t xml:space="preserve">Detallar </w:t>
            </w:r>
            <w:r w:rsidR="00E5776B" w:rsidRPr="0073196D">
              <w:rPr>
                <w:b/>
              </w:rPr>
              <w:t xml:space="preserve">nombre y tipo de </w:t>
            </w:r>
            <w:r w:rsidRPr="0073196D">
              <w:rPr>
                <w:b/>
              </w:rPr>
              <w:t>entidad financiadora</w:t>
            </w:r>
            <w:r w:rsidR="00D57DBB" w:rsidRPr="0073196D">
              <w:rPr>
                <w:b/>
                <w:vertAlign w:val="superscript"/>
              </w:rPr>
              <w:t>3</w:t>
            </w:r>
            <w:r w:rsidRPr="0073196D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3E7C0C5F" w:rsidR="007E2B1F" w:rsidRPr="007D6A9F" w:rsidRDefault="00955953" w:rsidP="007E2B1F">
            <w:r w:rsidRPr="007D6A9F">
              <w:rPr>
                <w:bCs/>
              </w:rPr>
              <w:t>Ministerio de Economía y Competitividad de España. Tipo de entidad financiadora: Nacional</w:t>
            </w:r>
          </w:p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73196D" w:rsidRDefault="007E2B1F" w:rsidP="007E2B1F">
            <w:pPr>
              <w:rPr>
                <w:b/>
              </w:rPr>
            </w:pPr>
            <w:r w:rsidRPr="0073196D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7B5BBF73" w:rsidR="007E2B1F" w:rsidRPr="007D6A9F" w:rsidRDefault="00955953" w:rsidP="007E2B1F">
            <w:r w:rsidRPr="007D6A9F">
              <w:rPr>
                <w:bCs/>
                <w:lang w:val="en-US"/>
              </w:rPr>
              <w:t xml:space="preserve">Plan </w:t>
            </w:r>
            <w:proofErr w:type="spellStart"/>
            <w:r w:rsidRPr="007D6A9F">
              <w:rPr>
                <w:bCs/>
                <w:lang w:val="en-US"/>
              </w:rPr>
              <w:t>Nacional</w:t>
            </w:r>
            <w:proofErr w:type="spellEnd"/>
            <w:r w:rsidRPr="007D6A9F">
              <w:rPr>
                <w:bCs/>
                <w:lang w:val="en-US"/>
              </w:rPr>
              <w:t xml:space="preserve"> </w:t>
            </w:r>
            <w:proofErr w:type="spellStart"/>
            <w:r w:rsidRPr="007D6A9F">
              <w:rPr>
                <w:bCs/>
                <w:lang w:val="en-US"/>
              </w:rPr>
              <w:t>I+D+i</w:t>
            </w:r>
            <w:proofErr w:type="spellEnd"/>
            <w:r w:rsidRPr="007D6A9F">
              <w:rPr>
                <w:bCs/>
                <w:lang w:val="en-US"/>
              </w:rPr>
              <w:t xml:space="preserve"> 2008-2012. </w:t>
            </w:r>
            <w:r w:rsidRPr="007D6A9F">
              <w:rPr>
                <w:bCs/>
              </w:rPr>
              <w:t>Convocatoria de ayudas de Proyectos de Investigación Fundamental No Orientada, 2015. Proyecto coordinado</w:t>
            </w:r>
          </w:p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73196D" w:rsidRDefault="007E2B1F" w:rsidP="007E2B1F">
            <w:pPr>
              <w:rPr>
                <w:b/>
              </w:rPr>
            </w:pPr>
            <w:r w:rsidRPr="0073196D">
              <w:rPr>
                <w:b/>
              </w:rPr>
              <w:lastRenderedPageBreak/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1AD71C48" w:rsidR="007E2B1F" w:rsidRPr="007D6A9F" w:rsidRDefault="003F0C83" w:rsidP="007E2B1F">
            <w:r w:rsidRPr="007D6A9F">
              <w:rPr>
                <w:color w:val="000000"/>
              </w:rPr>
              <w:t>CSO2012-39564-C07-05</w:t>
            </w: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73196D" w:rsidRDefault="007E2B1F" w:rsidP="00926612">
            <w:pPr>
              <w:rPr>
                <w:b/>
              </w:rPr>
            </w:pPr>
            <w:r w:rsidRPr="0073196D">
              <w:rPr>
                <w:b/>
              </w:rPr>
              <w:t>Fecha de inicio (</w:t>
            </w:r>
            <w:proofErr w:type="spellStart"/>
            <w:r w:rsidRPr="0073196D">
              <w:rPr>
                <w:b/>
              </w:rPr>
              <w:t>dd</w:t>
            </w:r>
            <w:proofErr w:type="spellEnd"/>
            <w:r w:rsidRPr="0073196D">
              <w:rPr>
                <w:b/>
              </w:rPr>
              <w:t>/m</w:t>
            </w:r>
            <w:r w:rsidR="00926612" w:rsidRPr="0073196D">
              <w:rPr>
                <w:b/>
              </w:rPr>
              <w:t>es</w:t>
            </w:r>
            <w:r w:rsidRPr="0073196D">
              <w:rPr>
                <w:b/>
              </w:rPr>
              <w:t>/</w:t>
            </w:r>
            <w:proofErr w:type="spellStart"/>
            <w:r w:rsidRPr="0073196D">
              <w:rPr>
                <w:b/>
              </w:rPr>
              <w:t>aaaa</w:t>
            </w:r>
            <w:proofErr w:type="spellEnd"/>
            <w:r w:rsidRPr="0073196D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0093E69" w14:textId="77777777" w:rsidR="003F0C83" w:rsidRPr="007D6A9F" w:rsidRDefault="003F0C83" w:rsidP="003F0C83">
            <w:pPr>
              <w:rPr>
                <w:color w:val="000000"/>
              </w:rPr>
            </w:pPr>
            <w:r w:rsidRPr="007D6A9F">
              <w:rPr>
                <w:color w:val="000000"/>
              </w:rPr>
              <w:t>1-ene-2013</w:t>
            </w:r>
          </w:p>
          <w:p w14:paraId="2EE9A1E0" w14:textId="64A1AA10" w:rsidR="007E2B1F" w:rsidRPr="007D6A9F" w:rsidRDefault="007E2B1F" w:rsidP="007E2B1F"/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73196D" w:rsidRDefault="007E2B1F" w:rsidP="00926612">
            <w:pPr>
              <w:rPr>
                <w:b/>
              </w:rPr>
            </w:pPr>
            <w:r w:rsidRPr="0073196D">
              <w:rPr>
                <w:b/>
              </w:rPr>
              <w:t>Fecha de finalización (</w:t>
            </w:r>
            <w:proofErr w:type="spellStart"/>
            <w:r w:rsidRPr="0073196D">
              <w:rPr>
                <w:b/>
              </w:rPr>
              <w:t>dd</w:t>
            </w:r>
            <w:proofErr w:type="spellEnd"/>
            <w:r w:rsidRPr="0073196D">
              <w:rPr>
                <w:b/>
              </w:rPr>
              <w:t>/m</w:t>
            </w:r>
            <w:r w:rsidR="00926612" w:rsidRPr="0073196D">
              <w:rPr>
                <w:b/>
              </w:rPr>
              <w:t>es</w:t>
            </w:r>
            <w:r w:rsidRPr="0073196D">
              <w:rPr>
                <w:b/>
              </w:rPr>
              <w:t>/</w:t>
            </w:r>
            <w:proofErr w:type="spellStart"/>
            <w:r w:rsidRPr="0073196D">
              <w:rPr>
                <w:b/>
              </w:rPr>
              <w:t>aaaa</w:t>
            </w:r>
            <w:proofErr w:type="spellEnd"/>
            <w:r w:rsidRPr="0073196D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50CDD09" w14:textId="77777777" w:rsidR="003F0C83" w:rsidRPr="007D6A9F" w:rsidRDefault="003F0C83" w:rsidP="003F0C83">
            <w:pPr>
              <w:rPr>
                <w:color w:val="000000"/>
              </w:rPr>
            </w:pPr>
            <w:r w:rsidRPr="007D6A9F">
              <w:rPr>
                <w:color w:val="000000"/>
              </w:rPr>
              <w:t>31-dic-2015</w:t>
            </w:r>
          </w:p>
          <w:p w14:paraId="42E5513C" w14:textId="2906253F" w:rsidR="007E2B1F" w:rsidRPr="007D6A9F" w:rsidRDefault="007E2B1F" w:rsidP="007E2B1F"/>
        </w:tc>
      </w:tr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73196D" w:rsidRDefault="00667F51" w:rsidP="007E2B1F">
            <w:pPr>
              <w:rPr>
                <w:b/>
              </w:rPr>
            </w:pPr>
            <w:r w:rsidRPr="0073196D">
              <w:rPr>
                <w:b/>
              </w:rPr>
              <w:t>Concedido</w:t>
            </w:r>
            <w:r w:rsidR="00F6371B" w:rsidRPr="0073196D">
              <w:rPr>
                <w:b/>
              </w:rPr>
              <w:t xml:space="preserve"> (€)</w:t>
            </w:r>
            <w:r w:rsidRPr="0073196D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805219C" w14:textId="77777777" w:rsidR="003F0C83" w:rsidRPr="007D6A9F" w:rsidRDefault="003F0C83" w:rsidP="003F0C83">
            <w:pPr>
              <w:rPr>
                <w:color w:val="000000"/>
              </w:rPr>
            </w:pPr>
            <w:r w:rsidRPr="007D6A9F">
              <w:rPr>
                <w:color w:val="000000"/>
              </w:rPr>
              <w:t>24.570</w:t>
            </w:r>
          </w:p>
          <w:p w14:paraId="66699A36" w14:textId="6BCF97E8" w:rsidR="00667F51" w:rsidRPr="007D6A9F" w:rsidRDefault="00667F51" w:rsidP="007E2B1F"/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73196D" w:rsidRDefault="007E2B1F" w:rsidP="007E2B1F">
            <w:pPr>
              <w:rPr>
                <w:b/>
              </w:rPr>
            </w:pPr>
            <w:r w:rsidRPr="0073196D">
              <w:rPr>
                <w:b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45049A7" w14:textId="77777777" w:rsidR="00955953" w:rsidRPr="007D6A9F" w:rsidRDefault="00955953" w:rsidP="00955953">
            <w:pPr>
              <w:ind w:right="-1"/>
              <w:jc w:val="both"/>
              <w:outlineLvl w:val="0"/>
            </w:pPr>
            <w:r w:rsidRPr="007D6A9F">
              <w:t xml:space="preserve">El objetivo final del proyecto ha sido la identificación, localización y caracterización de paisajes patrimoniales representativos y arquetípicos en la España Atlántica y Navarra, haciendo hincapié en los argumentos y procesos de </w:t>
            </w:r>
            <w:proofErr w:type="spellStart"/>
            <w:r w:rsidRPr="007D6A9F">
              <w:t>patrimonialización</w:t>
            </w:r>
            <w:proofErr w:type="spellEnd"/>
            <w:r w:rsidRPr="007D6A9F">
              <w:t>.</w:t>
            </w:r>
          </w:p>
          <w:p w14:paraId="27266476" w14:textId="77777777" w:rsidR="00955953" w:rsidRPr="007D6A9F" w:rsidRDefault="00955953" w:rsidP="00955953">
            <w:pPr>
              <w:ind w:right="-1"/>
              <w:jc w:val="both"/>
              <w:outlineLvl w:val="0"/>
              <w:rPr>
                <w:color w:val="000000"/>
                <w:lang w:val="es-ES_tradnl"/>
              </w:rPr>
            </w:pPr>
            <w:r w:rsidRPr="007D6A9F">
              <w:rPr>
                <w:color w:val="000000"/>
                <w:lang w:val="es-ES_tradnl"/>
              </w:rPr>
              <w:t xml:space="preserve">De este modo, se ha producido un avance teórico-conceptual en la acepción de paisaje patrimonial y en los criterios que permiten su identificación, delimitación y caracterización. A partir de ello, se ha establecido una tipificación de paisajes patrimoniales y se ha definido un método para su análisis, estructurado en cuatro aspectos principales: contextualización territorial, claves paisajísticas, procesos de </w:t>
            </w:r>
            <w:proofErr w:type="spellStart"/>
            <w:r w:rsidRPr="007D6A9F">
              <w:rPr>
                <w:color w:val="000000"/>
                <w:lang w:val="es-ES_tradnl"/>
              </w:rPr>
              <w:t>patrimonialización</w:t>
            </w:r>
            <w:proofErr w:type="spellEnd"/>
            <w:r w:rsidRPr="007D6A9F">
              <w:rPr>
                <w:color w:val="000000"/>
                <w:lang w:val="es-ES_tradnl"/>
              </w:rPr>
              <w:t xml:space="preserve"> y nodos y vectores de </w:t>
            </w:r>
            <w:proofErr w:type="spellStart"/>
            <w:r w:rsidRPr="007D6A9F">
              <w:rPr>
                <w:color w:val="000000"/>
                <w:lang w:val="es-ES_tradnl"/>
              </w:rPr>
              <w:t>patrimonialización</w:t>
            </w:r>
            <w:proofErr w:type="spellEnd"/>
            <w:r w:rsidRPr="007D6A9F">
              <w:rPr>
                <w:color w:val="000000"/>
                <w:lang w:val="es-ES_tradnl"/>
              </w:rPr>
              <w:t xml:space="preserve">. Ese avance conceptual y metodológico ha podido ser validado -y, a su vez, retroalimentado- mediante estudios de caso sustentados en la recopilación, tratamiento y análisis de un amplio espectro de información bibliográfica, estadística y cartográfica así como en un exhaustivo trabajo de campo realizado en el ámbito territorial de la España Atlántica y Navarra. Por consiguiente, tras un proceso previo de identificación y selección, se han estudiado pormenorizadamente nueve paisajes patrimoniales representativos: cuatro de ellos de dominante natural (Picos de Europa, Puerto de </w:t>
            </w:r>
            <w:proofErr w:type="spellStart"/>
            <w:r w:rsidRPr="007D6A9F">
              <w:rPr>
                <w:color w:val="000000"/>
                <w:lang w:val="es-ES_tradnl"/>
              </w:rPr>
              <w:t>Leitariegos</w:t>
            </w:r>
            <w:proofErr w:type="spellEnd"/>
            <w:r w:rsidRPr="007D6A9F">
              <w:rPr>
                <w:color w:val="000000"/>
                <w:lang w:val="es-ES_tradnl"/>
              </w:rPr>
              <w:t xml:space="preserve"> y Macizo del Cueto </w:t>
            </w:r>
            <w:proofErr w:type="spellStart"/>
            <w:r w:rsidRPr="007D6A9F">
              <w:rPr>
                <w:color w:val="000000"/>
                <w:lang w:val="es-ES_tradnl"/>
              </w:rPr>
              <w:t>Arbás</w:t>
            </w:r>
            <w:proofErr w:type="spellEnd"/>
            <w:r w:rsidRPr="007D6A9F">
              <w:rPr>
                <w:color w:val="000000"/>
                <w:lang w:val="es-ES_tradnl"/>
              </w:rPr>
              <w:t xml:space="preserve">, </w:t>
            </w:r>
            <w:proofErr w:type="spellStart"/>
            <w:r w:rsidRPr="007D6A9F">
              <w:rPr>
                <w:color w:val="000000"/>
                <w:lang w:val="es-ES_tradnl"/>
              </w:rPr>
              <w:t>Aizkorri-Aratz</w:t>
            </w:r>
            <w:proofErr w:type="spellEnd"/>
            <w:r w:rsidRPr="007D6A9F">
              <w:rPr>
                <w:color w:val="000000"/>
                <w:lang w:val="es-ES_tradnl"/>
              </w:rPr>
              <w:t xml:space="preserve">, y </w:t>
            </w:r>
            <w:proofErr w:type="spellStart"/>
            <w:r w:rsidRPr="007D6A9F">
              <w:rPr>
                <w:color w:val="000000"/>
                <w:lang w:val="es-ES_tradnl"/>
              </w:rPr>
              <w:t>Bardenas</w:t>
            </w:r>
            <w:proofErr w:type="spellEnd"/>
            <w:r w:rsidRPr="007D6A9F">
              <w:rPr>
                <w:color w:val="000000"/>
                <w:lang w:val="es-ES_tradnl"/>
              </w:rPr>
              <w:t xml:space="preserve"> Reales de Navarra), tres de dominante agraria (Valle de </w:t>
            </w:r>
            <w:proofErr w:type="spellStart"/>
            <w:r w:rsidRPr="007D6A9F">
              <w:rPr>
                <w:color w:val="000000"/>
                <w:lang w:val="es-ES_tradnl"/>
              </w:rPr>
              <w:t>Baztán</w:t>
            </w:r>
            <w:proofErr w:type="spellEnd"/>
            <w:r w:rsidRPr="007D6A9F">
              <w:rPr>
                <w:color w:val="000000"/>
                <w:lang w:val="es-ES_tradnl"/>
              </w:rPr>
              <w:t xml:space="preserve">, </w:t>
            </w:r>
            <w:proofErr w:type="spellStart"/>
            <w:r w:rsidRPr="007D6A9F">
              <w:rPr>
                <w:color w:val="000000"/>
                <w:lang w:val="es-ES_tradnl"/>
              </w:rPr>
              <w:t>Urdax</w:t>
            </w:r>
            <w:proofErr w:type="spellEnd"/>
            <w:r w:rsidRPr="007D6A9F">
              <w:rPr>
                <w:color w:val="000000"/>
                <w:lang w:val="es-ES_tradnl"/>
              </w:rPr>
              <w:t xml:space="preserve"> y </w:t>
            </w:r>
            <w:proofErr w:type="spellStart"/>
            <w:r w:rsidRPr="007D6A9F">
              <w:rPr>
                <w:color w:val="000000"/>
                <w:lang w:val="es-ES_tradnl"/>
              </w:rPr>
              <w:t>Zugarramurdi</w:t>
            </w:r>
            <w:proofErr w:type="spellEnd"/>
            <w:r w:rsidRPr="007D6A9F">
              <w:rPr>
                <w:color w:val="000000"/>
                <w:lang w:val="es-ES_tradnl"/>
              </w:rPr>
              <w:t xml:space="preserve">, el litoral oriental de Asturias, y la </w:t>
            </w:r>
            <w:proofErr w:type="spellStart"/>
            <w:r w:rsidRPr="007D6A9F">
              <w:rPr>
                <w:color w:val="000000"/>
                <w:lang w:val="es-ES_tradnl"/>
              </w:rPr>
              <w:t>Ribeira</w:t>
            </w:r>
            <w:proofErr w:type="spellEnd"/>
            <w:r w:rsidRPr="007D6A9F">
              <w:rPr>
                <w:color w:val="000000"/>
                <w:lang w:val="es-ES_tradnl"/>
              </w:rPr>
              <w:t xml:space="preserve"> Sacra), uno de carácter minero (Valle Salado de </w:t>
            </w:r>
            <w:proofErr w:type="spellStart"/>
            <w:r w:rsidRPr="007D6A9F">
              <w:rPr>
                <w:color w:val="000000"/>
                <w:lang w:val="es-ES_tradnl"/>
              </w:rPr>
              <w:t>Añana</w:t>
            </w:r>
            <w:proofErr w:type="spellEnd"/>
            <w:r w:rsidRPr="007D6A9F">
              <w:rPr>
                <w:color w:val="000000"/>
                <w:lang w:val="es-ES_tradnl"/>
              </w:rPr>
              <w:t xml:space="preserve">) y otro de dominante urbana (Ría de Ferrol). </w:t>
            </w:r>
          </w:p>
          <w:p w14:paraId="06E8BFB6" w14:textId="77777777" w:rsidR="00955953" w:rsidRPr="007D6A9F" w:rsidRDefault="00955953" w:rsidP="00955953">
            <w:pPr>
              <w:ind w:right="-1"/>
              <w:jc w:val="both"/>
              <w:outlineLvl w:val="0"/>
              <w:rPr>
                <w:color w:val="000000"/>
                <w:lang w:val="es-ES_tradnl"/>
              </w:rPr>
            </w:pPr>
          </w:p>
          <w:p w14:paraId="2A0F6F7A" w14:textId="77777777" w:rsidR="00955953" w:rsidRPr="007D6A9F" w:rsidRDefault="00955953" w:rsidP="00955953">
            <w:pPr>
              <w:ind w:right="-1"/>
              <w:jc w:val="both"/>
              <w:outlineLvl w:val="0"/>
              <w:rPr>
                <w:color w:val="000000"/>
                <w:lang w:val="es-ES_tradnl"/>
              </w:rPr>
            </w:pPr>
            <w:r w:rsidRPr="007D6A9F">
              <w:rPr>
                <w:color w:val="000000"/>
                <w:lang w:val="es-ES_tradnl"/>
              </w:rPr>
              <w:t xml:space="preserve">Dos de las principales aportaciones derivadas de estos casos analizados radican en que han permitido, por un lado, identificar valores y procesos de </w:t>
            </w:r>
            <w:proofErr w:type="spellStart"/>
            <w:r w:rsidRPr="007D6A9F">
              <w:rPr>
                <w:color w:val="000000"/>
                <w:lang w:val="es-ES_tradnl"/>
              </w:rPr>
              <w:t>patrimonialización</w:t>
            </w:r>
            <w:proofErr w:type="spellEnd"/>
            <w:r w:rsidRPr="007D6A9F">
              <w:rPr>
                <w:color w:val="000000"/>
                <w:lang w:val="es-ES_tradnl"/>
              </w:rPr>
              <w:t xml:space="preserve"> del paisaje y sus implicaciones (desvelando la disparidad de situaciones existentes) y, por otro lado, realizar una valoración al respecto de la que han emanado unas propuestas para su conservación, ordenación y/o gestión. Esto ha servido para apuntalar más sólidamente, desde el punto de vista científico, la relación que se establece entre paisaje, patrimonio y desarrollo territorial otorgándole, a su vez, una dimensión aplicada en sintonía con lo establecido, por ejemplo, en la Ley de Desarrollo Sostenible del Medio Rural (Ley 45/2007), en el Convenio Europeo del Paisaje o en el Convenio del Patrimonio Mundial de la UNESCO (</w:t>
            </w:r>
            <w:proofErr w:type="spellStart"/>
            <w:r w:rsidRPr="007D6A9F">
              <w:rPr>
                <w:color w:val="000000"/>
                <w:lang w:val="es-ES_tradnl"/>
              </w:rPr>
              <w:t>World</w:t>
            </w:r>
            <w:proofErr w:type="spellEnd"/>
            <w:r w:rsidRPr="007D6A9F">
              <w:rPr>
                <w:color w:val="000000"/>
                <w:lang w:val="es-ES_tradnl"/>
              </w:rPr>
              <w:t xml:space="preserve"> </w:t>
            </w:r>
            <w:proofErr w:type="spellStart"/>
            <w:r w:rsidRPr="007D6A9F">
              <w:rPr>
                <w:color w:val="000000"/>
                <w:lang w:val="es-ES_tradnl"/>
              </w:rPr>
              <w:t>Heritage</w:t>
            </w:r>
            <w:proofErr w:type="spellEnd"/>
            <w:r w:rsidRPr="007D6A9F">
              <w:rPr>
                <w:color w:val="000000"/>
                <w:lang w:val="es-ES_tradnl"/>
              </w:rPr>
              <w:t xml:space="preserve"> </w:t>
            </w:r>
            <w:proofErr w:type="spellStart"/>
            <w:r w:rsidRPr="007D6A9F">
              <w:rPr>
                <w:color w:val="000000"/>
                <w:lang w:val="es-ES_tradnl"/>
              </w:rPr>
              <w:t>Convention</w:t>
            </w:r>
            <w:proofErr w:type="spellEnd"/>
            <w:r w:rsidRPr="007D6A9F">
              <w:rPr>
                <w:color w:val="000000"/>
                <w:lang w:val="es-ES_tradnl"/>
              </w:rPr>
              <w:t xml:space="preserve">). </w:t>
            </w:r>
          </w:p>
          <w:p w14:paraId="2D34644D" w14:textId="77777777" w:rsidR="00955953" w:rsidRPr="007D6A9F" w:rsidRDefault="00955953" w:rsidP="00955953">
            <w:pPr>
              <w:ind w:right="-1"/>
              <w:jc w:val="both"/>
              <w:outlineLvl w:val="0"/>
              <w:rPr>
                <w:color w:val="000000"/>
                <w:lang w:val="es-ES_tradnl"/>
              </w:rPr>
            </w:pPr>
          </w:p>
          <w:p w14:paraId="72D431D1" w14:textId="4DF8B4AA" w:rsidR="007E2B1F" w:rsidRPr="007D6A9F" w:rsidRDefault="00955953" w:rsidP="00955953">
            <w:r w:rsidRPr="007D6A9F">
              <w:rPr>
                <w:color w:val="000000"/>
                <w:lang w:val="es-ES_tradnl"/>
              </w:rPr>
              <w:t xml:space="preserve">Como productos generados caben ser destacados los siguientes: </w:t>
            </w:r>
            <w:r w:rsidRPr="007D6A9F">
              <w:t>un amplio archivo fotográfico propio</w:t>
            </w:r>
            <w:r w:rsidRPr="007D6A9F">
              <w:rPr>
                <w:color w:val="000000"/>
                <w:lang w:val="es-ES_tradnl"/>
              </w:rPr>
              <w:t xml:space="preserve"> de contenido paisajístico y un libro conjunto, fruto del trabajo de los seis </w:t>
            </w:r>
            <w:proofErr w:type="spellStart"/>
            <w:r w:rsidRPr="007D6A9F">
              <w:rPr>
                <w:color w:val="000000"/>
                <w:lang w:val="es-ES_tradnl"/>
              </w:rPr>
              <w:t>subproyectos</w:t>
            </w:r>
            <w:proofErr w:type="spellEnd"/>
            <w:r w:rsidRPr="007D6A9F">
              <w:rPr>
                <w:color w:val="000000"/>
                <w:lang w:val="es-ES_tradnl"/>
              </w:rPr>
              <w:t xml:space="preserve"> que integran el proyecto coordinado, que sintetiza las dos principales partes que han articulado esta investigación (esto es, un marco teórico- metodológico y una aplicación empírica a una muestra de paisajes patrimoniales</w:t>
            </w:r>
            <w:r w:rsidRPr="007D6A9F">
              <w:t xml:space="preserve"> de España). En este contexto se ha contribuido al conocimiento y a la difusión de los paisajes de la España Atlántica y Navarra de elevado valor patrimonial. Asimismo el proyecto ha inducido el establecimiento de cooperaciones con otros grupos de investigación y organismos vinculados al estudio y gestión del paisaje.</w:t>
            </w:r>
          </w:p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73196D" w:rsidRDefault="007E2B1F" w:rsidP="007E2B1F">
            <w:pPr>
              <w:rPr>
                <w:b/>
              </w:rPr>
            </w:pPr>
            <w:r w:rsidRPr="0073196D">
              <w:rPr>
                <w:b/>
              </w:rPr>
              <w:lastRenderedPageBreak/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02AABD8" w14:textId="77777777" w:rsidR="003F0C83" w:rsidRPr="007D6A9F" w:rsidRDefault="003F0C83" w:rsidP="003F0C83">
            <w:pPr>
              <w:rPr>
                <w:color w:val="000000"/>
              </w:rPr>
            </w:pPr>
            <w:r w:rsidRPr="007D6A9F">
              <w:t>PAISAJE\PATRIMONIO\ESPAÑA\PATRIMONIO TERRITORIAL</w:t>
            </w:r>
          </w:p>
          <w:p w14:paraId="657A0AF1" w14:textId="16039E10" w:rsidR="007E2B1F" w:rsidRPr="007D6A9F" w:rsidRDefault="007E2B1F" w:rsidP="00667F51"/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73196D" w:rsidRDefault="007E2B1F" w:rsidP="007E2B1F">
            <w:pPr>
              <w:rPr>
                <w:b/>
              </w:rPr>
            </w:pPr>
            <w:r w:rsidRPr="0073196D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7D6A9F" w:rsidRDefault="007E2B1F" w:rsidP="007E2B1F"/>
        </w:tc>
      </w:tr>
    </w:tbl>
    <w:p w14:paraId="3D185043" w14:textId="77777777" w:rsidR="00667F51" w:rsidRDefault="00667F51" w:rsidP="007E2B1F">
      <w:pPr>
        <w:rPr>
          <w:sz w:val="22"/>
          <w:szCs w:val="22"/>
        </w:rPr>
      </w:pPr>
    </w:p>
    <w:p w14:paraId="68CBDFA5" w14:textId="77777777" w:rsidR="00667F51" w:rsidRDefault="00667F51" w:rsidP="007E2B1F">
      <w:pPr>
        <w:rPr>
          <w:sz w:val="22"/>
          <w:szCs w:val="22"/>
        </w:rPr>
      </w:pPr>
    </w:p>
    <w:p w14:paraId="50448B28" w14:textId="77777777" w:rsidR="0073196D" w:rsidRDefault="0073196D" w:rsidP="007E2B1F">
      <w:pPr>
        <w:rPr>
          <w:sz w:val="22"/>
          <w:szCs w:val="22"/>
        </w:rPr>
      </w:pPr>
    </w:p>
    <w:p w14:paraId="709B5019" w14:textId="77777777" w:rsidR="0073196D" w:rsidRDefault="0073196D" w:rsidP="007E2B1F">
      <w:pPr>
        <w:rPr>
          <w:sz w:val="22"/>
          <w:szCs w:val="22"/>
        </w:rPr>
      </w:pPr>
    </w:p>
    <w:p w14:paraId="115CD5BB" w14:textId="77777777" w:rsidR="0073196D" w:rsidRDefault="0073196D" w:rsidP="007E2B1F">
      <w:pPr>
        <w:rPr>
          <w:sz w:val="22"/>
          <w:szCs w:val="22"/>
        </w:rPr>
      </w:pPr>
    </w:p>
    <w:p w14:paraId="31802A25" w14:textId="77777777" w:rsidR="0073196D" w:rsidRDefault="0073196D" w:rsidP="007E2B1F">
      <w:pPr>
        <w:rPr>
          <w:sz w:val="22"/>
          <w:szCs w:val="22"/>
        </w:rPr>
      </w:pPr>
    </w:p>
    <w:p w14:paraId="1CDDA4A9" w14:textId="77777777" w:rsidR="0073196D" w:rsidRDefault="0073196D" w:rsidP="007E2B1F">
      <w:pPr>
        <w:rPr>
          <w:sz w:val="22"/>
          <w:szCs w:val="22"/>
        </w:rPr>
      </w:pPr>
    </w:p>
    <w:p w14:paraId="7E02AB5A" w14:textId="77777777" w:rsidR="0073196D" w:rsidRDefault="0073196D" w:rsidP="007E2B1F">
      <w:pPr>
        <w:rPr>
          <w:sz w:val="22"/>
          <w:szCs w:val="22"/>
        </w:rPr>
      </w:pPr>
    </w:p>
    <w:p w14:paraId="4774923B" w14:textId="77777777" w:rsidR="0073196D" w:rsidRDefault="0073196D" w:rsidP="007E2B1F">
      <w:pPr>
        <w:rPr>
          <w:sz w:val="22"/>
          <w:szCs w:val="22"/>
        </w:rPr>
      </w:pPr>
    </w:p>
    <w:p w14:paraId="5E1AC90F" w14:textId="77777777" w:rsidR="0073196D" w:rsidRDefault="0073196D" w:rsidP="007E2B1F">
      <w:pPr>
        <w:rPr>
          <w:sz w:val="22"/>
          <w:szCs w:val="22"/>
        </w:rPr>
      </w:pPr>
    </w:p>
    <w:p w14:paraId="44A0264E" w14:textId="77777777" w:rsidR="0073196D" w:rsidRDefault="0073196D" w:rsidP="007E2B1F">
      <w:pPr>
        <w:rPr>
          <w:sz w:val="22"/>
          <w:szCs w:val="22"/>
        </w:rPr>
      </w:pPr>
    </w:p>
    <w:p w14:paraId="4EEA60B7" w14:textId="77777777" w:rsidR="0073196D" w:rsidRDefault="0073196D" w:rsidP="007E2B1F">
      <w:pPr>
        <w:rPr>
          <w:sz w:val="22"/>
          <w:szCs w:val="22"/>
        </w:rPr>
      </w:pPr>
    </w:p>
    <w:p w14:paraId="108D3948" w14:textId="77777777" w:rsidR="0073196D" w:rsidRDefault="0073196D" w:rsidP="007E2B1F">
      <w:pPr>
        <w:rPr>
          <w:sz w:val="22"/>
          <w:szCs w:val="22"/>
        </w:rPr>
      </w:pPr>
    </w:p>
    <w:p w14:paraId="14DB28BF" w14:textId="77777777" w:rsidR="0073196D" w:rsidRDefault="0073196D" w:rsidP="007E2B1F">
      <w:pPr>
        <w:rPr>
          <w:sz w:val="22"/>
          <w:szCs w:val="22"/>
        </w:rPr>
      </w:pPr>
    </w:p>
    <w:p w14:paraId="36B6D398" w14:textId="77777777" w:rsidR="0073196D" w:rsidRDefault="0073196D" w:rsidP="007E2B1F">
      <w:pPr>
        <w:rPr>
          <w:sz w:val="22"/>
          <w:szCs w:val="22"/>
        </w:rPr>
      </w:pPr>
    </w:p>
    <w:p w14:paraId="1EE04E81" w14:textId="77777777" w:rsidR="0073196D" w:rsidRDefault="0073196D" w:rsidP="007E2B1F">
      <w:pPr>
        <w:rPr>
          <w:sz w:val="22"/>
          <w:szCs w:val="22"/>
        </w:rPr>
      </w:pPr>
    </w:p>
    <w:p w14:paraId="1E306E00" w14:textId="77777777" w:rsidR="0073196D" w:rsidRDefault="0073196D" w:rsidP="007E2B1F">
      <w:pPr>
        <w:rPr>
          <w:sz w:val="22"/>
          <w:szCs w:val="22"/>
        </w:rPr>
      </w:pPr>
    </w:p>
    <w:p w14:paraId="42F8C640" w14:textId="77777777" w:rsidR="0073196D" w:rsidRDefault="0073196D" w:rsidP="007E2B1F">
      <w:pPr>
        <w:rPr>
          <w:sz w:val="22"/>
          <w:szCs w:val="22"/>
        </w:rPr>
      </w:pPr>
    </w:p>
    <w:p w14:paraId="5CDA4D54" w14:textId="77777777" w:rsidR="0073196D" w:rsidRDefault="0073196D" w:rsidP="007E2B1F">
      <w:pPr>
        <w:rPr>
          <w:sz w:val="22"/>
          <w:szCs w:val="22"/>
        </w:rPr>
      </w:pPr>
    </w:p>
    <w:p w14:paraId="3DD585AE" w14:textId="77777777" w:rsidR="0073196D" w:rsidRDefault="0073196D" w:rsidP="007E2B1F">
      <w:pPr>
        <w:rPr>
          <w:sz w:val="22"/>
          <w:szCs w:val="22"/>
        </w:rPr>
      </w:pPr>
    </w:p>
    <w:p w14:paraId="437628D8" w14:textId="77777777" w:rsidR="0073196D" w:rsidRDefault="0073196D" w:rsidP="007E2B1F">
      <w:pPr>
        <w:rPr>
          <w:sz w:val="22"/>
          <w:szCs w:val="22"/>
        </w:rPr>
      </w:pPr>
    </w:p>
    <w:p w14:paraId="2709CEFF" w14:textId="77777777" w:rsidR="0073196D" w:rsidRDefault="0073196D" w:rsidP="007E2B1F">
      <w:pPr>
        <w:rPr>
          <w:sz w:val="22"/>
          <w:szCs w:val="22"/>
        </w:rPr>
      </w:pPr>
    </w:p>
    <w:p w14:paraId="3E56CF06" w14:textId="77777777" w:rsidR="0073196D" w:rsidRDefault="0073196D" w:rsidP="007E2B1F">
      <w:pPr>
        <w:rPr>
          <w:sz w:val="22"/>
          <w:szCs w:val="22"/>
        </w:rPr>
      </w:pPr>
    </w:p>
    <w:p w14:paraId="2350F079" w14:textId="77777777" w:rsidR="0073196D" w:rsidRDefault="0073196D" w:rsidP="007E2B1F">
      <w:pPr>
        <w:rPr>
          <w:sz w:val="22"/>
          <w:szCs w:val="22"/>
        </w:rPr>
      </w:pPr>
    </w:p>
    <w:p w14:paraId="73261CE2" w14:textId="77777777" w:rsidR="0073196D" w:rsidRDefault="0073196D" w:rsidP="007E2B1F">
      <w:pPr>
        <w:rPr>
          <w:sz w:val="22"/>
          <w:szCs w:val="22"/>
        </w:rPr>
      </w:pPr>
    </w:p>
    <w:p w14:paraId="182EFC85" w14:textId="77777777" w:rsidR="0073196D" w:rsidRDefault="0073196D" w:rsidP="007E2B1F">
      <w:pPr>
        <w:rPr>
          <w:sz w:val="22"/>
          <w:szCs w:val="22"/>
        </w:rPr>
      </w:pPr>
    </w:p>
    <w:p w14:paraId="5D9A3BE1" w14:textId="77777777" w:rsidR="0073196D" w:rsidRDefault="0073196D" w:rsidP="007E2B1F">
      <w:pPr>
        <w:rPr>
          <w:sz w:val="22"/>
          <w:szCs w:val="22"/>
        </w:rPr>
      </w:pPr>
    </w:p>
    <w:p w14:paraId="00F7FE1C" w14:textId="77777777" w:rsidR="0073196D" w:rsidRDefault="0073196D" w:rsidP="007E2B1F">
      <w:pPr>
        <w:rPr>
          <w:sz w:val="22"/>
          <w:szCs w:val="22"/>
        </w:rPr>
      </w:pPr>
      <w:bookmarkStart w:id="0" w:name="_GoBack"/>
      <w:bookmarkEnd w:id="0"/>
    </w:p>
    <w:p w14:paraId="704FBDD1" w14:textId="77777777" w:rsidR="00667F51" w:rsidRDefault="00667F51" w:rsidP="007E2B1F">
      <w:pPr>
        <w:rPr>
          <w:sz w:val="22"/>
          <w:szCs w:val="22"/>
        </w:rPr>
      </w:pPr>
    </w:p>
    <w:p w14:paraId="174C73A8" w14:textId="77777777" w:rsidR="00667F51" w:rsidRDefault="00667F51" w:rsidP="007E2B1F">
      <w:pPr>
        <w:rPr>
          <w:sz w:val="22"/>
          <w:szCs w:val="22"/>
        </w:rPr>
      </w:pPr>
    </w:p>
    <w:p w14:paraId="25F3BA04" w14:textId="77777777" w:rsidR="00955953" w:rsidRDefault="00955953" w:rsidP="007E2B1F">
      <w:pPr>
        <w:rPr>
          <w:sz w:val="22"/>
          <w:szCs w:val="22"/>
        </w:rPr>
      </w:pPr>
    </w:p>
    <w:p w14:paraId="6068E56C" w14:textId="77777777" w:rsidR="00AC0F8A" w:rsidRDefault="00AC0F8A" w:rsidP="007E2B1F">
      <w:pPr>
        <w:rPr>
          <w:sz w:val="20"/>
          <w:szCs w:val="20"/>
        </w:rPr>
      </w:pPr>
    </w:p>
    <w:p w14:paraId="4760C2E5" w14:textId="66C11D4F" w:rsidR="00AC0F8A" w:rsidRPr="00B8168D" w:rsidRDefault="00AC0F8A" w:rsidP="00AC0F8A">
      <w:pPr>
        <w:pStyle w:val="Textonotapie"/>
        <w:pBdr>
          <w:top w:val="single" w:sz="4" w:space="1" w:color="auto"/>
        </w:pBdr>
        <w:rPr>
          <w:sz w:val="20"/>
          <w:szCs w:val="20"/>
        </w:rPr>
      </w:pPr>
      <w:r w:rsidRPr="00B8168D">
        <w:rPr>
          <w:vertAlign w:val="superscript"/>
        </w:rPr>
        <w:t>1</w:t>
      </w:r>
      <w:r w:rsidRPr="00B8168D">
        <w:t xml:space="preserve"> </w:t>
      </w:r>
      <w:r w:rsidRPr="00B8168D">
        <w:rPr>
          <w:sz w:val="20"/>
          <w:szCs w:val="20"/>
        </w:rPr>
        <w:t>Análisis Geográfico Regional; Geografía Física; Geografía Humana; Geografía General; Otra: especificar).</w:t>
      </w:r>
    </w:p>
    <w:p w14:paraId="6621A807" w14:textId="007A5D8D" w:rsidR="00AC0F8A" w:rsidRPr="00B8168D" w:rsidRDefault="00AC0F8A" w:rsidP="00AC0F8A">
      <w:pPr>
        <w:pStyle w:val="Textonotapie"/>
        <w:rPr>
          <w:lang w:val="es-ES_tradnl"/>
        </w:rPr>
      </w:pPr>
      <w:r w:rsidRPr="00B8168D">
        <w:rPr>
          <w:vertAlign w:val="superscript"/>
        </w:rPr>
        <w:t>2</w:t>
      </w:r>
      <w:r w:rsidRPr="00B8168D">
        <w:t xml:space="preserve"> </w:t>
      </w:r>
      <w:r w:rsidRPr="00B8168D">
        <w:rPr>
          <w:sz w:val="20"/>
          <w:szCs w:val="20"/>
        </w:rPr>
        <w:t>Incluir tanto investigadores como becarios y contratados.</w:t>
      </w:r>
    </w:p>
    <w:p w14:paraId="33365B7E" w14:textId="618E2A25" w:rsidR="00AC0F8A" w:rsidRPr="00DD3226" w:rsidRDefault="00AC0F8A" w:rsidP="007E2B1F">
      <w:pPr>
        <w:rPr>
          <w:sz w:val="20"/>
          <w:szCs w:val="20"/>
        </w:rPr>
      </w:pPr>
      <w:r w:rsidRPr="00B8168D">
        <w:rPr>
          <w:vertAlign w:val="superscript"/>
        </w:rPr>
        <w:t>3</w:t>
      </w:r>
      <w:r w:rsidRPr="00B8168D">
        <w:t xml:space="preserve"> </w:t>
      </w:r>
      <w:r w:rsidRPr="00B8168D">
        <w:rPr>
          <w:sz w:val="20"/>
          <w:szCs w:val="20"/>
        </w:rPr>
        <w:t>Tipo: Local; Regional; Nacional; Europea; Otra nacional o internacional: especificar.</w:t>
      </w:r>
    </w:p>
    <w:sectPr w:rsidR="00AC0F8A" w:rsidRPr="00DD3226" w:rsidSect="007E2B1F">
      <w:footerReference w:type="default" r:id="rId11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6B1A" w14:textId="77777777" w:rsidR="00D0088E" w:rsidRDefault="00D0088E" w:rsidP="00995416">
      <w:r>
        <w:separator/>
      </w:r>
    </w:p>
  </w:endnote>
  <w:endnote w:type="continuationSeparator" w:id="0">
    <w:p w14:paraId="61DB2610" w14:textId="77777777" w:rsidR="00D0088E" w:rsidRDefault="00D0088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BA6C" w14:textId="77777777" w:rsidR="00D0088E" w:rsidRDefault="00D0088E" w:rsidP="00995416">
      <w:r>
        <w:separator/>
      </w:r>
    </w:p>
  </w:footnote>
  <w:footnote w:type="continuationSeparator" w:id="0">
    <w:p w14:paraId="33388250" w14:textId="77777777" w:rsidR="00D0088E" w:rsidRDefault="00D0088E" w:rsidP="0099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D1C"/>
    <w:multiLevelType w:val="hybridMultilevel"/>
    <w:tmpl w:val="F6AEF738"/>
    <w:lvl w:ilvl="0" w:tplc="6016C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B79"/>
    <w:multiLevelType w:val="hybridMultilevel"/>
    <w:tmpl w:val="6172A82A"/>
    <w:lvl w:ilvl="0" w:tplc="DACEA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E533B"/>
    <w:multiLevelType w:val="hybridMultilevel"/>
    <w:tmpl w:val="37DE94F8"/>
    <w:lvl w:ilvl="0" w:tplc="0EC4C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43FF"/>
    <w:rsid w:val="0009494A"/>
    <w:rsid w:val="000A47B3"/>
    <w:rsid w:val="000E62A2"/>
    <w:rsid w:val="0013202B"/>
    <w:rsid w:val="0013555C"/>
    <w:rsid w:val="00162E00"/>
    <w:rsid w:val="00195527"/>
    <w:rsid w:val="0024386F"/>
    <w:rsid w:val="00273A4D"/>
    <w:rsid w:val="003142BB"/>
    <w:rsid w:val="00383475"/>
    <w:rsid w:val="003A363C"/>
    <w:rsid w:val="003D17AA"/>
    <w:rsid w:val="003E41D6"/>
    <w:rsid w:val="003F0C83"/>
    <w:rsid w:val="00475A27"/>
    <w:rsid w:val="004B43EE"/>
    <w:rsid w:val="0052261C"/>
    <w:rsid w:val="00530F5C"/>
    <w:rsid w:val="005A3C39"/>
    <w:rsid w:val="005D1E72"/>
    <w:rsid w:val="00662035"/>
    <w:rsid w:val="00667F51"/>
    <w:rsid w:val="006A1AEC"/>
    <w:rsid w:val="00711C22"/>
    <w:rsid w:val="00720FB9"/>
    <w:rsid w:val="0073196D"/>
    <w:rsid w:val="007640AB"/>
    <w:rsid w:val="007761D6"/>
    <w:rsid w:val="007D6A9F"/>
    <w:rsid w:val="007E2B1F"/>
    <w:rsid w:val="008009B0"/>
    <w:rsid w:val="00857B3E"/>
    <w:rsid w:val="0088061A"/>
    <w:rsid w:val="008974AD"/>
    <w:rsid w:val="00924C86"/>
    <w:rsid w:val="00926612"/>
    <w:rsid w:val="00955953"/>
    <w:rsid w:val="00975816"/>
    <w:rsid w:val="009862D0"/>
    <w:rsid w:val="009948C5"/>
    <w:rsid w:val="00995416"/>
    <w:rsid w:val="009E1E65"/>
    <w:rsid w:val="009F2024"/>
    <w:rsid w:val="009F48BB"/>
    <w:rsid w:val="009F6D04"/>
    <w:rsid w:val="00A150BE"/>
    <w:rsid w:val="00AC0F8A"/>
    <w:rsid w:val="00B8168D"/>
    <w:rsid w:val="00B95961"/>
    <w:rsid w:val="00BF2AC3"/>
    <w:rsid w:val="00BF32A3"/>
    <w:rsid w:val="00C17D27"/>
    <w:rsid w:val="00C2083B"/>
    <w:rsid w:val="00C2713C"/>
    <w:rsid w:val="00C529CF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D3226"/>
    <w:rsid w:val="00E4692B"/>
    <w:rsid w:val="00E5776B"/>
    <w:rsid w:val="00E7314D"/>
    <w:rsid w:val="00E8152A"/>
    <w:rsid w:val="00EA1EA4"/>
    <w:rsid w:val="00EE1736"/>
    <w:rsid w:val="00F6371B"/>
    <w:rsid w:val="00F65D67"/>
    <w:rsid w:val="00F74A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  <w:style w:type="paragraph" w:styleId="Prrafodelista">
    <w:name w:val="List Paragraph"/>
    <w:basedOn w:val="Normal"/>
    <w:uiPriority w:val="34"/>
    <w:qFormat/>
    <w:rsid w:val="00BF32A3"/>
    <w:pPr>
      <w:ind w:left="720"/>
      <w:contextualSpacing/>
    </w:pPr>
  </w:style>
  <w:style w:type="paragraph" w:customStyle="1" w:styleId="Default">
    <w:name w:val="Default"/>
    <w:rsid w:val="009559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  <w:style w:type="paragraph" w:styleId="Prrafodelista">
    <w:name w:val="List Paragraph"/>
    <w:basedOn w:val="Normal"/>
    <w:uiPriority w:val="34"/>
    <w:qFormat/>
    <w:rsid w:val="00BF32A3"/>
    <w:pPr>
      <w:ind w:left="720"/>
      <w:contextualSpacing/>
    </w:pPr>
  </w:style>
  <w:style w:type="paragraph" w:customStyle="1" w:styleId="Default">
    <w:name w:val="Default"/>
    <w:rsid w:val="009559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ariacruz.porcal@ehu.eus" TargetMode="External"/><Relationship Id="rId10" Type="http://schemas.openxmlformats.org/officeDocument/2006/relationships/hyperlink" Target="mailto:ruiz.urrestarazu.eugenio@ehu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3</TotalTime>
  <Pages>3</Pages>
  <Words>887</Words>
  <Characters>4882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4</cp:revision>
  <dcterms:created xsi:type="dcterms:W3CDTF">2016-12-12T09:50:00Z</dcterms:created>
  <dcterms:modified xsi:type="dcterms:W3CDTF">2016-12-12T09:51:00Z</dcterms:modified>
</cp:coreProperties>
</file>