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1D67" w14:textId="77777777" w:rsidR="00995416" w:rsidRPr="00D404BB" w:rsidRDefault="007C6C62" w:rsidP="004B43EE">
      <w:pPr>
        <w:spacing w:before="120" w:after="120"/>
        <w:ind w:firstLine="709"/>
      </w:pPr>
      <w:r w:rsidRPr="00D404BB">
        <w:rPr>
          <w:noProof/>
        </w:rPr>
        <w:drawing>
          <wp:anchor distT="0" distB="0" distL="114300" distR="114300" simplePos="0" relativeHeight="251657728" behindDoc="0" locked="0" layoutInCell="1" allowOverlap="1" wp14:anchorId="30A30846" wp14:editId="79812F88">
            <wp:simplePos x="0" y="0"/>
            <wp:positionH relativeFrom="column">
              <wp:posOffset>-233680</wp:posOffset>
            </wp:positionH>
            <wp:positionV relativeFrom="paragraph">
              <wp:posOffset>-671830</wp:posOffset>
            </wp:positionV>
            <wp:extent cx="1348740" cy="1114425"/>
            <wp:effectExtent l="0" t="0" r="0" b="3175"/>
            <wp:wrapNone/>
            <wp:docPr id="2"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Asociación de Geógrafos Españoles\Logotipos_AGE\Logo 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AEAC3" w14:textId="77777777" w:rsidR="007E2B1F" w:rsidRPr="00D404BB" w:rsidRDefault="00EF6795" w:rsidP="00857B3E">
      <w:pPr>
        <w:spacing w:before="120" w:after="120"/>
        <w:ind w:firstLine="709"/>
        <w:jc w:val="both"/>
      </w:pPr>
      <w:proofErr w:type="spellStart"/>
      <w:r w:rsidRPr="00D404BB">
        <w:t>sc</w:t>
      </w:r>
      <w:proofErr w:type="spellEnd"/>
    </w:p>
    <w:tbl>
      <w:tblPr>
        <w:tblpPr w:leftFromText="141" w:rightFromText="141" w:vertAnchor="page" w:horzAnchor="margin" w:tblpY="2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5528"/>
      </w:tblGrid>
      <w:tr w:rsidR="007E2B1F" w:rsidRPr="00D404BB" w14:paraId="70DD9EF0" w14:textId="77777777" w:rsidTr="00AC2FFB">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4C7CF55C" w14:textId="77777777" w:rsidR="007E2B1F" w:rsidRPr="00D404BB" w:rsidRDefault="007E2B1F" w:rsidP="00AC2FFB">
            <w:pPr>
              <w:jc w:val="center"/>
              <w:rPr>
                <w:b/>
              </w:rPr>
            </w:pPr>
            <w:r w:rsidRPr="00D404BB">
              <w:rPr>
                <w:b/>
              </w:rPr>
              <w:t>Datos sobre proyectos de investigación</w:t>
            </w:r>
          </w:p>
        </w:tc>
      </w:tr>
      <w:tr w:rsidR="007E2B1F" w:rsidRPr="00D404BB" w14:paraId="7BE9188D" w14:textId="77777777" w:rsidTr="00D404BB">
        <w:trPr>
          <w:trHeight w:val="212"/>
        </w:trPr>
        <w:tc>
          <w:tcPr>
            <w:tcW w:w="1951" w:type="dxa"/>
            <w:tcBorders>
              <w:top w:val="single" w:sz="12" w:space="0" w:color="auto"/>
              <w:left w:val="single" w:sz="12" w:space="0" w:color="auto"/>
              <w:bottom w:val="nil"/>
              <w:right w:val="single" w:sz="4" w:space="0" w:color="auto"/>
            </w:tcBorders>
          </w:tcPr>
          <w:p w14:paraId="01275933" w14:textId="77777777" w:rsidR="007E2B1F" w:rsidRPr="00D404BB" w:rsidRDefault="007E2B1F" w:rsidP="00AC2FFB">
            <w:pPr>
              <w:rPr>
                <w:b/>
              </w:rPr>
            </w:pPr>
            <w:r w:rsidRPr="00D404BB">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5D959E51" w14:textId="77777777" w:rsidR="007E2B1F" w:rsidRPr="00D404BB" w:rsidRDefault="007E2B1F" w:rsidP="00AC2FFB">
            <w:r w:rsidRPr="00D404BB">
              <w:t>Apellidos, Nombre:</w:t>
            </w:r>
          </w:p>
        </w:tc>
        <w:tc>
          <w:tcPr>
            <w:tcW w:w="5528" w:type="dxa"/>
            <w:tcBorders>
              <w:top w:val="single" w:sz="12" w:space="0" w:color="auto"/>
              <w:left w:val="single" w:sz="2" w:space="0" w:color="auto"/>
              <w:bottom w:val="single" w:sz="2" w:space="0" w:color="auto"/>
              <w:right w:val="single" w:sz="12" w:space="0" w:color="auto"/>
            </w:tcBorders>
          </w:tcPr>
          <w:p w14:paraId="4FE76A62" w14:textId="77777777" w:rsidR="007E2B1F" w:rsidRPr="00D404BB" w:rsidRDefault="00EF6795" w:rsidP="00AC2FFB">
            <w:proofErr w:type="spellStart"/>
            <w:r w:rsidRPr="00D404BB">
              <w:t>Lois</w:t>
            </w:r>
            <w:proofErr w:type="spellEnd"/>
            <w:r w:rsidRPr="00D404BB">
              <w:t xml:space="preserve"> González, Rubén Camilo</w:t>
            </w:r>
          </w:p>
        </w:tc>
      </w:tr>
      <w:tr w:rsidR="00C2083B" w:rsidRPr="00D404BB" w14:paraId="31849573" w14:textId="77777777" w:rsidTr="00AC2FFB">
        <w:trPr>
          <w:trHeight w:val="283"/>
        </w:trPr>
        <w:tc>
          <w:tcPr>
            <w:tcW w:w="1951" w:type="dxa"/>
            <w:tcBorders>
              <w:top w:val="nil"/>
              <w:left w:val="single" w:sz="12" w:space="0" w:color="auto"/>
              <w:bottom w:val="nil"/>
              <w:right w:val="single" w:sz="4" w:space="0" w:color="auto"/>
            </w:tcBorders>
          </w:tcPr>
          <w:p w14:paraId="385FC917" w14:textId="77777777" w:rsidR="00C2083B" w:rsidRPr="00D404BB" w:rsidRDefault="00C2083B" w:rsidP="00AC2FFB"/>
        </w:tc>
        <w:tc>
          <w:tcPr>
            <w:tcW w:w="2410" w:type="dxa"/>
            <w:tcBorders>
              <w:top w:val="single" w:sz="2" w:space="0" w:color="auto"/>
              <w:left w:val="single" w:sz="4" w:space="0" w:color="auto"/>
              <w:bottom w:val="single" w:sz="2" w:space="0" w:color="auto"/>
              <w:right w:val="single" w:sz="2" w:space="0" w:color="auto"/>
            </w:tcBorders>
          </w:tcPr>
          <w:p w14:paraId="4DB25889" w14:textId="77777777" w:rsidR="00C2083B" w:rsidRPr="00D404BB" w:rsidRDefault="00C2083B" w:rsidP="00AC2FFB">
            <w:r w:rsidRPr="00D404BB">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4DFB7029" w14:textId="77777777" w:rsidR="00BA7C52" w:rsidRPr="00D404BB" w:rsidRDefault="00BA7C52" w:rsidP="00AC2FFB">
            <w:pPr>
              <w:rPr>
                <w:color w:val="000000"/>
              </w:rPr>
            </w:pPr>
            <w:r w:rsidRPr="00D404BB">
              <w:t>UNIVERSIDADE DE SANTIAGO DE COMPOSTELA</w:t>
            </w:r>
          </w:p>
          <w:p w14:paraId="420AC06B" w14:textId="77777777" w:rsidR="00C2083B" w:rsidRPr="00D404BB" w:rsidRDefault="00C2083B" w:rsidP="00AC2FFB"/>
        </w:tc>
      </w:tr>
      <w:tr w:rsidR="007E2B1F" w:rsidRPr="00D404BB" w14:paraId="5BA3FD0E" w14:textId="77777777" w:rsidTr="00AC2FFB">
        <w:trPr>
          <w:trHeight w:val="283"/>
        </w:trPr>
        <w:tc>
          <w:tcPr>
            <w:tcW w:w="1951" w:type="dxa"/>
            <w:tcBorders>
              <w:top w:val="nil"/>
              <w:left w:val="single" w:sz="12" w:space="0" w:color="auto"/>
              <w:bottom w:val="nil"/>
              <w:right w:val="single" w:sz="4" w:space="0" w:color="auto"/>
            </w:tcBorders>
          </w:tcPr>
          <w:p w14:paraId="466628AE"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58337520" w14:textId="77777777" w:rsidR="007E2B1F" w:rsidRPr="00D404BB" w:rsidRDefault="007E2B1F" w:rsidP="00AC2FFB">
            <w:r w:rsidRPr="00D404BB">
              <w:t>Departamento:</w:t>
            </w:r>
          </w:p>
        </w:tc>
        <w:tc>
          <w:tcPr>
            <w:tcW w:w="5528" w:type="dxa"/>
            <w:tcBorders>
              <w:top w:val="single" w:sz="2" w:space="0" w:color="auto"/>
              <w:left w:val="single" w:sz="2" w:space="0" w:color="auto"/>
              <w:bottom w:val="single" w:sz="2" w:space="0" w:color="auto"/>
              <w:right w:val="single" w:sz="12" w:space="0" w:color="auto"/>
            </w:tcBorders>
          </w:tcPr>
          <w:p w14:paraId="49212544" w14:textId="77777777" w:rsidR="00BA7C52" w:rsidRPr="00D404BB" w:rsidRDefault="00BA7C52" w:rsidP="00AC2FFB">
            <w:pPr>
              <w:rPr>
                <w:color w:val="000000"/>
              </w:rPr>
            </w:pPr>
            <w:r w:rsidRPr="00D404BB">
              <w:t>DPTO. GEOGRAFIA</w:t>
            </w:r>
          </w:p>
          <w:p w14:paraId="179F76F9" w14:textId="77777777" w:rsidR="007E2B1F" w:rsidRPr="00D404BB" w:rsidRDefault="007E2B1F" w:rsidP="00AC2FFB"/>
        </w:tc>
      </w:tr>
      <w:tr w:rsidR="007E2B1F" w:rsidRPr="00D404BB" w14:paraId="5DD7778B" w14:textId="77777777" w:rsidTr="00AC2FFB">
        <w:trPr>
          <w:trHeight w:val="283"/>
        </w:trPr>
        <w:tc>
          <w:tcPr>
            <w:tcW w:w="1951" w:type="dxa"/>
            <w:tcBorders>
              <w:top w:val="nil"/>
              <w:left w:val="single" w:sz="12" w:space="0" w:color="auto"/>
              <w:bottom w:val="nil"/>
              <w:right w:val="single" w:sz="4" w:space="0" w:color="auto"/>
            </w:tcBorders>
          </w:tcPr>
          <w:p w14:paraId="3D2FF0AE"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733120F2" w14:textId="77777777" w:rsidR="007E2B1F" w:rsidRPr="00D404BB" w:rsidRDefault="007E2B1F" w:rsidP="00AC2FFB">
            <w:r w:rsidRPr="00D404BB">
              <w:t>Grupo de Investigación:</w:t>
            </w:r>
          </w:p>
        </w:tc>
        <w:tc>
          <w:tcPr>
            <w:tcW w:w="5528" w:type="dxa"/>
            <w:tcBorders>
              <w:top w:val="single" w:sz="2" w:space="0" w:color="auto"/>
              <w:left w:val="single" w:sz="2" w:space="0" w:color="auto"/>
              <w:bottom w:val="single" w:sz="2" w:space="0" w:color="auto"/>
              <w:right w:val="single" w:sz="12" w:space="0" w:color="auto"/>
            </w:tcBorders>
          </w:tcPr>
          <w:p w14:paraId="3EC9C6AC" w14:textId="77777777" w:rsidR="007E2B1F" w:rsidRPr="00D404BB" w:rsidRDefault="00EF6795" w:rsidP="00AC2FFB">
            <w:proofErr w:type="spellStart"/>
            <w:r w:rsidRPr="00D404BB">
              <w:t>Análise</w:t>
            </w:r>
            <w:proofErr w:type="spellEnd"/>
            <w:r w:rsidRPr="00D404BB">
              <w:t xml:space="preserve"> Territorial (ANTE)</w:t>
            </w:r>
          </w:p>
        </w:tc>
      </w:tr>
      <w:tr w:rsidR="007E2B1F" w:rsidRPr="00D404BB" w14:paraId="54732549" w14:textId="77777777" w:rsidTr="00AC2FFB">
        <w:trPr>
          <w:trHeight w:val="283"/>
        </w:trPr>
        <w:tc>
          <w:tcPr>
            <w:tcW w:w="1951" w:type="dxa"/>
            <w:tcBorders>
              <w:top w:val="nil"/>
              <w:left w:val="single" w:sz="12" w:space="0" w:color="auto"/>
              <w:bottom w:val="nil"/>
              <w:right w:val="single" w:sz="4" w:space="0" w:color="auto"/>
            </w:tcBorders>
          </w:tcPr>
          <w:p w14:paraId="2E11FF24"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0375D449" w14:textId="77777777" w:rsidR="007E2B1F" w:rsidRPr="00D404BB" w:rsidRDefault="007E2B1F" w:rsidP="00AC2FFB">
            <w:r w:rsidRPr="00D404BB">
              <w:t>Área de Adscripción</w:t>
            </w:r>
            <w:r w:rsidR="00AC0F8A" w:rsidRPr="00D404BB">
              <w:rPr>
                <w:vertAlign w:val="superscript"/>
              </w:rPr>
              <w:t>1</w:t>
            </w:r>
            <w:r w:rsidRPr="00D404BB">
              <w:t>:</w:t>
            </w:r>
          </w:p>
        </w:tc>
        <w:tc>
          <w:tcPr>
            <w:tcW w:w="5528" w:type="dxa"/>
            <w:tcBorders>
              <w:top w:val="single" w:sz="2" w:space="0" w:color="auto"/>
              <w:left w:val="single" w:sz="2" w:space="0" w:color="auto"/>
              <w:bottom w:val="single" w:sz="2" w:space="0" w:color="auto"/>
              <w:right w:val="single" w:sz="12" w:space="0" w:color="auto"/>
            </w:tcBorders>
          </w:tcPr>
          <w:p w14:paraId="5A5D9D94" w14:textId="77777777" w:rsidR="007E2B1F" w:rsidRPr="00D404BB" w:rsidRDefault="007E2B1F" w:rsidP="00AC2FFB"/>
        </w:tc>
      </w:tr>
      <w:tr w:rsidR="007E2B1F" w:rsidRPr="00D404BB" w14:paraId="6C3B6C15" w14:textId="77777777" w:rsidTr="00AC2FFB">
        <w:trPr>
          <w:trHeight w:val="283"/>
        </w:trPr>
        <w:tc>
          <w:tcPr>
            <w:tcW w:w="1951" w:type="dxa"/>
            <w:tcBorders>
              <w:top w:val="nil"/>
              <w:left w:val="single" w:sz="12" w:space="0" w:color="auto"/>
              <w:bottom w:val="nil"/>
              <w:right w:val="single" w:sz="4" w:space="0" w:color="auto"/>
            </w:tcBorders>
          </w:tcPr>
          <w:p w14:paraId="606A3849"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65FE2F65" w14:textId="77777777" w:rsidR="007E2B1F" w:rsidRPr="00D404BB" w:rsidRDefault="007E2B1F" w:rsidP="00AC2FFB">
            <w:r w:rsidRPr="00D404BB">
              <w:t>Dirección Postal:</w:t>
            </w:r>
          </w:p>
        </w:tc>
        <w:tc>
          <w:tcPr>
            <w:tcW w:w="5528" w:type="dxa"/>
            <w:tcBorders>
              <w:top w:val="single" w:sz="2" w:space="0" w:color="auto"/>
              <w:left w:val="single" w:sz="2" w:space="0" w:color="auto"/>
              <w:bottom w:val="single" w:sz="2" w:space="0" w:color="auto"/>
              <w:right w:val="single" w:sz="12" w:space="0" w:color="auto"/>
            </w:tcBorders>
          </w:tcPr>
          <w:p w14:paraId="636D1E97" w14:textId="77777777" w:rsidR="007E2B1F" w:rsidRPr="00D404BB" w:rsidRDefault="00EF6795" w:rsidP="00AC2FFB">
            <w:r w:rsidRPr="00D404BB">
              <w:t>Avda. das Ciencias. Chalet 1. 15782 Santiago de Compostela</w:t>
            </w:r>
          </w:p>
        </w:tc>
      </w:tr>
      <w:tr w:rsidR="007E2B1F" w:rsidRPr="00D404BB" w14:paraId="4C0291E3" w14:textId="77777777" w:rsidTr="00AC2FFB">
        <w:trPr>
          <w:trHeight w:val="283"/>
        </w:trPr>
        <w:tc>
          <w:tcPr>
            <w:tcW w:w="1951" w:type="dxa"/>
            <w:tcBorders>
              <w:top w:val="nil"/>
              <w:left w:val="single" w:sz="12" w:space="0" w:color="auto"/>
              <w:bottom w:val="nil"/>
              <w:right w:val="single" w:sz="4" w:space="0" w:color="auto"/>
            </w:tcBorders>
          </w:tcPr>
          <w:p w14:paraId="3EAE4AAE"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3F73C22A" w14:textId="77777777" w:rsidR="007E2B1F" w:rsidRPr="00D404BB" w:rsidRDefault="007E2B1F" w:rsidP="00AC2FFB">
            <w:r w:rsidRPr="00D404BB">
              <w:t>Teléfono:</w:t>
            </w:r>
          </w:p>
        </w:tc>
        <w:tc>
          <w:tcPr>
            <w:tcW w:w="5528" w:type="dxa"/>
            <w:tcBorders>
              <w:top w:val="single" w:sz="2" w:space="0" w:color="auto"/>
              <w:left w:val="single" w:sz="2" w:space="0" w:color="auto"/>
              <w:bottom w:val="single" w:sz="2" w:space="0" w:color="auto"/>
              <w:right w:val="single" w:sz="12" w:space="0" w:color="auto"/>
            </w:tcBorders>
          </w:tcPr>
          <w:p w14:paraId="56EC8DA3" w14:textId="77777777" w:rsidR="007E2B1F" w:rsidRPr="00D404BB" w:rsidRDefault="00EF6795" w:rsidP="00AC2FFB">
            <w:r w:rsidRPr="00D404BB">
              <w:t>881 81 4337</w:t>
            </w:r>
          </w:p>
        </w:tc>
      </w:tr>
      <w:tr w:rsidR="007E2B1F" w:rsidRPr="00D404BB" w14:paraId="322CB5F3" w14:textId="77777777" w:rsidTr="00AC2FFB">
        <w:trPr>
          <w:trHeight w:val="283"/>
        </w:trPr>
        <w:tc>
          <w:tcPr>
            <w:tcW w:w="1951" w:type="dxa"/>
            <w:tcBorders>
              <w:top w:val="nil"/>
              <w:left w:val="single" w:sz="12" w:space="0" w:color="auto"/>
              <w:bottom w:val="nil"/>
              <w:right w:val="single" w:sz="4" w:space="0" w:color="auto"/>
            </w:tcBorders>
          </w:tcPr>
          <w:p w14:paraId="19A38BFB" w14:textId="77777777" w:rsidR="007E2B1F" w:rsidRPr="00D404BB" w:rsidRDefault="007E2B1F" w:rsidP="00AC2FFB">
            <w:pPr>
              <w:rPr>
                <w:b/>
              </w:rPr>
            </w:pPr>
          </w:p>
        </w:tc>
        <w:tc>
          <w:tcPr>
            <w:tcW w:w="2410" w:type="dxa"/>
            <w:tcBorders>
              <w:top w:val="single" w:sz="2" w:space="0" w:color="auto"/>
              <w:left w:val="single" w:sz="4" w:space="0" w:color="auto"/>
              <w:bottom w:val="single" w:sz="2" w:space="0" w:color="auto"/>
              <w:right w:val="single" w:sz="2" w:space="0" w:color="auto"/>
            </w:tcBorders>
          </w:tcPr>
          <w:p w14:paraId="323DDFD8" w14:textId="77777777" w:rsidR="007E2B1F" w:rsidRPr="00D404BB" w:rsidRDefault="007E2B1F" w:rsidP="00AC2FFB">
            <w:r w:rsidRPr="00D404BB">
              <w:t>URL de la web:</w:t>
            </w:r>
          </w:p>
        </w:tc>
        <w:tc>
          <w:tcPr>
            <w:tcW w:w="5528" w:type="dxa"/>
            <w:tcBorders>
              <w:top w:val="single" w:sz="2" w:space="0" w:color="auto"/>
              <w:left w:val="single" w:sz="2" w:space="0" w:color="auto"/>
              <w:bottom w:val="single" w:sz="2" w:space="0" w:color="auto"/>
              <w:right w:val="single" w:sz="12" w:space="0" w:color="auto"/>
            </w:tcBorders>
          </w:tcPr>
          <w:p w14:paraId="0AC13C23" w14:textId="77777777" w:rsidR="007E2B1F" w:rsidRPr="00D404BB" w:rsidRDefault="007E2B1F" w:rsidP="00AC2FFB"/>
        </w:tc>
      </w:tr>
      <w:tr w:rsidR="007E2B1F" w:rsidRPr="00D404BB" w14:paraId="3517AE8D" w14:textId="77777777" w:rsidTr="00AC2FFB">
        <w:trPr>
          <w:trHeight w:val="283"/>
        </w:trPr>
        <w:tc>
          <w:tcPr>
            <w:tcW w:w="1951" w:type="dxa"/>
            <w:tcBorders>
              <w:top w:val="nil"/>
              <w:left w:val="single" w:sz="12" w:space="0" w:color="auto"/>
              <w:bottom w:val="single" w:sz="12" w:space="0" w:color="auto"/>
              <w:right w:val="single" w:sz="4" w:space="0" w:color="auto"/>
            </w:tcBorders>
          </w:tcPr>
          <w:p w14:paraId="784CFDB2" w14:textId="77777777" w:rsidR="007E2B1F" w:rsidRPr="00D404BB" w:rsidRDefault="007E2B1F" w:rsidP="00AC2FFB">
            <w:pPr>
              <w:rPr>
                <w:b/>
              </w:rPr>
            </w:pPr>
          </w:p>
        </w:tc>
        <w:tc>
          <w:tcPr>
            <w:tcW w:w="2410" w:type="dxa"/>
            <w:tcBorders>
              <w:top w:val="single" w:sz="2" w:space="0" w:color="auto"/>
              <w:left w:val="single" w:sz="4" w:space="0" w:color="auto"/>
              <w:bottom w:val="single" w:sz="12" w:space="0" w:color="auto"/>
              <w:right w:val="single" w:sz="2" w:space="0" w:color="auto"/>
            </w:tcBorders>
          </w:tcPr>
          <w:p w14:paraId="3CAD8E60" w14:textId="77777777" w:rsidR="007E2B1F" w:rsidRPr="00D404BB" w:rsidRDefault="007E2B1F" w:rsidP="00AC2FFB">
            <w:r w:rsidRPr="00D404BB">
              <w:t>Email:</w:t>
            </w:r>
          </w:p>
        </w:tc>
        <w:tc>
          <w:tcPr>
            <w:tcW w:w="5528" w:type="dxa"/>
            <w:tcBorders>
              <w:top w:val="single" w:sz="2" w:space="0" w:color="auto"/>
              <w:left w:val="single" w:sz="2" w:space="0" w:color="auto"/>
              <w:bottom w:val="single" w:sz="12" w:space="0" w:color="auto"/>
              <w:right w:val="single" w:sz="12" w:space="0" w:color="auto"/>
            </w:tcBorders>
          </w:tcPr>
          <w:p w14:paraId="693BC453" w14:textId="77777777" w:rsidR="007E2B1F" w:rsidRDefault="006B03B7" w:rsidP="00AC2FFB">
            <w:hyperlink r:id="rId9" w:history="1">
              <w:r w:rsidR="00D404BB" w:rsidRPr="00723B41">
                <w:rPr>
                  <w:rStyle w:val="Hipervnculo"/>
                </w:rPr>
                <w:t>rubencamilo.lois@usc.es</w:t>
              </w:r>
            </w:hyperlink>
          </w:p>
          <w:p w14:paraId="34E7A0FC" w14:textId="77777777" w:rsidR="00D404BB" w:rsidRPr="00D404BB" w:rsidRDefault="00D404BB" w:rsidP="00AC2FFB"/>
        </w:tc>
      </w:tr>
      <w:tr w:rsidR="007E2B1F" w:rsidRPr="00D404BB" w14:paraId="0B622E9D" w14:textId="77777777" w:rsidTr="00AC2FFB">
        <w:tc>
          <w:tcPr>
            <w:tcW w:w="1951" w:type="dxa"/>
            <w:tcBorders>
              <w:top w:val="single" w:sz="12" w:space="0" w:color="auto"/>
              <w:left w:val="single" w:sz="12" w:space="0" w:color="auto"/>
              <w:bottom w:val="nil"/>
            </w:tcBorders>
          </w:tcPr>
          <w:p w14:paraId="68902A3E" w14:textId="77777777" w:rsidR="007E2B1F" w:rsidRPr="00D404BB" w:rsidRDefault="007E2B1F" w:rsidP="00AC2FFB">
            <w:pPr>
              <w:rPr>
                <w:b/>
              </w:rPr>
            </w:pPr>
            <w:r w:rsidRPr="00D404BB">
              <w:rPr>
                <w:b/>
              </w:rPr>
              <w:t>Participantes y filiación</w:t>
            </w:r>
            <w:r w:rsidR="00D57DBB" w:rsidRPr="00D404BB">
              <w:rPr>
                <w:b/>
                <w:vertAlign w:val="superscript"/>
              </w:rPr>
              <w:t>2</w:t>
            </w:r>
            <w:r w:rsidRPr="00D404BB">
              <w:rPr>
                <w:b/>
              </w:rPr>
              <w:t xml:space="preserve">: </w:t>
            </w:r>
          </w:p>
        </w:tc>
        <w:tc>
          <w:tcPr>
            <w:tcW w:w="2410" w:type="dxa"/>
            <w:tcBorders>
              <w:top w:val="single" w:sz="12" w:space="0" w:color="auto"/>
            </w:tcBorders>
          </w:tcPr>
          <w:p w14:paraId="7DB17040" w14:textId="77777777" w:rsidR="007E2B1F" w:rsidRPr="00D404BB" w:rsidRDefault="007E2B1F" w:rsidP="00AC2FFB">
            <w:r w:rsidRPr="00D404BB">
              <w:t>Apellidos, Nombre:</w:t>
            </w:r>
          </w:p>
        </w:tc>
        <w:tc>
          <w:tcPr>
            <w:tcW w:w="5528" w:type="dxa"/>
            <w:tcBorders>
              <w:top w:val="single" w:sz="12" w:space="0" w:color="auto"/>
              <w:right w:val="single" w:sz="12" w:space="0" w:color="auto"/>
            </w:tcBorders>
          </w:tcPr>
          <w:p w14:paraId="1B2C3E63" w14:textId="77777777" w:rsidR="007E2B1F" w:rsidRPr="00D404BB" w:rsidRDefault="007E2B1F" w:rsidP="00AC2FFB"/>
        </w:tc>
      </w:tr>
      <w:tr w:rsidR="007E2B1F" w:rsidRPr="00D404BB" w14:paraId="63975A74" w14:textId="77777777" w:rsidTr="00AC2FFB">
        <w:tc>
          <w:tcPr>
            <w:tcW w:w="1951" w:type="dxa"/>
            <w:tcBorders>
              <w:top w:val="nil"/>
              <w:left w:val="single" w:sz="12" w:space="0" w:color="auto"/>
              <w:bottom w:val="nil"/>
            </w:tcBorders>
          </w:tcPr>
          <w:p w14:paraId="50A2FDEC" w14:textId="77777777" w:rsidR="007E2B1F" w:rsidRPr="00D404BB" w:rsidRDefault="007E2B1F" w:rsidP="00AC2FFB">
            <w:pPr>
              <w:rPr>
                <w:b/>
              </w:rPr>
            </w:pPr>
          </w:p>
        </w:tc>
        <w:tc>
          <w:tcPr>
            <w:tcW w:w="2410" w:type="dxa"/>
          </w:tcPr>
          <w:p w14:paraId="17F42C1D" w14:textId="77777777" w:rsidR="007E2B1F" w:rsidRPr="00D404BB" w:rsidRDefault="007E2B1F" w:rsidP="00AC2FFB">
            <w:r w:rsidRPr="00D404BB">
              <w:t>Departamento:</w:t>
            </w:r>
          </w:p>
        </w:tc>
        <w:tc>
          <w:tcPr>
            <w:tcW w:w="5528" w:type="dxa"/>
            <w:tcBorders>
              <w:right w:val="single" w:sz="12" w:space="0" w:color="auto"/>
            </w:tcBorders>
          </w:tcPr>
          <w:p w14:paraId="0D4D2529" w14:textId="77777777" w:rsidR="007E2B1F" w:rsidRPr="00D404BB" w:rsidRDefault="007E2B1F" w:rsidP="00AC2FFB"/>
        </w:tc>
      </w:tr>
      <w:tr w:rsidR="007E2B1F" w:rsidRPr="00D404BB" w14:paraId="77FC3E62" w14:textId="77777777" w:rsidTr="00AC2FFB">
        <w:tc>
          <w:tcPr>
            <w:tcW w:w="1951" w:type="dxa"/>
            <w:tcBorders>
              <w:top w:val="single" w:sz="12" w:space="0" w:color="auto"/>
              <w:left w:val="single" w:sz="12" w:space="0" w:color="auto"/>
            </w:tcBorders>
          </w:tcPr>
          <w:p w14:paraId="4075F5B3" w14:textId="77777777" w:rsidR="007E2B1F" w:rsidRPr="00D404BB" w:rsidRDefault="007E2B1F" w:rsidP="00AC2FFB">
            <w:pPr>
              <w:tabs>
                <w:tab w:val="left" w:pos="1350"/>
              </w:tabs>
              <w:rPr>
                <w:b/>
              </w:rPr>
            </w:pPr>
            <w:r w:rsidRPr="00D404BB">
              <w:rPr>
                <w:b/>
              </w:rPr>
              <w:t>Título del proyecto:</w:t>
            </w:r>
          </w:p>
        </w:tc>
        <w:tc>
          <w:tcPr>
            <w:tcW w:w="7938" w:type="dxa"/>
            <w:gridSpan w:val="2"/>
            <w:tcBorders>
              <w:top w:val="single" w:sz="12" w:space="0" w:color="auto"/>
              <w:right w:val="single" w:sz="12" w:space="0" w:color="auto"/>
            </w:tcBorders>
          </w:tcPr>
          <w:p w14:paraId="085F9A8A" w14:textId="526643DD" w:rsidR="00BA7C52" w:rsidRPr="00D404BB" w:rsidRDefault="00BA7C52" w:rsidP="00AC2FFB">
            <w:pPr>
              <w:rPr>
                <w:color w:val="000000"/>
              </w:rPr>
            </w:pPr>
            <w:r w:rsidRPr="00D404BB">
              <w:t>LOS RETOS DEL SISTEMA METROPOLITANO ESPAÑOL ANTE LA ESTRATEGIA EUROPEA 2020 EN UN CONTEXTO DE CRISIS. LA CONSOLIDACION DE UN OBSERVATORIO URBANO Y METROPOLITANO</w:t>
            </w:r>
            <w:r w:rsidR="00F546DA">
              <w:t xml:space="preserve"> </w:t>
            </w:r>
            <w:r w:rsidR="00F546DA">
              <w:rPr>
                <w:bCs/>
                <w:color w:val="3A3A3A"/>
              </w:rPr>
              <w:t>(</w:t>
            </w:r>
            <w:r w:rsidR="00F546DA" w:rsidRPr="00D332B2">
              <w:rPr>
                <w:bCs/>
                <w:color w:val="3A3A3A"/>
              </w:rPr>
              <w:t>URBMETRO2020</w:t>
            </w:r>
            <w:r w:rsidR="00F546DA">
              <w:rPr>
                <w:color w:val="3A3A3A"/>
                <w:shd w:val="clear" w:color="auto" w:fill="FFFFFF"/>
              </w:rPr>
              <w:t>)</w:t>
            </w:r>
          </w:p>
          <w:p w14:paraId="56B850AF" w14:textId="77777777" w:rsidR="007E2B1F" w:rsidRPr="00D404BB" w:rsidRDefault="007E2B1F" w:rsidP="00AC2FFB"/>
        </w:tc>
      </w:tr>
      <w:tr w:rsidR="007E2B1F" w:rsidRPr="00D404BB" w14:paraId="75794568" w14:textId="77777777" w:rsidTr="00AC2FFB">
        <w:tc>
          <w:tcPr>
            <w:tcW w:w="1951" w:type="dxa"/>
            <w:tcBorders>
              <w:left w:val="single" w:sz="12" w:space="0" w:color="auto"/>
            </w:tcBorders>
          </w:tcPr>
          <w:p w14:paraId="22F23CA0" w14:textId="77777777" w:rsidR="007E2B1F" w:rsidRPr="00D404BB" w:rsidRDefault="007E2B1F" w:rsidP="00AC2FFB">
            <w:pPr>
              <w:rPr>
                <w:b/>
              </w:rPr>
            </w:pPr>
            <w:r w:rsidRPr="00D404BB">
              <w:rPr>
                <w:b/>
              </w:rPr>
              <w:t xml:space="preserve">Detallar </w:t>
            </w:r>
            <w:r w:rsidR="00E5776B" w:rsidRPr="00D404BB">
              <w:rPr>
                <w:b/>
              </w:rPr>
              <w:t xml:space="preserve">nombre y tipo de </w:t>
            </w:r>
            <w:r w:rsidRPr="00D404BB">
              <w:rPr>
                <w:b/>
              </w:rPr>
              <w:t>entidad financiadora</w:t>
            </w:r>
            <w:r w:rsidR="00D57DBB" w:rsidRPr="00D404BB">
              <w:rPr>
                <w:b/>
                <w:vertAlign w:val="superscript"/>
              </w:rPr>
              <w:t>3</w:t>
            </w:r>
            <w:r w:rsidRPr="00D404BB">
              <w:rPr>
                <w:b/>
              </w:rPr>
              <w:t>:</w:t>
            </w:r>
          </w:p>
        </w:tc>
        <w:tc>
          <w:tcPr>
            <w:tcW w:w="7938" w:type="dxa"/>
            <w:gridSpan w:val="2"/>
            <w:tcBorders>
              <w:right w:val="single" w:sz="12" w:space="0" w:color="auto"/>
            </w:tcBorders>
          </w:tcPr>
          <w:p w14:paraId="420C85E4" w14:textId="77777777" w:rsidR="007E2B1F" w:rsidRPr="00D404BB" w:rsidRDefault="00EF6795" w:rsidP="00AC2FFB">
            <w:r w:rsidRPr="00D404BB">
              <w:t>Ministerio de Economía y Competitividad; Secretaría de Estado de Investigación, Desarrollo e Innovación; Dirección General de Investigación Científica y Técnica; Subdirección General de Proyectos e Investigación.</w:t>
            </w:r>
          </w:p>
        </w:tc>
      </w:tr>
      <w:tr w:rsidR="007E2B1F" w:rsidRPr="00D404BB" w14:paraId="40BD63D0" w14:textId="77777777" w:rsidTr="00AC2FFB">
        <w:tc>
          <w:tcPr>
            <w:tcW w:w="1951" w:type="dxa"/>
            <w:tcBorders>
              <w:left w:val="single" w:sz="12" w:space="0" w:color="auto"/>
            </w:tcBorders>
          </w:tcPr>
          <w:p w14:paraId="48688EDB" w14:textId="77777777" w:rsidR="007E2B1F" w:rsidRPr="00D404BB" w:rsidRDefault="007E2B1F" w:rsidP="00AC2FFB">
            <w:pPr>
              <w:rPr>
                <w:b/>
              </w:rPr>
            </w:pPr>
            <w:r w:rsidRPr="00D404BB">
              <w:rPr>
                <w:b/>
              </w:rPr>
              <w:t>Programa y subprograma:</w:t>
            </w:r>
          </w:p>
        </w:tc>
        <w:tc>
          <w:tcPr>
            <w:tcW w:w="7938" w:type="dxa"/>
            <w:gridSpan w:val="2"/>
            <w:tcBorders>
              <w:right w:val="single" w:sz="12" w:space="0" w:color="auto"/>
            </w:tcBorders>
          </w:tcPr>
          <w:p w14:paraId="6E3D4CEF" w14:textId="4F8555F5" w:rsidR="007E2B1F" w:rsidRPr="00D404BB" w:rsidRDefault="00F546DA" w:rsidP="00F546DA">
            <w:r w:rsidRPr="00F546DA">
              <w:t>Programa Estatal de Investigación, Desarrollo e</w:t>
            </w:r>
            <w:r>
              <w:t xml:space="preserve"> </w:t>
            </w:r>
            <w:r w:rsidRPr="00F546DA">
              <w:t>Innovación Orientada a los Retos de la Sociedad</w:t>
            </w:r>
          </w:p>
        </w:tc>
      </w:tr>
      <w:tr w:rsidR="007E2B1F" w:rsidRPr="00D404BB" w14:paraId="32284BCC" w14:textId="77777777" w:rsidTr="00AC2FFB">
        <w:tc>
          <w:tcPr>
            <w:tcW w:w="1951" w:type="dxa"/>
            <w:tcBorders>
              <w:left w:val="single" w:sz="12" w:space="0" w:color="auto"/>
            </w:tcBorders>
          </w:tcPr>
          <w:p w14:paraId="3CAAE71F" w14:textId="77777777" w:rsidR="007E2B1F" w:rsidRPr="00D404BB" w:rsidRDefault="007E2B1F" w:rsidP="00AC2FFB">
            <w:pPr>
              <w:rPr>
                <w:b/>
              </w:rPr>
            </w:pPr>
            <w:r w:rsidRPr="00D404BB">
              <w:rPr>
                <w:b/>
              </w:rPr>
              <w:t>Referencia:</w:t>
            </w:r>
          </w:p>
        </w:tc>
        <w:tc>
          <w:tcPr>
            <w:tcW w:w="7938" w:type="dxa"/>
            <w:gridSpan w:val="2"/>
            <w:tcBorders>
              <w:right w:val="single" w:sz="12" w:space="0" w:color="auto"/>
            </w:tcBorders>
          </w:tcPr>
          <w:p w14:paraId="037171D3" w14:textId="77777777" w:rsidR="007E2B1F" w:rsidRPr="00D404BB" w:rsidRDefault="00BA7C52" w:rsidP="00AC2FFB">
            <w:r w:rsidRPr="00D404BB">
              <w:rPr>
                <w:color w:val="000000"/>
              </w:rPr>
              <w:t>CSO2013-47833-C4-1-R</w:t>
            </w:r>
          </w:p>
        </w:tc>
      </w:tr>
      <w:tr w:rsidR="007E2B1F" w:rsidRPr="00D404BB" w14:paraId="30173271" w14:textId="77777777" w:rsidTr="00AC2FFB">
        <w:tc>
          <w:tcPr>
            <w:tcW w:w="1951" w:type="dxa"/>
            <w:tcBorders>
              <w:left w:val="single" w:sz="12" w:space="0" w:color="auto"/>
            </w:tcBorders>
          </w:tcPr>
          <w:p w14:paraId="4EF0A807" w14:textId="77777777" w:rsidR="007E2B1F" w:rsidRPr="00D404BB" w:rsidRDefault="007E2B1F" w:rsidP="00AC2FFB">
            <w:pPr>
              <w:rPr>
                <w:b/>
              </w:rPr>
            </w:pPr>
            <w:r w:rsidRPr="00D404BB">
              <w:rPr>
                <w:b/>
              </w:rPr>
              <w:t>Fecha de inicio (</w:t>
            </w:r>
            <w:proofErr w:type="spellStart"/>
            <w:r w:rsidRPr="00D404BB">
              <w:rPr>
                <w:b/>
              </w:rPr>
              <w:t>dd</w:t>
            </w:r>
            <w:proofErr w:type="spellEnd"/>
            <w:r w:rsidRPr="00D404BB">
              <w:rPr>
                <w:b/>
              </w:rPr>
              <w:t>/m</w:t>
            </w:r>
            <w:r w:rsidR="00926612" w:rsidRPr="00D404BB">
              <w:rPr>
                <w:b/>
              </w:rPr>
              <w:t>es</w:t>
            </w:r>
            <w:r w:rsidRPr="00D404BB">
              <w:rPr>
                <w:b/>
              </w:rPr>
              <w:t>/</w:t>
            </w:r>
            <w:proofErr w:type="spellStart"/>
            <w:r w:rsidRPr="00D404BB">
              <w:rPr>
                <w:b/>
              </w:rPr>
              <w:t>aaaa</w:t>
            </w:r>
            <w:proofErr w:type="spellEnd"/>
            <w:r w:rsidRPr="00D404BB">
              <w:rPr>
                <w:b/>
              </w:rPr>
              <w:t>):</w:t>
            </w:r>
          </w:p>
        </w:tc>
        <w:tc>
          <w:tcPr>
            <w:tcW w:w="7938" w:type="dxa"/>
            <w:gridSpan w:val="2"/>
            <w:tcBorders>
              <w:right w:val="single" w:sz="12" w:space="0" w:color="auto"/>
            </w:tcBorders>
          </w:tcPr>
          <w:p w14:paraId="016AE2FF" w14:textId="77777777" w:rsidR="008F1BF7" w:rsidRPr="00D404BB" w:rsidRDefault="008F1BF7" w:rsidP="00AC2FFB">
            <w:pPr>
              <w:rPr>
                <w:color w:val="000000"/>
              </w:rPr>
            </w:pPr>
            <w:r w:rsidRPr="00D404BB">
              <w:rPr>
                <w:color w:val="000000"/>
              </w:rPr>
              <w:t>1-ene-2014</w:t>
            </w:r>
          </w:p>
          <w:p w14:paraId="7C930AED" w14:textId="77777777" w:rsidR="007E2B1F" w:rsidRPr="00D404BB" w:rsidRDefault="007E2B1F" w:rsidP="00AC2FFB"/>
        </w:tc>
      </w:tr>
      <w:tr w:rsidR="007E2B1F" w:rsidRPr="00D404BB" w14:paraId="0CC067C5" w14:textId="77777777" w:rsidTr="00AC2FFB">
        <w:tc>
          <w:tcPr>
            <w:tcW w:w="1951" w:type="dxa"/>
            <w:tcBorders>
              <w:left w:val="single" w:sz="12" w:space="0" w:color="auto"/>
            </w:tcBorders>
          </w:tcPr>
          <w:p w14:paraId="04F6E050" w14:textId="77777777" w:rsidR="007E2B1F" w:rsidRPr="00D404BB" w:rsidRDefault="007E2B1F" w:rsidP="00AC2FFB">
            <w:pPr>
              <w:rPr>
                <w:b/>
              </w:rPr>
            </w:pPr>
            <w:r w:rsidRPr="00D404BB">
              <w:rPr>
                <w:b/>
              </w:rPr>
              <w:t>Fecha de finalización (</w:t>
            </w:r>
            <w:proofErr w:type="spellStart"/>
            <w:r w:rsidRPr="00D404BB">
              <w:rPr>
                <w:b/>
              </w:rPr>
              <w:t>dd</w:t>
            </w:r>
            <w:proofErr w:type="spellEnd"/>
            <w:r w:rsidRPr="00D404BB">
              <w:rPr>
                <w:b/>
              </w:rPr>
              <w:t>/m</w:t>
            </w:r>
            <w:r w:rsidR="00926612" w:rsidRPr="00D404BB">
              <w:rPr>
                <w:b/>
              </w:rPr>
              <w:t>es</w:t>
            </w:r>
            <w:r w:rsidRPr="00D404BB">
              <w:rPr>
                <w:b/>
              </w:rPr>
              <w:t>/</w:t>
            </w:r>
            <w:proofErr w:type="spellStart"/>
            <w:r w:rsidRPr="00D404BB">
              <w:rPr>
                <w:b/>
              </w:rPr>
              <w:t>aaaa</w:t>
            </w:r>
            <w:proofErr w:type="spellEnd"/>
            <w:r w:rsidRPr="00D404BB">
              <w:rPr>
                <w:b/>
              </w:rPr>
              <w:t>):</w:t>
            </w:r>
          </w:p>
        </w:tc>
        <w:tc>
          <w:tcPr>
            <w:tcW w:w="7938" w:type="dxa"/>
            <w:gridSpan w:val="2"/>
            <w:tcBorders>
              <w:right w:val="single" w:sz="12" w:space="0" w:color="auto"/>
            </w:tcBorders>
          </w:tcPr>
          <w:p w14:paraId="0E080693" w14:textId="77777777" w:rsidR="008F1BF7" w:rsidRPr="00D404BB" w:rsidRDefault="008F1BF7" w:rsidP="00AC2FFB">
            <w:pPr>
              <w:rPr>
                <w:color w:val="000000"/>
              </w:rPr>
            </w:pPr>
            <w:r w:rsidRPr="00D404BB">
              <w:rPr>
                <w:color w:val="000000"/>
              </w:rPr>
              <w:t>31-dic-2016</w:t>
            </w:r>
          </w:p>
          <w:p w14:paraId="64F10101" w14:textId="77777777" w:rsidR="007E2B1F" w:rsidRPr="00D404BB" w:rsidRDefault="007E2B1F" w:rsidP="00AC2FFB"/>
        </w:tc>
      </w:tr>
      <w:tr w:rsidR="00667F51" w:rsidRPr="00D404BB" w14:paraId="35F6F12E" w14:textId="77777777" w:rsidTr="00AC2FFB">
        <w:tc>
          <w:tcPr>
            <w:tcW w:w="1951" w:type="dxa"/>
            <w:tcBorders>
              <w:left w:val="single" w:sz="12" w:space="0" w:color="auto"/>
            </w:tcBorders>
          </w:tcPr>
          <w:p w14:paraId="4C59B354" w14:textId="77777777" w:rsidR="00667F51" w:rsidRPr="00D404BB" w:rsidRDefault="00667F51" w:rsidP="00AC2FFB">
            <w:pPr>
              <w:rPr>
                <w:b/>
              </w:rPr>
            </w:pPr>
            <w:r w:rsidRPr="00D404BB">
              <w:rPr>
                <w:b/>
              </w:rPr>
              <w:t>Concedido</w:t>
            </w:r>
            <w:r w:rsidR="00F6371B" w:rsidRPr="00D404BB">
              <w:rPr>
                <w:b/>
              </w:rPr>
              <w:t xml:space="preserve"> (€)</w:t>
            </w:r>
            <w:r w:rsidRPr="00D404BB">
              <w:rPr>
                <w:b/>
              </w:rPr>
              <w:t>:</w:t>
            </w:r>
          </w:p>
        </w:tc>
        <w:tc>
          <w:tcPr>
            <w:tcW w:w="7938" w:type="dxa"/>
            <w:gridSpan w:val="2"/>
            <w:tcBorders>
              <w:right w:val="single" w:sz="12" w:space="0" w:color="auto"/>
            </w:tcBorders>
          </w:tcPr>
          <w:p w14:paraId="2841714A" w14:textId="77777777" w:rsidR="00BA7C52" w:rsidRPr="00D404BB" w:rsidRDefault="00BA7C52" w:rsidP="00AC2FFB">
            <w:pPr>
              <w:rPr>
                <w:color w:val="000000"/>
              </w:rPr>
            </w:pPr>
            <w:r w:rsidRPr="00D404BB">
              <w:rPr>
                <w:color w:val="000000"/>
              </w:rPr>
              <w:t>101.761</w:t>
            </w:r>
          </w:p>
          <w:p w14:paraId="71A3DA34" w14:textId="77777777" w:rsidR="00667F51" w:rsidRPr="00D404BB" w:rsidRDefault="00667F51" w:rsidP="00AC2FFB"/>
        </w:tc>
      </w:tr>
      <w:tr w:rsidR="007E2B1F" w:rsidRPr="00D404BB" w14:paraId="081D1CD5" w14:textId="77777777" w:rsidTr="00AC2FFB">
        <w:tc>
          <w:tcPr>
            <w:tcW w:w="1951" w:type="dxa"/>
            <w:tcBorders>
              <w:left w:val="single" w:sz="12" w:space="0" w:color="auto"/>
            </w:tcBorders>
          </w:tcPr>
          <w:p w14:paraId="5D8F47F4" w14:textId="77777777" w:rsidR="007E2B1F" w:rsidRPr="00D404BB" w:rsidRDefault="007E2B1F" w:rsidP="00AC2FFB">
            <w:pPr>
              <w:rPr>
                <w:b/>
              </w:rPr>
            </w:pPr>
            <w:r w:rsidRPr="00D404BB">
              <w:rPr>
                <w:b/>
              </w:rPr>
              <w:t>Resumen del proyecto:</w:t>
            </w:r>
          </w:p>
        </w:tc>
        <w:tc>
          <w:tcPr>
            <w:tcW w:w="7938" w:type="dxa"/>
            <w:gridSpan w:val="2"/>
            <w:tcBorders>
              <w:right w:val="single" w:sz="12" w:space="0" w:color="auto"/>
            </w:tcBorders>
          </w:tcPr>
          <w:p w14:paraId="5CC8381A" w14:textId="6171F4BA" w:rsidR="007E2B1F" w:rsidRPr="00D404BB" w:rsidRDefault="006B03B7" w:rsidP="00AC2FFB">
            <w:r w:rsidRPr="006B03B7">
              <w:t xml:space="preserve">El proyecto URBMETRO2020 estudiará la incidencia de la crisis financiera en los espacios metropolitanos y las nuevas estrategias desarrolladas para hacerle frente. Desde mediados de los años ochenta se ha observado un crecimiento de las ciudades españolas hacia sus periferias. Un largo periodo expansivo favoreció la construcción de infraestructuras, conjuntos residenciales y nuevos equipamientos, que supusieron la </w:t>
            </w:r>
            <w:proofErr w:type="spellStart"/>
            <w:r w:rsidRPr="006B03B7">
              <w:t>artificialización</w:t>
            </w:r>
            <w:proofErr w:type="spellEnd"/>
            <w:r w:rsidRPr="006B03B7">
              <w:t xml:space="preserve"> masiva del suelo, importantes cambios sociales y una transformación del paisaje. Un modelo de crecimiento que no fue acompañado por nuevas estrategias de planificación y gestión para las realidades metropolitanas que se conformaban. El estallido de la crisis en 2008 trastocó por completo la situación, provocando además graves efectos en </w:t>
            </w:r>
            <w:r w:rsidRPr="006B03B7">
              <w:lastRenderedPageBreak/>
              <w:t xml:space="preserve">la administración municipal aquejada de escasez de fondos, lo que ha incidido en recortes en los servicios que dispensa. El sector de la construcción se ha venido abajo, provocando un incremento en los niveles de desempleo; y las entidades bancarias se ven agobiadas con los activos tóxicos que suponen viviendas y solares en su poder, marcados por una fuerte sobrevaloración. Ante esta nueva realidad, URBMETRO2020 se propone ahondar en estudio de los cambios y exigencias que la crisis ha provocado en las realidades metropolitanas. Un análisis que tratará de aportar soluciones a la situación creada, recurriendo para ello a los conceptos enunciados por la EU2020: crecimiento inteligente, sostenible e integrado. Este marco general de estudio se articula en cuatro </w:t>
            </w:r>
            <w:proofErr w:type="spellStart"/>
            <w:r w:rsidRPr="006B03B7">
              <w:t>subproyectos</w:t>
            </w:r>
            <w:proofErr w:type="spellEnd"/>
            <w:r w:rsidRPr="006B03B7">
              <w:t xml:space="preserve">. El primero de ellos, se dirige a analizar a los nuevos patrones de ocupación del suelo y la evolución de las tramas urbanas resultantes. Con este fin se cuantificará y caracterizará la evolución anual de la variable ocupación (1992-2012) a partir de la comparación de la intensidad lumínica de sus territorios. El segundo </w:t>
            </w:r>
            <w:proofErr w:type="spellStart"/>
            <w:r w:rsidRPr="006B03B7">
              <w:t>subproyecto</w:t>
            </w:r>
            <w:proofErr w:type="spellEnd"/>
            <w:r w:rsidRPr="006B03B7">
              <w:t xml:space="preserve"> se titula movilidad y dotación de servicios públicos y privados en las coronas metropolitanas. Se hará un estudio de las personas que hacen </w:t>
            </w:r>
            <w:proofErr w:type="spellStart"/>
            <w:r w:rsidRPr="006B03B7">
              <w:t>commuting</w:t>
            </w:r>
            <w:proofErr w:type="spellEnd"/>
            <w:r w:rsidRPr="006B03B7">
              <w:t xml:space="preserve"> y se investigarán los efectos </w:t>
            </w:r>
            <w:proofErr w:type="spellStart"/>
            <w:r w:rsidRPr="006B03B7">
              <w:t>socioeconomicos</w:t>
            </w:r>
            <w:proofErr w:type="spellEnd"/>
            <w:r w:rsidRPr="006B03B7">
              <w:t xml:space="preserve"> que generan los movimientos diarios de la población. Además, se profundizará en el impacto que la crisis ha supuesto en el reparto modal del transporte. Un tercer </w:t>
            </w:r>
            <w:proofErr w:type="spellStart"/>
            <w:r w:rsidRPr="006B03B7">
              <w:t>subproyecto</w:t>
            </w:r>
            <w:proofErr w:type="spellEnd"/>
            <w:r w:rsidRPr="006B03B7">
              <w:t xml:space="preserve"> será el encargado de evaluar el impacto de la crisis financiera sobre la creación de empleo y desarrollo económico de los espacios metropolitanos. Se prestará especial atención a la relación entre la trayectoria económica de las áreas metropolitanas (los cambios operados en sus principales actividades),la evolución del crédito y el stock de inmuebles. Finalmente, el cuarto </w:t>
            </w:r>
            <w:proofErr w:type="spellStart"/>
            <w:r w:rsidRPr="006B03B7">
              <w:t>subproyecto</w:t>
            </w:r>
            <w:proofErr w:type="spellEnd"/>
            <w:r w:rsidRPr="006B03B7">
              <w:t xml:space="preserve"> focaliza sus objetivos en el estudio del grado de cohesión social de la población y los procesos de segregación y exclusión social registrados en los espacios metropolitanos. En él se prestará especial atención al grado de competitividad en los espacios metropolitanos en base a la cualificación de las personas, buscando las correlaciones entre población con estudios superiores y con abandono escolar temprano. Entre los resultados esperados del proyecto podemos destacar tres: la consolidación de un observatorio urbano y metropolitano en el que se recojan los resultados del estudio desarrollado; la creación de una batería de recomendaciones de ordenación e intervención (</w:t>
            </w:r>
            <w:proofErr w:type="spellStart"/>
            <w:r w:rsidRPr="006B03B7">
              <w:t>policy</w:t>
            </w:r>
            <w:proofErr w:type="spellEnd"/>
            <w:r w:rsidRPr="006B03B7">
              <w:t xml:space="preserve"> </w:t>
            </w:r>
            <w:proofErr w:type="spellStart"/>
            <w:r w:rsidRPr="006B03B7">
              <w:t>recommendations</w:t>
            </w:r>
            <w:proofErr w:type="spellEnd"/>
            <w:r w:rsidRPr="006B03B7">
              <w:t>) para lograr el crecimiento inteligente, sostenible e integrado; el desarrollo de un SIG virtual sobre los espacios metropolitanos españoles.</w:t>
            </w:r>
          </w:p>
        </w:tc>
      </w:tr>
      <w:tr w:rsidR="007E2B1F" w:rsidRPr="00D404BB" w14:paraId="4490F19A" w14:textId="77777777" w:rsidTr="00AC2FFB">
        <w:tc>
          <w:tcPr>
            <w:tcW w:w="1951" w:type="dxa"/>
            <w:tcBorders>
              <w:left w:val="single" w:sz="12" w:space="0" w:color="auto"/>
            </w:tcBorders>
          </w:tcPr>
          <w:p w14:paraId="5FE7D39F" w14:textId="77777777" w:rsidR="007E2B1F" w:rsidRPr="00D404BB" w:rsidRDefault="007E2B1F" w:rsidP="00AC2FFB">
            <w:pPr>
              <w:rPr>
                <w:b/>
              </w:rPr>
            </w:pPr>
            <w:r w:rsidRPr="00D404BB">
              <w:rPr>
                <w:b/>
              </w:rPr>
              <w:lastRenderedPageBreak/>
              <w:t>Palabras clave:</w:t>
            </w:r>
          </w:p>
        </w:tc>
        <w:tc>
          <w:tcPr>
            <w:tcW w:w="7938" w:type="dxa"/>
            <w:gridSpan w:val="2"/>
            <w:tcBorders>
              <w:right w:val="single" w:sz="12" w:space="0" w:color="auto"/>
            </w:tcBorders>
          </w:tcPr>
          <w:p w14:paraId="5BAE5619" w14:textId="77777777" w:rsidR="00BA7C52" w:rsidRPr="00D404BB" w:rsidRDefault="00BA7C52" w:rsidP="00AC2FFB">
            <w:pPr>
              <w:rPr>
                <w:color w:val="000000"/>
              </w:rPr>
            </w:pPr>
            <w:r w:rsidRPr="00D404BB">
              <w:t>ÁREAS METROPOLITANAS\ CRISIS FINANCIERA\ MODELO DE DESARROLLO EXPANSIVO\ ESTRATEGIA EUROPEA 2020\ CRECIMIENTO INTELIGENTE\ SOSTENIBLE E INTEGRADO</w:t>
            </w:r>
          </w:p>
          <w:p w14:paraId="4A29E708" w14:textId="77777777" w:rsidR="007E2B1F" w:rsidRPr="00D404BB" w:rsidRDefault="007E2B1F" w:rsidP="00AC2FFB"/>
        </w:tc>
      </w:tr>
      <w:tr w:rsidR="007E2B1F" w:rsidRPr="00D404BB" w14:paraId="068A99B5" w14:textId="77777777" w:rsidTr="00AC2FFB">
        <w:tc>
          <w:tcPr>
            <w:tcW w:w="1951" w:type="dxa"/>
            <w:tcBorders>
              <w:left w:val="single" w:sz="12" w:space="0" w:color="auto"/>
              <w:bottom w:val="single" w:sz="12" w:space="0" w:color="auto"/>
            </w:tcBorders>
          </w:tcPr>
          <w:p w14:paraId="079176AB" w14:textId="77777777" w:rsidR="007E2B1F" w:rsidRPr="00D404BB" w:rsidRDefault="007E2B1F" w:rsidP="00AC2FFB">
            <w:pPr>
              <w:rPr>
                <w:b/>
              </w:rPr>
            </w:pPr>
            <w:r w:rsidRPr="00D404BB">
              <w:rPr>
                <w:b/>
              </w:rPr>
              <w:t>URL de la web del proyecto:</w:t>
            </w:r>
          </w:p>
        </w:tc>
        <w:tc>
          <w:tcPr>
            <w:tcW w:w="7938" w:type="dxa"/>
            <w:gridSpan w:val="2"/>
            <w:tcBorders>
              <w:bottom w:val="single" w:sz="12" w:space="0" w:color="auto"/>
              <w:right w:val="single" w:sz="12" w:space="0" w:color="auto"/>
            </w:tcBorders>
          </w:tcPr>
          <w:p w14:paraId="728229CD" w14:textId="77777777" w:rsidR="007E2B1F" w:rsidRPr="00D404BB" w:rsidRDefault="007E2B1F" w:rsidP="00AC2FFB"/>
        </w:tc>
      </w:tr>
    </w:tbl>
    <w:p w14:paraId="0E376E87" w14:textId="77777777" w:rsidR="00667F51" w:rsidRPr="00D404BB" w:rsidRDefault="00667F51" w:rsidP="007E2B1F"/>
    <w:p w14:paraId="6DDF774C" w14:textId="77777777" w:rsidR="00667F51" w:rsidRPr="00D404BB" w:rsidRDefault="00667F51" w:rsidP="007E2B1F"/>
    <w:p w14:paraId="4233D2D2" w14:textId="77777777" w:rsidR="00667F51" w:rsidRPr="00D404BB" w:rsidRDefault="00667F51" w:rsidP="007E2B1F"/>
    <w:p w14:paraId="7A2B22FC" w14:textId="77777777" w:rsidR="00667F51" w:rsidRPr="00D404BB" w:rsidRDefault="00667F51" w:rsidP="007E2B1F">
      <w:bookmarkStart w:id="0" w:name="_GoBack"/>
      <w:bookmarkEnd w:id="0"/>
    </w:p>
    <w:p w14:paraId="63EA0911" w14:textId="77777777" w:rsidR="00AC0F8A" w:rsidRPr="00D404BB" w:rsidRDefault="00AC0F8A" w:rsidP="007E2B1F"/>
    <w:p w14:paraId="246AC431" w14:textId="77777777" w:rsidR="00AC0F8A" w:rsidRPr="00D404BB" w:rsidRDefault="00AC0F8A" w:rsidP="007E2B1F"/>
    <w:p w14:paraId="2EF55EAC" w14:textId="77777777" w:rsidR="00AC0F8A" w:rsidRPr="00D404BB" w:rsidRDefault="00AC0F8A" w:rsidP="00AC0F8A">
      <w:pPr>
        <w:pStyle w:val="Textonotapie"/>
        <w:pBdr>
          <w:top w:val="single" w:sz="4" w:space="1" w:color="auto"/>
        </w:pBdr>
      </w:pPr>
      <w:r w:rsidRPr="00D404BB">
        <w:rPr>
          <w:vertAlign w:val="superscript"/>
        </w:rPr>
        <w:t>1</w:t>
      </w:r>
      <w:r w:rsidRPr="00D404BB">
        <w:t xml:space="preserve"> Análisis Geográfico Regional; Geografía Física; Geografía Humana; Geografía General; Otra: especificar).</w:t>
      </w:r>
    </w:p>
    <w:p w14:paraId="163DC248" w14:textId="77777777" w:rsidR="00AC0F8A" w:rsidRPr="00D404BB" w:rsidRDefault="00AC0F8A" w:rsidP="00AC0F8A">
      <w:pPr>
        <w:pStyle w:val="Textonotapie"/>
        <w:rPr>
          <w:lang w:val="es-ES_tradnl"/>
        </w:rPr>
      </w:pPr>
      <w:r w:rsidRPr="00D404BB">
        <w:rPr>
          <w:vertAlign w:val="superscript"/>
        </w:rPr>
        <w:t>2</w:t>
      </w:r>
      <w:r w:rsidRPr="00D404BB">
        <w:t xml:space="preserve"> Incluir tanto investigadores como becarios y contratados.</w:t>
      </w:r>
    </w:p>
    <w:p w14:paraId="5A52F6CE" w14:textId="77777777" w:rsidR="00AC0F8A" w:rsidRPr="00D404BB" w:rsidRDefault="00AC0F8A" w:rsidP="00AC0F8A">
      <w:r w:rsidRPr="00D404BB">
        <w:rPr>
          <w:vertAlign w:val="superscript"/>
        </w:rPr>
        <w:t>3</w:t>
      </w:r>
      <w:r w:rsidRPr="00D404BB">
        <w:t xml:space="preserve"> Tipo: Local; Regional; Nacional; Europea; Otra nacional o internacional: especificar.</w:t>
      </w:r>
    </w:p>
    <w:p w14:paraId="3BD334F2" w14:textId="77777777" w:rsidR="00AC0F8A" w:rsidRPr="00D404BB" w:rsidRDefault="00AC0F8A" w:rsidP="007E2B1F"/>
    <w:sectPr w:rsidR="00AC0F8A" w:rsidRPr="00D404BB"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BB6C" w14:textId="77777777" w:rsidR="006B541A" w:rsidRDefault="006B541A" w:rsidP="00995416">
      <w:r>
        <w:separator/>
      </w:r>
    </w:p>
  </w:endnote>
  <w:endnote w:type="continuationSeparator" w:id="0">
    <w:p w14:paraId="5755A695" w14:textId="77777777" w:rsidR="006B541A" w:rsidRDefault="006B541A"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158E" w14:textId="77777777" w:rsidR="00995416" w:rsidRDefault="00FD0256" w:rsidP="00995416">
    <w:pPr>
      <w:pStyle w:val="Piedepgina"/>
      <w:jc w:val="center"/>
    </w:pPr>
    <w:r>
      <w:fldChar w:fldCharType="begin"/>
    </w:r>
    <w:r w:rsidR="0052261C">
      <w:instrText xml:space="preserve"> PAGE   \* MERGEFORMAT </w:instrText>
    </w:r>
    <w:r>
      <w:fldChar w:fldCharType="separate"/>
    </w:r>
    <w:r w:rsidR="006B03B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66E5" w14:textId="77777777" w:rsidR="006B541A" w:rsidRDefault="006B541A" w:rsidP="00995416">
      <w:r>
        <w:separator/>
      </w:r>
    </w:p>
  </w:footnote>
  <w:footnote w:type="continuationSeparator" w:id="0">
    <w:p w14:paraId="5C669571" w14:textId="77777777" w:rsidR="006B541A" w:rsidRDefault="006B541A"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16B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24386F"/>
    <w:rsid w:val="00273A4D"/>
    <w:rsid w:val="003142BB"/>
    <w:rsid w:val="00383475"/>
    <w:rsid w:val="003A363C"/>
    <w:rsid w:val="003D17AA"/>
    <w:rsid w:val="003E41D6"/>
    <w:rsid w:val="00475A27"/>
    <w:rsid w:val="004B43EE"/>
    <w:rsid w:val="0052261C"/>
    <w:rsid w:val="00530F5C"/>
    <w:rsid w:val="005A3C39"/>
    <w:rsid w:val="005D1E72"/>
    <w:rsid w:val="005E4136"/>
    <w:rsid w:val="005F2C21"/>
    <w:rsid w:val="00660222"/>
    <w:rsid w:val="00662035"/>
    <w:rsid w:val="00667F51"/>
    <w:rsid w:val="0069693D"/>
    <w:rsid w:val="006A1AEC"/>
    <w:rsid w:val="006B03B7"/>
    <w:rsid w:val="006B541A"/>
    <w:rsid w:val="00711C22"/>
    <w:rsid w:val="00720FB9"/>
    <w:rsid w:val="007640AB"/>
    <w:rsid w:val="007761D6"/>
    <w:rsid w:val="007C6C62"/>
    <w:rsid w:val="007E2B1F"/>
    <w:rsid w:val="008009B0"/>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84DBD"/>
    <w:rsid w:val="00A87196"/>
    <w:rsid w:val="00AC0F8A"/>
    <w:rsid w:val="00AC2FFB"/>
    <w:rsid w:val="00B8168D"/>
    <w:rsid w:val="00B95961"/>
    <w:rsid w:val="00BA7C52"/>
    <w:rsid w:val="00BF2AC3"/>
    <w:rsid w:val="00C17D27"/>
    <w:rsid w:val="00C2083B"/>
    <w:rsid w:val="00C2713C"/>
    <w:rsid w:val="00C529CF"/>
    <w:rsid w:val="00C74864"/>
    <w:rsid w:val="00C75BA2"/>
    <w:rsid w:val="00C84010"/>
    <w:rsid w:val="00CB013F"/>
    <w:rsid w:val="00CD7920"/>
    <w:rsid w:val="00D0088E"/>
    <w:rsid w:val="00D054EC"/>
    <w:rsid w:val="00D404BB"/>
    <w:rsid w:val="00D57DBB"/>
    <w:rsid w:val="00D77DAB"/>
    <w:rsid w:val="00D86830"/>
    <w:rsid w:val="00DD3226"/>
    <w:rsid w:val="00E4692B"/>
    <w:rsid w:val="00E5776B"/>
    <w:rsid w:val="00E8152A"/>
    <w:rsid w:val="00EA1EA4"/>
    <w:rsid w:val="00EE1736"/>
    <w:rsid w:val="00EF6795"/>
    <w:rsid w:val="00F546DA"/>
    <w:rsid w:val="00F6371B"/>
    <w:rsid w:val="00F65D67"/>
    <w:rsid w:val="00FD0256"/>
    <w:rsid w:val="00FE2C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FB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6346">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71847560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53670112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45227458">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984459739">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ubencamilo.lois@usc.e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816</Words>
  <Characters>4488</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5294</CharactersWithSpaces>
  <SharedDoc>false</SharedDoc>
  <HLinks>
    <vt:vector size="6" baseType="variant">
      <vt:variant>
        <vt:i4>5439526</vt:i4>
      </vt:variant>
      <vt:variant>
        <vt:i4>0</vt:i4>
      </vt:variant>
      <vt:variant>
        <vt:i4>0</vt:i4>
      </vt:variant>
      <vt:variant>
        <vt:i4>5</vt:i4>
      </vt:variant>
      <vt:variant>
        <vt:lpwstr>mailto:fermina.rojo@csic.es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dc:creator>
  <cp:keywords/>
  <cp:lastModifiedBy>Fermina Rojo-Pérez</cp:lastModifiedBy>
  <cp:revision>5</cp:revision>
  <dcterms:created xsi:type="dcterms:W3CDTF">2016-11-22T08:10:00Z</dcterms:created>
  <dcterms:modified xsi:type="dcterms:W3CDTF">2016-11-24T12:36:00Z</dcterms:modified>
</cp:coreProperties>
</file>