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Pr="00FA3559" w:rsidRDefault="000A47B3" w:rsidP="004B43EE">
      <w:pPr>
        <w:spacing w:before="120" w:after="120"/>
        <w:ind w:firstLine="709"/>
      </w:pPr>
      <w:r w:rsidRPr="00FA3559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Pr="00FA3559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FA3559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FA3559" w:rsidRDefault="007E2B1F" w:rsidP="007E2B1F">
            <w:pPr>
              <w:jc w:val="center"/>
              <w:rPr>
                <w:b/>
              </w:rPr>
            </w:pPr>
            <w:r w:rsidRPr="00FA3559">
              <w:rPr>
                <w:b/>
              </w:rPr>
              <w:t>Datos sobre proyectos de investigación</w:t>
            </w:r>
          </w:p>
        </w:tc>
      </w:tr>
      <w:tr w:rsidR="007E2B1F" w:rsidRPr="00FA3559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FA3559" w:rsidRDefault="007E2B1F" w:rsidP="007E2B1F">
            <w:pPr>
              <w:rPr>
                <w:b/>
              </w:rPr>
            </w:pPr>
            <w:r w:rsidRPr="00FA3559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FA3559" w:rsidRDefault="007E2B1F" w:rsidP="007E2B1F">
            <w:r w:rsidRPr="00FA3559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3FA6BBE" w:rsidR="007E2B1F" w:rsidRPr="00FA3559" w:rsidRDefault="00251829" w:rsidP="007E2B1F">
            <w:r w:rsidRPr="00FA3559">
              <w:t>OJEDA ZUJAR, JOSE</w:t>
            </w:r>
          </w:p>
        </w:tc>
      </w:tr>
      <w:tr w:rsidR="00C2083B" w:rsidRPr="00FA3559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FA3559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FA3559" w:rsidRDefault="00C2083B" w:rsidP="007E2B1F">
            <w:r w:rsidRPr="00FA3559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7651D3" w14:textId="77777777" w:rsidR="00F3774D" w:rsidRPr="00FA3559" w:rsidRDefault="00F3774D" w:rsidP="00F3774D">
            <w:pPr>
              <w:rPr>
                <w:color w:val="000000"/>
              </w:rPr>
            </w:pPr>
            <w:r w:rsidRPr="00FA3559">
              <w:t>UNIVERSIDAD DE SEVILLA</w:t>
            </w:r>
          </w:p>
          <w:p w14:paraId="220C1765" w14:textId="4F7BF6D5" w:rsidR="00C2083B" w:rsidRPr="00FA3559" w:rsidRDefault="00C2083B" w:rsidP="00667F51"/>
        </w:tc>
      </w:tr>
      <w:tr w:rsidR="007E2B1F" w:rsidRPr="00FA3559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FA355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FA3559" w:rsidRDefault="007E2B1F" w:rsidP="007E2B1F">
            <w:r w:rsidRPr="00FA3559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24BE14" w14:textId="77777777" w:rsidR="00F3774D" w:rsidRPr="00FA3559" w:rsidRDefault="00F3774D" w:rsidP="00F3774D">
            <w:pPr>
              <w:rPr>
                <w:color w:val="000000"/>
              </w:rPr>
            </w:pPr>
            <w:r w:rsidRPr="00FA3559">
              <w:t>DPTO. GEOGRAFIA FISICA Y ANALISIS GEOGRAFICO REGIONAL</w:t>
            </w:r>
          </w:p>
          <w:p w14:paraId="784CD95F" w14:textId="77777777" w:rsidR="007E2B1F" w:rsidRPr="00FA3559" w:rsidRDefault="007E2B1F" w:rsidP="007E2B1F"/>
        </w:tc>
      </w:tr>
      <w:tr w:rsidR="007E2B1F" w:rsidRPr="00FA3559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FA355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FA3559" w:rsidRDefault="007E2B1F" w:rsidP="007E2B1F">
            <w:r w:rsidRPr="00FA3559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CC252D" w14:textId="0B8C3FAE" w:rsidR="00121D07" w:rsidRPr="00FA3559" w:rsidRDefault="00251829" w:rsidP="007E2B1F">
            <w:r w:rsidRPr="00FA3559">
              <w:t xml:space="preserve">Ordenación litoral y Tecnologías de Información Territorial.  </w:t>
            </w:r>
            <w:hyperlink r:id="rId9" w:history="1">
              <w:r w:rsidR="00121D07" w:rsidRPr="00FA3559">
                <w:rPr>
                  <w:rStyle w:val="Hipervnculo"/>
                </w:rPr>
                <w:t>http://www.gis-and-coast.geographica.gs/</w:t>
              </w:r>
            </w:hyperlink>
          </w:p>
          <w:p w14:paraId="69F20636" w14:textId="59999EAB" w:rsidR="00251829" w:rsidRPr="00FA3559" w:rsidRDefault="00251829" w:rsidP="007E2B1F"/>
        </w:tc>
      </w:tr>
      <w:tr w:rsidR="007E2B1F" w:rsidRPr="00FA3559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FA355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FA3559" w:rsidRDefault="007E2B1F" w:rsidP="00AC0F8A">
            <w:r w:rsidRPr="00FA3559">
              <w:t>Área de Adscripción</w:t>
            </w:r>
            <w:r w:rsidR="00AC0F8A" w:rsidRPr="00FA3559">
              <w:rPr>
                <w:vertAlign w:val="superscript"/>
              </w:rPr>
              <w:t>1</w:t>
            </w:r>
            <w:r w:rsidRPr="00FA3559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2F4B146A" w:rsidR="007E2B1F" w:rsidRPr="00FA3559" w:rsidRDefault="00251829" w:rsidP="007E2B1F">
            <w:r w:rsidRPr="00FA3559">
              <w:t>GEOGRAFÍA FÍSICA</w:t>
            </w:r>
          </w:p>
        </w:tc>
      </w:tr>
      <w:tr w:rsidR="007E2B1F" w:rsidRPr="00FA3559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FA355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FA3559" w:rsidRDefault="007E2B1F" w:rsidP="007E2B1F">
            <w:r w:rsidRPr="00FA3559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FA3559" w:rsidRDefault="007E2B1F" w:rsidP="007E2B1F"/>
        </w:tc>
      </w:tr>
      <w:tr w:rsidR="007E2B1F" w:rsidRPr="00FA3559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FA355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FA3559" w:rsidRDefault="007E2B1F" w:rsidP="007E2B1F">
            <w:r w:rsidRPr="00FA3559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6E5AFCF9" w:rsidR="007E2B1F" w:rsidRPr="00FA3559" w:rsidRDefault="00251829" w:rsidP="007E2B1F">
            <w:r w:rsidRPr="00FA3559">
              <w:t>954 551374</w:t>
            </w:r>
          </w:p>
        </w:tc>
      </w:tr>
      <w:tr w:rsidR="007E2B1F" w:rsidRPr="00FA3559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FA355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FA3559" w:rsidRDefault="007E2B1F" w:rsidP="007E2B1F">
            <w:r w:rsidRPr="00FA3559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FA3559" w:rsidRDefault="007E2B1F" w:rsidP="007E2B1F"/>
        </w:tc>
      </w:tr>
      <w:tr w:rsidR="007E2B1F" w:rsidRPr="00FA3559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FA355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FA3559" w:rsidRDefault="007E2B1F" w:rsidP="007E2B1F">
            <w:r w:rsidRPr="00FA3559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0A0889" w14:textId="62618E7C" w:rsidR="007E2B1F" w:rsidRPr="00FA3559" w:rsidRDefault="00441907" w:rsidP="007E2B1F">
            <w:hyperlink r:id="rId10" w:history="1">
              <w:r w:rsidR="00B90DB2" w:rsidRPr="00FA3559">
                <w:rPr>
                  <w:rStyle w:val="Hipervnculo"/>
                </w:rPr>
                <w:t>zujar@us.es</w:t>
              </w:r>
            </w:hyperlink>
          </w:p>
          <w:p w14:paraId="34B6875D" w14:textId="13C502D3" w:rsidR="00B90DB2" w:rsidRPr="00FA3559" w:rsidRDefault="00B90DB2" w:rsidP="007E2B1F"/>
        </w:tc>
      </w:tr>
      <w:tr w:rsidR="007E2B1F" w:rsidRPr="00FA3559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FA3559" w:rsidRDefault="007E2B1F" w:rsidP="00D57DBB">
            <w:pPr>
              <w:rPr>
                <w:b/>
              </w:rPr>
            </w:pPr>
            <w:r w:rsidRPr="00FA3559">
              <w:rPr>
                <w:b/>
              </w:rPr>
              <w:t>Participantes y filiación</w:t>
            </w:r>
            <w:r w:rsidR="00D57DBB" w:rsidRPr="00FA3559">
              <w:rPr>
                <w:b/>
                <w:vertAlign w:val="superscript"/>
              </w:rPr>
              <w:t>2</w:t>
            </w:r>
            <w:r w:rsidRPr="00FA3559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FA3559" w:rsidRDefault="007E2B1F" w:rsidP="007E2B1F">
            <w:r w:rsidRPr="00FA3559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35E10132" w14:textId="0370F42B" w:rsidR="00E2564E" w:rsidRPr="00FA3559" w:rsidRDefault="00E2564E" w:rsidP="00E2564E">
            <w:pPr>
              <w:rPr>
                <w:rFonts w:cs="Arial"/>
                <w:b/>
              </w:rPr>
            </w:pPr>
            <w:r w:rsidRPr="00FA3559">
              <w:rPr>
                <w:rFonts w:cs="Arial"/>
                <w:b/>
              </w:rPr>
              <w:t>Departamento de Geografía Física y Análisis Geográfico Regional (Universidad de Sevilla)</w:t>
            </w:r>
          </w:p>
          <w:p w14:paraId="13F7BB3A" w14:textId="77777777" w:rsidR="00E2564E" w:rsidRPr="00FA3559" w:rsidRDefault="00E2564E" w:rsidP="00E2564E">
            <w:pPr>
              <w:rPr>
                <w:rFonts w:cs="Arial"/>
              </w:rPr>
            </w:pPr>
          </w:p>
          <w:p w14:paraId="6CF47CBB" w14:textId="77777777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>Ismael Vallejo Villalta</w:t>
            </w:r>
          </w:p>
          <w:p w14:paraId="7A620AF1" w14:textId="77777777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>María del Pilar Díaz Cuevas</w:t>
            </w:r>
          </w:p>
          <w:p w14:paraId="1E4AA6E1" w14:textId="77777777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 xml:space="preserve">José Ignacio Álvarez </w:t>
            </w:r>
            <w:proofErr w:type="spellStart"/>
            <w:r w:rsidRPr="00FA3559">
              <w:rPr>
                <w:rFonts w:cs="Arial"/>
              </w:rPr>
              <w:t>Francoso</w:t>
            </w:r>
            <w:proofErr w:type="spellEnd"/>
          </w:p>
          <w:p w14:paraId="30F0CBCC" w14:textId="77777777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>Mª Fernanda Pita López</w:t>
            </w:r>
          </w:p>
          <w:p w14:paraId="12D328F2" w14:textId="77777777" w:rsidR="00E2564E" w:rsidRPr="00FA3559" w:rsidRDefault="00E2564E" w:rsidP="00E2564E">
            <w:pPr>
              <w:rPr>
                <w:rFonts w:cs="Arial"/>
                <w:bCs/>
              </w:rPr>
            </w:pPr>
            <w:r w:rsidRPr="00FA3559">
              <w:rPr>
                <w:rFonts w:cs="Arial"/>
                <w:bCs/>
              </w:rPr>
              <w:t>Esperanza Sánchez Rodríguez</w:t>
            </w:r>
          </w:p>
          <w:p w14:paraId="49D683F6" w14:textId="77777777" w:rsidR="00E2564E" w:rsidRPr="00FA3559" w:rsidRDefault="00E2564E" w:rsidP="00E2564E">
            <w:pPr>
              <w:rPr>
                <w:rFonts w:cs="Arial"/>
                <w:bCs/>
              </w:rPr>
            </w:pPr>
            <w:r w:rsidRPr="00FA3559">
              <w:rPr>
                <w:rFonts w:cs="Arial"/>
                <w:bCs/>
              </w:rPr>
              <w:t>Joaquín Márquez Pérez</w:t>
            </w:r>
          </w:p>
          <w:p w14:paraId="4591491C" w14:textId="32833790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>Víctor Rodríguez Galiano</w:t>
            </w:r>
            <w:r w:rsidR="00013B9D" w:rsidRPr="00FA3559">
              <w:rPr>
                <w:rFonts w:cs="Arial"/>
              </w:rPr>
              <w:t xml:space="preserve"> (contratado Juan Cierva)</w:t>
            </w:r>
          </w:p>
          <w:p w14:paraId="71AEA1B8" w14:textId="6EF7657A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>Emilia Guisado Pintado</w:t>
            </w:r>
            <w:r w:rsidR="00013B9D" w:rsidRPr="00FA3559">
              <w:rPr>
                <w:rFonts w:cs="Arial"/>
              </w:rPr>
              <w:t xml:space="preserve"> (contratado Juan Cierva)</w:t>
            </w:r>
          </w:p>
          <w:p w14:paraId="4886DCEC" w14:textId="77777777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 xml:space="preserve">Juan Pedro </w:t>
            </w:r>
            <w:proofErr w:type="spellStart"/>
            <w:r w:rsidRPr="00FA3559">
              <w:rPr>
                <w:rFonts w:cs="Arial"/>
              </w:rPr>
              <w:t>Peréz</w:t>
            </w:r>
            <w:proofErr w:type="spellEnd"/>
            <w:r w:rsidRPr="00FA3559">
              <w:rPr>
                <w:rFonts w:cs="Arial"/>
              </w:rPr>
              <w:t xml:space="preserve"> </w:t>
            </w:r>
            <w:proofErr w:type="spellStart"/>
            <w:r w:rsidRPr="00FA3559">
              <w:rPr>
                <w:rFonts w:cs="Arial"/>
              </w:rPr>
              <w:t>Alcantara</w:t>
            </w:r>
            <w:proofErr w:type="spellEnd"/>
            <w:r w:rsidRPr="00FA3559">
              <w:rPr>
                <w:rFonts w:cs="Arial"/>
              </w:rPr>
              <w:t xml:space="preserve"> (contratado </w:t>
            </w:r>
            <w:proofErr w:type="spellStart"/>
            <w:r w:rsidRPr="00FA3559">
              <w:rPr>
                <w:rFonts w:cs="Arial"/>
              </w:rPr>
              <w:t>predoctoral</w:t>
            </w:r>
            <w:proofErr w:type="spellEnd"/>
            <w:r w:rsidRPr="00FA3559">
              <w:rPr>
                <w:rFonts w:cs="Arial"/>
              </w:rPr>
              <w:t>)</w:t>
            </w:r>
          </w:p>
          <w:p w14:paraId="78D625BE" w14:textId="77777777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>Antonio Prieto Campos (contratado)</w:t>
            </w:r>
          </w:p>
          <w:p w14:paraId="53159009" w14:textId="202A159F" w:rsidR="00E2564E" w:rsidRPr="00FA3559" w:rsidRDefault="00E2564E" w:rsidP="00E2564E">
            <w:pPr>
              <w:rPr>
                <w:rFonts w:cs="Arial"/>
              </w:rPr>
            </w:pPr>
            <w:r w:rsidRPr="00FA3559">
              <w:rPr>
                <w:rFonts w:cs="Arial"/>
              </w:rPr>
              <w:t xml:space="preserve">Miriam Fernández Núñez (investigadora en </w:t>
            </w:r>
            <w:proofErr w:type="spellStart"/>
            <w:r w:rsidRPr="00FA3559">
              <w:rPr>
                <w:rFonts w:cs="Arial"/>
              </w:rPr>
              <w:t>University</w:t>
            </w:r>
            <w:proofErr w:type="spellEnd"/>
            <w:r w:rsidRPr="00FA3559">
              <w:rPr>
                <w:rFonts w:cs="Arial"/>
              </w:rPr>
              <w:t xml:space="preserve"> </w:t>
            </w:r>
            <w:proofErr w:type="spellStart"/>
            <w:r w:rsidRPr="00FA3559">
              <w:rPr>
                <w:rFonts w:cs="Arial"/>
              </w:rPr>
              <w:t>College</w:t>
            </w:r>
            <w:proofErr w:type="spellEnd"/>
            <w:r w:rsidRPr="00FA3559">
              <w:rPr>
                <w:rFonts w:cs="Arial"/>
              </w:rPr>
              <w:t xml:space="preserve"> UK)</w:t>
            </w:r>
          </w:p>
          <w:p w14:paraId="7D4398C2" w14:textId="77777777" w:rsidR="00E2564E" w:rsidRPr="00FA3559" w:rsidRDefault="00E2564E" w:rsidP="00E2564E">
            <w:pPr>
              <w:rPr>
                <w:rFonts w:cs="Arial"/>
              </w:rPr>
            </w:pPr>
          </w:p>
          <w:p w14:paraId="6DB545F9" w14:textId="5C9BC9A0" w:rsidR="00E2564E" w:rsidRPr="00FA3559" w:rsidRDefault="00E2564E" w:rsidP="00E2564E">
            <w:pPr>
              <w:rPr>
                <w:rFonts w:cs="Arial"/>
                <w:b/>
              </w:rPr>
            </w:pPr>
            <w:r w:rsidRPr="00FA3559">
              <w:rPr>
                <w:rFonts w:cs="Arial"/>
                <w:b/>
              </w:rPr>
              <w:t xml:space="preserve">Departamento de Geografía (Universidad Pablo </w:t>
            </w:r>
            <w:proofErr w:type="spellStart"/>
            <w:r w:rsidRPr="00FA3559">
              <w:rPr>
                <w:rFonts w:cs="Arial"/>
                <w:b/>
              </w:rPr>
              <w:t>Olavide</w:t>
            </w:r>
            <w:proofErr w:type="spellEnd"/>
            <w:r w:rsidRPr="00FA3559">
              <w:rPr>
                <w:rFonts w:cs="Arial"/>
                <w:b/>
              </w:rPr>
              <w:t>).</w:t>
            </w:r>
          </w:p>
          <w:p w14:paraId="05080C64" w14:textId="77777777" w:rsidR="00E2564E" w:rsidRPr="00FA3559" w:rsidRDefault="00E2564E" w:rsidP="00E2564E">
            <w:pPr>
              <w:rPr>
                <w:rFonts w:cs="Arial"/>
                <w:color w:val="000000" w:themeColor="text1"/>
              </w:rPr>
            </w:pPr>
            <w:r w:rsidRPr="00FA3559">
              <w:rPr>
                <w:rFonts w:cs="Arial"/>
                <w:color w:val="000000" w:themeColor="text1"/>
              </w:rPr>
              <w:t xml:space="preserve">Gonzalo </w:t>
            </w:r>
            <w:proofErr w:type="spellStart"/>
            <w:r w:rsidRPr="00FA3559">
              <w:rPr>
                <w:rFonts w:cs="Arial"/>
                <w:color w:val="000000" w:themeColor="text1"/>
              </w:rPr>
              <w:t>Málvarez</w:t>
            </w:r>
            <w:proofErr w:type="spellEnd"/>
            <w:r w:rsidRPr="00FA3559">
              <w:rPr>
                <w:rFonts w:cs="Arial"/>
                <w:color w:val="000000" w:themeColor="text1"/>
              </w:rPr>
              <w:t xml:space="preserve"> García</w:t>
            </w:r>
          </w:p>
          <w:p w14:paraId="20D004C3" w14:textId="77777777" w:rsidR="00E2564E" w:rsidRPr="00FA3559" w:rsidRDefault="00E2564E" w:rsidP="00E2564E">
            <w:r w:rsidRPr="00FA3559">
              <w:rPr>
                <w:rFonts w:cs="Arial"/>
                <w:color w:val="000000" w:themeColor="text1"/>
              </w:rPr>
              <w:t>Fátima Navas Concha</w:t>
            </w:r>
          </w:p>
          <w:p w14:paraId="4A72EC53" w14:textId="77777777" w:rsidR="00E2564E" w:rsidRPr="00FA3559" w:rsidRDefault="00E2564E" w:rsidP="00E2564E">
            <w:pPr>
              <w:rPr>
                <w:rFonts w:cs="Arial"/>
              </w:rPr>
            </w:pPr>
          </w:p>
          <w:p w14:paraId="4486B2DB" w14:textId="77777777" w:rsidR="007E2B1F" w:rsidRPr="00FA3559" w:rsidRDefault="007E2B1F" w:rsidP="007E2B1F"/>
        </w:tc>
      </w:tr>
      <w:tr w:rsidR="007E2B1F" w:rsidRPr="00FA3559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FA3559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FA3559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D26478" w14:textId="7EE10E5E" w:rsidR="00F3774D" w:rsidRPr="00FA3559" w:rsidRDefault="00F3774D" w:rsidP="00F3774D">
            <w:pPr>
              <w:rPr>
                <w:color w:val="000000"/>
              </w:rPr>
            </w:pPr>
            <w:r w:rsidRPr="00FA3559">
              <w:t>ESPACIALIZACION Y DIFUSION WEB A ESCALAS DE DETALLE DE INDICADORES DE VULNERABILIDAD DE LAS PLAYAS DE ANDALUCIA COMO RECURSO TURIST</w:t>
            </w:r>
            <w:r w:rsidR="00441907">
              <w:t>ICO. ANTE LOS PROCESOS EROSIVOS</w:t>
            </w:r>
          </w:p>
          <w:p w14:paraId="4737476A" w14:textId="61B92CA8" w:rsidR="007E2B1F" w:rsidRPr="00FA3559" w:rsidRDefault="007E2B1F" w:rsidP="00667F51"/>
        </w:tc>
      </w:tr>
      <w:tr w:rsidR="007E2B1F" w:rsidRPr="00FA3559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FA3559" w:rsidRDefault="007E2B1F" w:rsidP="00D57DBB">
            <w:pPr>
              <w:rPr>
                <w:b/>
              </w:rPr>
            </w:pPr>
            <w:r w:rsidRPr="00FA3559">
              <w:rPr>
                <w:b/>
              </w:rPr>
              <w:t xml:space="preserve">Detallar </w:t>
            </w:r>
            <w:r w:rsidR="00E5776B" w:rsidRPr="00FA3559">
              <w:rPr>
                <w:b/>
              </w:rPr>
              <w:t xml:space="preserve">nombre y tipo de </w:t>
            </w:r>
            <w:r w:rsidRPr="00FA3559">
              <w:rPr>
                <w:b/>
              </w:rPr>
              <w:t>entidad financiadora</w:t>
            </w:r>
            <w:r w:rsidR="00D57DBB" w:rsidRPr="00FA3559">
              <w:rPr>
                <w:b/>
                <w:vertAlign w:val="superscript"/>
              </w:rPr>
              <w:t>3</w:t>
            </w:r>
            <w:r w:rsidRPr="00FA3559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442E675" w14:textId="77777777" w:rsidR="007E2B1F" w:rsidRPr="00FA3559" w:rsidRDefault="00121D07" w:rsidP="007E2B1F">
            <w:r w:rsidRPr="00FA3559">
              <w:t>MINISTERIO DE ECONOMIA Y COMPETITIVIDAD</w:t>
            </w:r>
          </w:p>
          <w:p w14:paraId="49958ED7" w14:textId="675CC3C1" w:rsidR="00121D07" w:rsidRPr="00FA3559" w:rsidRDefault="00121D07" w:rsidP="007E2B1F">
            <w:r w:rsidRPr="00FA3559">
              <w:t>NACIONAL</w:t>
            </w:r>
          </w:p>
        </w:tc>
      </w:tr>
      <w:tr w:rsidR="007E2B1F" w:rsidRPr="00FA3559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158FD406" w:rsidR="007E2B1F" w:rsidRPr="00FA3559" w:rsidRDefault="007E2B1F" w:rsidP="007E2B1F">
            <w:pPr>
              <w:rPr>
                <w:b/>
              </w:rPr>
            </w:pPr>
            <w:r w:rsidRPr="00FA3559">
              <w:rPr>
                <w:b/>
              </w:rPr>
              <w:lastRenderedPageBreak/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B3D4674" w:rsidR="007E2B1F" w:rsidRPr="00FA3559" w:rsidRDefault="00121D07" w:rsidP="007E2B1F">
            <w:r w:rsidRPr="00FA3559">
              <w:t>PROYECTOS I+D EXCELENCIA</w:t>
            </w:r>
          </w:p>
        </w:tc>
      </w:tr>
      <w:tr w:rsidR="007E2B1F" w:rsidRPr="00FA3559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FA3559" w:rsidRDefault="007E2B1F" w:rsidP="007E2B1F">
            <w:pPr>
              <w:rPr>
                <w:b/>
              </w:rPr>
            </w:pPr>
            <w:r w:rsidRPr="00FA3559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56BEA67D" w:rsidR="007E2B1F" w:rsidRPr="00FA3559" w:rsidRDefault="00E26D67" w:rsidP="007E2B1F">
            <w:r w:rsidRPr="00FA3559">
              <w:rPr>
                <w:color w:val="000000"/>
              </w:rPr>
              <w:t>CSO2014-51994-P</w:t>
            </w:r>
          </w:p>
        </w:tc>
      </w:tr>
      <w:tr w:rsidR="007E2B1F" w:rsidRPr="00FA3559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FA3559" w:rsidRDefault="007E2B1F" w:rsidP="00926612">
            <w:pPr>
              <w:rPr>
                <w:b/>
              </w:rPr>
            </w:pPr>
            <w:bookmarkStart w:id="0" w:name="_GoBack" w:colFirst="1" w:colLast="1"/>
            <w:r w:rsidRPr="00FA3559">
              <w:rPr>
                <w:b/>
              </w:rPr>
              <w:t>Fecha de inicio (</w:t>
            </w:r>
            <w:proofErr w:type="spellStart"/>
            <w:r w:rsidRPr="00FA3559">
              <w:rPr>
                <w:b/>
              </w:rPr>
              <w:t>dd</w:t>
            </w:r>
            <w:proofErr w:type="spellEnd"/>
            <w:r w:rsidRPr="00FA3559">
              <w:rPr>
                <w:b/>
              </w:rPr>
              <w:t>/m</w:t>
            </w:r>
            <w:r w:rsidR="00926612" w:rsidRPr="00FA3559">
              <w:rPr>
                <w:b/>
              </w:rPr>
              <w:t>es</w:t>
            </w:r>
            <w:r w:rsidRPr="00FA3559">
              <w:rPr>
                <w:b/>
              </w:rPr>
              <w:t>/</w:t>
            </w:r>
            <w:proofErr w:type="spellStart"/>
            <w:r w:rsidRPr="00FA3559">
              <w:rPr>
                <w:b/>
              </w:rPr>
              <w:t>aaaa</w:t>
            </w:r>
            <w:proofErr w:type="spellEnd"/>
            <w:r w:rsidRPr="00FA3559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6A826775" w:rsidR="008F1BF7" w:rsidRPr="00FA3559" w:rsidRDefault="00AC24D7" w:rsidP="008F1BF7">
            <w:pPr>
              <w:rPr>
                <w:color w:val="000000"/>
              </w:rPr>
            </w:pPr>
            <w:r w:rsidRPr="00FA3559">
              <w:rPr>
                <w:color w:val="000000"/>
              </w:rPr>
              <w:t>1-ene-2015</w:t>
            </w:r>
          </w:p>
          <w:p w14:paraId="2EE9A1E0" w14:textId="64A1AA10" w:rsidR="007E2B1F" w:rsidRPr="00FA3559" w:rsidRDefault="007E2B1F" w:rsidP="007E2B1F"/>
        </w:tc>
      </w:tr>
      <w:tr w:rsidR="007E2B1F" w:rsidRPr="00FA3559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FA3559" w:rsidRDefault="007E2B1F" w:rsidP="00926612">
            <w:pPr>
              <w:rPr>
                <w:b/>
              </w:rPr>
            </w:pPr>
            <w:r w:rsidRPr="00FA3559">
              <w:rPr>
                <w:b/>
              </w:rPr>
              <w:t>Fecha de finalización (</w:t>
            </w:r>
            <w:proofErr w:type="spellStart"/>
            <w:r w:rsidRPr="00FA3559">
              <w:rPr>
                <w:b/>
              </w:rPr>
              <w:t>dd</w:t>
            </w:r>
            <w:proofErr w:type="spellEnd"/>
            <w:r w:rsidRPr="00FA3559">
              <w:rPr>
                <w:b/>
              </w:rPr>
              <w:t>/m</w:t>
            </w:r>
            <w:r w:rsidR="00926612" w:rsidRPr="00FA3559">
              <w:rPr>
                <w:b/>
              </w:rPr>
              <w:t>es</w:t>
            </w:r>
            <w:r w:rsidRPr="00FA3559">
              <w:rPr>
                <w:b/>
              </w:rPr>
              <w:t>/</w:t>
            </w:r>
            <w:proofErr w:type="spellStart"/>
            <w:r w:rsidRPr="00FA3559">
              <w:rPr>
                <w:b/>
              </w:rPr>
              <w:t>aaaa</w:t>
            </w:r>
            <w:proofErr w:type="spellEnd"/>
            <w:r w:rsidRPr="00FA3559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A39B6D1" w:rsidR="008F1BF7" w:rsidRPr="00FA3559" w:rsidRDefault="00AC24D7" w:rsidP="008F1BF7">
            <w:pPr>
              <w:rPr>
                <w:color w:val="000000"/>
              </w:rPr>
            </w:pPr>
            <w:r w:rsidRPr="00FA3559">
              <w:rPr>
                <w:color w:val="000000"/>
              </w:rPr>
              <w:t>31-dic-2017</w:t>
            </w:r>
          </w:p>
          <w:p w14:paraId="42E5513C" w14:textId="2906253F" w:rsidR="007E2B1F" w:rsidRPr="00FA3559" w:rsidRDefault="007E2B1F" w:rsidP="007E2B1F"/>
        </w:tc>
      </w:tr>
      <w:bookmarkEnd w:id="0"/>
      <w:tr w:rsidR="00667F51" w:rsidRPr="00FA3559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FA3559" w:rsidRDefault="00667F51" w:rsidP="007E2B1F">
            <w:pPr>
              <w:rPr>
                <w:b/>
              </w:rPr>
            </w:pPr>
            <w:r w:rsidRPr="00FA3559">
              <w:rPr>
                <w:b/>
              </w:rPr>
              <w:t>Concedido</w:t>
            </w:r>
            <w:r w:rsidR="00F6371B" w:rsidRPr="00FA3559">
              <w:rPr>
                <w:b/>
              </w:rPr>
              <w:t xml:space="preserve"> (€)</w:t>
            </w:r>
            <w:r w:rsidRPr="00FA3559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7AC832D" w14:textId="77777777" w:rsidR="00F3774D" w:rsidRPr="00FA3559" w:rsidRDefault="00F3774D" w:rsidP="00F3774D">
            <w:pPr>
              <w:rPr>
                <w:color w:val="000000"/>
              </w:rPr>
            </w:pPr>
            <w:r w:rsidRPr="00FA3559">
              <w:rPr>
                <w:color w:val="000000"/>
              </w:rPr>
              <w:t>48.400</w:t>
            </w:r>
          </w:p>
          <w:p w14:paraId="66699A36" w14:textId="6BCF97E8" w:rsidR="00667F51" w:rsidRPr="00FA3559" w:rsidRDefault="00667F51" w:rsidP="007E2B1F"/>
        </w:tc>
      </w:tr>
      <w:tr w:rsidR="007E2B1F" w:rsidRPr="00FA3559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FA3559" w:rsidRDefault="007E2B1F" w:rsidP="007E2B1F">
            <w:pPr>
              <w:rPr>
                <w:b/>
              </w:rPr>
            </w:pPr>
            <w:r w:rsidRPr="00FA3559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6D2483D" w14:textId="61A0B93A" w:rsidR="00DE1498" w:rsidRPr="00FA3559" w:rsidRDefault="00DE1498" w:rsidP="00DE149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Este proyecto propone una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metodología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>para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levantamiento de datos y variables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escalas de detalle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(objetivo 1)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que permitirán el calculo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de indicadores de vulnerabilidad de las playas como recurso turístico ante los procesos erosivos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para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toda la costa de Andalucía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(variables e indicadores se generarán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para cada tramo de 50 metros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a lo largo de los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956 km de costa andaluza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). Este enorme esfuerzo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levantamiento y </w:t>
            </w:r>
            <w:proofErr w:type="spellStart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espacialización</w:t>
            </w:r>
            <w:proofErr w:type="spellEnd"/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tiene la peculiaridad, </w:t>
            </w:r>
            <w:r w:rsidRPr="00FA3559">
              <w:rPr>
                <w:rFonts w:ascii="Times New Roman" w:hAnsi="Times New Roman" w:cs="Arial"/>
                <w:sz w:val="24"/>
                <w:szCs w:val="24"/>
                <w:u w:val="single"/>
              </w:rPr>
              <w:t>esencial para el mantenimiento, actualización y representatividad de los indicadores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>, de basarse en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fuentes y datos originales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>(no procesados ni agrupados estadísticamente)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procedentes de registros oficiales.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>Por una parte, las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ortofotografías</w:t>
            </w:r>
            <w:proofErr w:type="spellEnd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del plan PNOA para las variables biofísicas de las playas y, por otra,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tres Registros Oficiales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para usuarios turísticos (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Registro Longitudinal de la Población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de Andalucía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Registro de Turismo de Andalucía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inmuebles de uso residencial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procedentes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Catastro)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. El estudio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vulnerabilidad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parte de la </w:t>
            </w:r>
            <w:r w:rsidRPr="00FA3559">
              <w:rPr>
                <w:rFonts w:ascii="Times New Roman" w:hAnsi="Times New Roman" w:cs="Arial"/>
                <w:sz w:val="24"/>
                <w:szCs w:val="24"/>
                <w:u w:val="single"/>
              </w:rPr>
              <w:t>fotointerpretación y digitalización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a escala 1:2500 de la “playa </w:t>
            </w:r>
            <w:proofErr w:type="spellStart"/>
            <w:r w:rsidRPr="00FA3559">
              <w:rPr>
                <w:rFonts w:ascii="Times New Roman" w:hAnsi="Times New Roman" w:cs="Arial"/>
                <w:sz w:val="24"/>
                <w:szCs w:val="24"/>
              </w:rPr>
              <w:t>util</w:t>
            </w:r>
            <w:proofErr w:type="spellEnd"/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de uso turístico”, como primera variable física (superficie) que define 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capacidad de carga física de las playas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,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junto a un complejo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modelo de datos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(tipo de sedimento, rango mareal, anchura de dunas costeras, accesibilidad,..). Las </w:t>
            </w:r>
            <w:proofErr w:type="spellStart"/>
            <w:r w:rsidRPr="00FA3559">
              <w:rPr>
                <w:rFonts w:ascii="Times New Roman" w:hAnsi="Times New Roman" w:cs="Arial"/>
                <w:sz w:val="24"/>
                <w:szCs w:val="24"/>
              </w:rPr>
              <w:t>ortofotos</w:t>
            </w:r>
            <w:proofErr w:type="spellEnd"/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permitirán igualmente el análisis de su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exposición a los procesos erosivos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con el cálculo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tasas de erosión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para diferentes periodos temporales (DSAS  -USGS, USA-). Los indicadores de vulnerabilidad dependerán de 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sensibilidad</w:t>
            </w:r>
            <w:r w:rsidRPr="00FA3559">
              <w:rPr>
                <w:rFonts w:ascii="Times New Roman" w:hAnsi="Times New Roman" w:cs="Arial"/>
                <w:sz w:val="24"/>
                <w:szCs w:val="24"/>
                <w:u w:val="single"/>
              </w:rPr>
              <w:t xml:space="preserve"> de las playas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como recurso natural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tras la comparación del estado actual con la simulación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escenarios futuros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(proyección de tasas de erosión) y evaluación de su efecto sobre la playa útil. Asimismo su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vulnerabilidad como recurso turístico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dependerá igualmente de su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 xml:space="preserve">“sensibilidad” a los usuarios potenciales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que la puedan visitar. Para su cálculo se utilizarán: la </w:t>
            </w:r>
            <w:proofErr w:type="spellStart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geocodificación</w:t>
            </w:r>
            <w:proofErr w:type="spellEnd"/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nivel de “portal”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de toda 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población residente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(Registro Longitudinal de Población de </w:t>
            </w:r>
            <w:proofErr w:type="spellStart"/>
            <w:r w:rsidRPr="00FA3559">
              <w:rPr>
                <w:rFonts w:ascii="Times New Roman" w:hAnsi="Times New Roman" w:cs="Arial"/>
                <w:sz w:val="24"/>
                <w:szCs w:val="24"/>
              </w:rPr>
              <w:t>Anducía</w:t>
            </w:r>
            <w:proofErr w:type="spellEnd"/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2014) y de las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plazas turísticas regladas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(Registro de Turismo, 2014) junto a los </w:t>
            </w:r>
            <w:r w:rsidRPr="00FA3559">
              <w:rPr>
                <w:rFonts w:ascii="Times New Roman" w:hAnsi="Times New Roman" w:cs="Arial"/>
                <w:sz w:val="24"/>
                <w:szCs w:val="24"/>
                <w:u w:val="single"/>
              </w:rPr>
              <w:t>potenciales usuarios turísticos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ligados la población asociada a espacio residencial (calculados a través del cálculo de </w:t>
            </w:r>
            <w:r w:rsidRPr="00FA3559">
              <w:rPr>
                <w:rFonts w:ascii="Times New Roman" w:hAnsi="Times New Roman" w:cs="Arial"/>
                <w:sz w:val="24"/>
                <w:szCs w:val="24"/>
                <w:u w:val="single"/>
              </w:rPr>
              <w:t>bienes inmuebles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de uso residencial a nivel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parcelas -Catastro -2014-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nivel de inmueble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). Desde 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base de datos espacial (</w:t>
            </w:r>
            <w:proofErr w:type="spellStart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PostGIS</w:t>
            </w:r>
            <w:proofErr w:type="spellEnd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)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>se gestionarán todos los datos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y todos los indicadores finales se elaboran a través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sentencias SQL espaciales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>, estando finalmente disponibles para cada tramo de 50 metros.</w:t>
            </w:r>
          </w:p>
          <w:p w14:paraId="3C2A257A" w14:textId="77777777" w:rsidR="00DE1498" w:rsidRPr="00FA3559" w:rsidRDefault="00DE1498" w:rsidP="00DE149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14:paraId="37EC8094" w14:textId="77777777" w:rsidR="00DE1498" w:rsidRPr="00FA3559" w:rsidRDefault="00DE1498" w:rsidP="00DE149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Igualmente se propone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(objetivo 2)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adecuada difusión a través de Internet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para garantizar el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acceso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y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reutilización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(variables e indicadores) por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científicos,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técnicos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, y por 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ciudadanía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en general. Para ello se proponen tres vías:</w:t>
            </w:r>
          </w:p>
          <w:p w14:paraId="070D7DA5" w14:textId="77777777" w:rsidR="00DE1498" w:rsidRPr="00FA3559" w:rsidRDefault="00DE1498" w:rsidP="00DE1498">
            <w:pPr>
              <w:pStyle w:val="Prrafodelista"/>
              <w:numPr>
                <w:ilvl w:val="0"/>
                <w:numId w:val="1"/>
              </w:numPr>
              <w:tabs>
                <w:tab w:val="clear" w:pos="644"/>
                <w:tab w:val="left" w:pos="426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   Para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científicos y técnicos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un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portal web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donde se puedan descargar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datos estadísticos, metodologías  y gráficos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  <w:p w14:paraId="2B99C82F" w14:textId="77777777" w:rsidR="00DE1498" w:rsidRPr="00FA3559" w:rsidRDefault="00DE1498" w:rsidP="00DE1498">
            <w:pPr>
              <w:pStyle w:val="Prrafodelista"/>
              <w:numPr>
                <w:ilvl w:val="0"/>
                <w:numId w:val="1"/>
              </w:numPr>
              <w:tabs>
                <w:tab w:val="clear" w:pos="644"/>
                <w:tab w:val="left" w:pos="284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Para no perder en la difusión 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costosa componente espacial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escala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de detalle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de los resultados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se propone la creación de un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nodo IDE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donde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servidores de mapas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publiquen los resultados (variables e indicadores) a través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servicios interoperables OGC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(incluido WMTS) para su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reutilización directa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por científicos y técnicos</w:t>
            </w:r>
          </w:p>
          <w:p w14:paraId="45A1711D" w14:textId="77777777" w:rsidR="00DE1498" w:rsidRPr="00FA3559" w:rsidRDefault="00DE1498" w:rsidP="00DE14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Para garantizar finalmente el acceso y consumo directo por cualquier usuario interesado (ciudadanía, empresas, técnicos….) se propone su difusión a través de </w:t>
            </w:r>
            <w:proofErr w:type="spellStart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geovisores</w:t>
            </w:r>
            <w:proofErr w:type="spellEnd"/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web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con el desarrollo 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>clientes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 (basados en HTML5+javascripts+Ajax)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FA3559">
              <w:rPr>
                <w:rFonts w:ascii="Times New Roman" w:hAnsi="Times New Roman" w:cs="Arial"/>
                <w:sz w:val="24"/>
                <w:szCs w:val="24"/>
              </w:rPr>
              <w:t xml:space="preserve">que puedan acceder e interactuar desde </w:t>
            </w:r>
            <w:r w:rsidRPr="00FA3559">
              <w:rPr>
                <w:rFonts w:ascii="Times New Roman" w:hAnsi="Times New Roman" w:cs="Arial"/>
                <w:b/>
                <w:sz w:val="24"/>
                <w:szCs w:val="24"/>
              </w:rPr>
              <w:t xml:space="preserve">plataformas móviles. </w:t>
            </w:r>
          </w:p>
          <w:p w14:paraId="72D431D1" w14:textId="77777777" w:rsidR="007E2B1F" w:rsidRPr="00FA3559" w:rsidRDefault="007E2B1F" w:rsidP="007E2B1F"/>
        </w:tc>
      </w:tr>
      <w:tr w:rsidR="007E2B1F" w:rsidRPr="00FA3559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FA3559" w:rsidRDefault="007E2B1F" w:rsidP="007E2B1F">
            <w:pPr>
              <w:rPr>
                <w:b/>
              </w:rPr>
            </w:pPr>
            <w:r w:rsidRPr="00FA3559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E27209C" w14:textId="77777777" w:rsidR="00F3774D" w:rsidRPr="00FA3559" w:rsidRDefault="00F3774D" w:rsidP="00F3774D">
            <w:pPr>
              <w:rPr>
                <w:color w:val="000000"/>
              </w:rPr>
            </w:pPr>
            <w:r w:rsidRPr="00FA3559">
              <w:t>ESPACIALIZACION\VULNERABILIDAD\SIG\CAPACIDAD CARGA FISICA DE PLAYAS\EROSION PLAYAS\IDE</w:t>
            </w:r>
          </w:p>
          <w:p w14:paraId="657A0AF1" w14:textId="16039E10" w:rsidR="007E2B1F" w:rsidRPr="00FA3559" w:rsidRDefault="007E2B1F" w:rsidP="00667F51"/>
        </w:tc>
      </w:tr>
      <w:tr w:rsidR="007E2B1F" w:rsidRPr="00FA3559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FA3559" w:rsidRDefault="007E2B1F" w:rsidP="007E2B1F">
            <w:pPr>
              <w:rPr>
                <w:b/>
              </w:rPr>
            </w:pPr>
            <w:r w:rsidRPr="00FA3559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F7660C" w14:textId="4D0B94EA" w:rsidR="007E2B1F" w:rsidRPr="00FA3559" w:rsidRDefault="00E65E5B" w:rsidP="00E65E5B">
            <w:pPr>
              <w:jc w:val="both"/>
            </w:pPr>
            <w:proofErr w:type="spellStart"/>
            <w:r w:rsidRPr="00FA3559">
              <w:rPr>
                <w:b/>
              </w:rPr>
              <w:t>Geovisor</w:t>
            </w:r>
            <w:proofErr w:type="spellEnd"/>
            <w:r w:rsidRPr="00FA3559">
              <w:rPr>
                <w:b/>
              </w:rPr>
              <w:t xml:space="preserve"> web</w:t>
            </w:r>
            <w:r w:rsidRPr="00FA3559">
              <w:t xml:space="preserve"> en “desarrollo” que contendrá finalmente todos los datos del proyecto: descarga de datos de partida, indicadores y resultados finales, así como la </w:t>
            </w:r>
            <w:proofErr w:type="spellStart"/>
            <w:r w:rsidRPr="00FA3559">
              <w:t>geovisualización</w:t>
            </w:r>
            <w:proofErr w:type="spellEnd"/>
            <w:r w:rsidRPr="00FA3559">
              <w:t xml:space="preserve"> de los mismos a escala de detalle (única forma de acceder a su representación cartográfica al trabajar a escalas de detalle 1:2500-1:5000 para la totalidad de la costa de </w:t>
            </w:r>
            <w:proofErr w:type="spellStart"/>
            <w:r w:rsidRPr="00FA3559">
              <w:t>Andalucia</w:t>
            </w:r>
            <w:proofErr w:type="spellEnd"/>
            <w:r w:rsidRPr="00FA3559">
              <w:t xml:space="preserve">). Durante el desarrollo del proyecto es utilizado como una </w:t>
            </w:r>
            <w:r w:rsidRPr="00FA3559">
              <w:rPr>
                <w:u w:val="single"/>
              </w:rPr>
              <w:t>herramienta de trabajo colaborativo</w:t>
            </w:r>
            <w:r w:rsidRPr="00FA3559">
              <w:t xml:space="preserve"> para todo el grupo de investigación</w:t>
            </w:r>
            <w:r w:rsidR="00CD0663" w:rsidRPr="00FA3559">
              <w:t xml:space="preserve"> (intercambio de datos, pruebas de semiología, corrección de errores, </w:t>
            </w:r>
            <w:proofErr w:type="spellStart"/>
            <w:r w:rsidR="00CD0663" w:rsidRPr="00FA3559">
              <w:t>etc</w:t>
            </w:r>
            <w:proofErr w:type="spellEnd"/>
            <w:r w:rsidR="00CD0663" w:rsidRPr="00FA3559">
              <w:t>…)</w:t>
            </w:r>
            <w:r w:rsidRPr="00FA3559">
              <w:t>, por lo cual irá sufriendo cambios en la medida que avance el proyecto:</w:t>
            </w:r>
          </w:p>
          <w:p w14:paraId="6C8E6985" w14:textId="77777777" w:rsidR="00F72027" w:rsidRPr="00FA3559" w:rsidRDefault="00F72027" w:rsidP="00E65E5B">
            <w:pPr>
              <w:jc w:val="both"/>
            </w:pPr>
          </w:p>
          <w:p w14:paraId="3E194330" w14:textId="4FB22FC9" w:rsidR="00E65E5B" w:rsidRPr="00FA3559" w:rsidRDefault="00441907" w:rsidP="007E2B1F">
            <w:hyperlink r:id="rId11" w:history="1">
              <w:r w:rsidR="00E65E5B" w:rsidRPr="00FA3559">
                <w:rPr>
                  <w:rStyle w:val="Hipervnculo"/>
                </w:rPr>
                <w:t>https://www.nacional-2014.gis-and-coast.org/</w:t>
              </w:r>
            </w:hyperlink>
          </w:p>
          <w:p w14:paraId="2903D3B9" w14:textId="77777777" w:rsidR="00E65E5B" w:rsidRPr="00FA3559" w:rsidRDefault="00E65E5B" w:rsidP="007E2B1F"/>
          <w:p w14:paraId="67ED1E3C" w14:textId="4568CFC4" w:rsidR="00E65E5B" w:rsidRPr="00FA3559" w:rsidRDefault="00E65E5B" w:rsidP="007E2B1F"/>
        </w:tc>
      </w:tr>
    </w:tbl>
    <w:p w14:paraId="3D185043" w14:textId="77777777" w:rsidR="00667F51" w:rsidRPr="00FA3559" w:rsidRDefault="00667F51" w:rsidP="007E2B1F"/>
    <w:p w14:paraId="207967C3" w14:textId="77777777" w:rsidR="00F72027" w:rsidRPr="00FA3559" w:rsidRDefault="00F72027" w:rsidP="007E2B1F"/>
    <w:p w14:paraId="6CCF1BC2" w14:textId="77777777" w:rsidR="00AC0F8A" w:rsidRPr="00FA3559" w:rsidRDefault="00AC0F8A" w:rsidP="007E2B1F"/>
    <w:p w14:paraId="2C789205" w14:textId="77777777" w:rsidR="00F72027" w:rsidRPr="00FA3559" w:rsidRDefault="00F72027" w:rsidP="007E2B1F"/>
    <w:p w14:paraId="288685E9" w14:textId="77777777" w:rsidR="00F72027" w:rsidRPr="00FA3559" w:rsidRDefault="00F72027" w:rsidP="007E2B1F"/>
    <w:p w14:paraId="4BCC090C" w14:textId="77777777" w:rsidR="00F72027" w:rsidRPr="00FA3559" w:rsidRDefault="00F72027" w:rsidP="007E2B1F"/>
    <w:p w14:paraId="6D83DD2F" w14:textId="77777777" w:rsidR="00F72027" w:rsidRPr="00FA3559" w:rsidRDefault="00F72027" w:rsidP="007E2B1F"/>
    <w:p w14:paraId="76C94D61" w14:textId="77777777" w:rsidR="00F72027" w:rsidRPr="00FA3559" w:rsidRDefault="00F72027" w:rsidP="007E2B1F"/>
    <w:p w14:paraId="23AA8571" w14:textId="77777777" w:rsidR="00F72027" w:rsidRPr="00FA3559" w:rsidRDefault="00F72027" w:rsidP="007E2B1F"/>
    <w:p w14:paraId="5FCDF59F" w14:textId="77777777" w:rsidR="00F72027" w:rsidRPr="00FA3559" w:rsidRDefault="00F72027" w:rsidP="007E2B1F"/>
    <w:p w14:paraId="4A6DDF31" w14:textId="77777777" w:rsidR="00F72027" w:rsidRPr="00FA3559" w:rsidRDefault="00F72027" w:rsidP="007E2B1F"/>
    <w:p w14:paraId="74182820" w14:textId="77777777" w:rsidR="00F72027" w:rsidRPr="00FA3559" w:rsidRDefault="00F72027" w:rsidP="007E2B1F"/>
    <w:p w14:paraId="5DC83ED9" w14:textId="77777777" w:rsidR="00F72027" w:rsidRPr="00FA3559" w:rsidRDefault="00F72027" w:rsidP="007E2B1F"/>
    <w:p w14:paraId="661FE1F9" w14:textId="77777777" w:rsidR="00F72027" w:rsidRPr="00FA3559" w:rsidRDefault="00F72027" w:rsidP="007E2B1F"/>
    <w:p w14:paraId="702CF0CF" w14:textId="77777777" w:rsidR="00F72027" w:rsidRPr="00FA3559" w:rsidRDefault="00F72027" w:rsidP="007E2B1F"/>
    <w:p w14:paraId="071F2FDC" w14:textId="77777777" w:rsidR="00F72027" w:rsidRPr="00FA3559" w:rsidRDefault="00F72027" w:rsidP="007E2B1F"/>
    <w:p w14:paraId="527BCBBC" w14:textId="77777777" w:rsidR="00F72027" w:rsidRPr="00FA3559" w:rsidRDefault="00F72027" w:rsidP="007E2B1F"/>
    <w:p w14:paraId="7243C9B4" w14:textId="77777777" w:rsidR="00F72027" w:rsidRPr="00FA3559" w:rsidRDefault="00F72027" w:rsidP="007E2B1F"/>
    <w:p w14:paraId="2D9DF980" w14:textId="77777777" w:rsidR="00F72027" w:rsidRPr="00FA3559" w:rsidRDefault="00F72027" w:rsidP="007E2B1F"/>
    <w:p w14:paraId="6068E56C" w14:textId="77777777" w:rsidR="00AC0F8A" w:rsidRPr="00FA3559" w:rsidRDefault="00AC0F8A" w:rsidP="007E2B1F"/>
    <w:p w14:paraId="4760C2E5" w14:textId="66C11D4F" w:rsidR="00AC0F8A" w:rsidRPr="00FA3559" w:rsidRDefault="00AC0F8A" w:rsidP="00AC0F8A">
      <w:pPr>
        <w:pStyle w:val="Textonotapie"/>
        <w:pBdr>
          <w:top w:val="single" w:sz="4" w:space="1" w:color="auto"/>
        </w:pBdr>
      </w:pPr>
      <w:r w:rsidRPr="00FA3559">
        <w:rPr>
          <w:vertAlign w:val="superscript"/>
        </w:rPr>
        <w:t>1</w:t>
      </w:r>
      <w:r w:rsidRPr="00FA3559">
        <w:t xml:space="preserve"> Análisis Geográfico Regional; Geografía Física; Geografía Humana; Geografía General; Otra: especificar).</w:t>
      </w:r>
    </w:p>
    <w:p w14:paraId="6621A807" w14:textId="007A5D8D" w:rsidR="00AC0F8A" w:rsidRPr="00FA3559" w:rsidRDefault="00AC0F8A" w:rsidP="00AC0F8A">
      <w:pPr>
        <w:pStyle w:val="Textonotapie"/>
        <w:rPr>
          <w:lang w:val="es-ES_tradnl"/>
        </w:rPr>
      </w:pPr>
      <w:r w:rsidRPr="00FA3559">
        <w:rPr>
          <w:vertAlign w:val="superscript"/>
        </w:rPr>
        <w:t>2</w:t>
      </w:r>
      <w:r w:rsidRPr="00FA3559">
        <w:t xml:space="preserve"> Incluir tanto investigadores como becarios y contratados.</w:t>
      </w:r>
    </w:p>
    <w:p w14:paraId="3437F068" w14:textId="1338C1C9" w:rsidR="00AC0F8A" w:rsidRPr="00FA3559" w:rsidRDefault="00AC0F8A" w:rsidP="00AC0F8A">
      <w:r w:rsidRPr="00FA3559">
        <w:rPr>
          <w:vertAlign w:val="superscript"/>
        </w:rPr>
        <w:t>3</w:t>
      </w:r>
      <w:r w:rsidRPr="00FA3559">
        <w:t xml:space="preserve"> Tipo: Local; Regional; Nacional; Europea; Otra nacional o internacional: especificar.</w:t>
      </w:r>
    </w:p>
    <w:p w14:paraId="33365B7E" w14:textId="77777777" w:rsidR="00AC0F8A" w:rsidRPr="00FA3559" w:rsidRDefault="00AC0F8A" w:rsidP="007E2B1F"/>
    <w:sectPr w:rsidR="00AC0F8A" w:rsidRPr="00FA3559" w:rsidSect="007E2B1F">
      <w:footerReference w:type="default" r:id="rId12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976EA" w14:textId="77777777" w:rsidR="00DB3456" w:rsidRDefault="00DB3456" w:rsidP="00995416">
      <w:r>
        <w:separator/>
      </w:r>
    </w:p>
  </w:endnote>
  <w:endnote w:type="continuationSeparator" w:id="0">
    <w:p w14:paraId="3DAE529C" w14:textId="77777777" w:rsidR="00DB3456" w:rsidRDefault="00DB3456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50048" w14:textId="77777777" w:rsidR="00DB3456" w:rsidRDefault="00DB3456" w:rsidP="00995416">
      <w:r>
        <w:separator/>
      </w:r>
    </w:p>
  </w:footnote>
  <w:footnote w:type="continuationSeparator" w:id="0">
    <w:p w14:paraId="42465E59" w14:textId="77777777" w:rsidR="00DB3456" w:rsidRDefault="00DB3456" w:rsidP="009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723"/>
    <w:multiLevelType w:val="hybridMultilevel"/>
    <w:tmpl w:val="046CEC2C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B9D"/>
    <w:rsid w:val="000843FF"/>
    <w:rsid w:val="0009494A"/>
    <w:rsid w:val="000A47B3"/>
    <w:rsid w:val="000E62A2"/>
    <w:rsid w:val="00121D07"/>
    <w:rsid w:val="0013202B"/>
    <w:rsid w:val="0013555C"/>
    <w:rsid w:val="00162E00"/>
    <w:rsid w:val="00195527"/>
    <w:rsid w:val="0024386F"/>
    <w:rsid w:val="00251829"/>
    <w:rsid w:val="00273A4D"/>
    <w:rsid w:val="003142BB"/>
    <w:rsid w:val="00383475"/>
    <w:rsid w:val="003A363C"/>
    <w:rsid w:val="003D17AA"/>
    <w:rsid w:val="003E41D6"/>
    <w:rsid w:val="00441907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640AB"/>
    <w:rsid w:val="007761D6"/>
    <w:rsid w:val="007976EC"/>
    <w:rsid w:val="007B5323"/>
    <w:rsid w:val="007E2B1F"/>
    <w:rsid w:val="008009B0"/>
    <w:rsid w:val="00857B3E"/>
    <w:rsid w:val="00867CBA"/>
    <w:rsid w:val="0088061A"/>
    <w:rsid w:val="008974AD"/>
    <w:rsid w:val="008D5D0E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AC5568"/>
    <w:rsid w:val="00AE1983"/>
    <w:rsid w:val="00B8168D"/>
    <w:rsid w:val="00B90DB2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CD0663"/>
    <w:rsid w:val="00D0088E"/>
    <w:rsid w:val="00D054EC"/>
    <w:rsid w:val="00D57DBB"/>
    <w:rsid w:val="00D77DAB"/>
    <w:rsid w:val="00D86830"/>
    <w:rsid w:val="00DB3456"/>
    <w:rsid w:val="00DD3226"/>
    <w:rsid w:val="00DE1498"/>
    <w:rsid w:val="00E2564E"/>
    <w:rsid w:val="00E26D67"/>
    <w:rsid w:val="00E4692B"/>
    <w:rsid w:val="00E5776B"/>
    <w:rsid w:val="00E65E5B"/>
    <w:rsid w:val="00E8152A"/>
    <w:rsid w:val="00EA1EA4"/>
    <w:rsid w:val="00ED4829"/>
    <w:rsid w:val="00EE1736"/>
    <w:rsid w:val="00F3774D"/>
    <w:rsid w:val="00F6371B"/>
    <w:rsid w:val="00F65D67"/>
    <w:rsid w:val="00F72027"/>
    <w:rsid w:val="00FA3559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qFormat/>
    <w:rsid w:val="00DE1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qFormat/>
    <w:rsid w:val="00DE1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acional-2014.gis-and-coast.org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is-and-coast.geographica.gs/" TargetMode="External"/><Relationship Id="rId10" Type="http://schemas.openxmlformats.org/officeDocument/2006/relationships/hyperlink" Target="mailto:zujar@us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3</Pages>
  <Words>992</Words>
  <Characters>5458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8</cp:revision>
  <dcterms:created xsi:type="dcterms:W3CDTF">2016-11-18T07:58:00Z</dcterms:created>
  <dcterms:modified xsi:type="dcterms:W3CDTF">2017-05-01T17:39:00Z</dcterms:modified>
</cp:coreProperties>
</file>