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A600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2AA3997C" wp14:editId="6143F799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8D576A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0429F813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F82CE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373AE2" w14:paraId="486253CC" w14:textId="77777777" w:rsidTr="00837E14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1E9F48" w14:textId="77777777" w:rsidR="00373AE2" w:rsidRPr="00A87196" w:rsidRDefault="00373AE2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D177B5" w14:textId="77777777" w:rsidR="00373AE2" w:rsidRPr="00A87196" w:rsidRDefault="00373AE2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EA1978" w14:textId="77777777" w:rsidR="00373AE2" w:rsidRDefault="00373AE2" w:rsidP="007E2B1F">
            <w:proofErr w:type="spellStart"/>
            <w:r>
              <w:t>Módenes</w:t>
            </w:r>
            <w:proofErr w:type="spellEnd"/>
            <w:r>
              <w:t xml:space="preserve"> Cabrerizo, </w:t>
            </w:r>
            <w:r>
              <w:t>Juan Antonio</w:t>
            </w:r>
          </w:p>
          <w:p w14:paraId="2BDFEBB5" w14:textId="77777777" w:rsidR="00373AE2" w:rsidRPr="00A87196" w:rsidRDefault="00373AE2" w:rsidP="007E2B1F">
            <w:proofErr w:type="spellStart"/>
            <w:r>
              <w:t>Recaño</w:t>
            </w:r>
            <w:proofErr w:type="spellEnd"/>
            <w:r>
              <w:t xml:space="preserve"> Valverde, </w:t>
            </w:r>
            <w:r>
              <w:t>Joaquín</w:t>
            </w:r>
          </w:p>
        </w:tc>
      </w:tr>
      <w:tr w:rsidR="00373AE2" w14:paraId="3D7D499A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35992A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41DB37" w14:textId="77777777" w:rsidR="00373AE2" w:rsidRPr="00A87196" w:rsidRDefault="00373AE2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83A9AA" w14:textId="77777777" w:rsidR="00373AE2" w:rsidRPr="00CE32AC" w:rsidRDefault="00373AE2" w:rsidP="00CE32AC">
            <w:pPr>
              <w:rPr>
                <w:color w:val="000000"/>
              </w:rPr>
            </w:pPr>
            <w:r w:rsidRPr="00CE32AC">
              <w:t>UNIVERSIDAD AUTONOMA DE BARCELONA</w:t>
            </w:r>
          </w:p>
          <w:p w14:paraId="4110D30C" w14:textId="77777777" w:rsidR="00373AE2" w:rsidRPr="00A87196" w:rsidRDefault="00373AE2" w:rsidP="00667F51"/>
        </w:tc>
      </w:tr>
      <w:tr w:rsidR="00373AE2" w14:paraId="278B55B6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7D7569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0DF62B" w14:textId="77777777" w:rsidR="00373AE2" w:rsidRPr="00A87196" w:rsidRDefault="00373AE2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A98BDD" w14:textId="77777777" w:rsidR="00373AE2" w:rsidRPr="00CE32AC" w:rsidRDefault="00373AE2" w:rsidP="00CE32AC">
            <w:pPr>
              <w:rPr>
                <w:color w:val="000000"/>
              </w:rPr>
            </w:pPr>
            <w:r w:rsidRPr="00CE32AC">
              <w:t>DPTO. GEOGRAFIA</w:t>
            </w:r>
          </w:p>
          <w:p w14:paraId="076778A0" w14:textId="77777777" w:rsidR="00373AE2" w:rsidRPr="00A87196" w:rsidRDefault="00373AE2" w:rsidP="007E2B1F"/>
        </w:tc>
      </w:tr>
      <w:tr w:rsidR="00373AE2" w14:paraId="735DF7C1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63FAD0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99D348" w14:textId="77777777" w:rsidR="00373AE2" w:rsidRPr="00A87196" w:rsidRDefault="00373AE2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4B4334" w14:textId="77777777" w:rsidR="00373AE2" w:rsidRPr="00A87196" w:rsidRDefault="00373AE2" w:rsidP="0089789D">
            <w:r>
              <w:t>Grupo de Estudios de la Población (</w:t>
            </w:r>
            <w:r w:rsidRPr="0089789D">
              <w:t>SGR  0864</w:t>
            </w:r>
            <w:r>
              <w:t>)</w:t>
            </w:r>
          </w:p>
        </w:tc>
      </w:tr>
      <w:tr w:rsidR="00373AE2" w14:paraId="0C33C2A6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F6AD75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695591" w14:textId="77777777" w:rsidR="00373AE2" w:rsidRPr="00A87196" w:rsidRDefault="00373AE2" w:rsidP="00AC0F8A">
            <w:r w:rsidRPr="00A87196">
              <w:t>Área de Adscripción</w:t>
            </w:r>
            <w:r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048374" w14:textId="77777777" w:rsidR="00373AE2" w:rsidRPr="00A87196" w:rsidRDefault="00373AE2" w:rsidP="007E2B1F">
            <w:r>
              <w:t>Geografía Humana, Demografía</w:t>
            </w:r>
          </w:p>
        </w:tc>
      </w:tr>
      <w:tr w:rsidR="00373AE2" w14:paraId="306F242D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BF150D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9756C9" w14:textId="77777777" w:rsidR="00373AE2" w:rsidRPr="00A87196" w:rsidRDefault="00373AE2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E9264C" w14:textId="77777777" w:rsidR="00373AE2" w:rsidRPr="00A87196" w:rsidRDefault="00373AE2" w:rsidP="007E2B1F">
            <w:r>
              <w:t xml:space="preserve">Centre </w:t>
            </w:r>
            <w:proofErr w:type="spellStart"/>
            <w:r>
              <w:t>d’Estudis</w:t>
            </w:r>
            <w:proofErr w:type="spellEnd"/>
            <w:r>
              <w:t xml:space="preserve"> </w:t>
            </w:r>
            <w:proofErr w:type="spellStart"/>
            <w:r>
              <w:t>Demogràfics</w:t>
            </w:r>
            <w:proofErr w:type="spellEnd"/>
            <w:r>
              <w:t>, UAB</w:t>
            </w:r>
          </w:p>
        </w:tc>
      </w:tr>
      <w:tr w:rsidR="00373AE2" w14:paraId="53CD8C5A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CBA1C6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9F116" w14:textId="77777777" w:rsidR="00373AE2" w:rsidRPr="00A87196" w:rsidRDefault="00373AE2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72AFC3" w14:textId="77777777" w:rsidR="00373AE2" w:rsidRPr="00A87196" w:rsidRDefault="00373AE2" w:rsidP="007E2B1F">
            <w:r>
              <w:t>935813060</w:t>
            </w:r>
          </w:p>
        </w:tc>
      </w:tr>
      <w:tr w:rsidR="00373AE2" w14:paraId="65453908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8E4199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774972" w14:textId="77777777" w:rsidR="00373AE2" w:rsidRPr="00A87196" w:rsidRDefault="00373AE2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498376" w14:textId="77777777" w:rsidR="00373AE2" w:rsidRPr="00A87196" w:rsidRDefault="00373AE2" w:rsidP="007E2B1F"/>
        </w:tc>
      </w:tr>
      <w:tr w:rsidR="00373AE2" w14:paraId="014E6952" w14:textId="77777777" w:rsidTr="00837E1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A9C8CA" w14:textId="77777777" w:rsidR="00373AE2" w:rsidRPr="00A87196" w:rsidRDefault="00373AE2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B88C1E7" w14:textId="77777777" w:rsidR="00373AE2" w:rsidRPr="00A87196" w:rsidRDefault="00373AE2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839090" w14:textId="77777777" w:rsidR="00373AE2" w:rsidRDefault="00373AE2" w:rsidP="007E2B1F">
            <w:hyperlink r:id="rId8" w:history="1">
              <w:r w:rsidRPr="006A09F3">
                <w:rPr>
                  <w:rStyle w:val="Hipervnculo"/>
                </w:rPr>
                <w:t>juanantonio.modenes@uab.cat</w:t>
              </w:r>
            </w:hyperlink>
          </w:p>
          <w:p w14:paraId="2A4DAF64" w14:textId="77777777" w:rsidR="00373AE2" w:rsidRPr="00A87196" w:rsidRDefault="00373AE2" w:rsidP="007E2B1F"/>
        </w:tc>
      </w:tr>
      <w:tr w:rsidR="00373AE2" w14:paraId="0F81F2C2" w14:textId="77777777" w:rsidTr="00FB4313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2B2809" w14:textId="77777777" w:rsidR="00373AE2" w:rsidRPr="00A87196" w:rsidRDefault="00373AE2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AABB26A" w14:textId="77777777" w:rsidR="00373AE2" w:rsidRPr="00A87196" w:rsidRDefault="00373AE2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57E88D4F" w14:textId="77777777" w:rsidR="00373AE2" w:rsidRPr="00A87196" w:rsidRDefault="00373AE2" w:rsidP="007E2B1F"/>
        </w:tc>
      </w:tr>
      <w:tr w:rsidR="00373AE2" w14:paraId="23E1F8C0" w14:textId="77777777" w:rsidTr="00FB4313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074AB4E7" w14:textId="77777777" w:rsidR="00373AE2" w:rsidRPr="00A87196" w:rsidRDefault="00373AE2" w:rsidP="007E2B1F"/>
        </w:tc>
        <w:tc>
          <w:tcPr>
            <w:tcW w:w="2410" w:type="dxa"/>
          </w:tcPr>
          <w:p w14:paraId="580AACC7" w14:textId="77777777" w:rsidR="00373AE2" w:rsidRPr="00A87196" w:rsidRDefault="00373AE2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C93243D" w14:textId="77777777" w:rsidR="00373AE2" w:rsidRPr="00A87196" w:rsidRDefault="00373AE2" w:rsidP="007E2B1F"/>
        </w:tc>
      </w:tr>
      <w:tr w:rsidR="007E2B1F" w14:paraId="67677D58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2F10A742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CED49B9" w14:textId="77777777" w:rsidR="00CE32AC" w:rsidRPr="00CE32AC" w:rsidRDefault="00CE32AC" w:rsidP="00CE32AC">
            <w:pPr>
              <w:rPr>
                <w:color w:val="000000"/>
              </w:rPr>
            </w:pPr>
            <w:r w:rsidRPr="00CE32AC">
              <w:t>MOVILIDAD GEOGRAFICA Y ACCESO A LA VIVIENDA: ESPAÑA EN PERSPECTIVA INTERNACIONAL</w:t>
            </w:r>
          </w:p>
          <w:p w14:paraId="26320145" w14:textId="77777777" w:rsidR="007E2B1F" w:rsidRPr="00A87196" w:rsidRDefault="007E2B1F" w:rsidP="00667F51"/>
        </w:tc>
      </w:tr>
      <w:tr w:rsidR="007E2B1F" w14:paraId="3F67045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8408B8A" w14:textId="77777777" w:rsidR="007E2B1F" w:rsidRPr="00373AE2" w:rsidRDefault="007E2B1F" w:rsidP="00D57DBB">
            <w:pPr>
              <w:rPr>
                <w:b/>
              </w:rPr>
            </w:pPr>
            <w:r w:rsidRPr="00373AE2">
              <w:rPr>
                <w:b/>
              </w:rPr>
              <w:t xml:space="preserve">Detallar </w:t>
            </w:r>
            <w:r w:rsidR="00E5776B" w:rsidRPr="00373AE2">
              <w:rPr>
                <w:b/>
              </w:rPr>
              <w:t xml:space="preserve">nombre y tipo de </w:t>
            </w:r>
            <w:r w:rsidRPr="00373AE2">
              <w:rPr>
                <w:b/>
              </w:rPr>
              <w:t>entidad financiadora</w:t>
            </w:r>
            <w:r w:rsidR="00D57DBB" w:rsidRPr="00373AE2">
              <w:rPr>
                <w:b/>
                <w:vertAlign w:val="superscript"/>
              </w:rPr>
              <w:t>3</w:t>
            </w:r>
            <w:r w:rsidRPr="00373AE2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F35D632" w14:textId="77777777" w:rsidR="007E2B1F" w:rsidRPr="00A87196" w:rsidRDefault="0089789D" w:rsidP="0089789D">
            <w:r>
              <w:t>Nacional. Ministerio de Economía y Competitividad</w:t>
            </w:r>
          </w:p>
        </w:tc>
      </w:tr>
      <w:tr w:rsidR="007E2B1F" w14:paraId="40DA81D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E1D948E" w14:textId="77777777" w:rsidR="007E2B1F" w:rsidRPr="00373AE2" w:rsidRDefault="007E2B1F" w:rsidP="007E2B1F">
            <w:pPr>
              <w:rPr>
                <w:b/>
              </w:rPr>
            </w:pPr>
            <w:r w:rsidRPr="00373AE2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D8F275" w14:textId="77777777" w:rsidR="007E2B1F" w:rsidRPr="00A87196" w:rsidRDefault="0089789D" w:rsidP="007E2B1F">
            <w:r>
              <w:t>Programa Estatal de Investigación, Desarrollo e Innovación Orientada a los Retos de la Sociedad,</w:t>
            </w:r>
          </w:p>
        </w:tc>
      </w:tr>
      <w:tr w:rsidR="007E2B1F" w14:paraId="53BB93F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9B40161" w14:textId="77777777" w:rsidR="007E2B1F" w:rsidRPr="00373AE2" w:rsidRDefault="007E2B1F" w:rsidP="007E2B1F">
            <w:pPr>
              <w:rPr>
                <w:b/>
              </w:rPr>
            </w:pPr>
            <w:r w:rsidRPr="00373AE2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9A5ABC6" w14:textId="77777777" w:rsidR="007E2B1F" w:rsidRPr="00A87196" w:rsidRDefault="000A18A8" w:rsidP="007E2B1F">
            <w:r w:rsidRPr="005E6EF4">
              <w:rPr>
                <w:color w:val="000000"/>
              </w:rPr>
              <w:t>CSO2013-45358-R</w:t>
            </w:r>
          </w:p>
        </w:tc>
      </w:tr>
      <w:tr w:rsidR="007E2B1F" w14:paraId="2234A3E1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5E290835" w14:textId="77777777" w:rsidR="007E2B1F" w:rsidRPr="00373AE2" w:rsidRDefault="007E2B1F" w:rsidP="00926612">
            <w:pPr>
              <w:rPr>
                <w:b/>
              </w:rPr>
            </w:pPr>
            <w:r w:rsidRPr="00373AE2">
              <w:rPr>
                <w:b/>
              </w:rPr>
              <w:t>Fecha de inicio (</w:t>
            </w:r>
            <w:proofErr w:type="spellStart"/>
            <w:r w:rsidRPr="00373AE2">
              <w:rPr>
                <w:b/>
              </w:rPr>
              <w:t>dd</w:t>
            </w:r>
            <w:proofErr w:type="spellEnd"/>
            <w:r w:rsidRPr="00373AE2">
              <w:rPr>
                <w:b/>
              </w:rPr>
              <w:t>/m</w:t>
            </w:r>
            <w:r w:rsidR="00926612" w:rsidRPr="00373AE2">
              <w:rPr>
                <w:b/>
              </w:rPr>
              <w:t>es</w:t>
            </w:r>
            <w:r w:rsidRPr="00373AE2">
              <w:rPr>
                <w:b/>
              </w:rPr>
              <w:t>/</w:t>
            </w:r>
            <w:proofErr w:type="spellStart"/>
            <w:r w:rsidRPr="00373AE2">
              <w:rPr>
                <w:b/>
              </w:rPr>
              <w:t>aaaa</w:t>
            </w:r>
            <w:proofErr w:type="spellEnd"/>
            <w:r w:rsidRPr="00373AE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72CB50A" w14:textId="77777777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1-ene-2014</w:t>
            </w:r>
          </w:p>
          <w:p w14:paraId="392A2E07" w14:textId="77777777" w:rsidR="007E2B1F" w:rsidRPr="00A87196" w:rsidRDefault="007E2B1F" w:rsidP="007E2B1F"/>
        </w:tc>
      </w:tr>
      <w:tr w:rsidR="007E2B1F" w14:paraId="3C47899B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587FA057" w14:textId="77777777" w:rsidR="007E2B1F" w:rsidRPr="00373AE2" w:rsidRDefault="007E2B1F" w:rsidP="00926612">
            <w:pPr>
              <w:rPr>
                <w:b/>
              </w:rPr>
            </w:pPr>
            <w:r w:rsidRPr="00373AE2">
              <w:rPr>
                <w:b/>
              </w:rPr>
              <w:t>Fecha de finalización (</w:t>
            </w:r>
            <w:proofErr w:type="spellStart"/>
            <w:r w:rsidRPr="00373AE2">
              <w:rPr>
                <w:b/>
              </w:rPr>
              <w:t>dd</w:t>
            </w:r>
            <w:proofErr w:type="spellEnd"/>
            <w:r w:rsidRPr="00373AE2">
              <w:rPr>
                <w:b/>
              </w:rPr>
              <w:t>/m</w:t>
            </w:r>
            <w:r w:rsidR="00926612" w:rsidRPr="00373AE2">
              <w:rPr>
                <w:b/>
              </w:rPr>
              <w:t>es</w:t>
            </w:r>
            <w:r w:rsidRPr="00373AE2">
              <w:rPr>
                <w:b/>
              </w:rPr>
              <w:t>/</w:t>
            </w:r>
            <w:proofErr w:type="spellStart"/>
            <w:r w:rsidRPr="00373AE2">
              <w:rPr>
                <w:b/>
              </w:rPr>
              <w:t>aaaa</w:t>
            </w:r>
            <w:proofErr w:type="spellEnd"/>
            <w:r w:rsidRPr="00373AE2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3370CE3" w14:textId="77777777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31-dic-201</w:t>
            </w:r>
            <w:r w:rsidR="00494CA1">
              <w:rPr>
                <w:color w:val="000000"/>
              </w:rPr>
              <w:t>7 (prorrogado)</w:t>
            </w:r>
          </w:p>
          <w:p w14:paraId="61F62DCA" w14:textId="77777777" w:rsidR="007E2B1F" w:rsidRPr="00A87196" w:rsidRDefault="007E2B1F" w:rsidP="007E2B1F"/>
        </w:tc>
      </w:tr>
      <w:tr w:rsidR="00667F51" w14:paraId="156F91D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F76D661" w14:textId="77777777" w:rsidR="00667F51" w:rsidRPr="00373AE2" w:rsidRDefault="00667F51" w:rsidP="007E2B1F">
            <w:pPr>
              <w:rPr>
                <w:b/>
              </w:rPr>
            </w:pPr>
            <w:r w:rsidRPr="00373AE2">
              <w:rPr>
                <w:b/>
              </w:rPr>
              <w:t>Concedido</w:t>
            </w:r>
            <w:r w:rsidR="00F6371B" w:rsidRPr="00373AE2">
              <w:rPr>
                <w:b/>
              </w:rPr>
              <w:t xml:space="preserve"> (€)</w:t>
            </w:r>
            <w:r w:rsidRPr="00373AE2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D0AFD43" w14:textId="77777777" w:rsidR="00CE32AC" w:rsidRPr="00CE32AC" w:rsidRDefault="00CE32AC" w:rsidP="00CE32AC">
            <w:pPr>
              <w:rPr>
                <w:color w:val="000000"/>
              </w:rPr>
            </w:pPr>
            <w:r w:rsidRPr="00CE32AC">
              <w:rPr>
                <w:color w:val="000000"/>
              </w:rPr>
              <w:t>66.550</w:t>
            </w:r>
          </w:p>
          <w:p w14:paraId="19A2CBC2" w14:textId="77777777" w:rsidR="00667F51" w:rsidRPr="00A87196" w:rsidRDefault="00667F51" w:rsidP="007E2B1F"/>
        </w:tc>
      </w:tr>
      <w:tr w:rsidR="007E2B1F" w14:paraId="09494771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43AC011" w14:textId="77777777" w:rsidR="007E2B1F" w:rsidRPr="00373AE2" w:rsidRDefault="007E2B1F" w:rsidP="007E2B1F">
            <w:pPr>
              <w:rPr>
                <w:b/>
              </w:rPr>
            </w:pPr>
            <w:r w:rsidRPr="00373AE2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CE739A6" w14:textId="77777777" w:rsidR="001D4A0C" w:rsidRDefault="001D4A0C" w:rsidP="001D4A0C">
            <w:r>
              <w:t xml:space="preserve">Objetivos propuestos. </w:t>
            </w:r>
          </w:p>
          <w:p w14:paraId="1D9B5752" w14:textId="77777777" w:rsidR="001D4A0C" w:rsidRDefault="001D4A0C" w:rsidP="001D4A0C">
            <w:r>
              <w:t>1.</w:t>
            </w:r>
            <w:r>
              <w:tab/>
              <w:t>Demostrar que las transformaciones estructurales de las bases demográficas, a través de los cambios agregados en el volumen y la estructura de la población, y en la intensidad y distribución de los flujos con el exterior, son factores determinantes de la movilidad geográfica y la demanda residencial.</w:t>
            </w:r>
          </w:p>
          <w:p w14:paraId="6B71993D" w14:textId="77777777" w:rsidR="001D4A0C" w:rsidRDefault="001D4A0C" w:rsidP="001D4A0C">
            <w:r>
              <w:t>2.</w:t>
            </w:r>
            <w:r>
              <w:tab/>
              <w:t xml:space="preserve">Analizar las interrelaciones entre el acceso a la vivienda, las migraciones y la movilidad geográfica a escala individual. Principalmente, las modificaciones </w:t>
            </w:r>
            <w:proofErr w:type="spellStart"/>
            <w:r>
              <w:t>registsradas</w:t>
            </w:r>
            <w:proofErr w:type="spellEnd"/>
            <w:r>
              <w:t xml:space="preserve"> en las estrategias de redistribución espacial de los inmigrantes, el cambio en las opciones de tenencia, las variaciones de la intensidad y calendario de la formación de hogar, y los nuevos destinos de los movimientos residenciales.</w:t>
            </w:r>
          </w:p>
          <w:p w14:paraId="001098B3" w14:textId="77777777" w:rsidR="001D4A0C" w:rsidRDefault="001D4A0C" w:rsidP="001D4A0C">
            <w:r>
              <w:t>3.</w:t>
            </w:r>
            <w:r>
              <w:tab/>
              <w:t xml:space="preserve">Interpretar los cambios estructurales y de comportamiento en los dos contextos internacionales más relevantes, Europa y Latinoamérica. En relación con los sistemas residenciales y de movilidad europeos, inmersos en dinámicas </w:t>
            </w:r>
            <w:r>
              <w:lastRenderedPageBreak/>
              <w:t>parecidas a las españolas. Y también en comparación con los países latinoamericanos, origen y destino de importantes flujos migratorios en el período analizado.</w:t>
            </w:r>
          </w:p>
          <w:p w14:paraId="17BEAEEC" w14:textId="77777777" w:rsidR="007E2B1F" w:rsidRPr="00A87196" w:rsidRDefault="001D4A0C" w:rsidP="001D4A0C">
            <w:r>
              <w:t>4.</w:t>
            </w:r>
            <w:r>
              <w:tab/>
              <w:t>Ofrecer un nuevo marco teórico y analítico para el desarrollo de hipótesis que sirvan para la proyección de las migraciones, la demanda residencial, su distribución geográfica, y en general para las proyecciones de población en el contexto español.</w:t>
            </w:r>
          </w:p>
        </w:tc>
      </w:tr>
      <w:tr w:rsidR="007E2B1F" w14:paraId="4F8412E0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5B46618E" w14:textId="77777777" w:rsidR="007E2B1F" w:rsidRPr="00373AE2" w:rsidRDefault="007E2B1F" w:rsidP="007E2B1F">
            <w:pPr>
              <w:rPr>
                <w:b/>
              </w:rPr>
            </w:pPr>
            <w:r w:rsidRPr="00373AE2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6197260" w14:textId="77777777" w:rsidR="00CE32AC" w:rsidRPr="00CE32AC" w:rsidRDefault="00CE32AC" w:rsidP="00CE32AC">
            <w:pPr>
              <w:rPr>
                <w:color w:val="000000"/>
              </w:rPr>
            </w:pPr>
            <w:r w:rsidRPr="00CE32AC">
              <w:t>MOVILIDAD GEOGRÁFICA\ VIVIENDA\ MIGRACIONES\ ESPAÑA\ EUROPA\ LATINOAMÉRICA</w:t>
            </w:r>
          </w:p>
          <w:p w14:paraId="0945A2D2" w14:textId="77777777" w:rsidR="007E2B1F" w:rsidRPr="00A87196" w:rsidRDefault="007E2B1F" w:rsidP="00667F51"/>
        </w:tc>
      </w:tr>
      <w:tr w:rsidR="007E2B1F" w14:paraId="39F94BEA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18D50B3F" w14:textId="77777777" w:rsidR="007E2B1F" w:rsidRPr="00373AE2" w:rsidRDefault="007E2B1F" w:rsidP="007E2B1F">
            <w:pPr>
              <w:rPr>
                <w:b/>
              </w:rPr>
            </w:pPr>
            <w:r w:rsidRPr="00373AE2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01D2AA1" w14:textId="77777777" w:rsidR="007E2B1F" w:rsidRPr="00A87196" w:rsidRDefault="001D4A0C" w:rsidP="007E2B1F">
            <w:r w:rsidRPr="0089789D">
              <w:t>http://ced.uab.es/es/area-recerca/migraciones-movilidad-y-vivienda/</w:t>
            </w:r>
          </w:p>
        </w:tc>
      </w:tr>
    </w:tbl>
    <w:p w14:paraId="1BF0F816" w14:textId="77777777" w:rsidR="00667F51" w:rsidRDefault="00667F51" w:rsidP="007E2B1F"/>
    <w:p w14:paraId="203B645F" w14:textId="77777777" w:rsidR="007D2D57" w:rsidRDefault="007D2D57" w:rsidP="007E2B1F"/>
    <w:p w14:paraId="218656D6" w14:textId="77777777" w:rsidR="007D2D57" w:rsidRDefault="007D2D57" w:rsidP="007E2B1F"/>
    <w:p w14:paraId="39BE020F" w14:textId="77777777" w:rsidR="007D2D57" w:rsidRDefault="007D2D57" w:rsidP="007E2B1F"/>
    <w:p w14:paraId="4961BF05" w14:textId="77777777" w:rsidR="007D2D57" w:rsidRDefault="007D2D57" w:rsidP="007E2B1F"/>
    <w:p w14:paraId="45EA0293" w14:textId="77777777" w:rsidR="007D2D57" w:rsidRDefault="007D2D57" w:rsidP="007E2B1F"/>
    <w:p w14:paraId="3D71A07D" w14:textId="77777777" w:rsidR="007D2D57" w:rsidRDefault="007D2D57" w:rsidP="007E2B1F"/>
    <w:p w14:paraId="4B26A224" w14:textId="77777777" w:rsidR="007D2D57" w:rsidRDefault="007D2D57" w:rsidP="007E2B1F"/>
    <w:p w14:paraId="24272AE7" w14:textId="77777777" w:rsidR="007D2D57" w:rsidRDefault="007D2D57" w:rsidP="007E2B1F"/>
    <w:p w14:paraId="0DA5A202" w14:textId="77777777" w:rsidR="007D2D57" w:rsidRDefault="007D2D57" w:rsidP="007E2B1F"/>
    <w:p w14:paraId="116E8C45" w14:textId="77777777" w:rsidR="007D2D57" w:rsidRDefault="007D2D57" w:rsidP="007E2B1F"/>
    <w:p w14:paraId="5907DB3A" w14:textId="77777777" w:rsidR="007D2D57" w:rsidRDefault="007D2D57" w:rsidP="007E2B1F"/>
    <w:p w14:paraId="1D7227B3" w14:textId="77777777" w:rsidR="007D2D57" w:rsidRDefault="007D2D57" w:rsidP="007E2B1F"/>
    <w:p w14:paraId="3F69B985" w14:textId="77777777" w:rsidR="007D2D57" w:rsidRDefault="007D2D57" w:rsidP="007E2B1F"/>
    <w:p w14:paraId="55FF05B2" w14:textId="77777777" w:rsidR="007D2D57" w:rsidRDefault="007D2D57" w:rsidP="007E2B1F"/>
    <w:p w14:paraId="338A6A76" w14:textId="77777777" w:rsidR="007D2D57" w:rsidRDefault="007D2D57" w:rsidP="007E2B1F"/>
    <w:p w14:paraId="602300D0" w14:textId="77777777" w:rsidR="007D2D57" w:rsidRDefault="007D2D57" w:rsidP="007E2B1F"/>
    <w:p w14:paraId="39E3247F" w14:textId="77777777" w:rsidR="007D2D57" w:rsidRDefault="007D2D57" w:rsidP="007E2B1F"/>
    <w:p w14:paraId="59FBFC6B" w14:textId="77777777" w:rsidR="007D2D57" w:rsidRDefault="007D2D57" w:rsidP="007E2B1F"/>
    <w:p w14:paraId="330F7E5F" w14:textId="77777777" w:rsidR="007D2D57" w:rsidRDefault="007D2D57" w:rsidP="007E2B1F"/>
    <w:p w14:paraId="746FD2C2" w14:textId="77777777" w:rsidR="007D2D57" w:rsidRDefault="007D2D57" w:rsidP="007E2B1F"/>
    <w:p w14:paraId="00F54AED" w14:textId="77777777" w:rsidR="007D2D57" w:rsidRDefault="007D2D57" w:rsidP="007E2B1F">
      <w:bookmarkStart w:id="0" w:name="_GoBack"/>
      <w:bookmarkEnd w:id="0"/>
    </w:p>
    <w:p w14:paraId="2644E226" w14:textId="77777777" w:rsidR="007D2D57" w:rsidRPr="00A84DBD" w:rsidRDefault="007D2D57" w:rsidP="007E2B1F"/>
    <w:p w14:paraId="066A336C" w14:textId="77777777" w:rsidR="00AC0F8A" w:rsidRDefault="00AC0F8A" w:rsidP="007E2B1F"/>
    <w:p w14:paraId="33435807" w14:textId="77777777" w:rsidR="005C360B" w:rsidRDefault="005C360B" w:rsidP="007E2B1F"/>
    <w:p w14:paraId="3994DB50" w14:textId="77777777" w:rsidR="005C360B" w:rsidRPr="00A84DBD" w:rsidRDefault="005C360B" w:rsidP="007E2B1F"/>
    <w:p w14:paraId="1EAE4C94" w14:textId="77777777" w:rsidR="00AC0F8A" w:rsidRPr="00A84DBD" w:rsidRDefault="00AC0F8A" w:rsidP="007E2B1F"/>
    <w:p w14:paraId="1FBC8C4E" w14:textId="77777777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1F5F4B34" w14:textId="77777777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6FB91691" w14:textId="0673541D"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6580" w14:textId="77777777" w:rsidR="00041FFE" w:rsidRDefault="00041FFE" w:rsidP="00995416">
      <w:r>
        <w:separator/>
      </w:r>
    </w:p>
  </w:endnote>
  <w:endnote w:type="continuationSeparator" w:id="0">
    <w:p w14:paraId="082CC4A4" w14:textId="77777777" w:rsidR="00041FFE" w:rsidRDefault="00041FF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5D5048D" w14:textId="77777777" w:rsidR="00995416" w:rsidRDefault="00ED68A7" w:rsidP="00995416">
        <w:pPr>
          <w:pStyle w:val="Piedepgina"/>
          <w:jc w:val="center"/>
        </w:pPr>
        <w:r>
          <w:fldChar w:fldCharType="begin"/>
        </w:r>
        <w:r w:rsidR="0052261C">
          <w:instrText xml:space="preserve"> PAGE   \* MERGEFORMAT </w:instrText>
        </w:r>
        <w:r>
          <w:fldChar w:fldCharType="separate"/>
        </w:r>
        <w:r w:rsidR="007D2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E825A" w14:textId="77777777" w:rsidR="00041FFE" w:rsidRDefault="00041FFE" w:rsidP="00995416">
      <w:r>
        <w:separator/>
      </w:r>
    </w:p>
  </w:footnote>
  <w:footnote w:type="continuationSeparator" w:id="0">
    <w:p w14:paraId="1AC045C8" w14:textId="77777777" w:rsidR="00041FFE" w:rsidRDefault="00041FF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04"/>
    <w:rsid w:val="00041FFE"/>
    <w:rsid w:val="000843FF"/>
    <w:rsid w:val="0009494A"/>
    <w:rsid w:val="000A18A8"/>
    <w:rsid w:val="000A47B3"/>
    <w:rsid w:val="000E62A2"/>
    <w:rsid w:val="0013202B"/>
    <w:rsid w:val="0013555C"/>
    <w:rsid w:val="00162E00"/>
    <w:rsid w:val="00195527"/>
    <w:rsid w:val="001D4A0C"/>
    <w:rsid w:val="0024386F"/>
    <w:rsid w:val="00273A4D"/>
    <w:rsid w:val="003142BB"/>
    <w:rsid w:val="00373AE2"/>
    <w:rsid w:val="00383475"/>
    <w:rsid w:val="003A363C"/>
    <w:rsid w:val="003D17AA"/>
    <w:rsid w:val="003E41D6"/>
    <w:rsid w:val="00475A27"/>
    <w:rsid w:val="00494CA1"/>
    <w:rsid w:val="004B43EE"/>
    <w:rsid w:val="004C4549"/>
    <w:rsid w:val="0052261C"/>
    <w:rsid w:val="00530F5C"/>
    <w:rsid w:val="005A3C39"/>
    <w:rsid w:val="005C360B"/>
    <w:rsid w:val="005D1E72"/>
    <w:rsid w:val="00662035"/>
    <w:rsid w:val="00667F51"/>
    <w:rsid w:val="006A1AEC"/>
    <w:rsid w:val="00711C22"/>
    <w:rsid w:val="00720FB9"/>
    <w:rsid w:val="007640AB"/>
    <w:rsid w:val="007761D6"/>
    <w:rsid w:val="007D2D57"/>
    <w:rsid w:val="007E2B1F"/>
    <w:rsid w:val="008009B0"/>
    <w:rsid w:val="00857B3E"/>
    <w:rsid w:val="0088061A"/>
    <w:rsid w:val="008974AD"/>
    <w:rsid w:val="0089789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CE32AC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D68A7"/>
    <w:rsid w:val="00EE1736"/>
    <w:rsid w:val="00F6371B"/>
    <w:rsid w:val="00F65D67"/>
    <w:rsid w:val="00FC69EB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30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uanantonio.modenes@uab.ca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17</TotalTime>
  <Pages>2</Pages>
  <Words>462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Rojo-Perez</cp:lastModifiedBy>
  <cp:revision>8</cp:revision>
  <dcterms:created xsi:type="dcterms:W3CDTF">2016-08-18T15:12:00Z</dcterms:created>
  <dcterms:modified xsi:type="dcterms:W3CDTF">2017-03-10T15:26:00Z</dcterms:modified>
</cp:coreProperties>
</file>