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970287" w14:paraId="22BCC51B" w14:textId="77777777" w:rsidTr="00710D7B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970287" w:rsidRPr="00970287" w:rsidRDefault="00970287" w:rsidP="007E2B1F">
            <w:pPr>
              <w:rPr>
                <w:b/>
              </w:rPr>
            </w:pPr>
            <w:r w:rsidRPr="00970287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970287" w:rsidRPr="00A87196" w:rsidRDefault="00970287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3DC8BA04" w:rsidR="00970287" w:rsidRPr="00A87196" w:rsidRDefault="00970287" w:rsidP="007E2B1F">
            <w:r>
              <w:t>PALLARES-BARBERA, MONTSERRAT</w:t>
            </w:r>
          </w:p>
        </w:tc>
      </w:tr>
      <w:tr w:rsidR="00970287" w14:paraId="44EA3284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970287" w:rsidRPr="00A87196" w:rsidRDefault="00970287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D65EBB" w14:textId="77777777" w:rsidR="00970287" w:rsidRPr="006A2F5A" w:rsidRDefault="00970287" w:rsidP="006A2F5A">
            <w:pPr>
              <w:rPr>
                <w:color w:val="000000"/>
              </w:rPr>
            </w:pPr>
            <w:r w:rsidRPr="006A2F5A">
              <w:t>UNIVERSIDAD AUTONOMA DE BARCELONA</w:t>
            </w:r>
          </w:p>
          <w:p w14:paraId="220C1765" w14:textId="4F7BF6D5" w:rsidR="00970287" w:rsidRPr="00A87196" w:rsidRDefault="00970287" w:rsidP="00667F51"/>
        </w:tc>
      </w:tr>
      <w:tr w:rsidR="00970287" w14:paraId="373C0008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970287" w:rsidRPr="00A87196" w:rsidRDefault="00970287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C3A79F" w14:textId="77777777" w:rsidR="00970287" w:rsidRPr="006A2F5A" w:rsidRDefault="00970287" w:rsidP="006A2F5A">
            <w:pPr>
              <w:rPr>
                <w:color w:val="000000"/>
              </w:rPr>
            </w:pPr>
            <w:r w:rsidRPr="006A2F5A">
              <w:t>DPTO. GEOGRAFIA</w:t>
            </w:r>
          </w:p>
          <w:p w14:paraId="784CD95F" w14:textId="77777777" w:rsidR="00970287" w:rsidRPr="00A87196" w:rsidRDefault="00970287" w:rsidP="007E2B1F"/>
        </w:tc>
      </w:tr>
      <w:tr w:rsidR="00970287" w14:paraId="04E52B39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970287" w:rsidRPr="00A87196" w:rsidRDefault="00970287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57714DA9" w:rsidR="00970287" w:rsidRPr="00A87196" w:rsidRDefault="00970287" w:rsidP="007E2B1F">
            <w:r>
              <w:t>GEOGRAFÍA ECONÓMICA/GEOGRAFÍA APLICADA</w:t>
            </w:r>
          </w:p>
        </w:tc>
      </w:tr>
      <w:tr w:rsidR="00970287" w14:paraId="00CF2527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970287" w:rsidRPr="00A87196" w:rsidRDefault="00970287" w:rsidP="00AC0F8A">
            <w:r w:rsidRPr="00A87196">
              <w:t>Área de Adscripción</w:t>
            </w:r>
            <w:r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626269A0" w:rsidR="00970287" w:rsidRPr="00A87196" w:rsidRDefault="00970287" w:rsidP="007E2B1F">
            <w:r>
              <w:t>GEOGRAFÍA HUMANA</w:t>
            </w:r>
          </w:p>
        </w:tc>
      </w:tr>
      <w:tr w:rsidR="00970287" w14:paraId="620D6F73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970287" w:rsidRPr="00A87196" w:rsidRDefault="00970287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47AFC42" w:rsidR="00970287" w:rsidRPr="00A87196" w:rsidRDefault="00970287" w:rsidP="007E2B1F">
            <w:r>
              <w:t>EDIFICIO B, 08193, CERDANYOLA (BARCELONA)</w:t>
            </w:r>
          </w:p>
        </w:tc>
      </w:tr>
      <w:tr w:rsidR="00970287" w14:paraId="07F96F77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970287" w:rsidRPr="00A87196" w:rsidRDefault="00970287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2D2C67B7" w:rsidR="00970287" w:rsidRPr="00A87196" w:rsidRDefault="00970287" w:rsidP="007E2B1F">
            <w:r>
              <w:t>93 581 48 14</w:t>
            </w:r>
          </w:p>
        </w:tc>
      </w:tr>
      <w:tr w:rsidR="00970287" w14:paraId="2953A6D6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970287" w:rsidRPr="00A87196" w:rsidRDefault="00970287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527708B6" w:rsidR="00970287" w:rsidRPr="00A87196" w:rsidRDefault="00970287" w:rsidP="007E2B1F">
            <w:r w:rsidRPr="007A1C0C">
              <w:t>http://scholar.harvard.edu/montserrat-pallares-barbera/publications</w:t>
            </w:r>
          </w:p>
        </w:tc>
      </w:tr>
      <w:tr w:rsidR="00970287" w14:paraId="5973BD05" w14:textId="77777777" w:rsidTr="00710D7B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970287" w:rsidRPr="00A87196" w:rsidRDefault="00970287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30254CED" w:rsidR="00984593" w:rsidRPr="00A87196" w:rsidRDefault="00984593" w:rsidP="00984593">
            <w:hyperlink r:id="rId8" w:history="1">
              <w:r w:rsidRPr="007A6824">
                <w:rPr>
                  <w:rStyle w:val="Hipervnculo"/>
                </w:rPr>
                <w:t>Montserrat.pallares@uab.cat</w:t>
              </w:r>
            </w:hyperlink>
          </w:p>
        </w:tc>
      </w:tr>
      <w:tr w:rsidR="00970287" w14:paraId="7E884416" w14:textId="77777777" w:rsidTr="006348DE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275889" w14:textId="636AF519" w:rsidR="00970287" w:rsidRPr="00970287" w:rsidRDefault="00970287" w:rsidP="00D57DBB">
            <w:pPr>
              <w:rPr>
                <w:b/>
              </w:rPr>
            </w:pPr>
            <w:r w:rsidRPr="00970287">
              <w:rPr>
                <w:b/>
              </w:rPr>
              <w:t>Participantes y filiación</w:t>
            </w:r>
            <w:r w:rsidRPr="00970287">
              <w:rPr>
                <w:b/>
                <w:vertAlign w:val="superscript"/>
              </w:rPr>
              <w:t>2</w:t>
            </w:r>
            <w:r w:rsidRPr="00970287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970287" w:rsidRPr="00A87196" w:rsidRDefault="00970287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D6E9D03" w:rsidR="00970287" w:rsidRPr="00A87196" w:rsidRDefault="00970287" w:rsidP="007E2B1F">
            <w:r>
              <w:t>VARIOS</w:t>
            </w:r>
          </w:p>
        </w:tc>
      </w:tr>
      <w:tr w:rsidR="00970287" w14:paraId="2AE224A0" w14:textId="77777777" w:rsidTr="006348DE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4CA8F99A" w14:textId="77777777" w:rsidR="00970287" w:rsidRPr="00970287" w:rsidRDefault="00970287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970287" w:rsidRPr="00A87196" w:rsidRDefault="00970287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33B89E7C" w:rsidR="00970287" w:rsidRPr="00A87196" w:rsidRDefault="00970287" w:rsidP="007E2B1F">
            <w:r>
              <w:t>GEOGRAFÍA/ICTA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970287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970287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C5AB1D" w14:textId="77777777" w:rsidR="006A2F5A" w:rsidRPr="006A2F5A" w:rsidRDefault="006A2F5A" w:rsidP="006A2F5A">
            <w:pPr>
              <w:rPr>
                <w:color w:val="000000"/>
              </w:rPr>
            </w:pPr>
            <w:r w:rsidRPr="006A2F5A">
              <w:t>ESTRATEGIAS SOCIOTERRITORIALES Y BASES PARA UN ESPACIO URBANO RESILIENTE. CALIDAD DE</w:t>
            </w:r>
            <w:r w:rsidRPr="006A2F5A">
              <w:br/>
              <w:t>VIDA, ACTIVIDAD ECONOMICA Y NUEVA COMPETITIVIDAD</w:t>
            </w:r>
          </w:p>
          <w:p w14:paraId="4737476A" w14:textId="61B92CA8" w:rsidR="007E2B1F" w:rsidRPr="00A87196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970287" w:rsidRDefault="007E2B1F" w:rsidP="00D57DBB">
            <w:pPr>
              <w:rPr>
                <w:b/>
              </w:rPr>
            </w:pPr>
            <w:r w:rsidRPr="00970287">
              <w:rPr>
                <w:b/>
              </w:rPr>
              <w:t xml:space="preserve">Detallar </w:t>
            </w:r>
            <w:r w:rsidR="00E5776B" w:rsidRPr="00970287">
              <w:rPr>
                <w:b/>
              </w:rPr>
              <w:t xml:space="preserve">nombre y tipo de </w:t>
            </w:r>
            <w:r w:rsidRPr="00970287">
              <w:rPr>
                <w:b/>
              </w:rPr>
              <w:t>entidad financiadora</w:t>
            </w:r>
            <w:r w:rsidR="00D57DBB" w:rsidRPr="00970287">
              <w:rPr>
                <w:b/>
                <w:vertAlign w:val="superscript"/>
              </w:rPr>
              <w:t>3</w:t>
            </w:r>
            <w:r w:rsidRPr="00970287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4CA4C2D4" w:rsidR="007E2B1F" w:rsidRPr="00A87196" w:rsidRDefault="007A1C0C" w:rsidP="007E2B1F">
            <w:r>
              <w:t>MINECO/NACIONAL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970287" w:rsidRDefault="007E2B1F" w:rsidP="007E2B1F">
            <w:pPr>
              <w:rPr>
                <w:b/>
              </w:rPr>
            </w:pPr>
            <w:r w:rsidRPr="00970287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67D3194D" w:rsidR="007E2B1F" w:rsidRPr="00A87196" w:rsidRDefault="007A1C0C" w:rsidP="007E2B1F">
            <w:r>
              <w:t>RETOS 2013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970287" w:rsidRDefault="007E2B1F" w:rsidP="007E2B1F">
            <w:pPr>
              <w:rPr>
                <w:b/>
              </w:rPr>
            </w:pPr>
            <w:r w:rsidRPr="00970287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650A6394" w:rsidR="007E2B1F" w:rsidRPr="00A87196" w:rsidRDefault="006A2F5A" w:rsidP="007E2B1F">
            <w:r w:rsidRPr="00305896">
              <w:rPr>
                <w:color w:val="000000"/>
              </w:rPr>
              <w:t>CSO2013-46863-C3-2-R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970287" w:rsidRDefault="007E2B1F" w:rsidP="00926612">
            <w:pPr>
              <w:rPr>
                <w:b/>
              </w:rPr>
            </w:pPr>
            <w:r w:rsidRPr="00970287">
              <w:rPr>
                <w:b/>
              </w:rPr>
              <w:t>Fecha de inicio (dd/m</w:t>
            </w:r>
            <w:r w:rsidR="00926612" w:rsidRPr="00970287">
              <w:rPr>
                <w:b/>
              </w:rPr>
              <w:t>es</w:t>
            </w:r>
            <w:r w:rsidRPr="00970287">
              <w:rPr>
                <w:b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1-ene-2014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970287" w:rsidRDefault="007E2B1F" w:rsidP="00926612">
            <w:pPr>
              <w:rPr>
                <w:b/>
              </w:rPr>
            </w:pPr>
            <w:r w:rsidRPr="00970287">
              <w:rPr>
                <w:b/>
              </w:rPr>
              <w:t>Fecha de finalización (dd/m</w:t>
            </w:r>
            <w:r w:rsidR="00926612" w:rsidRPr="00970287">
              <w:rPr>
                <w:b/>
              </w:rPr>
              <w:t>es</w:t>
            </w:r>
            <w:r w:rsidRPr="00970287">
              <w:rPr>
                <w:b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31-dic-2016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970287" w:rsidRDefault="00667F51" w:rsidP="007E2B1F">
            <w:pPr>
              <w:rPr>
                <w:b/>
              </w:rPr>
            </w:pPr>
            <w:r w:rsidRPr="00970287">
              <w:rPr>
                <w:b/>
              </w:rPr>
              <w:t>Concedido</w:t>
            </w:r>
            <w:r w:rsidR="00F6371B" w:rsidRPr="00970287">
              <w:rPr>
                <w:b/>
              </w:rPr>
              <w:t xml:space="preserve"> (€)</w:t>
            </w:r>
            <w:r w:rsidRPr="00970287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345F9913" w:rsidR="00667F51" w:rsidRPr="00984593" w:rsidRDefault="006A2F5A" w:rsidP="007E2B1F">
            <w:pPr>
              <w:rPr>
                <w:color w:val="000000"/>
              </w:rPr>
            </w:pPr>
            <w:r w:rsidRPr="006A2F5A">
              <w:rPr>
                <w:color w:val="000000"/>
              </w:rPr>
              <w:t>42.350</w:t>
            </w: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970287" w:rsidRDefault="007E2B1F" w:rsidP="007E2B1F">
            <w:pPr>
              <w:rPr>
                <w:b/>
              </w:rPr>
            </w:pPr>
            <w:r w:rsidRPr="00970287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2204FCB6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970287" w:rsidRDefault="007E2B1F" w:rsidP="007E2B1F">
            <w:pPr>
              <w:rPr>
                <w:b/>
              </w:rPr>
            </w:pPr>
            <w:r w:rsidRPr="00970287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A58ECC" w14:textId="77777777" w:rsidR="006A2F5A" w:rsidRPr="006A2F5A" w:rsidRDefault="006A2F5A" w:rsidP="006A2F5A">
            <w:pPr>
              <w:rPr>
                <w:color w:val="000000"/>
              </w:rPr>
            </w:pPr>
            <w:r w:rsidRPr="006A2F5A">
              <w:t>CALIDAD DE VIDA\ BIODIVERSIDAD\ CIUDADES\ COMPETITIVIDAD\ MOVILIDAD\ SOSTENIBILIDAD\ REDES DE CIUDADES\ PROVISIÓN DE SERVICIOS</w:t>
            </w:r>
          </w:p>
          <w:p w14:paraId="657A0AF1" w14:textId="16039E10" w:rsidR="007E2B1F" w:rsidRPr="00A87196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970287" w:rsidRDefault="007E2B1F" w:rsidP="007E2B1F">
            <w:pPr>
              <w:rPr>
                <w:b/>
              </w:rPr>
            </w:pPr>
            <w:r w:rsidRPr="00970287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287E9A75" w:rsidR="007E2B1F" w:rsidRPr="00A87196" w:rsidRDefault="007A1C0C" w:rsidP="007E2B1F">
            <w:r>
              <w:t>-</w:t>
            </w:r>
          </w:p>
        </w:tc>
      </w:tr>
    </w:tbl>
    <w:p w14:paraId="6068E56C" w14:textId="77777777" w:rsidR="00AC0F8A" w:rsidRDefault="00AC0F8A" w:rsidP="007E2B1F"/>
    <w:p w14:paraId="52804844" w14:textId="77777777" w:rsidR="00984593" w:rsidRPr="00A84DBD" w:rsidRDefault="00984593" w:rsidP="007E2B1F">
      <w:bookmarkStart w:id="0" w:name="_GoBack"/>
      <w:bookmarkEnd w:id="0"/>
    </w:p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74EE8EF0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  <w:r w:rsidR="00970287" w:rsidRPr="00A84DBD">
        <w:t xml:space="preserve"> </w:t>
      </w:r>
    </w:p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5178" w14:textId="77777777" w:rsidR="00CA1216" w:rsidRDefault="00CA1216" w:rsidP="00995416">
      <w:r>
        <w:separator/>
      </w:r>
    </w:p>
  </w:endnote>
  <w:endnote w:type="continuationSeparator" w:id="0">
    <w:p w14:paraId="7C2D0757" w14:textId="77777777" w:rsidR="00CA1216" w:rsidRDefault="00CA1216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34A77" w14:textId="77777777" w:rsidR="00CA1216" w:rsidRDefault="00CA1216" w:rsidP="00995416">
      <w:r>
        <w:separator/>
      </w:r>
    </w:p>
  </w:footnote>
  <w:footnote w:type="continuationSeparator" w:id="0">
    <w:p w14:paraId="31BF63E8" w14:textId="77777777" w:rsidR="00CA1216" w:rsidRDefault="00CA1216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1750C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6A2F5A"/>
    <w:rsid w:val="00711C22"/>
    <w:rsid w:val="00720FB9"/>
    <w:rsid w:val="007640AB"/>
    <w:rsid w:val="007761D6"/>
    <w:rsid w:val="007A1C0C"/>
    <w:rsid w:val="007E2B1F"/>
    <w:rsid w:val="008009B0"/>
    <w:rsid w:val="00857B3E"/>
    <w:rsid w:val="0088061A"/>
    <w:rsid w:val="008974AD"/>
    <w:rsid w:val="008F1BF7"/>
    <w:rsid w:val="00924C86"/>
    <w:rsid w:val="00926612"/>
    <w:rsid w:val="00970287"/>
    <w:rsid w:val="00975816"/>
    <w:rsid w:val="00984593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A1216"/>
    <w:rsid w:val="00CB013F"/>
    <w:rsid w:val="00D0088E"/>
    <w:rsid w:val="00D054EC"/>
    <w:rsid w:val="00D57DBB"/>
    <w:rsid w:val="00D77DAB"/>
    <w:rsid w:val="00D86830"/>
    <w:rsid w:val="00DD3226"/>
    <w:rsid w:val="00E03E79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ontserrat.pallares@uab.ca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1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2017-03-22T08:21:00Z</dcterms:created>
  <dcterms:modified xsi:type="dcterms:W3CDTF">2017-03-22T08:21:00Z</dcterms:modified>
</cp:coreProperties>
</file>