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35AD6"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22475C11" wp14:editId="26A3AF2D">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4A80CEF5"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239A9D8D"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4A9079B9" w14:textId="77777777" w:rsidR="007E2B1F" w:rsidRPr="00A87196" w:rsidRDefault="007E2B1F" w:rsidP="007E2B1F">
            <w:pPr>
              <w:jc w:val="center"/>
              <w:rPr>
                <w:b/>
              </w:rPr>
            </w:pPr>
            <w:r w:rsidRPr="00A87196">
              <w:rPr>
                <w:b/>
              </w:rPr>
              <w:t>Datos sobre proyectos de investigación</w:t>
            </w:r>
          </w:p>
        </w:tc>
      </w:tr>
      <w:tr w:rsidR="00B83F6A" w14:paraId="740BA765" w14:textId="77777777" w:rsidTr="007400CE">
        <w:trPr>
          <w:trHeight w:val="283"/>
        </w:trPr>
        <w:tc>
          <w:tcPr>
            <w:tcW w:w="1951" w:type="dxa"/>
            <w:vMerge w:val="restart"/>
            <w:tcBorders>
              <w:top w:val="single" w:sz="12" w:space="0" w:color="auto"/>
              <w:left w:val="single" w:sz="12" w:space="0" w:color="auto"/>
              <w:right w:val="single" w:sz="4" w:space="0" w:color="auto"/>
            </w:tcBorders>
          </w:tcPr>
          <w:p w14:paraId="7D9B00E9" w14:textId="77777777" w:rsidR="00B83F6A" w:rsidRPr="00A87196" w:rsidRDefault="00B83F6A" w:rsidP="007E2B1F">
            <w:pPr>
              <w:rPr>
                <w:b/>
              </w:rPr>
            </w:pPr>
            <w:r w:rsidRPr="00A8719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3E7EF0EB" w14:textId="77777777" w:rsidR="00B83F6A" w:rsidRPr="00A87196" w:rsidRDefault="00B83F6A"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6ED2E08" w14:textId="77777777" w:rsidR="00B83F6A" w:rsidRPr="00A87196" w:rsidRDefault="00B83F6A" w:rsidP="00357E25">
            <w:proofErr w:type="spellStart"/>
            <w:r>
              <w:t>Nel</w:t>
            </w:r>
            <w:proofErr w:type="spellEnd"/>
            <w:r>
              <w:t xml:space="preserve"> Lo Colom, Oriol</w:t>
            </w:r>
          </w:p>
        </w:tc>
      </w:tr>
      <w:tr w:rsidR="00B83F6A" w14:paraId="03DDB8F2" w14:textId="77777777" w:rsidTr="007400CE">
        <w:trPr>
          <w:trHeight w:val="283"/>
        </w:trPr>
        <w:tc>
          <w:tcPr>
            <w:tcW w:w="1951" w:type="dxa"/>
            <w:vMerge/>
            <w:tcBorders>
              <w:left w:val="single" w:sz="12" w:space="0" w:color="auto"/>
              <w:right w:val="single" w:sz="4" w:space="0" w:color="auto"/>
            </w:tcBorders>
          </w:tcPr>
          <w:p w14:paraId="7E21BA42"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6EF37DD2" w14:textId="77777777" w:rsidR="00B83F6A" w:rsidRPr="00A87196" w:rsidRDefault="00B83F6A"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0E2EC745" w14:textId="77777777" w:rsidR="00B83F6A" w:rsidRPr="00A06E1F" w:rsidRDefault="00B83F6A" w:rsidP="00A06E1F">
            <w:pPr>
              <w:rPr>
                <w:color w:val="000000"/>
              </w:rPr>
            </w:pPr>
            <w:r w:rsidRPr="00A06E1F">
              <w:t>UNIVERSIDAD AUTONOMA DE BARCELONA</w:t>
            </w:r>
          </w:p>
          <w:p w14:paraId="339F5DC9" w14:textId="77777777" w:rsidR="00B83F6A" w:rsidRPr="00A87196" w:rsidRDefault="00B83F6A" w:rsidP="00667F51"/>
        </w:tc>
      </w:tr>
      <w:tr w:rsidR="00B83F6A" w14:paraId="2091B798" w14:textId="77777777" w:rsidTr="007400CE">
        <w:trPr>
          <w:trHeight w:val="283"/>
        </w:trPr>
        <w:tc>
          <w:tcPr>
            <w:tcW w:w="1951" w:type="dxa"/>
            <w:vMerge/>
            <w:tcBorders>
              <w:left w:val="single" w:sz="12" w:space="0" w:color="auto"/>
              <w:right w:val="single" w:sz="4" w:space="0" w:color="auto"/>
            </w:tcBorders>
          </w:tcPr>
          <w:p w14:paraId="6C0CD5FB"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4379F59F" w14:textId="77777777" w:rsidR="00B83F6A" w:rsidRPr="00A87196" w:rsidRDefault="00B83F6A"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38D09CEB" w14:textId="77777777" w:rsidR="00B83F6A" w:rsidRPr="00A06E1F" w:rsidRDefault="00B83F6A" w:rsidP="00A06E1F">
            <w:pPr>
              <w:rPr>
                <w:color w:val="000000"/>
              </w:rPr>
            </w:pPr>
            <w:r w:rsidRPr="00A06E1F">
              <w:t>DPTO. GEOGRAFIA</w:t>
            </w:r>
          </w:p>
          <w:p w14:paraId="3620BA24" w14:textId="77777777" w:rsidR="00B83F6A" w:rsidRPr="00A87196" w:rsidRDefault="00B83F6A" w:rsidP="007E2B1F"/>
        </w:tc>
      </w:tr>
      <w:tr w:rsidR="00B83F6A" w14:paraId="3CF210FC" w14:textId="77777777" w:rsidTr="007400CE">
        <w:trPr>
          <w:trHeight w:val="283"/>
        </w:trPr>
        <w:tc>
          <w:tcPr>
            <w:tcW w:w="1951" w:type="dxa"/>
            <w:vMerge/>
            <w:tcBorders>
              <w:left w:val="single" w:sz="12" w:space="0" w:color="auto"/>
              <w:right w:val="single" w:sz="4" w:space="0" w:color="auto"/>
            </w:tcBorders>
          </w:tcPr>
          <w:p w14:paraId="113D04C2"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6CEC4557" w14:textId="77777777" w:rsidR="00B83F6A" w:rsidRPr="00A87196" w:rsidRDefault="00B83F6A"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3F2D03A8" w14:textId="77777777" w:rsidR="00B83F6A" w:rsidRPr="00A87196" w:rsidRDefault="00B83F6A" w:rsidP="007E2B1F">
            <w:r>
              <w:t>GRUP D’ESTUDIS SOBRE ENERGIA, TERRITORI I SOCIETAT</w:t>
            </w:r>
          </w:p>
        </w:tc>
      </w:tr>
      <w:tr w:rsidR="00B83F6A" w14:paraId="6B52B749" w14:textId="77777777" w:rsidTr="007400CE">
        <w:trPr>
          <w:trHeight w:val="283"/>
        </w:trPr>
        <w:tc>
          <w:tcPr>
            <w:tcW w:w="1951" w:type="dxa"/>
            <w:vMerge/>
            <w:tcBorders>
              <w:left w:val="single" w:sz="12" w:space="0" w:color="auto"/>
              <w:right w:val="single" w:sz="4" w:space="0" w:color="auto"/>
            </w:tcBorders>
          </w:tcPr>
          <w:p w14:paraId="2D825BEE"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7D0D7EC4" w14:textId="77777777" w:rsidR="00B83F6A" w:rsidRPr="00A87196" w:rsidRDefault="00B83F6A" w:rsidP="00AC0F8A">
            <w:r w:rsidRPr="00A87196">
              <w:t>Área de Adscripción</w:t>
            </w:r>
            <w:r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09C52615" w14:textId="77777777" w:rsidR="00B83F6A" w:rsidRPr="00A87196" w:rsidRDefault="00B83F6A" w:rsidP="007E2B1F">
            <w:r>
              <w:t>GEOGRAFIA HUMANA</w:t>
            </w:r>
          </w:p>
        </w:tc>
      </w:tr>
      <w:tr w:rsidR="00B83F6A" w14:paraId="6FCFA4E5" w14:textId="77777777" w:rsidTr="007400CE">
        <w:trPr>
          <w:trHeight w:val="283"/>
        </w:trPr>
        <w:tc>
          <w:tcPr>
            <w:tcW w:w="1951" w:type="dxa"/>
            <w:vMerge/>
            <w:tcBorders>
              <w:left w:val="single" w:sz="12" w:space="0" w:color="auto"/>
              <w:right w:val="single" w:sz="4" w:space="0" w:color="auto"/>
            </w:tcBorders>
          </w:tcPr>
          <w:p w14:paraId="5F4E6C8B"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5EA7089B" w14:textId="77777777" w:rsidR="00B83F6A" w:rsidRPr="00A87196" w:rsidRDefault="00B83F6A"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490202AB" w14:textId="77777777" w:rsidR="00B83F6A" w:rsidRDefault="00B83F6A" w:rsidP="007E2B1F">
            <w:r>
              <w:t>DEPARTATAMENT DE GEOGRAFIA</w:t>
            </w:r>
          </w:p>
          <w:p w14:paraId="6D2D2439" w14:textId="77777777" w:rsidR="00B83F6A" w:rsidRDefault="00B83F6A" w:rsidP="007E2B1F">
            <w:r>
              <w:t>EDIFICI B</w:t>
            </w:r>
          </w:p>
          <w:p w14:paraId="77D39132" w14:textId="77777777" w:rsidR="00B83F6A" w:rsidRDefault="00B83F6A" w:rsidP="007E2B1F">
            <w:r>
              <w:t>CAMPUS DE BELLLATERRA</w:t>
            </w:r>
          </w:p>
          <w:p w14:paraId="0A7619FD" w14:textId="77777777" w:rsidR="00B83F6A" w:rsidRPr="00A87196" w:rsidRDefault="00B83F6A" w:rsidP="007E2B1F">
            <w:r>
              <w:t>08193 CERDANYOLA DEL VALLÈS</w:t>
            </w:r>
          </w:p>
        </w:tc>
      </w:tr>
      <w:tr w:rsidR="00B83F6A" w14:paraId="73002C08" w14:textId="77777777" w:rsidTr="007400CE">
        <w:trPr>
          <w:trHeight w:val="283"/>
        </w:trPr>
        <w:tc>
          <w:tcPr>
            <w:tcW w:w="1951" w:type="dxa"/>
            <w:vMerge/>
            <w:tcBorders>
              <w:left w:val="single" w:sz="12" w:space="0" w:color="auto"/>
              <w:right w:val="single" w:sz="4" w:space="0" w:color="auto"/>
            </w:tcBorders>
          </w:tcPr>
          <w:p w14:paraId="0BF5E8EB"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73F53F6F" w14:textId="77777777" w:rsidR="00B83F6A" w:rsidRPr="00A87196" w:rsidRDefault="00B83F6A"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228F6AC7" w14:textId="77777777" w:rsidR="00B83F6A" w:rsidRPr="00A87196" w:rsidRDefault="00B83F6A" w:rsidP="007E2B1F">
            <w:r>
              <w:t>93 581 17 51</w:t>
            </w:r>
          </w:p>
        </w:tc>
      </w:tr>
      <w:tr w:rsidR="00B83F6A" w14:paraId="3E3EEBE8" w14:textId="77777777" w:rsidTr="007400CE">
        <w:trPr>
          <w:trHeight w:val="283"/>
        </w:trPr>
        <w:tc>
          <w:tcPr>
            <w:tcW w:w="1951" w:type="dxa"/>
            <w:vMerge/>
            <w:tcBorders>
              <w:left w:val="single" w:sz="12" w:space="0" w:color="auto"/>
              <w:right w:val="single" w:sz="4" w:space="0" w:color="auto"/>
            </w:tcBorders>
          </w:tcPr>
          <w:p w14:paraId="68A623A4" w14:textId="77777777" w:rsidR="00B83F6A" w:rsidRPr="00A87196" w:rsidRDefault="00B83F6A" w:rsidP="007E2B1F"/>
        </w:tc>
        <w:tc>
          <w:tcPr>
            <w:tcW w:w="2410" w:type="dxa"/>
            <w:tcBorders>
              <w:top w:val="single" w:sz="2" w:space="0" w:color="auto"/>
              <w:left w:val="single" w:sz="4" w:space="0" w:color="auto"/>
              <w:bottom w:val="single" w:sz="2" w:space="0" w:color="auto"/>
              <w:right w:val="single" w:sz="2" w:space="0" w:color="auto"/>
            </w:tcBorders>
          </w:tcPr>
          <w:p w14:paraId="48B24AC8" w14:textId="77777777" w:rsidR="00B83F6A" w:rsidRPr="00A87196" w:rsidRDefault="00B83F6A"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7F1D66CC" w14:textId="6E3A36CB" w:rsidR="00B83F6A" w:rsidRDefault="00B83F6A" w:rsidP="007E2B1F">
            <w:hyperlink r:id="rId8" w:history="1">
              <w:r w:rsidRPr="006A09F3">
                <w:rPr>
                  <w:rStyle w:val="Hipervnculo"/>
                </w:rPr>
                <w:t>https://gurbuab.com/</w:t>
              </w:r>
            </w:hyperlink>
          </w:p>
          <w:p w14:paraId="7AEBAC53" w14:textId="77777777" w:rsidR="00B83F6A" w:rsidRPr="00A87196" w:rsidRDefault="00B83F6A" w:rsidP="007E2B1F"/>
        </w:tc>
      </w:tr>
      <w:tr w:rsidR="00B83F6A" w14:paraId="5F3325FA" w14:textId="77777777" w:rsidTr="007400CE">
        <w:trPr>
          <w:trHeight w:val="283"/>
        </w:trPr>
        <w:tc>
          <w:tcPr>
            <w:tcW w:w="1951" w:type="dxa"/>
            <w:vMerge/>
            <w:tcBorders>
              <w:left w:val="single" w:sz="12" w:space="0" w:color="auto"/>
              <w:bottom w:val="single" w:sz="12" w:space="0" w:color="auto"/>
              <w:right w:val="single" w:sz="4" w:space="0" w:color="auto"/>
            </w:tcBorders>
          </w:tcPr>
          <w:p w14:paraId="0EECF196" w14:textId="77777777" w:rsidR="00B83F6A" w:rsidRPr="00A87196" w:rsidRDefault="00B83F6A" w:rsidP="007E2B1F"/>
        </w:tc>
        <w:tc>
          <w:tcPr>
            <w:tcW w:w="2410" w:type="dxa"/>
            <w:tcBorders>
              <w:top w:val="single" w:sz="2" w:space="0" w:color="auto"/>
              <w:left w:val="single" w:sz="4" w:space="0" w:color="auto"/>
              <w:bottom w:val="single" w:sz="12" w:space="0" w:color="auto"/>
              <w:right w:val="single" w:sz="2" w:space="0" w:color="auto"/>
            </w:tcBorders>
          </w:tcPr>
          <w:p w14:paraId="32FCB3DA" w14:textId="77777777" w:rsidR="00B83F6A" w:rsidRPr="00A87196" w:rsidRDefault="00B83F6A"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31BFCDA6" w14:textId="2DE33E4D" w:rsidR="00B83F6A" w:rsidRDefault="00B83F6A" w:rsidP="007E2B1F">
            <w:hyperlink r:id="rId9" w:history="1">
              <w:r w:rsidRPr="006A09F3">
                <w:rPr>
                  <w:rStyle w:val="Hipervnculo"/>
                </w:rPr>
                <w:t>gurbuab@gmail.com</w:t>
              </w:r>
            </w:hyperlink>
          </w:p>
          <w:p w14:paraId="238C7A0E" w14:textId="77777777" w:rsidR="00B83F6A" w:rsidRPr="00A87196" w:rsidRDefault="00B83F6A" w:rsidP="007E2B1F"/>
        </w:tc>
      </w:tr>
      <w:tr w:rsidR="00B83F6A" w14:paraId="3A7C539A" w14:textId="77777777" w:rsidTr="00D8057C">
        <w:tc>
          <w:tcPr>
            <w:tcW w:w="1951" w:type="dxa"/>
            <w:vMerge w:val="restart"/>
            <w:tcBorders>
              <w:top w:val="single" w:sz="12" w:space="0" w:color="auto"/>
              <w:left w:val="single" w:sz="12" w:space="0" w:color="auto"/>
            </w:tcBorders>
          </w:tcPr>
          <w:p w14:paraId="4844DF2E" w14:textId="77777777" w:rsidR="00B83F6A" w:rsidRPr="00A87196" w:rsidRDefault="00B83F6A" w:rsidP="00D57DBB">
            <w:pPr>
              <w:rPr>
                <w:b/>
              </w:rPr>
            </w:pPr>
            <w:r w:rsidRPr="00A87196">
              <w:rPr>
                <w:b/>
              </w:rPr>
              <w:t>Participantes y filiación</w:t>
            </w:r>
            <w:r w:rsidRPr="00A87196">
              <w:rPr>
                <w:vertAlign w:val="superscript"/>
              </w:rPr>
              <w:t>2</w:t>
            </w:r>
            <w:r w:rsidRPr="00A87196">
              <w:rPr>
                <w:b/>
              </w:rPr>
              <w:t xml:space="preserve">: </w:t>
            </w:r>
          </w:p>
        </w:tc>
        <w:tc>
          <w:tcPr>
            <w:tcW w:w="2410" w:type="dxa"/>
            <w:tcBorders>
              <w:top w:val="single" w:sz="12" w:space="0" w:color="auto"/>
            </w:tcBorders>
          </w:tcPr>
          <w:p w14:paraId="1532CF1D" w14:textId="77777777" w:rsidR="00B83F6A" w:rsidRPr="00A87196" w:rsidRDefault="00B83F6A" w:rsidP="007E2B1F">
            <w:r w:rsidRPr="00A87196">
              <w:t>Apellidos, Nombre:</w:t>
            </w:r>
          </w:p>
        </w:tc>
        <w:tc>
          <w:tcPr>
            <w:tcW w:w="5528" w:type="dxa"/>
            <w:tcBorders>
              <w:top w:val="single" w:sz="12" w:space="0" w:color="auto"/>
              <w:right w:val="single" w:sz="12" w:space="0" w:color="auto"/>
            </w:tcBorders>
          </w:tcPr>
          <w:p w14:paraId="5940587C" w14:textId="77777777" w:rsidR="00B83F6A" w:rsidRDefault="00B83F6A" w:rsidP="007E2B1F">
            <w:r>
              <w:t>LÓPEZ REDONDO, JOAN</w:t>
            </w:r>
          </w:p>
          <w:p w14:paraId="148F7BCB" w14:textId="77777777" w:rsidR="00B83F6A" w:rsidRDefault="00B83F6A" w:rsidP="007E2B1F">
            <w:r>
              <w:t>MARTÍN ORIOL, JORDI</w:t>
            </w:r>
          </w:p>
          <w:p w14:paraId="5F8CE00E" w14:textId="77777777" w:rsidR="00B83F6A" w:rsidRPr="00A87196" w:rsidRDefault="00B83F6A" w:rsidP="007E2B1F">
            <w:r>
              <w:t>CHECA RIUS, JOAN</w:t>
            </w:r>
          </w:p>
        </w:tc>
      </w:tr>
      <w:tr w:rsidR="00B83F6A" w14:paraId="2CF8EF95" w14:textId="77777777" w:rsidTr="00D8057C">
        <w:tc>
          <w:tcPr>
            <w:tcW w:w="1951" w:type="dxa"/>
            <w:vMerge/>
            <w:tcBorders>
              <w:left w:val="single" w:sz="12" w:space="0" w:color="auto"/>
              <w:bottom w:val="nil"/>
            </w:tcBorders>
          </w:tcPr>
          <w:p w14:paraId="4E9FFE9B" w14:textId="77777777" w:rsidR="00B83F6A" w:rsidRPr="00A87196" w:rsidRDefault="00B83F6A" w:rsidP="007E2B1F"/>
        </w:tc>
        <w:tc>
          <w:tcPr>
            <w:tcW w:w="2410" w:type="dxa"/>
          </w:tcPr>
          <w:p w14:paraId="6AF75AF8" w14:textId="77777777" w:rsidR="00B83F6A" w:rsidRPr="00A87196" w:rsidRDefault="00B83F6A" w:rsidP="007E2B1F">
            <w:r w:rsidRPr="00A87196">
              <w:t>Departamento:</w:t>
            </w:r>
          </w:p>
        </w:tc>
        <w:tc>
          <w:tcPr>
            <w:tcW w:w="5528" w:type="dxa"/>
            <w:tcBorders>
              <w:right w:val="single" w:sz="12" w:space="0" w:color="auto"/>
            </w:tcBorders>
          </w:tcPr>
          <w:p w14:paraId="2E69D40E" w14:textId="77777777" w:rsidR="00B83F6A" w:rsidRPr="00A87196" w:rsidRDefault="00B83F6A" w:rsidP="007E2B1F"/>
        </w:tc>
      </w:tr>
      <w:tr w:rsidR="007E2B1F" w14:paraId="057CCF07" w14:textId="77777777" w:rsidTr="007E2B1F">
        <w:tc>
          <w:tcPr>
            <w:tcW w:w="1951" w:type="dxa"/>
            <w:tcBorders>
              <w:top w:val="single" w:sz="12" w:space="0" w:color="auto"/>
              <w:left w:val="single" w:sz="12" w:space="0" w:color="auto"/>
            </w:tcBorders>
          </w:tcPr>
          <w:p w14:paraId="650C0071" w14:textId="77777777" w:rsidR="007E2B1F" w:rsidRPr="00A87196" w:rsidRDefault="007E2B1F" w:rsidP="007E2B1F">
            <w:pPr>
              <w:tabs>
                <w:tab w:val="left" w:pos="1350"/>
              </w:tabs>
              <w:rPr>
                <w:b/>
              </w:rPr>
            </w:pPr>
            <w:r w:rsidRPr="00A87196">
              <w:rPr>
                <w:b/>
              </w:rPr>
              <w:t>Título del proyecto:</w:t>
            </w:r>
          </w:p>
        </w:tc>
        <w:tc>
          <w:tcPr>
            <w:tcW w:w="7938" w:type="dxa"/>
            <w:gridSpan w:val="2"/>
            <w:tcBorders>
              <w:top w:val="single" w:sz="12" w:space="0" w:color="auto"/>
              <w:right w:val="single" w:sz="12" w:space="0" w:color="auto"/>
            </w:tcBorders>
          </w:tcPr>
          <w:p w14:paraId="1879DCAC" w14:textId="77777777" w:rsidR="00A06E1F" w:rsidRPr="00A06E1F" w:rsidRDefault="00A06E1F" w:rsidP="00A06E1F">
            <w:pPr>
              <w:rPr>
                <w:color w:val="000000"/>
              </w:rPr>
            </w:pPr>
            <w:r w:rsidRPr="00A06E1F">
              <w:t>LA LUZ DE LA CIUDAD. LA DELIMITACION Y</w:t>
            </w:r>
            <w:r>
              <w:t xml:space="preserve"> </w:t>
            </w:r>
            <w:r w:rsidRPr="00A06E1F">
              <w:t>EVOLUCION MORFOLOGICA DE LAS AREAS METROPOLITANAS ESPAÑOLAS A PARTIR DE LAS IMAGENES NOCTURNAS DE LA TIERRA (1992-2012)</w:t>
            </w:r>
          </w:p>
          <w:p w14:paraId="1613825C" w14:textId="77777777" w:rsidR="007E2B1F" w:rsidRPr="00A87196" w:rsidRDefault="007E2B1F" w:rsidP="00667F51"/>
        </w:tc>
      </w:tr>
      <w:tr w:rsidR="007E2B1F" w14:paraId="0E0F5F63" w14:textId="77777777" w:rsidTr="007E2B1F">
        <w:tc>
          <w:tcPr>
            <w:tcW w:w="1951" w:type="dxa"/>
            <w:tcBorders>
              <w:left w:val="single" w:sz="12" w:space="0" w:color="auto"/>
            </w:tcBorders>
          </w:tcPr>
          <w:p w14:paraId="201EFD96" w14:textId="77777777" w:rsidR="007E2B1F" w:rsidRPr="00B83F6A" w:rsidRDefault="007E2B1F" w:rsidP="00D57DBB">
            <w:pPr>
              <w:rPr>
                <w:b/>
              </w:rPr>
            </w:pPr>
            <w:r w:rsidRPr="00B83F6A">
              <w:rPr>
                <w:b/>
              </w:rPr>
              <w:t xml:space="preserve">Detallar </w:t>
            </w:r>
            <w:r w:rsidR="00E5776B" w:rsidRPr="00B83F6A">
              <w:rPr>
                <w:b/>
              </w:rPr>
              <w:t xml:space="preserve">nombre y tipo de </w:t>
            </w:r>
            <w:r w:rsidRPr="00B83F6A">
              <w:rPr>
                <w:b/>
              </w:rPr>
              <w:t>entidad financiadora</w:t>
            </w:r>
            <w:r w:rsidR="00D57DBB" w:rsidRPr="00B83F6A">
              <w:rPr>
                <w:b/>
                <w:vertAlign w:val="superscript"/>
              </w:rPr>
              <w:t>3</w:t>
            </w:r>
            <w:r w:rsidRPr="00B83F6A">
              <w:rPr>
                <w:b/>
              </w:rPr>
              <w:t>:</w:t>
            </w:r>
          </w:p>
        </w:tc>
        <w:tc>
          <w:tcPr>
            <w:tcW w:w="7938" w:type="dxa"/>
            <w:gridSpan w:val="2"/>
            <w:tcBorders>
              <w:right w:val="single" w:sz="12" w:space="0" w:color="auto"/>
            </w:tcBorders>
          </w:tcPr>
          <w:p w14:paraId="5FF32640" w14:textId="77777777" w:rsidR="007E2B1F" w:rsidRPr="00A87196" w:rsidRDefault="008F1859" w:rsidP="007E2B1F">
            <w:r>
              <w:t>MINISTERIO DE ECONOMÍA, INDUSTRIA Y COMPETITIVIDAD</w:t>
            </w:r>
          </w:p>
        </w:tc>
      </w:tr>
      <w:tr w:rsidR="007E2B1F" w14:paraId="27337672" w14:textId="77777777" w:rsidTr="007E2B1F">
        <w:tc>
          <w:tcPr>
            <w:tcW w:w="1951" w:type="dxa"/>
            <w:tcBorders>
              <w:left w:val="single" w:sz="12" w:space="0" w:color="auto"/>
            </w:tcBorders>
          </w:tcPr>
          <w:p w14:paraId="7ECB0F49" w14:textId="77777777" w:rsidR="007E2B1F" w:rsidRPr="00B83F6A" w:rsidRDefault="007E2B1F" w:rsidP="007E2B1F">
            <w:pPr>
              <w:rPr>
                <w:b/>
              </w:rPr>
            </w:pPr>
            <w:r w:rsidRPr="00B83F6A">
              <w:rPr>
                <w:b/>
              </w:rPr>
              <w:t>Programa y subprograma:</w:t>
            </w:r>
          </w:p>
        </w:tc>
        <w:tc>
          <w:tcPr>
            <w:tcW w:w="7938" w:type="dxa"/>
            <w:gridSpan w:val="2"/>
            <w:tcBorders>
              <w:right w:val="single" w:sz="12" w:space="0" w:color="auto"/>
            </w:tcBorders>
          </w:tcPr>
          <w:p w14:paraId="4F1657CF" w14:textId="77777777" w:rsidR="007E2B1F" w:rsidRPr="00A87196" w:rsidRDefault="008F1859" w:rsidP="007E2B1F">
            <w:r w:rsidRPr="008F1859">
              <w:t>PROGRAMA ESTATAL DE INVESTIGACIÓN, DESARROLLO E INNOVACIÓN ORIENTADA A LOS RETOS DE LA SOCIEDAD DEL PLAN ESTATAL DE INVESTIGACIÓN CIENTÍFICA Y TÉCNICA Y DE INNOVACIÓN 2013-2016</w:t>
            </w:r>
          </w:p>
        </w:tc>
      </w:tr>
      <w:tr w:rsidR="007E2B1F" w14:paraId="41756423" w14:textId="77777777" w:rsidTr="007E2B1F">
        <w:tc>
          <w:tcPr>
            <w:tcW w:w="1951" w:type="dxa"/>
            <w:tcBorders>
              <w:left w:val="single" w:sz="12" w:space="0" w:color="auto"/>
            </w:tcBorders>
          </w:tcPr>
          <w:p w14:paraId="7C53A982" w14:textId="77777777" w:rsidR="007E2B1F" w:rsidRPr="00B83F6A" w:rsidRDefault="007E2B1F" w:rsidP="007E2B1F">
            <w:pPr>
              <w:rPr>
                <w:b/>
              </w:rPr>
            </w:pPr>
            <w:r w:rsidRPr="00B83F6A">
              <w:rPr>
                <w:b/>
              </w:rPr>
              <w:t>Referencia:</w:t>
            </w:r>
          </w:p>
        </w:tc>
        <w:tc>
          <w:tcPr>
            <w:tcW w:w="7938" w:type="dxa"/>
            <w:gridSpan w:val="2"/>
            <w:tcBorders>
              <w:right w:val="single" w:sz="12" w:space="0" w:color="auto"/>
            </w:tcBorders>
          </w:tcPr>
          <w:p w14:paraId="309AE5FA" w14:textId="77777777" w:rsidR="007E2B1F" w:rsidRPr="00A87196" w:rsidRDefault="00A06E1F" w:rsidP="007E2B1F">
            <w:r w:rsidRPr="008C0263">
              <w:rPr>
                <w:color w:val="000000"/>
              </w:rPr>
              <w:t>CSO2013-47833-C4-2-R</w:t>
            </w:r>
          </w:p>
        </w:tc>
      </w:tr>
      <w:tr w:rsidR="007E2B1F" w14:paraId="0682B14A" w14:textId="77777777" w:rsidTr="007E2B1F">
        <w:tc>
          <w:tcPr>
            <w:tcW w:w="1951" w:type="dxa"/>
            <w:tcBorders>
              <w:left w:val="single" w:sz="12" w:space="0" w:color="auto"/>
            </w:tcBorders>
          </w:tcPr>
          <w:p w14:paraId="4F8F7505" w14:textId="77777777" w:rsidR="007E2B1F" w:rsidRPr="00B83F6A" w:rsidRDefault="007E2B1F" w:rsidP="00926612">
            <w:pPr>
              <w:rPr>
                <w:b/>
              </w:rPr>
            </w:pPr>
            <w:r w:rsidRPr="00B83F6A">
              <w:rPr>
                <w:b/>
              </w:rPr>
              <w:t>Fecha de inicio (</w:t>
            </w:r>
            <w:proofErr w:type="spellStart"/>
            <w:r w:rsidRPr="00B83F6A">
              <w:rPr>
                <w:b/>
              </w:rPr>
              <w:t>dd</w:t>
            </w:r>
            <w:proofErr w:type="spellEnd"/>
            <w:r w:rsidRPr="00B83F6A">
              <w:rPr>
                <w:b/>
              </w:rPr>
              <w:t>/m</w:t>
            </w:r>
            <w:r w:rsidR="00926612" w:rsidRPr="00B83F6A">
              <w:rPr>
                <w:b/>
              </w:rPr>
              <w:t>es</w:t>
            </w:r>
            <w:r w:rsidRPr="00B83F6A">
              <w:rPr>
                <w:b/>
              </w:rPr>
              <w:t>/</w:t>
            </w:r>
            <w:proofErr w:type="spellStart"/>
            <w:r w:rsidRPr="00B83F6A">
              <w:rPr>
                <w:b/>
              </w:rPr>
              <w:t>aaaa</w:t>
            </w:r>
            <w:proofErr w:type="spellEnd"/>
            <w:r w:rsidRPr="00B83F6A">
              <w:rPr>
                <w:b/>
              </w:rPr>
              <w:t>):</w:t>
            </w:r>
          </w:p>
        </w:tc>
        <w:tc>
          <w:tcPr>
            <w:tcW w:w="7938" w:type="dxa"/>
            <w:gridSpan w:val="2"/>
            <w:tcBorders>
              <w:right w:val="single" w:sz="12" w:space="0" w:color="auto"/>
            </w:tcBorders>
          </w:tcPr>
          <w:p w14:paraId="4D8926A5" w14:textId="77777777" w:rsidR="008F1BF7" w:rsidRPr="008F1BF7" w:rsidRDefault="008F1BF7" w:rsidP="008F1BF7">
            <w:pPr>
              <w:rPr>
                <w:color w:val="000000"/>
              </w:rPr>
            </w:pPr>
            <w:r w:rsidRPr="008F1BF7">
              <w:rPr>
                <w:color w:val="000000"/>
              </w:rPr>
              <w:t>1-ene-2014</w:t>
            </w:r>
          </w:p>
          <w:p w14:paraId="219C5C03" w14:textId="77777777" w:rsidR="007E2B1F" w:rsidRPr="00A87196" w:rsidRDefault="007E2B1F" w:rsidP="007E2B1F"/>
        </w:tc>
      </w:tr>
      <w:tr w:rsidR="007E2B1F" w14:paraId="4A1F3B5D" w14:textId="77777777" w:rsidTr="007E2B1F">
        <w:tc>
          <w:tcPr>
            <w:tcW w:w="1951" w:type="dxa"/>
            <w:tcBorders>
              <w:left w:val="single" w:sz="12" w:space="0" w:color="auto"/>
            </w:tcBorders>
          </w:tcPr>
          <w:p w14:paraId="5ED82153" w14:textId="77777777" w:rsidR="007E2B1F" w:rsidRPr="00B83F6A" w:rsidRDefault="007E2B1F" w:rsidP="00926612">
            <w:pPr>
              <w:rPr>
                <w:b/>
              </w:rPr>
            </w:pPr>
            <w:r w:rsidRPr="00B83F6A">
              <w:rPr>
                <w:b/>
              </w:rPr>
              <w:t>Fecha de finalización (</w:t>
            </w:r>
            <w:proofErr w:type="spellStart"/>
            <w:r w:rsidRPr="00B83F6A">
              <w:rPr>
                <w:b/>
              </w:rPr>
              <w:t>dd</w:t>
            </w:r>
            <w:proofErr w:type="spellEnd"/>
            <w:r w:rsidRPr="00B83F6A">
              <w:rPr>
                <w:b/>
              </w:rPr>
              <w:t>/m</w:t>
            </w:r>
            <w:r w:rsidR="00926612" w:rsidRPr="00B83F6A">
              <w:rPr>
                <w:b/>
              </w:rPr>
              <w:t>es</w:t>
            </w:r>
            <w:r w:rsidRPr="00B83F6A">
              <w:rPr>
                <w:b/>
              </w:rPr>
              <w:t>/</w:t>
            </w:r>
            <w:proofErr w:type="spellStart"/>
            <w:r w:rsidRPr="00B83F6A">
              <w:rPr>
                <w:b/>
              </w:rPr>
              <w:t>aaaa</w:t>
            </w:r>
            <w:proofErr w:type="spellEnd"/>
            <w:r w:rsidRPr="00B83F6A">
              <w:rPr>
                <w:b/>
              </w:rPr>
              <w:t>):</w:t>
            </w:r>
          </w:p>
        </w:tc>
        <w:tc>
          <w:tcPr>
            <w:tcW w:w="7938" w:type="dxa"/>
            <w:gridSpan w:val="2"/>
            <w:tcBorders>
              <w:right w:val="single" w:sz="12" w:space="0" w:color="auto"/>
            </w:tcBorders>
          </w:tcPr>
          <w:p w14:paraId="248344E5" w14:textId="77777777" w:rsidR="008F1BF7" w:rsidRPr="008F1BF7" w:rsidRDefault="008F1BF7" w:rsidP="008F1BF7">
            <w:pPr>
              <w:rPr>
                <w:color w:val="000000"/>
              </w:rPr>
            </w:pPr>
            <w:r w:rsidRPr="008F1BF7">
              <w:rPr>
                <w:color w:val="000000"/>
              </w:rPr>
              <w:t>31-dic-2016</w:t>
            </w:r>
          </w:p>
          <w:p w14:paraId="5AF6D391" w14:textId="77777777" w:rsidR="007E2B1F" w:rsidRPr="00A87196" w:rsidRDefault="007E2B1F" w:rsidP="007E2B1F"/>
        </w:tc>
      </w:tr>
      <w:tr w:rsidR="00667F51" w14:paraId="3A0452BA" w14:textId="77777777" w:rsidTr="007E2B1F">
        <w:tc>
          <w:tcPr>
            <w:tcW w:w="1951" w:type="dxa"/>
            <w:tcBorders>
              <w:left w:val="single" w:sz="12" w:space="0" w:color="auto"/>
            </w:tcBorders>
          </w:tcPr>
          <w:p w14:paraId="2B3548E3" w14:textId="77777777" w:rsidR="00667F51" w:rsidRPr="00B83F6A" w:rsidRDefault="00667F51" w:rsidP="007E2B1F">
            <w:pPr>
              <w:rPr>
                <w:b/>
              </w:rPr>
            </w:pPr>
            <w:r w:rsidRPr="00B83F6A">
              <w:rPr>
                <w:b/>
              </w:rPr>
              <w:t>Concedido</w:t>
            </w:r>
            <w:r w:rsidR="00F6371B" w:rsidRPr="00B83F6A">
              <w:rPr>
                <w:b/>
              </w:rPr>
              <w:t xml:space="preserve"> (€)</w:t>
            </w:r>
            <w:r w:rsidRPr="00B83F6A">
              <w:rPr>
                <w:b/>
              </w:rPr>
              <w:t>:</w:t>
            </w:r>
          </w:p>
        </w:tc>
        <w:tc>
          <w:tcPr>
            <w:tcW w:w="7938" w:type="dxa"/>
            <w:gridSpan w:val="2"/>
            <w:tcBorders>
              <w:right w:val="single" w:sz="12" w:space="0" w:color="auto"/>
            </w:tcBorders>
          </w:tcPr>
          <w:p w14:paraId="3639E7BC" w14:textId="77777777" w:rsidR="00A06E1F" w:rsidRPr="00A06E1F" w:rsidRDefault="00A06E1F" w:rsidP="00A06E1F">
            <w:pPr>
              <w:rPr>
                <w:color w:val="000000"/>
              </w:rPr>
            </w:pPr>
            <w:r w:rsidRPr="00A06E1F">
              <w:rPr>
                <w:color w:val="000000"/>
              </w:rPr>
              <w:t>119.790</w:t>
            </w:r>
          </w:p>
          <w:p w14:paraId="667BE4C5" w14:textId="77777777" w:rsidR="00667F51" w:rsidRPr="00A87196" w:rsidRDefault="00667F51" w:rsidP="007E2B1F"/>
        </w:tc>
      </w:tr>
      <w:tr w:rsidR="007E2B1F" w14:paraId="61BE7163" w14:textId="77777777" w:rsidTr="007E2B1F">
        <w:tc>
          <w:tcPr>
            <w:tcW w:w="1951" w:type="dxa"/>
            <w:tcBorders>
              <w:left w:val="single" w:sz="12" w:space="0" w:color="auto"/>
            </w:tcBorders>
          </w:tcPr>
          <w:p w14:paraId="52E67865" w14:textId="77777777" w:rsidR="007E2B1F" w:rsidRPr="00B83F6A" w:rsidRDefault="007E2B1F" w:rsidP="007E2B1F">
            <w:pPr>
              <w:rPr>
                <w:b/>
              </w:rPr>
            </w:pPr>
            <w:r w:rsidRPr="00B83F6A">
              <w:rPr>
                <w:b/>
              </w:rPr>
              <w:t>Resumen del proyecto:</w:t>
            </w:r>
          </w:p>
        </w:tc>
        <w:tc>
          <w:tcPr>
            <w:tcW w:w="7938" w:type="dxa"/>
            <w:gridSpan w:val="2"/>
            <w:tcBorders>
              <w:right w:val="single" w:sz="12" w:space="0" w:color="auto"/>
            </w:tcBorders>
          </w:tcPr>
          <w:p w14:paraId="6EA597D3" w14:textId="77777777" w:rsidR="007E2B1F" w:rsidRPr="00A87196" w:rsidRDefault="008F1859" w:rsidP="007E2B1F">
            <w:r w:rsidRPr="008F1859">
              <w:t xml:space="preserve">La investigación tiene por objeto el estudio del proceso de urbanización en España en el período 1992-2012 a través de la utilización de imágenes satelitales nocturnas, utilizando como fuente principal las series de imágenes provistas por la </w:t>
            </w:r>
            <w:proofErr w:type="spellStart"/>
            <w:r w:rsidRPr="008F1859">
              <w:t>National</w:t>
            </w:r>
            <w:proofErr w:type="spellEnd"/>
            <w:r w:rsidRPr="008F1859">
              <w:t xml:space="preserve"> </w:t>
            </w:r>
            <w:proofErr w:type="spellStart"/>
            <w:r w:rsidRPr="008F1859">
              <w:t>Oceanic</w:t>
            </w:r>
            <w:proofErr w:type="spellEnd"/>
            <w:r w:rsidRPr="008F1859">
              <w:t xml:space="preserve"> and </w:t>
            </w:r>
            <w:proofErr w:type="spellStart"/>
            <w:r w:rsidRPr="008F1859">
              <w:t>Atmospheric</w:t>
            </w:r>
            <w:proofErr w:type="spellEnd"/>
            <w:r w:rsidRPr="008F1859">
              <w:t xml:space="preserve">  </w:t>
            </w:r>
            <w:proofErr w:type="spellStart"/>
            <w:r w:rsidRPr="008F1859">
              <w:t>Administation</w:t>
            </w:r>
            <w:proofErr w:type="spellEnd"/>
            <w:r w:rsidRPr="008F1859">
              <w:t xml:space="preserve"> de los Estados Unidos de América. El estudio permite constatar que el año 2012 la luminosidad urbana alrededor de las 48 principales ciudades españolas situadas </w:t>
            </w:r>
            <w:r w:rsidRPr="008F1859">
              <w:lastRenderedPageBreak/>
              <w:t>en la península y las Islas Baleares cubre una superficie de 16.098 km2. Esta superficie representa un ámbito territorial 2,4 veces superior al del suelo ocupado por cubiertas urbanas y se expande a un ritmo muy superior al de éstas (133% frente al 39% respectivamente en el período estudiado). Las áreas de mayor intensidad y superficie de luminosidad se encuentran en la costa mediterránea peninsular y en la aglomeración madrileña, y permiten distinguir la existencia de diversos comportamientos y morfologías entre las diferentes ciudades. La aplicación de la misma metodología de estudio a 20 metrópolis europeas lleva a constatar asimismo que el ritmo de expansión de la luminosidad en los entornos de las grandes ciudades españolas tiende a ser muy superior a la media de las mayores ciudades europeas. Desde el punto de vista metodológico la investigación indica que, pese a presentar algunas importantes limitaciones e inconvenientes, el uso de la imagen satelital nocturna resulta un instrumento de notable interés para el estudio del proceso de urbanización. Su principal virtud consiste precisamente en permitir una aproximación al estudio de los usos urbanos del suelo en la que se combinan la morfología urbana y la intensidad de los usos. Finalmente, cabe hacer notar que de las conclusiones de la investigación pueden derivarse relevantes implicaciones para las políticas públicas, en especial por lo que a uso de los recursos energéticos y a la ordenación del territorio se refiere.</w:t>
            </w:r>
          </w:p>
        </w:tc>
      </w:tr>
      <w:tr w:rsidR="007E2B1F" w14:paraId="5A567733" w14:textId="77777777" w:rsidTr="007E2B1F">
        <w:tc>
          <w:tcPr>
            <w:tcW w:w="1951" w:type="dxa"/>
            <w:tcBorders>
              <w:left w:val="single" w:sz="12" w:space="0" w:color="auto"/>
            </w:tcBorders>
          </w:tcPr>
          <w:p w14:paraId="6210C6FE" w14:textId="77777777" w:rsidR="007E2B1F" w:rsidRPr="00B83F6A" w:rsidRDefault="007E2B1F" w:rsidP="007E2B1F">
            <w:pPr>
              <w:rPr>
                <w:b/>
              </w:rPr>
            </w:pPr>
            <w:r w:rsidRPr="00B83F6A">
              <w:rPr>
                <w:b/>
              </w:rPr>
              <w:lastRenderedPageBreak/>
              <w:t>Palabras clave:</w:t>
            </w:r>
          </w:p>
        </w:tc>
        <w:tc>
          <w:tcPr>
            <w:tcW w:w="7938" w:type="dxa"/>
            <w:gridSpan w:val="2"/>
            <w:tcBorders>
              <w:right w:val="single" w:sz="12" w:space="0" w:color="auto"/>
            </w:tcBorders>
          </w:tcPr>
          <w:p w14:paraId="38AEEAEC" w14:textId="77777777" w:rsidR="00A06E1F" w:rsidRPr="00A06E1F" w:rsidRDefault="00A06E1F" w:rsidP="00A06E1F">
            <w:pPr>
              <w:rPr>
                <w:color w:val="000000"/>
              </w:rPr>
            </w:pPr>
            <w:r w:rsidRPr="00A06E1F">
              <w:t>ÁREAS METROPOLITANAS\ URBANIZACIÓN\ DISPERSIÓN\ OCUPACIÓN DEL SUELO\ IMÁGENES NOCTURNAS DE LA TIERRA</w:t>
            </w:r>
          </w:p>
          <w:p w14:paraId="297721BF" w14:textId="77777777" w:rsidR="007E2B1F" w:rsidRPr="00A87196" w:rsidRDefault="007E2B1F" w:rsidP="00667F51"/>
        </w:tc>
      </w:tr>
      <w:tr w:rsidR="007E2B1F" w14:paraId="7AE8ED5E" w14:textId="77777777" w:rsidTr="007E2B1F">
        <w:tc>
          <w:tcPr>
            <w:tcW w:w="1951" w:type="dxa"/>
            <w:tcBorders>
              <w:left w:val="single" w:sz="12" w:space="0" w:color="auto"/>
              <w:bottom w:val="single" w:sz="12" w:space="0" w:color="auto"/>
            </w:tcBorders>
          </w:tcPr>
          <w:p w14:paraId="4227BF10" w14:textId="77777777" w:rsidR="007E2B1F" w:rsidRPr="00B83F6A" w:rsidRDefault="007E2B1F" w:rsidP="007E2B1F">
            <w:pPr>
              <w:rPr>
                <w:b/>
              </w:rPr>
            </w:pPr>
            <w:r w:rsidRPr="00B83F6A">
              <w:rPr>
                <w:b/>
              </w:rPr>
              <w:t>URL de la web del proyecto:</w:t>
            </w:r>
          </w:p>
        </w:tc>
        <w:tc>
          <w:tcPr>
            <w:tcW w:w="7938" w:type="dxa"/>
            <w:gridSpan w:val="2"/>
            <w:tcBorders>
              <w:bottom w:val="single" w:sz="12" w:space="0" w:color="auto"/>
              <w:right w:val="single" w:sz="12" w:space="0" w:color="auto"/>
            </w:tcBorders>
          </w:tcPr>
          <w:p w14:paraId="0B2F0B97" w14:textId="59692510" w:rsidR="007E2B1F" w:rsidRDefault="00B83F6A" w:rsidP="007E2B1F">
            <w:hyperlink r:id="rId10" w:history="1">
              <w:r w:rsidRPr="006A09F3">
                <w:rPr>
                  <w:rStyle w:val="Hipervnculo"/>
                </w:rPr>
                <w:t>https://gurbuab.com/</w:t>
              </w:r>
            </w:hyperlink>
          </w:p>
          <w:p w14:paraId="09D992FF" w14:textId="77777777" w:rsidR="00B83F6A" w:rsidRPr="00A87196" w:rsidRDefault="00B83F6A" w:rsidP="007E2B1F"/>
        </w:tc>
      </w:tr>
    </w:tbl>
    <w:p w14:paraId="40D7667C" w14:textId="77777777" w:rsidR="00667F51" w:rsidRPr="00A84DBD" w:rsidRDefault="00667F51" w:rsidP="007E2B1F"/>
    <w:p w14:paraId="228375EB" w14:textId="77777777" w:rsidR="00667F51" w:rsidRPr="00A84DBD" w:rsidRDefault="00667F51" w:rsidP="007E2B1F"/>
    <w:p w14:paraId="284F8E2A" w14:textId="77777777" w:rsidR="00667F51" w:rsidRDefault="00667F51" w:rsidP="007E2B1F"/>
    <w:p w14:paraId="4A550F1E" w14:textId="77777777" w:rsidR="00B83F6A" w:rsidRDefault="00B83F6A" w:rsidP="007E2B1F"/>
    <w:p w14:paraId="3C31D807" w14:textId="77777777" w:rsidR="00B83F6A" w:rsidRDefault="00B83F6A" w:rsidP="007E2B1F"/>
    <w:p w14:paraId="5F394E1F" w14:textId="77777777" w:rsidR="00B83F6A" w:rsidRDefault="00B83F6A" w:rsidP="007E2B1F"/>
    <w:p w14:paraId="3476E357" w14:textId="77777777" w:rsidR="00B83F6A" w:rsidRDefault="00B83F6A" w:rsidP="007E2B1F"/>
    <w:p w14:paraId="4FFC3F8B" w14:textId="77777777" w:rsidR="00B83F6A" w:rsidRDefault="00B83F6A" w:rsidP="007E2B1F"/>
    <w:p w14:paraId="1B1EA784" w14:textId="77777777" w:rsidR="00B83F6A" w:rsidRDefault="00B83F6A" w:rsidP="007E2B1F"/>
    <w:p w14:paraId="020D3BA3" w14:textId="77777777" w:rsidR="00B83F6A" w:rsidRDefault="00B83F6A" w:rsidP="007E2B1F"/>
    <w:p w14:paraId="50B59708" w14:textId="77777777" w:rsidR="00B83F6A" w:rsidRDefault="00B83F6A" w:rsidP="007E2B1F"/>
    <w:p w14:paraId="616FFE4D" w14:textId="77777777" w:rsidR="00B83F6A" w:rsidRDefault="00B83F6A" w:rsidP="007E2B1F"/>
    <w:p w14:paraId="207BAC23" w14:textId="77777777" w:rsidR="00B83F6A" w:rsidRDefault="00B83F6A" w:rsidP="007E2B1F"/>
    <w:p w14:paraId="43877E3A" w14:textId="77777777" w:rsidR="00B83F6A" w:rsidRDefault="00B83F6A" w:rsidP="007E2B1F"/>
    <w:p w14:paraId="400243CC" w14:textId="77777777" w:rsidR="00B83F6A" w:rsidRDefault="00B83F6A" w:rsidP="007E2B1F"/>
    <w:p w14:paraId="31EFC2F3" w14:textId="77777777" w:rsidR="00B83F6A" w:rsidRDefault="00B83F6A" w:rsidP="007E2B1F"/>
    <w:p w14:paraId="5616B5F3" w14:textId="77777777" w:rsidR="00B83F6A" w:rsidRDefault="00B83F6A" w:rsidP="007E2B1F"/>
    <w:p w14:paraId="404F04AB" w14:textId="77777777" w:rsidR="00B83F6A" w:rsidRPr="00A84DBD" w:rsidRDefault="00B83F6A" w:rsidP="007E2B1F"/>
    <w:p w14:paraId="0F0DBA47" w14:textId="77777777" w:rsidR="00AC0F8A" w:rsidRPr="00A84DBD" w:rsidRDefault="00AC0F8A" w:rsidP="007E2B1F"/>
    <w:p w14:paraId="1CAFE12E" w14:textId="77777777" w:rsidR="00AC0F8A" w:rsidRPr="00A84DBD" w:rsidRDefault="00AC0F8A" w:rsidP="007E2B1F"/>
    <w:p w14:paraId="225E5BB5" w14:textId="77777777"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18F0F8DC" w14:textId="77777777"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4A11A72E" w14:textId="3272E259" w:rsidR="00AC0F8A" w:rsidRPr="00A84DBD" w:rsidRDefault="00AC0F8A" w:rsidP="007E2B1F">
      <w:r w:rsidRPr="00A84DBD">
        <w:rPr>
          <w:vertAlign w:val="superscript"/>
        </w:rPr>
        <w:t>3</w:t>
      </w:r>
      <w:r w:rsidRPr="00A84DBD">
        <w:t xml:space="preserve"> Tipo: Local; Regional; Nacional; Europea; Otra nacional o internacional: especificar.</w:t>
      </w:r>
      <w:bookmarkStart w:id="0" w:name="_GoBack"/>
      <w:bookmarkEnd w:id="0"/>
    </w:p>
    <w:sectPr w:rsidR="00AC0F8A" w:rsidRPr="00A84DBD"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CB37" w14:textId="77777777" w:rsidR="0046474D" w:rsidRDefault="0046474D" w:rsidP="00995416">
      <w:r>
        <w:separator/>
      </w:r>
    </w:p>
  </w:endnote>
  <w:endnote w:type="continuationSeparator" w:id="0">
    <w:p w14:paraId="61B68A7D" w14:textId="77777777" w:rsidR="0046474D" w:rsidRDefault="0046474D"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1BBBD791" w14:textId="77777777" w:rsidR="00995416" w:rsidRDefault="00BB0E88" w:rsidP="00995416">
        <w:pPr>
          <w:pStyle w:val="Piedepgina"/>
          <w:jc w:val="center"/>
        </w:pPr>
        <w:r>
          <w:fldChar w:fldCharType="begin"/>
        </w:r>
        <w:r w:rsidR="0052261C">
          <w:instrText xml:space="preserve"> PAGE   \* MERGEFORMAT </w:instrText>
        </w:r>
        <w:r>
          <w:fldChar w:fldCharType="separate"/>
        </w:r>
        <w:r w:rsidR="00B83F6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41142" w14:textId="77777777" w:rsidR="0046474D" w:rsidRDefault="0046474D" w:rsidP="00995416">
      <w:r>
        <w:separator/>
      </w:r>
    </w:p>
  </w:footnote>
  <w:footnote w:type="continuationSeparator" w:id="0">
    <w:p w14:paraId="5F21C764" w14:textId="77777777" w:rsidR="0046474D" w:rsidRDefault="0046474D"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F6D04"/>
    <w:rsid w:val="000843FF"/>
    <w:rsid w:val="0009494A"/>
    <w:rsid w:val="000A47B3"/>
    <w:rsid w:val="000E62A2"/>
    <w:rsid w:val="0013202B"/>
    <w:rsid w:val="0013555C"/>
    <w:rsid w:val="00162E00"/>
    <w:rsid w:val="00195527"/>
    <w:rsid w:val="0024386F"/>
    <w:rsid w:val="00273A4D"/>
    <w:rsid w:val="002F5098"/>
    <w:rsid w:val="003142BB"/>
    <w:rsid w:val="00357E25"/>
    <w:rsid w:val="00383475"/>
    <w:rsid w:val="003A363C"/>
    <w:rsid w:val="003D17AA"/>
    <w:rsid w:val="003E41D6"/>
    <w:rsid w:val="0046474D"/>
    <w:rsid w:val="00475A27"/>
    <w:rsid w:val="004B43EE"/>
    <w:rsid w:val="0052261C"/>
    <w:rsid w:val="00530F5C"/>
    <w:rsid w:val="005A3C39"/>
    <w:rsid w:val="005D1E72"/>
    <w:rsid w:val="00662035"/>
    <w:rsid w:val="00667F51"/>
    <w:rsid w:val="006A1AEC"/>
    <w:rsid w:val="00711C22"/>
    <w:rsid w:val="00720FB9"/>
    <w:rsid w:val="007640AB"/>
    <w:rsid w:val="007761D6"/>
    <w:rsid w:val="007E2B1F"/>
    <w:rsid w:val="008009B0"/>
    <w:rsid w:val="00857B3E"/>
    <w:rsid w:val="0088061A"/>
    <w:rsid w:val="008974AD"/>
    <w:rsid w:val="008F1859"/>
    <w:rsid w:val="008F1BF7"/>
    <w:rsid w:val="00924C86"/>
    <w:rsid w:val="00926612"/>
    <w:rsid w:val="00975816"/>
    <w:rsid w:val="009862D0"/>
    <w:rsid w:val="009948C5"/>
    <w:rsid w:val="00995416"/>
    <w:rsid w:val="009E1E65"/>
    <w:rsid w:val="009F2024"/>
    <w:rsid w:val="009F48BB"/>
    <w:rsid w:val="009F6D04"/>
    <w:rsid w:val="00A05BBB"/>
    <w:rsid w:val="00A06E1F"/>
    <w:rsid w:val="00A84DBD"/>
    <w:rsid w:val="00A87196"/>
    <w:rsid w:val="00AC0F8A"/>
    <w:rsid w:val="00B65B5C"/>
    <w:rsid w:val="00B8168D"/>
    <w:rsid w:val="00B83F6A"/>
    <w:rsid w:val="00B95961"/>
    <w:rsid w:val="00BA7998"/>
    <w:rsid w:val="00BB0E88"/>
    <w:rsid w:val="00BF2AC3"/>
    <w:rsid w:val="00C17D27"/>
    <w:rsid w:val="00C2083B"/>
    <w:rsid w:val="00C2713C"/>
    <w:rsid w:val="00C529CF"/>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EF10EA"/>
    <w:rsid w:val="00F6371B"/>
    <w:rsid w:val="00F65D67"/>
    <w:rsid w:val="00FE2C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AB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5357">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886187792">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59806002">
      <w:bodyDiv w:val="1"/>
      <w:marLeft w:val="0"/>
      <w:marRight w:val="0"/>
      <w:marTop w:val="0"/>
      <w:marBottom w:val="0"/>
      <w:divBdr>
        <w:top w:val="none" w:sz="0" w:space="0" w:color="auto"/>
        <w:left w:val="none" w:sz="0" w:space="0" w:color="auto"/>
        <w:bottom w:val="none" w:sz="0" w:space="0" w:color="auto"/>
        <w:right w:val="none" w:sz="0" w:space="0" w:color="auto"/>
      </w:divBdr>
    </w:div>
    <w:div w:id="1218472898">
      <w:bodyDiv w:val="1"/>
      <w:marLeft w:val="0"/>
      <w:marRight w:val="0"/>
      <w:marTop w:val="0"/>
      <w:marBottom w:val="0"/>
      <w:divBdr>
        <w:top w:val="none" w:sz="0" w:space="0" w:color="auto"/>
        <w:left w:val="none" w:sz="0" w:space="0" w:color="auto"/>
        <w:bottom w:val="none" w:sz="0" w:space="0" w:color="auto"/>
        <w:right w:val="none" w:sz="0" w:space="0" w:color="auto"/>
      </w:divBdr>
    </w:div>
    <w:div w:id="1551721791">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gurbuab.com/" TargetMode="External"/><Relationship Id="rId9" Type="http://schemas.openxmlformats.org/officeDocument/2006/relationships/hyperlink" Target="mailto:gurbuab@gmail.com" TargetMode="External"/><Relationship Id="rId10" Type="http://schemas.openxmlformats.org/officeDocument/2006/relationships/hyperlink" Target="https://gurbu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4</TotalTime>
  <Pages>2</Pages>
  <Words>591</Words>
  <Characters>3255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Rojo-Perez</cp:lastModifiedBy>
  <cp:revision>5</cp:revision>
  <dcterms:created xsi:type="dcterms:W3CDTF">2017-03-07T18:28:00Z</dcterms:created>
  <dcterms:modified xsi:type="dcterms:W3CDTF">2017-03-10T15:24:00Z</dcterms:modified>
</cp:coreProperties>
</file>