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A87196" w:rsidRDefault="007E2B1F" w:rsidP="007E2B1F">
            <w:pPr>
              <w:jc w:val="center"/>
              <w:rPr>
                <w:b/>
              </w:rPr>
            </w:pPr>
            <w:r w:rsidRPr="00A87196">
              <w:rPr>
                <w:b/>
              </w:rPr>
              <w:t>Datos sobre proyectos de investigación</w:t>
            </w:r>
          </w:p>
        </w:tc>
      </w:tr>
      <w:tr w:rsidR="000E3281" w14:paraId="22BCC51B" w14:textId="77777777" w:rsidTr="008E7DB4">
        <w:trPr>
          <w:trHeight w:val="283"/>
        </w:trPr>
        <w:tc>
          <w:tcPr>
            <w:tcW w:w="1951" w:type="dxa"/>
            <w:vMerge w:val="restart"/>
            <w:tcBorders>
              <w:top w:val="single" w:sz="12" w:space="0" w:color="auto"/>
              <w:left w:val="single" w:sz="12" w:space="0" w:color="auto"/>
              <w:right w:val="single" w:sz="4" w:space="0" w:color="auto"/>
            </w:tcBorders>
          </w:tcPr>
          <w:p w14:paraId="0D7F8832" w14:textId="77777777" w:rsidR="000E3281" w:rsidRPr="000E3281" w:rsidRDefault="000E3281" w:rsidP="007E2B1F">
            <w:pPr>
              <w:rPr>
                <w:b/>
              </w:rPr>
            </w:pPr>
            <w:r w:rsidRPr="000E3281">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00F6C03D" w:rsidR="000E3281" w:rsidRPr="00A87196" w:rsidRDefault="000E3281" w:rsidP="007E2B1F">
            <w:r w:rsidRPr="00A87196">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5DCB9644" w:rsidR="000E3281" w:rsidRPr="00A87196" w:rsidRDefault="00625274" w:rsidP="00625274">
            <w:proofErr w:type="spellStart"/>
            <w:r>
              <w:t>Baylina</w:t>
            </w:r>
            <w:proofErr w:type="spellEnd"/>
            <w:r>
              <w:t xml:space="preserve"> Ferré</w:t>
            </w:r>
            <w:bookmarkStart w:id="0" w:name="_GoBack"/>
            <w:bookmarkEnd w:id="0"/>
            <w:r w:rsidR="000E3281">
              <w:t xml:space="preserve">, Mireia </w:t>
            </w:r>
          </w:p>
        </w:tc>
      </w:tr>
      <w:tr w:rsidR="000E3281" w14:paraId="44EA3284" w14:textId="77777777" w:rsidTr="008E7DB4">
        <w:trPr>
          <w:trHeight w:val="283"/>
        </w:trPr>
        <w:tc>
          <w:tcPr>
            <w:tcW w:w="1951" w:type="dxa"/>
            <w:vMerge/>
            <w:tcBorders>
              <w:left w:val="single" w:sz="12" w:space="0" w:color="auto"/>
              <w:right w:val="single" w:sz="4" w:space="0" w:color="auto"/>
            </w:tcBorders>
          </w:tcPr>
          <w:p w14:paraId="62A0C14A" w14:textId="77777777" w:rsidR="000E3281" w:rsidRPr="000E3281" w:rsidRDefault="000E3281"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0E3281" w:rsidRPr="00A87196" w:rsidRDefault="000E3281" w:rsidP="007E2B1F">
            <w:r w:rsidRPr="00A87196">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4C230BA6" w14:textId="77777777" w:rsidR="000E3281" w:rsidRPr="00646FDF" w:rsidRDefault="000E3281" w:rsidP="00646FDF">
            <w:pPr>
              <w:rPr>
                <w:color w:val="000000"/>
              </w:rPr>
            </w:pPr>
            <w:r w:rsidRPr="00646FDF">
              <w:t>UNIVERSIDAD AUTONOMA DE BARCELONA</w:t>
            </w:r>
          </w:p>
          <w:p w14:paraId="220C1765" w14:textId="4F7BF6D5" w:rsidR="000E3281" w:rsidRPr="00A87196" w:rsidRDefault="000E3281" w:rsidP="00667F51"/>
        </w:tc>
      </w:tr>
      <w:tr w:rsidR="000E3281" w14:paraId="373C0008" w14:textId="77777777" w:rsidTr="008E7DB4">
        <w:trPr>
          <w:trHeight w:val="283"/>
        </w:trPr>
        <w:tc>
          <w:tcPr>
            <w:tcW w:w="1951" w:type="dxa"/>
            <w:vMerge/>
            <w:tcBorders>
              <w:left w:val="single" w:sz="12" w:space="0" w:color="auto"/>
              <w:right w:val="single" w:sz="4" w:space="0" w:color="auto"/>
            </w:tcBorders>
          </w:tcPr>
          <w:p w14:paraId="3EE26617" w14:textId="77777777" w:rsidR="000E3281" w:rsidRPr="000E3281" w:rsidRDefault="000E3281"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0E3281" w:rsidRPr="00A87196" w:rsidRDefault="000E3281" w:rsidP="007E2B1F">
            <w:r w:rsidRPr="00A87196">
              <w:t>Departamento:</w:t>
            </w:r>
          </w:p>
        </w:tc>
        <w:tc>
          <w:tcPr>
            <w:tcW w:w="5528" w:type="dxa"/>
            <w:tcBorders>
              <w:top w:val="single" w:sz="2" w:space="0" w:color="auto"/>
              <w:left w:val="single" w:sz="2" w:space="0" w:color="auto"/>
              <w:bottom w:val="single" w:sz="2" w:space="0" w:color="auto"/>
              <w:right w:val="single" w:sz="12" w:space="0" w:color="auto"/>
            </w:tcBorders>
          </w:tcPr>
          <w:p w14:paraId="2AA81BA3" w14:textId="77777777" w:rsidR="000E3281" w:rsidRPr="00646FDF" w:rsidRDefault="000E3281" w:rsidP="00646FDF">
            <w:pPr>
              <w:rPr>
                <w:color w:val="000000"/>
              </w:rPr>
            </w:pPr>
            <w:r w:rsidRPr="00646FDF">
              <w:t>DPTO. GEOGRAFIA</w:t>
            </w:r>
          </w:p>
          <w:p w14:paraId="784CD95F" w14:textId="77777777" w:rsidR="000E3281" w:rsidRPr="00A87196" w:rsidRDefault="000E3281" w:rsidP="007E2B1F"/>
        </w:tc>
      </w:tr>
      <w:tr w:rsidR="000E3281" w14:paraId="04E52B39" w14:textId="77777777" w:rsidTr="008E7DB4">
        <w:trPr>
          <w:trHeight w:val="283"/>
        </w:trPr>
        <w:tc>
          <w:tcPr>
            <w:tcW w:w="1951" w:type="dxa"/>
            <w:vMerge/>
            <w:tcBorders>
              <w:left w:val="single" w:sz="12" w:space="0" w:color="auto"/>
              <w:right w:val="single" w:sz="4" w:space="0" w:color="auto"/>
            </w:tcBorders>
          </w:tcPr>
          <w:p w14:paraId="13DA09C0" w14:textId="77777777" w:rsidR="000E3281" w:rsidRPr="000E3281" w:rsidRDefault="000E3281"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0E3281" w:rsidRPr="00A87196" w:rsidRDefault="000E3281" w:rsidP="007E2B1F">
            <w:r w:rsidRPr="00A87196">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37038025" w:rsidR="000E3281" w:rsidRPr="00A87196" w:rsidRDefault="000E3281" w:rsidP="007E2B1F">
            <w:r>
              <w:t>Geografia y Género</w:t>
            </w:r>
          </w:p>
        </w:tc>
      </w:tr>
      <w:tr w:rsidR="000E3281" w14:paraId="00CF2527" w14:textId="77777777" w:rsidTr="008E7DB4">
        <w:trPr>
          <w:trHeight w:val="283"/>
        </w:trPr>
        <w:tc>
          <w:tcPr>
            <w:tcW w:w="1951" w:type="dxa"/>
            <w:vMerge/>
            <w:tcBorders>
              <w:left w:val="single" w:sz="12" w:space="0" w:color="auto"/>
              <w:right w:val="single" w:sz="4" w:space="0" w:color="auto"/>
            </w:tcBorders>
          </w:tcPr>
          <w:p w14:paraId="66B7E8DF" w14:textId="77777777" w:rsidR="000E3281" w:rsidRPr="000E3281" w:rsidRDefault="000E3281"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0E3281" w:rsidRPr="00A87196" w:rsidRDefault="000E3281" w:rsidP="00AC0F8A">
            <w:r w:rsidRPr="00A87196">
              <w:t>Área de Adscripción</w:t>
            </w:r>
            <w:r w:rsidRPr="00A87196">
              <w:rPr>
                <w:vertAlign w:val="superscript"/>
              </w:rPr>
              <w:t>1</w:t>
            </w:r>
            <w:r w:rsidRPr="00A87196">
              <w:t>:</w:t>
            </w:r>
          </w:p>
        </w:tc>
        <w:tc>
          <w:tcPr>
            <w:tcW w:w="5528" w:type="dxa"/>
            <w:tcBorders>
              <w:top w:val="single" w:sz="2" w:space="0" w:color="auto"/>
              <w:left w:val="single" w:sz="2" w:space="0" w:color="auto"/>
              <w:bottom w:val="single" w:sz="2" w:space="0" w:color="auto"/>
              <w:right w:val="single" w:sz="12" w:space="0" w:color="auto"/>
            </w:tcBorders>
          </w:tcPr>
          <w:p w14:paraId="5E7670B8" w14:textId="459AA937" w:rsidR="000E3281" w:rsidRPr="00A87196" w:rsidRDefault="000E3281" w:rsidP="007E2B1F">
            <w:r>
              <w:t>Análisis Geográfico Regional</w:t>
            </w:r>
          </w:p>
        </w:tc>
      </w:tr>
      <w:tr w:rsidR="000E3281" w14:paraId="620D6F73" w14:textId="77777777" w:rsidTr="008E7DB4">
        <w:trPr>
          <w:trHeight w:val="283"/>
        </w:trPr>
        <w:tc>
          <w:tcPr>
            <w:tcW w:w="1951" w:type="dxa"/>
            <w:vMerge/>
            <w:tcBorders>
              <w:left w:val="single" w:sz="12" w:space="0" w:color="auto"/>
              <w:right w:val="single" w:sz="4" w:space="0" w:color="auto"/>
            </w:tcBorders>
          </w:tcPr>
          <w:p w14:paraId="25D108A2" w14:textId="77777777" w:rsidR="000E3281" w:rsidRPr="000E3281" w:rsidRDefault="000E3281"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0E3281" w:rsidRPr="00A87196" w:rsidRDefault="000E3281" w:rsidP="007E2B1F">
            <w:r w:rsidRPr="00A87196">
              <w:t>Dirección Postal:</w:t>
            </w:r>
          </w:p>
        </w:tc>
        <w:tc>
          <w:tcPr>
            <w:tcW w:w="5528" w:type="dxa"/>
            <w:tcBorders>
              <w:top w:val="single" w:sz="2" w:space="0" w:color="auto"/>
              <w:left w:val="single" w:sz="2" w:space="0" w:color="auto"/>
              <w:bottom w:val="single" w:sz="2" w:space="0" w:color="auto"/>
              <w:right w:val="single" w:sz="12" w:space="0" w:color="auto"/>
            </w:tcBorders>
          </w:tcPr>
          <w:p w14:paraId="57CF6976" w14:textId="77777777" w:rsidR="00625274" w:rsidRDefault="000E3281" w:rsidP="0056712E">
            <w:r>
              <w:t xml:space="preserve">Departamento de Geografía, </w:t>
            </w:r>
            <w:r w:rsidR="00625274">
              <w:t>Facultad de Filosofía y Letras</w:t>
            </w:r>
          </w:p>
          <w:p w14:paraId="45E99D66" w14:textId="25D42D02" w:rsidR="000E3281" w:rsidRDefault="000E3281" w:rsidP="0056712E">
            <w:r>
              <w:t>C/ de la Fortuna s/n</w:t>
            </w:r>
          </w:p>
          <w:p w14:paraId="1BD0AFFC" w14:textId="77777777" w:rsidR="000E3281" w:rsidRDefault="000E3281" w:rsidP="0056712E">
            <w:proofErr w:type="spellStart"/>
            <w:r>
              <w:t>Universitat</w:t>
            </w:r>
            <w:proofErr w:type="spellEnd"/>
            <w:r>
              <w:t xml:space="preserve"> </w:t>
            </w:r>
            <w:proofErr w:type="spellStart"/>
            <w:r>
              <w:t>Autònoma</w:t>
            </w:r>
            <w:proofErr w:type="spellEnd"/>
            <w:r>
              <w:t xml:space="preserve"> de Barcelona</w:t>
            </w:r>
          </w:p>
          <w:p w14:paraId="758DF56E" w14:textId="7B3CD014" w:rsidR="000E3281" w:rsidRPr="00A87196" w:rsidRDefault="000E3281" w:rsidP="0056712E">
            <w:r>
              <w:t>08193 Bellaterra</w:t>
            </w:r>
          </w:p>
        </w:tc>
      </w:tr>
      <w:tr w:rsidR="000E3281" w14:paraId="07F96F77" w14:textId="77777777" w:rsidTr="008E7DB4">
        <w:trPr>
          <w:trHeight w:val="283"/>
        </w:trPr>
        <w:tc>
          <w:tcPr>
            <w:tcW w:w="1951" w:type="dxa"/>
            <w:vMerge/>
            <w:tcBorders>
              <w:left w:val="single" w:sz="12" w:space="0" w:color="auto"/>
              <w:right w:val="single" w:sz="4" w:space="0" w:color="auto"/>
            </w:tcBorders>
          </w:tcPr>
          <w:p w14:paraId="38797D99" w14:textId="4B0DB580" w:rsidR="000E3281" w:rsidRPr="000E3281" w:rsidRDefault="000E3281"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0E3281" w:rsidRPr="00A87196" w:rsidRDefault="000E3281" w:rsidP="007E2B1F">
            <w:r w:rsidRPr="00A87196">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68E72901" w:rsidR="000E3281" w:rsidRPr="00A87196" w:rsidRDefault="000E3281" w:rsidP="007E2B1F">
            <w:r>
              <w:t>93-5811527 / 93-5868060</w:t>
            </w:r>
          </w:p>
        </w:tc>
      </w:tr>
      <w:tr w:rsidR="000E3281" w14:paraId="2953A6D6" w14:textId="77777777" w:rsidTr="008E7DB4">
        <w:trPr>
          <w:trHeight w:val="283"/>
        </w:trPr>
        <w:tc>
          <w:tcPr>
            <w:tcW w:w="1951" w:type="dxa"/>
            <w:vMerge/>
            <w:tcBorders>
              <w:left w:val="single" w:sz="12" w:space="0" w:color="auto"/>
              <w:right w:val="single" w:sz="4" w:space="0" w:color="auto"/>
            </w:tcBorders>
          </w:tcPr>
          <w:p w14:paraId="0735D903" w14:textId="77777777" w:rsidR="000E3281" w:rsidRPr="000E3281" w:rsidRDefault="000E3281"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0E3281" w:rsidRPr="00A87196" w:rsidRDefault="000E3281" w:rsidP="007E2B1F">
            <w:r w:rsidRPr="00A87196">
              <w:t>URL de la web:</w:t>
            </w:r>
          </w:p>
        </w:tc>
        <w:tc>
          <w:tcPr>
            <w:tcW w:w="5528" w:type="dxa"/>
            <w:tcBorders>
              <w:top w:val="single" w:sz="2" w:space="0" w:color="auto"/>
              <w:left w:val="single" w:sz="2" w:space="0" w:color="auto"/>
              <w:bottom w:val="single" w:sz="2" w:space="0" w:color="auto"/>
              <w:right w:val="single" w:sz="12" w:space="0" w:color="auto"/>
            </w:tcBorders>
          </w:tcPr>
          <w:p w14:paraId="3576CAED" w14:textId="44448E7F" w:rsidR="000E3281" w:rsidRPr="00A87196" w:rsidRDefault="000E3281" w:rsidP="00D82D65">
            <w:hyperlink r:id="rId8" w:history="1">
              <w:r w:rsidRPr="005B0B2B">
                <w:rPr>
                  <w:rStyle w:val="Hipervnculo"/>
                </w:rPr>
                <w:t>http://geografia.uab.cat/genere/?lang=es</w:t>
              </w:r>
            </w:hyperlink>
          </w:p>
        </w:tc>
      </w:tr>
      <w:tr w:rsidR="000E3281" w14:paraId="5973BD05" w14:textId="77777777" w:rsidTr="008E7DB4">
        <w:trPr>
          <w:trHeight w:val="283"/>
        </w:trPr>
        <w:tc>
          <w:tcPr>
            <w:tcW w:w="1951" w:type="dxa"/>
            <w:vMerge/>
            <w:tcBorders>
              <w:left w:val="single" w:sz="12" w:space="0" w:color="auto"/>
              <w:bottom w:val="single" w:sz="12" w:space="0" w:color="auto"/>
              <w:right w:val="single" w:sz="4" w:space="0" w:color="auto"/>
            </w:tcBorders>
          </w:tcPr>
          <w:p w14:paraId="09343730" w14:textId="77777777" w:rsidR="000E3281" w:rsidRPr="000E3281" w:rsidRDefault="000E3281"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0E3281" w:rsidRPr="00A87196" w:rsidRDefault="000E3281" w:rsidP="007E2B1F">
            <w:r w:rsidRPr="00A87196">
              <w:t>Email:</w:t>
            </w:r>
          </w:p>
        </w:tc>
        <w:tc>
          <w:tcPr>
            <w:tcW w:w="5528" w:type="dxa"/>
            <w:tcBorders>
              <w:top w:val="single" w:sz="2" w:space="0" w:color="auto"/>
              <w:left w:val="single" w:sz="2" w:space="0" w:color="auto"/>
              <w:bottom w:val="single" w:sz="12" w:space="0" w:color="auto"/>
              <w:right w:val="single" w:sz="12" w:space="0" w:color="auto"/>
            </w:tcBorders>
          </w:tcPr>
          <w:p w14:paraId="34B6875D" w14:textId="453FBCC3" w:rsidR="000E3281" w:rsidRPr="00A87196" w:rsidRDefault="000E3281" w:rsidP="007E2B1F">
            <w:hyperlink r:id="rId9" w:history="1">
              <w:r w:rsidRPr="005B0B2B">
                <w:rPr>
                  <w:rStyle w:val="Hipervnculo"/>
                </w:rPr>
                <w:t>mireia.baylina@uab.es</w:t>
              </w:r>
            </w:hyperlink>
          </w:p>
        </w:tc>
      </w:tr>
      <w:tr w:rsidR="000E3281" w14:paraId="7E884416" w14:textId="77777777" w:rsidTr="00D06513">
        <w:tc>
          <w:tcPr>
            <w:tcW w:w="1951" w:type="dxa"/>
            <w:vMerge w:val="restart"/>
            <w:tcBorders>
              <w:top w:val="single" w:sz="12" w:space="0" w:color="auto"/>
              <w:left w:val="single" w:sz="12" w:space="0" w:color="auto"/>
            </w:tcBorders>
          </w:tcPr>
          <w:p w14:paraId="48275889" w14:textId="636AF519" w:rsidR="000E3281" w:rsidRPr="000E3281" w:rsidRDefault="000E3281" w:rsidP="00D57DBB">
            <w:pPr>
              <w:rPr>
                <w:b/>
              </w:rPr>
            </w:pPr>
            <w:r w:rsidRPr="000E3281">
              <w:rPr>
                <w:b/>
              </w:rPr>
              <w:t>Participantes y filiación</w:t>
            </w:r>
            <w:r w:rsidRPr="000E3281">
              <w:rPr>
                <w:b/>
                <w:vertAlign w:val="superscript"/>
              </w:rPr>
              <w:t>2</w:t>
            </w:r>
            <w:r w:rsidRPr="000E3281">
              <w:rPr>
                <w:b/>
              </w:rPr>
              <w:t xml:space="preserve">: </w:t>
            </w:r>
          </w:p>
        </w:tc>
        <w:tc>
          <w:tcPr>
            <w:tcW w:w="2410" w:type="dxa"/>
            <w:tcBorders>
              <w:top w:val="single" w:sz="12" w:space="0" w:color="auto"/>
            </w:tcBorders>
          </w:tcPr>
          <w:p w14:paraId="287C52F1" w14:textId="77777777" w:rsidR="000E3281" w:rsidRPr="00A87196" w:rsidRDefault="000E3281" w:rsidP="007E2B1F">
            <w:r w:rsidRPr="00A87196">
              <w:t>Apellidos, Nombre:</w:t>
            </w:r>
          </w:p>
        </w:tc>
        <w:tc>
          <w:tcPr>
            <w:tcW w:w="5528" w:type="dxa"/>
            <w:tcBorders>
              <w:top w:val="single" w:sz="12" w:space="0" w:color="auto"/>
              <w:right w:val="single" w:sz="12" w:space="0" w:color="auto"/>
            </w:tcBorders>
          </w:tcPr>
          <w:p w14:paraId="39332758" w14:textId="429019EA" w:rsidR="000E3281" w:rsidRDefault="000E3281" w:rsidP="007E2B1F">
            <w:r>
              <w:t xml:space="preserve">GARCIA RAMON, </w:t>
            </w:r>
            <w:proofErr w:type="spellStart"/>
            <w:r>
              <w:t>Maria</w:t>
            </w:r>
            <w:proofErr w:type="spellEnd"/>
            <w:r>
              <w:t xml:space="preserve"> </w:t>
            </w:r>
            <w:proofErr w:type="spellStart"/>
            <w:r>
              <w:t>Dolors</w:t>
            </w:r>
            <w:proofErr w:type="spellEnd"/>
            <w:r>
              <w:t xml:space="preserve"> (</w:t>
            </w:r>
            <w:proofErr w:type="spellStart"/>
            <w:r>
              <w:t>Universitat</w:t>
            </w:r>
            <w:proofErr w:type="spellEnd"/>
            <w:r>
              <w:t xml:space="preserve"> </w:t>
            </w:r>
            <w:proofErr w:type="spellStart"/>
            <w:r>
              <w:t>Autònoma</w:t>
            </w:r>
            <w:proofErr w:type="spellEnd"/>
            <w:r>
              <w:t xml:space="preserve"> de Barcelona)</w:t>
            </w:r>
          </w:p>
          <w:p w14:paraId="2D3F0325" w14:textId="69B16DB8" w:rsidR="000E3281" w:rsidRDefault="000E3281" w:rsidP="007E2B1F">
            <w:r>
              <w:t>SALAMAÑA SERRA, Isabel (</w:t>
            </w:r>
            <w:proofErr w:type="spellStart"/>
            <w:r>
              <w:t>Universitat</w:t>
            </w:r>
            <w:proofErr w:type="spellEnd"/>
            <w:r>
              <w:t xml:space="preserve"> de Girona)</w:t>
            </w:r>
          </w:p>
          <w:p w14:paraId="56CB0ADA" w14:textId="4F98A873" w:rsidR="000E3281" w:rsidRDefault="000E3281" w:rsidP="007E2B1F">
            <w:r>
              <w:t>VILLARINO PÉREZ, Montserrat (Universidad de Santiago de Compostela)</w:t>
            </w:r>
          </w:p>
          <w:p w14:paraId="4E2D7A5E" w14:textId="77777777" w:rsidR="000E3281" w:rsidRDefault="000E3281" w:rsidP="00D82D65">
            <w:r>
              <w:t>ANA MARÍA PORTO CASTRO (Universidad de Santiago de Compostela)</w:t>
            </w:r>
          </w:p>
          <w:p w14:paraId="1ABC6128" w14:textId="0C9FFCF5" w:rsidR="000E3281" w:rsidRDefault="000E3281" w:rsidP="00D82D65">
            <w:r>
              <w:t>MOSTEIRO, Pepa (Universidad de Santiago de Compostela)</w:t>
            </w:r>
          </w:p>
          <w:p w14:paraId="4486B2DB" w14:textId="6089E49F" w:rsidR="000E3281" w:rsidRPr="00A87196" w:rsidRDefault="000E3281" w:rsidP="00D82D65">
            <w:r>
              <w:t xml:space="preserve">RODÓ DE ZÁRATE, </w:t>
            </w:r>
            <w:proofErr w:type="spellStart"/>
            <w:r>
              <w:t>Maria</w:t>
            </w:r>
            <w:proofErr w:type="spellEnd"/>
            <w:r>
              <w:t xml:space="preserve"> (</w:t>
            </w:r>
            <w:proofErr w:type="spellStart"/>
            <w:r>
              <w:t>Universitat</w:t>
            </w:r>
            <w:proofErr w:type="spellEnd"/>
            <w:r>
              <w:t xml:space="preserve"> </w:t>
            </w:r>
            <w:proofErr w:type="spellStart"/>
            <w:r>
              <w:t>Oberta</w:t>
            </w:r>
            <w:proofErr w:type="spellEnd"/>
            <w:r>
              <w:t xml:space="preserve"> de Catalunya)</w:t>
            </w:r>
          </w:p>
        </w:tc>
      </w:tr>
      <w:tr w:rsidR="000E3281" w14:paraId="2AE224A0" w14:textId="77777777" w:rsidTr="00D06513">
        <w:tc>
          <w:tcPr>
            <w:tcW w:w="1951" w:type="dxa"/>
            <w:vMerge/>
            <w:tcBorders>
              <w:left w:val="single" w:sz="12" w:space="0" w:color="auto"/>
              <w:bottom w:val="nil"/>
            </w:tcBorders>
          </w:tcPr>
          <w:p w14:paraId="4CA8F99A" w14:textId="77777777" w:rsidR="000E3281" w:rsidRPr="000E3281" w:rsidRDefault="000E3281" w:rsidP="007E2B1F">
            <w:pPr>
              <w:rPr>
                <w:b/>
              </w:rPr>
            </w:pPr>
          </w:p>
        </w:tc>
        <w:tc>
          <w:tcPr>
            <w:tcW w:w="2410" w:type="dxa"/>
          </w:tcPr>
          <w:p w14:paraId="097C5B4C" w14:textId="77777777" w:rsidR="000E3281" w:rsidRPr="00A87196" w:rsidRDefault="000E3281" w:rsidP="007E2B1F">
            <w:r w:rsidRPr="00A87196">
              <w:t>Departamento:</w:t>
            </w:r>
          </w:p>
        </w:tc>
        <w:tc>
          <w:tcPr>
            <w:tcW w:w="5528" w:type="dxa"/>
            <w:tcBorders>
              <w:right w:val="single" w:sz="12" w:space="0" w:color="auto"/>
            </w:tcBorders>
          </w:tcPr>
          <w:p w14:paraId="02C717A1" w14:textId="77777777" w:rsidR="000E3281" w:rsidRPr="00A87196" w:rsidRDefault="000E3281" w:rsidP="007E2B1F"/>
        </w:tc>
      </w:tr>
      <w:tr w:rsidR="007E2B1F" w14:paraId="2EBB991B" w14:textId="77777777" w:rsidTr="007E2B1F">
        <w:tc>
          <w:tcPr>
            <w:tcW w:w="1951" w:type="dxa"/>
            <w:tcBorders>
              <w:top w:val="single" w:sz="12" w:space="0" w:color="auto"/>
              <w:left w:val="single" w:sz="12" w:space="0" w:color="auto"/>
            </w:tcBorders>
          </w:tcPr>
          <w:p w14:paraId="631567AD" w14:textId="77777777" w:rsidR="007E2B1F" w:rsidRPr="000E3281" w:rsidRDefault="007E2B1F" w:rsidP="007E2B1F">
            <w:pPr>
              <w:tabs>
                <w:tab w:val="left" w:pos="1350"/>
              </w:tabs>
              <w:rPr>
                <w:b/>
              </w:rPr>
            </w:pPr>
            <w:r w:rsidRPr="000E3281">
              <w:rPr>
                <w:b/>
              </w:rPr>
              <w:t>Título del proyecto:</w:t>
            </w:r>
          </w:p>
        </w:tc>
        <w:tc>
          <w:tcPr>
            <w:tcW w:w="7938" w:type="dxa"/>
            <w:gridSpan w:val="2"/>
            <w:tcBorders>
              <w:top w:val="single" w:sz="12" w:space="0" w:color="auto"/>
              <w:right w:val="single" w:sz="12" w:space="0" w:color="auto"/>
            </w:tcBorders>
          </w:tcPr>
          <w:p w14:paraId="74D2C33F" w14:textId="77777777" w:rsidR="00646FDF" w:rsidRPr="00646FDF" w:rsidRDefault="00646FDF" w:rsidP="00646FDF">
            <w:pPr>
              <w:rPr>
                <w:color w:val="000000"/>
              </w:rPr>
            </w:pPr>
            <w:r w:rsidRPr="00646FDF">
              <w:t>GEOGRAFIAS DEL GENERO, TRABAJO Y RURALIDAD: NUEVAS FEMINIDADES Y MASCULINIDADES PARA UN DESARROLLO RURAL SOSTENIBLE.</w:t>
            </w:r>
          </w:p>
          <w:p w14:paraId="4737476A" w14:textId="61B92CA8" w:rsidR="007E2B1F" w:rsidRPr="00A87196" w:rsidRDefault="007E2B1F" w:rsidP="00667F51"/>
        </w:tc>
      </w:tr>
      <w:tr w:rsidR="007E2B1F" w14:paraId="0995A88C" w14:textId="77777777" w:rsidTr="007E2B1F">
        <w:tc>
          <w:tcPr>
            <w:tcW w:w="1951" w:type="dxa"/>
            <w:tcBorders>
              <w:left w:val="single" w:sz="12" w:space="0" w:color="auto"/>
            </w:tcBorders>
          </w:tcPr>
          <w:p w14:paraId="6DED745A" w14:textId="3B79D82D" w:rsidR="007E2B1F" w:rsidRPr="000E3281" w:rsidRDefault="007E2B1F" w:rsidP="00D57DBB">
            <w:pPr>
              <w:rPr>
                <w:b/>
              </w:rPr>
            </w:pPr>
            <w:r w:rsidRPr="000E3281">
              <w:rPr>
                <w:b/>
              </w:rPr>
              <w:t xml:space="preserve">Detallar </w:t>
            </w:r>
            <w:r w:rsidR="00E5776B" w:rsidRPr="000E3281">
              <w:rPr>
                <w:b/>
              </w:rPr>
              <w:t xml:space="preserve">nombre y tipo de </w:t>
            </w:r>
            <w:r w:rsidRPr="000E3281">
              <w:rPr>
                <w:b/>
              </w:rPr>
              <w:t>entidad financiadora</w:t>
            </w:r>
            <w:r w:rsidR="00D57DBB" w:rsidRPr="000E3281">
              <w:rPr>
                <w:b/>
                <w:vertAlign w:val="superscript"/>
              </w:rPr>
              <w:t>3</w:t>
            </w:r>
            <w:r w:rsidRPr="000E3281">
              <w:rPr>
                <w:b/>
              </w:rPr>
              <w:t>:</w:t>
            </w:r>
          </w:p>
        </w:tc>
        <w:tc>
          <w:tcPr>
            <w:tcW w:w="7938" w:type="dxa"/>
            <w:gridSpan w:val="2"/>
            <w:tcBorders>
              <w:right w:val="single" w:sz="12" w:space="0" w:color="auto"/>
            </w:tcBorders>
          </w:tcPr>
          <w:p w14:paraId="564D5DB3" w14:textId="77777777" w:rsidR="007E2B1F" w:rsidRDefault="00D82D65" w:rsidP="007E2B1F">
            <w:r>
              <w:t>Ministerio de Economía y Competitividad</w:t>
            </w:r>
          </w:p>
          <w:p w14:paraId="49958ED7" w14:textId="48D408F8" w:rsidR="00A270A8" w:rsidRPr="00A87196" w:rsidRDefault="00A270A8" w:rsidP="007E2B1F">
            <w:r>
              <w:t>Nacional</w:t>
            </w:r>
          </w:p>
        </w:tc>
      </w:tr>
      <w:tr w:rsidR="007E2B1F" w14:paraId="502714F3" w14:textId="77777777" w:rsidTr="007E2B1F">
        <w:tc>
          <w:tcPr>
            <w:tcW w:w="1951" w:type="dxa"/>
            <w:tcBorders>
              <w:left w:val="single" w:sz="12" w:space="0" w:color="auto"/>
            </w:tcBorders>
          </w:tcPr>
          <w:p w14:paraId="4D6FBF8D" w14:textId="77777777" w:rsidR="007E2B1F" w:rsidRPr="000E3281" w:rsidRDefault="007E2B1F" w:rsidP="007E2B1F">
            <w:pPr>
              <w:rPr>
                <w:b/>
              </w:rPr>
            </w:pPr>
            <w:r w:rsidRPr="000E3281">
              <w:rPr>
                <w:b/>
              </w:rPr>
              <w:t>Programa y subprograma:</w:t>
            </w:r>
          </w:p>
        </w:tc>
        <w:tc>
          <w:tcPr>
            <w:tcW w:w="7938" w:type="dxa"/>
            <w:gridSpan w:val="2"/>
            <w:tcBorders>
              <w:right w:val="single" w:sz="12" w:space="0" w:color="auto"/>
            </w:tcBorders>
          </w:tcPr>
          <w:p w14:paraId="68481B65" w14:textId="77777777" w:rsidR="008F3152" w:rsidRDefault="008F3152" w:rsidP="008F3152">
            <w:pPr>
              <w:pStyle w:val="Default"/>
            </w:pPr>
          </w:p>
          <w:p w14:paraId="53146302" w14:textId="5D5588E3" w:rsidR="007E2B1F" w:rsidRPr="00A87196" w:rsidRDefault="008F3152" w:rsidP="00C367C1">
            <w:r>
              <w:t xml:space="preserve"> </w:t>
            </w:r>
            <w:r w:rsidRPr="00C367C1">
              <w:t>Proyectos I+D 2015 (Retos</w:t>
            </w:r>
            <w:r w:rsidR="00C367C1">
              <w:t>)</w:t>
            </w:r>
          </w:p>
        </w:tc>
      </w:tr>
      <w:tr w:rsidR="007E2B1F" w14:paraId="2545101E" w14:textId="77777777" w:rsidTr="007E2B1F">
        <w:tc>
          <w:tcPr>
            <w:tcW w:w="1951" w:type="dxa"/>
            <w:tcBorders>
              <w:left w:val="single" w:sz="12" w:space="0" w:color="auto"/>
            </w:tcBorders>
          </w:tcPr>
          <w:p w14:paraId="065B8439" w14:textId="77777777" w:rsidR="007E2B1F" w:rsidRPr="000E3281" w:rsidRDefault="007E2B1F" w:rsidP="007E2B1F">
            <w:pPr>
              <w:rPr>
                <w:b/>
              </w:rPr>
            </w:pPr>
            <w:r w:rsidRPr="000E3281">
              <w:rPr>
                <w:b/>
              </w:rPr>
              <w:t>Referencia:</w:t>
            </w:r>
          </w:p>
        </w:tc>
        <w:tc>
          <w:tcPr>
            <w:tcW w:w="7938" w:type="dxa"/>
            <w:gridSpan w:val="2"/>
            <w:tcBorders>
              <w:right w:val="single" w:sz="12" w:space="0" w:color="auto"/>
            </w:tcBorders>
          </w:tcPr>
          <w:p w14:paraId="7FEC3F4B" w14:textId="10C1D960" w:rsidR="007E2B1F" w:rsidRPr="00A87196" w:rsidRDefault="00646FDF" w:rsidP="00AA2C5E">
            <w:pPr>
              <w:spacing w:line="480" w:lineRule="auto"/>
            </w:pPr>
            <w:r w:rsidRPr="007462B8">
              <w:rPr>
                <w:color w:val="000000"/>
              </w:rPr>
              <w:t>CSO2015-63913-R</w:t>
            </w:r>
          </w:p>
        </w:tc>
      </w:tr>
      <w:tr w:rsidR="007E2B1F" w14:paraId="53F3D388" w14:textId="77777777" w:rsidTr="007E2B1F">
        <w:tc>
          <w:tcPr>
            <w:tcW w:w="1951" w:type="dxa"/>
            <w:tcBorders>
              <w:left w:val="single" w:sz="12" w:space="0" w:color="auto"/>
            </w:tcBorders>
          </w:tcPr>
          <w:p w14:paraId="658809B7" w14:textId="21B6382C" w:rsidR="007E2B1F" w:rsidRPr="000E3281" w:rsidRDefault="007E2B1F" w:rsidP="00926612">
            <w:pPr>
              <w:rPr>
                <w:b/>
              </w:rPr>
            </w:pPr>
            <w:r w:rsidRPr="000E3281">
              <w:rPr>
                <w:b/>
              </w:rPr>
              <w:t>Fecha de inicio (</w:t>
            </w:r>
            <w:proofErr w:type="spellStart"/>
            <w:r w:rsidRPr="000E3281">
              <w:rPr>
                <w:b/>
              </w:rPr>
              <w:t>dd</w:t>
            </w:r>
            <w:proofErr w:type="spellEnd"/>
            <w:r w:rsidRPr="000E3281">
              <w:rPr>
                <w:b/>
              </w:rPr>
              <w:t>/m</w:t>
            </w:r>
            <w:r w:rsidR="00926612" w:rsidRPr="000E3281">
              <w:rPr>
                <w:b/>
              </w:rPr>
              <w:t>es</w:t>
            </w:r>
            <w:r w:rsidRPr="000E3281">
              <w:rPr>
                <w:b/>
              </w:rPr>
              <w:t>/</w:t>
            </w:r>
            <w:proofErr w:type="spellStart"/>
            <w:r w:rsidRPr="000E3281">
              <w:rPr>
                <w:b/>
              </w:rPr>
              <w:t>aaaa</w:t>
            </w:r>
            <w:proofErr w:type="spellEnd"/>
            <w:r w:rsidRPr="000E3281">
              <w:rPr>
                <w:b/>
              </w:rPr>
              <w:t>):</w:t>
            </w:r>
          </w:p>
        </w:tc>
        <w:tc>
          <w:tcPr>
            <w:tcW w:w="7938" w:type="dxa"/>
            <w:gridSpan w:val="2"/>
            <w:tcBorders>
              <w:right w:val="single" w:sz="12" w:space="0" w:color="auto"/>
            </w:tcBorders>
          </w:tcPr>
          <w:p w14:paraId="3C4DA888" w14:textId="3E18B3E1" w:rsidR="008F1BF7" w:rsidRPr="008F1BF7" w:rsidRDefault="00646FDF" w:rsidP="008F1BF7">
            <w:pPr>
              <w:rPr>
                <w:color w:val="000000"/>
              </w:rPr>
            </w:pPr>
            <w:r>
              <w:rPr>
                <w:color w:val="000000"/>
              </w:rPr>
              <w:t>1-ene-2016</w:t>
            </w:r>
          </w:p>
          <w:p w14:paraId="2EE9A1E0" w14:textId="64A1AA10" w:rsidR="007E2B1F" w:rsidRPr="00A87196" w:rsidRDefault="007E2B1F" w:rsidP="007E2B1F"/>
        </w:tc>
      </w:tr>
      <w:tr w:rsidR="007E2B1F" w14:paraId="726A44B5" w14:textId="77777777" w:rsidTr="007E2B1F">
        <w:tc>
          <w:tcPr>
            <w:tcW w:w="1951" w:type="dxa"/>
            <w:tcBorders>
              <w:left w:val="single" w:sz="12" w:space="0" w:color="auto"/>
            </w:tcBorders>
          </w:tcPr>
          <w:p w14:paraId="4C06FB59" w14:textId="16F723A5" w:rsidR="007E2B1F" w:rsidRPr="000E3281" w:rsidRDefault="007E2B1F" w:rsidP="00926612">
            <w:pPr>
              <w:rPr>
                <w:b/>
              </w:rPr>
            </w:pPr>
            <w:r w:rsidRPr="000E3281">
              <w:rPr>
                <w:b/>
              </w:rPr>
              <w:t>Fecha de finalización (</w:t>
            </w:r>
            <w:proofErr w:type="spellStart"/>
            <w:r w:rsidRPr="000E3281">
              <w:rPr>
                <w:b/>
              </w:rPr>
              <w:t>dd</w:t>
            </w:r>
            <w:proofErr w:type="spellEnd"/>
            <w:r w:rsidRPr="000E3281">
              <w:rPr>
                <w:b/>
              </w:rPr>
              <w:t>/m</w:t>
            </w:r>
            <w:r w:rsidR="00926612" w:rsidRPr="000E3281">
              <w:rPr>
                <w:b/>
              </w:rPr>
              <w:t>es</w:t>
            </w:r>
            <w:r w:rsidRPr="000E3281">
              <w:rPr>
                <w:b/>
              </w:rPr>
              <w:t>/</w:t>
            </w:r>
            <w:proofErr w:type="spellStart"/>
            <w:r w:rsidRPr="000E3281">
              <w:rPr>
                <w:b/>
              </w:rPr>
              <w:t>aaaa</w:t>
            </w:r>
            <w:proofErr w:type="spellEnd"/>
            <w:r w:rsidRPr="000E3281">
              <w:rPr>
                <w:b/>
              </w:rPr>
              <w:t>):</w:t>
            </w:r>
          </w:p>
        </w:tc>
        <w:tc>
          <w:tcPr>
            <w:tcW w:w="7938" w:type="dxa"/>
            <w:gridSpan w:val="2"/>
            <w:tcBorders>
              <w:right w:val="single" w:sz="12" w:space="0" w:color="auto"/>
            </w:tcBorders>
          </w:tcPr>
          <w:p w14:paraId="486FE5EF" w14:textId="706CA86F" w:rsidR="008F1BF7" w:rsidRPr="008F1BF7" w:rsidRDefault="00646FDF" w:rsidP="008F1BF7">
            <w:pPr>
              <w:rPr>
                <w:color w:val="000000"/>
              </w:rPr>
            </w:pPr>
            <w:r>
              <w:rPr>
                <w:color w:val="000000"/>
              </w:rPr>
              <w:t>31-dic-2019</w:t>
            </w:r>
          </w:p>
          <w:p w14:paraId="42E5513C" w14:textId="2906253F" w:rsidR="007E2B1F" w:rsidRPr="00A87196" w:rsidRDefault="007E2B1F" w:rsidP="007E2B1F"/>
        </w:tc>
      </w:tr>
      <w:tr w:rsidR="00667F51" w14:paraId="7C4DE879" w14:textId="77777777" w:rsidTr="007E2B1F">
        <w:tc>
          <w:tcPr>
            <w:tcW w:w="1951" w:type="dxa"/>
            <w:tcBorders>
              <w:left w:val="single" w:sz="12" w:space="0" w:color="auto"/>
            </w:tcBorders>
          </w:tcPr>
          <w:p w14:paraId="3F2AC237" w14:textId="23D38C2E" w:rsidR="00667F51" w:rsidRPr="000E3281" w:rsidRDefault="00667F51" w:rsidP="007E2B1F">
            <w:pPr>
              <w:rPr>
                <w:b/>
              </w:rPr>
            </w:pPr>
            <w:r w:rsidRPr="000E3281">
              <w:rPr>
                <w:b/>
              </w:rPr>
              <w:t>Concedido</w:t>
            </w:r>
            <w:r w:rsidR="00F6371B" w:rsidRPr="000E3281">
              <w:rPr>
                <w:b/>
              </w:rPr>
              <w:t xml:space="preserve"> (€)</w:t>
            </w:r>
            <w:r w:rsidRPr="000E3281">
              <w:rPr>
                <w:b/>
              </w:rPr>
              <w:t>:</w:t>
            </w:r>
          </w:p>
        </w:tc>
        <w:tc>
          <w:tcPr>
            <w:tcW w:w="7938" w:type="dxa"/>
            <w:gridSpan w:val="2"/>
            <w:tcBorders>
              <w:right w:val="single" w:sz="12" w:space="0" w:color="auto"/>
            </w:tcBorders>
          </w:tcPr>
          <w:p w14:paraId="2EBEDA09" w14:textId="77777777" w:rsidR="00646FDF" w:rsidRPr="00646FDF" w:rsidRDefault="00646FDF" w:rsidP="00646FDF">
            <w:pPr>
              <w:rPr>
                <w:color w:val="000000"/>
              </w:rPr>
            </w:pPr>
            <w:r w:rsidRPr="00646FDF">
              <w:rPr>
                <w:color w:val="000000"/>
              </w:rPr>
              <w:t>16.940</w:t>
            </w:r>
          </w:p>
          <w:p w14:paraId="66699A36" w14:textId="6BCF97E8" w:rsidR="00667F51" w:rsidRPr="00A87196" w:rsidRDefault="00667F51" w:rsidP="007E2B1F"/>
        </w:tc>
      </w:tr>
      <w:tr w:rsidR="007E2B1F" w14:paraId="51881AEE" w14:textId="77777777" w:rsidTr="007E2B1F">
        <w:tc>
          <w:tcPr>
            <w:tcW w:w="1951" w:type="dxa"/>
            <w:tcBorders>
              <w:left w:val="single" w:sz="12" w:space="0" w:color="auto"/>
            </w:tcBorders>
          </w:tcPr>
          <w:p w14:paraId="71DAD2C1" w14:textId="3DEDDBD5" w:rsidR="007E2B1F" w:rsidRPr="000E3281" w:rsidRDefault="007E2B1F" w:rsidP="007E2B1F">
            <w:pPr>
              <w:rPr>
                <w:b/>
                <w:sz w:val="22"/>
                <w:szCs w:val="22"/>
              </w:rPr>
            </w:pPr>
            <w:r w:rsidRPr="000E3281">
              <w:rPr>
                <w:b/>
                <w:sz w:val="22"/>
                <w:szCs w:val="22"/>
              </w:rPr>
              <w:lastRenderedPageBreak/>
              <w:t>Resumen del proyecto:</w:t>
            </w:r>
          </w:p>
        </w:tc>
        <w:tc>
          <w:tcPr>
            <w:tcW w:w="7938" w:type="dxa"/>
            <w:gridSpan w:val="2"/>
            <w:tcBorders>
              <w:right w:val="single" w:sz="12" w:space="0" w:color="auto"/>
            </w:tcBorders>
          </w:tcPr>
          <w:p w14:paraId="693331DA" w14:textId="7689D004" w:rsidR="00636ADA" w:rsidRPr="00636ADA" w:rsidRDefault="00636ADA" w:rsidP="008F3152">
            <w:pPr>
              <w:jc w:val="both"/>
              <w:rPr>
                <w:b/>
                <w:sz w:val="22"/>
                <w:szCs w:val="22"/>
                <w:highlight w:val="yellow"/>
              </w:rPr>
            </w:pPr>
            <w:r w:rsidRPr="00636ADA">
              <w:rPr>
                <w:sz w:val="22"/>
                <w:szCs w:val="22"/>
              </w:rPr>
              <w:t xml:space="preserve">En el marco de los cambios económicos y sociales experimentados en el medio rural en España en la última década, nos encontramos con una nueva generación de mujeres, mejor formadas, que tienen unas expectativas laborales similares a la ‘norma de ocupación masculina de trabajo’. El nuevo rol social de estas mujeres y la crisis económica desde 2007 han provocado, a su vez, un gran impacto en las identidades masculinas que ven debilitado su papel tradicional de persona que sustenta económicamente la familia. En este contexto de cambio, se pretende conocer las </w:t>
            </w:r>
            <w:r w:rsidRPr="00636ADA">
              <w:rPr>
                <w:b/>
                <w:sz w:val="22"/>
                <w:szCs w:val="22"/>
              </w:rPr>
              <w:t>expectativas y experiencias laborales y vitales de mujeres y hombres adultos/as-jóvenes con formación universitaria en la ruralidad actual</w:t>
            </w:r>
            <w:r w:rsidRPr="00636ADA">
              <w:rPr>
                <w:sz w:val="22"/>
                <w:szCs w:val="22"/>
              </w:rPr>
              <w:t xml:space="preserve">. Nos interesa ahondar en sus expectativas profesionales y personales, su contribución a la economía rural y los aspectos culturales que envuelven el trabajo y la identidad de género en estas áreas. Se pretende indagar cómo influyen las identidades de género en las trayectorias laborales de las mujeres y de los hombres y establecer relaciones entre la construcción de la feminidad y la masculinidad y la ocupación rural actual. Todo ello desde la </w:t>
            </w:r>
            <w:r w:rsidRPr="00636ADA">
              <w:rPr>
                <w:b/>
                <w:sz w:val="22"/>
                <w:szCs w:val="22"/>
              </w:rPr>
              <w:t>geografía</w:t>
            </w:r>
            <w:r w:rsidRPr="00636ADA">
              <w:rPr>
                <w:sz w:val="22"/>
                <w:szCs w:val="22"/>
              </w:rPr>
              <w:t xml:space="preserve"> y desde la </w:t>
            </w:r>
            <w:r w:rsidRPr="00636ADA">
              <w:rPr>
                <w:b/>
                <w:sz w:val="22"/>
                <w:szCs w:val="22"/>
              </w:rPr>
              <w:t>perspectiva de género.</w:t>
            </w:r>
          </w:p>
          <w:p w14:paraId="50F099F0" w14:textId="77777777" w:rsidR="00636ADA" w:rsidRPr="008F3152" w:rsidRDefault="00636ADA" w:rsidP="008F3152">
            <w:pPr>
              <w:jc w:val="both"/>
              <w:rPr>
                <w:sz w:val="22"/>
                <w:szCs w:val="22"/>
              </w:rPr>
            </w:pPr>
            <w:r w:rsidRPr="00636ADA">
              <w:rPr>
                <w:sz w:val="22"/>
                <w:szCs w:val="22"/>
              </w:rPr>
              <w:t xml:space="preserve">Se plantea un estudio comparativo entre las Comunidades Autónomas de </w:t>
            </w:r>
            <w:r w:rsidRPr="008F3152">
              <w:rPr>
                <w:sz w:val="22"/>
                <w:szCs w:val="22"/>
              </w:rPr>
              <w:t xml:space="preserve">Cataluña y Galicia. Consideramos que la especificidad del lugar es fundamental en el análisis y que tanto entre las Comunidades escogidas como dentro de ellas podemos obtener realidades contrastadas que enriquezcan el resultado de la investigación. El objetivo principal del proyecto requiere una metodología cualitativa pero también se utilizarán datos cuantitativos para obtener información más general sobre las áreas de estudio y sobre aspectos laborales y de formación de las mujeres de estas áreas. </w:t>
            </w:r>
          </w:p>
          <w:p w14:paraId="30C228C9" w14:textId="21223C71" w:rsidR="00636ADA" w:rsidRPr="00636ADA" w:rsidRDefault="00636ADA" w:rsidP="008F3152">
            <w:pPr>
              <w:jc w:val="both"/>
              <w:rPr>
                <w:sz w:val="22"/>
                <w:szCs w:val="22"/>
              </w:rPr>
            </w:pPr>
            <w:r>
              <w:rPr>
                <w:sz w:val="22"/>
                <w:szCs w:val="22"/>
              </w:rPr>
              <w:t>E</w:t>
            </w:r>
            <w:r w:rsidRPr="00636ADA">
              <w:rPr>
                <w:sz w:val="22"/>
                <w:szCs w:val="22"/>
              </w:rPr>
              <w:t xml:space="preserve">ste proyecto se enmarca en una línea de trabajo estable y consolidada de las autoras sobre temas de género y medio rural y avanza en el conocimiento científico sobre uno de los </w:t>
            </w:r>
            <w:r w:rsidRPr="00636ADA">
              <w:rPr>
                <w:b/>
                <w:sz w:val="22"/>
                <w:szCs w:val="22"/>
              </w:rPr>
              <w:t>retos sociales</w:t>
            </w:r>
            <w:r w:rsidRPr="00636ADA">
              <w:rPr>
                <w:sz w:val="22"/>
                <w:szCs w:val="22"/>
              </w:rPr>
              <w:t xml:space="preserve"> más importantes en la actualidad: </w:t>
            </w:r>
            <w:r w:rsidRPr="00636ADA">
              <w:rPr>
                <w:b/>
                <w:sz w:val="22"/>
                <w:szCs w:val="22"/>
              </w:rPr>
              <w:t>la fijación de la población en el medio rural, en particular de las mujeres, con garantías de ocupación, y avanzar en la sostenibilidad social, económica y ambiental del territorio rural.</w:t>
            </w:r>
          </w:p>
          <w:p w14:paraId="72D431D1" w14:textId="77777777" w:rsidR="007E2B1F" w:rsidRPr="00636ADA" w:rsidRDefault="007E2B1F" w:rsidP="007E2B1F">
            <w:pPr>
              <w:rPr>
                <w:sz w:val="22"/>
                <w:szCs w:val="22"/>
              </w:rPr>
            </w:pPr>
          </w:p>
        </w:tc>
      </w:tr>
      <w:tr w:rsidR="007E2B1F" w14:paraId="1602BD22" w14:textId="77777777" w:rsidTr="007E2B1F">
        <w:tc>
          <w:tcPr>
            <w:tcW w:w="1951" w:type="dxa"/>
            <w:tcBorders>
              <w:left w:val="single" w:sz="12" w:space="0" w:color="auto"/>
            </w:tcBorders>
          </w:tcPr>
          <w:p w14:paraId="11BEF2EC" w14:textId="77777777" w:rsidR="007E2B1F" w:rsidRPr="000E3281" w:rsidRDefault="007E2B1F" w:rsidP="007E2B1F">
            <w:pPr>
              <w:rPr>
                <w:b/>
              </w:rPr>
            </w:pPr>
            <w:r w:rsidRPr="000E3281">
              <w:rPr>
                <w:b/>
              </w:rPr>
              <w:t>Palabras clave:</w:t>
            </w:r>
          </w:p>
        </w:tc>
        <w:tc>
          <w:tcPr>
            <w:tcW w:w="7938" w:type="dxa"/>
            <w:gridSpan w:val="2"/>
            <w:tcBorders>
              <w:right w:val="single" w:sz="12" w:space="0" w:color="auto"/>
            </w:tcBorders>
          </w:tcPr>
          <w:p w14:paraId="25DF6210" w14:textId="77777777" w:rsidR="00646FDF" w:rsidRPr="00646FDF" w:rsidRDefault="00646FDF" w:rsidP="00646FDF">
            <w:pPr>
              <w:rPr>
                <w:color w:val="000000"/>
              </w:rPr>
            </w:pPr>
            <w:r w:rsidRPr="00646FDF">
              <w:t>GEOGRAFÍA\GÉNERO\TRABAJO\RURALIDAD\IDENTIDA D\DESARROLLO\SOSTENIBILIDAD</w:t>
            </w:r>
          </w:p>
          <w:p w14:paraId="657A0AF1" w14:textId="16039E10" w:rsidR="007E2B1F" w:rsidRPr="00A87196" w:rsidRDefault="007E2B1F" w:rsidP="00667F51"/>
        </w:tc>
      </w:tr>
      <w:tr w:rsidR="007E2B1F" w14:paraId="0EADCB47" w14:textId="77777777" w:rsidTr="007E2B1F">
        <w:tc>
          <w:tcPr>
            <w:tcW w:w="1951" w:type="dxa"/>
            <w:tcBorders>
              <w:left w:val="single" w:sz="12" w:space="0" w:color="auto"/>
              <w:bottom w:val="single" w:sz="12" w:space="0" w:color="auto"/>
            </w:tcBorders>
          </w:tcPr>
          <w:p w14:paraId="021E8551" w14:textId="77777777" w:rsidR="007E2B1F" w:rsidRPr="000E3281" w:rsidRDefault="007E2B1F" w:rsidP="007E2B1F">
            <w:pPr>
              <w:rPr>
                <w:b/>
              </w:rPr>
            </w:pPr>
            <w:r w:rsidRPr="000E3281">
              <w:rPr>
                <w:b/>
              </w:rPr>
              <w:t>URL de la web del proyecto:</w:t>
            </w:r>
          </w:p>
        </w:tc>
        <w:tc>
          <w:tcPr>
            <w:tcW w:w="7938" w:type="dxa"/>
            <w:gridSpan w:val="2"/>
            <w:tcBorders>
              <w:bottom w:val="single" w:sz="12" w:space="0" w:color="auto"/>
              <w:right w:val="single" w:sz="12" w:space="0" w:color="auto"/>
            </w:tcBorders>
          </w:tcPr>
          <w:p w14:paraId="67ED1E3C" w14:textId="77777777" w:rsidR="007E2B1F" w:rsidRPr="00A87196" w:rsidRDefault="007E2B1F" w:rsidP="007E2B1F"/>
        </w:tc>
      </w:tr>
    </w:tbl>
    <w:p w14:paraId="3D185043" w14:textId="77777777" w:rsidR="00667F51" w:rsidRDefault="00667F51" w:rsidP="007E2B1F"/>
    <w:p w14:paraId="4C9F5F06" w14:textId="77777777" w:rsidR="000E3281" w:rsidRDefault="000E3281" w:rsidP="007E2B1F"/>
    <w:p w14:paraId="190D3D67" w14:textId="77777777" w:rsidR="000E3281" w:rsidRDefault="000E3281" w:rsidP="007E2B1F"/>
    <w:p w14:paraId="2BF95230" w14:textId="77777777" w:rsidR="000E3281" w:rsidRDefault="000E3281" w:rsidP="007E2B1F"/>
    <w:p w14:paraId="16D2D701" w14:textId="77777777" w:rsidR="000E3281" w:rsidRDefault="000E3281" w:rsidP="007E2B1F"/>
    <w:p w14:paraId="318EF37E" w14:textId="77777777" w:rsidR="000E3281" w:rsidRDefault="000E3281" w:rsidP="007E2B1F"/>
    <w:p w14:paraId="541FF01B" w14:textId="77777777" w:rsidR="000E3281" w:rsidRDefault="000E3281" w:rsidP="007E2B1F"/>
    <w:p w14:paraId="684B12A6" w14:textId="77777777" w:rsidR="000E3281" w:rsidRDefault="000E3281" w:rsidP="007E2B1F"/>
    <w:p w14:paraId="23175827" w14:textId="77777777" w:rsidR="000E3281" w:rsidRDefault="000E3281" w:rsidP="007E2B1F"/>
    <w:p w14:paraId="519D8E95" w14:textId="77777777" w:rsidR="000E3281" w:rsidRDefault="000E3281" w:rsidP="007E2B1F"/>
    <w:p w14:paraId="2473CFBC" w14:textId="77777777" w:rsidR="000E3281" w:rsidRDefault="000E3281" w:rsidP="007E2B1F"/>
    <w:p w14:paraId="09F51E77" w14:textId="77777777" w:rsidR="000E3281" w:rsidRDefault="000E3281" w:rsidP="007E2B1F"/>
    <w:p w14:paraId="1B9E736E" w14:textId="77777777" w:rsidR="000E3281" w:rsidRDefault="000E3281" w:rsidP="007E2B1F"/>
    <w:p w14:paraId="28BEFF48" w14:textId="77777777" w:rsidR="000E3281" w:rsidRDefault="000E3281" w:rsidP="007E2B1F"/>
    <w:p w14:paraId="42542919" w14:textId="77777777" w:rsidR="000E3281" w:rsidRDefault="000E3281" w:rsidP="007E2B1F"/>
    <w:p w14:paraId="31B989E9" w14:textId="77777777" w:rsidR="000E3281" w:rsidRPr="00A84DBD" w:rsidRDefault="000E3281" w:rsidP="007E2B1F"/>
    <w:p w14:paraId="6C136C5B" w14:textId="77777777" w:rsidR="00667F51" w:rsidRPr="00A84DBD" w:rsidRDefault="00667F51" w:rsidP="007E2B1F"/>
    <w:p w14:paraId="6CCF1BC2" w14:textId="77777777" w:rsidR="00AC0F8A" w:rsidRPr="00A84DBD" w:rsidRDefault="00AC0F8A" w:rsidP="007E2B1F"/>
    <w:p w14:paraId="6068E56C" w14:textId="77777777" w:rsidR="00AC0F8A" w:rsidRPr="00A84DBD" w:rsidRDefault="00AC0F8A" w:rsidP="007E2B1F"/>
    <w:p w14:paraId="4760C2E5" w14:textId="66C11D4F" w:rsidR="00AC0F8A" w:rsidRPr="00A84DBD" w:rsidRDefault="00AC0F8A" w:rsidP="00AC0F8A">
      <w:pPr>
        <w:pStyle w:val="Textonotapie"/>
        <w:pBdr>
          <w:top w:val="single" w:sz="4" w:space="1" w:color="auto"/>
        </w:pBdr>
      </w:pPr>
      <w:r w:rsidRPr="00A84DBD">
        <w:rPr>
          <w:vertAlign w:val="superscript"/>
        </w:rPr>
        <w:t>1</w:t>
      </w:r>
      <w:r w:rsidRPr="00A84DBD">
        <w:t xml:space="preserve"> Análisis Geográfico Regional; Geografía Física; Geografía Humana; Geografía General; Otra: especificar).</w:t>
      </w:r>
    </w:p>
    <w:p w14:paraId="6621A807" w14:textId="007A5D8D" w:rsidR="00AC0F8A" w:rsidRPr="00A84DBD" w:rsidRDefault="00AC0F8A" w:rsidP="00AC0F8A">
      <w:pPr>
        <w:pStyle w:val="Textonotapie"/>
        <w:rPr>
          <w:lang w:val="es-ES_tradnl"/>
        </w:rPr>
      </w:pPr>
      <w:r w:rsidRPr="00A84DBD">
        <w:rPr>
          <w:vertAlign w:val="superscript"/>
        </w:rPr>
        <w:t>2</w:t>
      </w:r>
      <w:r w:rsidRPr="00A84DBD">
        <w:t xml:space="preserve"> Incluir tanto investigadores como becarios y contratados.</w:t>
      </w:r>
    </w:p>
    <w:p w14:paraId="3437F068" w14:textId="1338C1C9" w:rsidR="00AC0F8A" w:rsidRPr="00A84DBD" w:rsidRDefault="00AC0F8A" w:rsidP="00AC0F8A">
      <w:r w:rsidRPr="00A84DBD">
        <w:rPr>
          <w:vertAlign w:val="superscript"/>
        </w:rPr>
        <w:lastRenderedPageBreak/>
        <w:t>3</w:t>
      </w:r>
      <w:r w:rsidRPr="00A84DBD">
        <w:t xml:space="preserve"> Tipo: Local; Regional; Nacional; Europea; Otra nacional o internacional: especificar.</w:t>
      </w:r>
    </w:p>
    <w:p w14:paraId="33365B7E" w14:textId="77777777" w:rsidR="00AC0F8A" w:rsidRPr="00A84DBD" w:rsidRDefault="00AC0F8A" w:rsidP="007E2B1F"/>
    <w:sectPr w:rsidR="00AC0F8A" w:rsidRPr="00A84DBD" w:rsidSect="007E2B1F">
      <w:footerReference w:type="default" r:id="rId10"/>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F60F3" w14:textId="77777777" w:rsidR="000C7B83" w:rsidRDefault="000C7B83" w:rsidP="00995416">
      <w:r>
        <w:separator/>
      </w:r>
    </w:p>
  </w:endnote>
  <w:endnote w:type="continuationSeparator" w:id="0">
    <w:p w14:paraId="5EA95C4B" w14:textId="77777777" w:rsidR="000C7B83" w:rsidRDefault="000C7B83"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088FBAF8" w:rsidR="00995416" w:rsidRDefault="0052261C" w:rsidP="00995416">
        <w:pPr>
          <w:pStyle w:val="Piedepgina"/>
          <w:jc w:val="center"/>
        </w:pPr>
        <w:r>
          <w:fldChar w:fldCharType="begin"/>
        </w:r>
        <w:r>
          <w:instrText xml:space="preserve"> PAGE   \* MERGEFORMAT </w:instrText>
        </w:r>
        <w:r>
          <w:fldChar w:fldCharType="separate"/>
        </w:r>
        <w:r w:rsidR="00625274">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2DB3D" w14:textId="77777777" w:rsidR="000C7B83" w:rsidRDefault="000C7B83" w:rsidP="00995416">
      <w:r>
        <w:separator/>
      </w:r>
    </w:p>
  </w:footnote>
  <w:footnote w:type="continuationSeparator" w:id="0">
    <w:p w14:paraId="1657C521" w14:textId="77777777" w:rsidR="000C7B83" w:rsidRDefault="000C7B83"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C7B83"/>
    <w:rsid w:val="000E3281"/>
    <w:rsid w:val="000E611B"/>
    <w:rsid w:val="000E62A2"/>
    <w:rsid w:val="0013202B"/>
    <w:rsid w:val="0013555C"/>
    <w:rsid w:val="00162E00"/>
    <w:rsid w:val="00195527"/>
    <w:rsid w:val="0024386F"/>
    <w:rsid w:val="00273A4D"/>
    <w:rsid w:val="003142BB"/>
    <w:rsid w:val="00383475"/>
    <w:rsid w:val="003A363C"/>
    <w:rsid w:val="003D17AA"/>
    <w:rsid w:val="003E41D6"/>
    <w:rsid w:val="00475A27"/>
    <w:rsid w:val="004B43EE"/>
    <w:rsid w:val="0052261C"/>
    <w:rsid w:val="00530F5C"/>
    <w:rsid w:val="0056712E"/>
    <w:rsid w:val="005A3C39"/>
    <w:rsid w:val="005D1E72"/>
    <w:rsid w:val="00625274"/>
    <w:rsid w:val="00636ADA"/>
    <w:rsid w:val="00644087"/>
    <w:rsid w:val="00646FDF"/>
    <w:rsid w:val="00662035"/>
    <w:rsid w:val="00667F51"/>
    <w:rsid w:val="006A1AEC"/>
    <w:rsid w:val="00711C22"/>
    <w:rsid w:val="00720FB9"/>
    <w:rsid w:val="007640AB"/>
    <w:rsid w:val="007761D6"/>
    <w:rsid w:val="007B2353"/>
    <w:rsid w:val="007E2B1F"/>
    <w:rsid w:val="008009B0"/>
    <w:rsid w:val="00857B3E"/>
    <w:rsid w:val="0088061A"/>
    <w:rsid w:val="008974AD"/>
    <w:rsid w:val="008F1BF7"/>
    <w:rsid w:val="008F3152"/>
    <w:rsid w:val="00924C86"/>
    <w:rsid w:val="00926612"/>
    <w:rsid w:val="00975816"/>
    <w:rsid w:val="009862D0"/>
    <w:rsid w:val="009948C5"/>
    <w:rsid w:val="00995416"/>
    <w:rsid w:val="00997F71"/>
    <w:rsid w:val="009E1E65"/>
    <w:rsid w:val="009F2024"/>
    <w:rsid w:val="009F48BB"/>
    <w:rsid w:val="009F6D04"/>
    <w:rsid w:val="00A270A8"/>
    <w:rsid w:val="00A84DBD"/>
    <w:rsid w:val="00A87196"/>
    <w:rsid w:val="00AA2C5E"/>
    <w:rsid w:val="00AC0F8A"/>
    <w:rsid w:val="00AC24D7"/>
    <w:rsid w:val="00B8168D"/>
    <w:rsid w:val="00B95961"/>
    <w:rsid w:val="00BF2AC3"/>
    <w:rsid w:val="00C17D27"/>
    <w:rsid w:val="00C2083B"/>
    <w:rsid w:val="00C2713C"/>
    <w:rsid w:val="00C367C1"/>
    <w:rsid w:val="00C529CF"/>
    <w:rsid w:val="00C74864"/>
    <w:rsid w:val="00C75BA2"/>
    <w:rsid w:val="00C84010"/>
    <w:rsid w:val="00CB013F"/>
    <w:rsid w:val="00D0088E"/>
    <w:rsid w:val="00D054EC"/>
    <w:rsid w:val="00D57DBB"/>
    <w:rsid w:val="00D77DAB"/>
    <w:rsid w:val="00D82D65"/>
    <w:rsid w:val="00D86830"/>
    <w:rsid w:val="00DD3226"/>
    <w:rsid w:val="00E4692B"/>
    <w:rsid w:val="00E5776B"/>
    <w:rsid w:val="00E8152A"/>
    <w:rsid w:val="00EA1EA4"/>
    <w:rsid w:val="00EE17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customStyle="1" w:styleId="Default">
    <w:name w:val="Default"/>
    <w:rsid w:val="008F3152"/>
    <w:pPr>
      <w:autoSpaceDE w:val="0"/>
      <w:autoSpaceDN w:val="0"/>
      <w:adjustRightInd w:val="0"/>
    </w:pPr>
    <w:rPr>
      <w:rFonts w:ascii="Arial" w:hAnsi="Arial" w:cs="Arial"/>
      <w:color w:val="000000"/>
      <w:sz w:val="24"/>
      <w:szCs w:val="24"/>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customStyle="1" w:styleId="Default">
    <w:name w:val="Default"/>
    <w:rsid w:val="008F3152"/>
    <w:pPr>
      <w:autoSpaceDE w:val="0"/>
      <w:autoSpaceDN w:val="0"/>
      <w:adjustRightInd w:val="0"/>
    </w:pPr>
    <w:rPr>
      <w:rFonts w:ascii="Arial" w:hAnsi="Arial" w:cs="Arial"/>
      <w:color w:val="000000"/>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geografia.uab.cat/genere/?lang=es" TargetMode="External"/><Relationship Id="rId9" Type="http://schemas.openxmlformats.org/officeDocument/2006/relationships/hyperlink" Target="mailto:mireia.baylina@uab.es"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3</TotalTime>
  <Pages>3</Pages>
  <Words>642</Words>
  <Characters>3531</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Rojo-Perez</cp:lastModifiedBy>
  <cp:revision>4</cp:revision>
  <dcterms:created xsi:type="dcterms:W3CDTF">2017-03-07T19:20:00Z</dcterms:created>
  <dcterms:modified xsi:type="dcterms:W3CDTF">2017-03-10T15:23:00Z</dcterms:modified>
</cp:coreProperties>
</file>