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ED3592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ED3592" w:rsidRDefault="007E2B1F" w:rsidP="007E2B1F">
            <w:pPr>
              <w:jc w:val="center"/>
              <w:rPr>
                <w:b/>
              </w:rPr>
            </w:pPr>
            <w:r w:rsidRPr="00ED3592">
              <w:rPr>
                <w:b/>
              </w:rPr>
              <w:t>Datos sobre proyectos de investigación</w:t>
            </w:r>
          </w:p>
        </w:tc>
      </w:tr>
      <w:tr w:rsidR="007E2B1F" w:rsidRPr="00ED3592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ED3592" w:rsidRDefault="007E2B1F" w:rsidP="007E2B1F">
            <w:r w:rsidRPr="00ED359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2943BEB7" w:rsidR="007E2B1F" w:rsidRPr="00ED3592" w:rsidRDefault="00D3787C" w:rsidP="00D3787C">
            <w:r w:rsidRPr="00ED3592">
              <w:t>ORTEGA CANTERO, NICOLÁS</w:t>
            </w:r>
          </w:p>
        </w:tc>
      </w:tr>
      <w:tr w:rsidR="00C2083B" w:rsidRPr="00ED3592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ED3592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ED3592" w:rsidRDefault="00C2083B" w:rsidP="007E2B1F">
            <w:r w:rsidRPr="00ED3592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2013A" w14:textId="77777777" w:rsidR="00C91B3F" w:rsidRPr="00ED3592" w:rsidRDefault="00C91B3F" w:rsidP="00C91B3F">
            <w:pPr>
              <w:rPr>
                <w:color w:val="000000"/>
              </w:rPr>
            </w:pPr>
            <w:r w:rsidRPr="00ED3592">
              <w:t>UNIVERSIDAD AUTONOMA DE MADRID</w:t>
            </w:r>
          </w:p>
          <w:p w14:paraId="220C1765" w14:textId="41E2AB74" w:rsidR="00C2083B" w:rsidRPr="00ED3592" w:rsidRDefault="00C2083B" w:rsidP="002E164D"/>
        </w:tc>
      </w:tr>
      <w:tr w:rsidR="007E2B1F" w:rsidRPr="00ED3592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ED3592" w:rsidRDefault="007E2B1F" w:rsidP="007E2B1F">
            <w:r w:rsidRPr="00ED3592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737DA7" w14:textId="77777777" w:rsidR="002E164D" w:rsidRPr="00ED3592" w:rsidRDefault="002E164D" w:rsidP="002E164D">
            <w:pPr>
              <w:rPr>
                <w:color w:val="000000"/>
              </w:rPr>
            </w:pPr>
            <w:r w:rsidRPr="00ED3592">
              <w:t>DPTO. GEOGRAFIA</w:t>
            </w:r>
          </w:p>
          <w:p w14:paraId="784CD95F" w14:textId="77777777" w:rsidR="007E2B1F" w:rsidRPr="00ED3592" w:rsidRDefault="007E2B1F" w:rsidP="007E2B1F"/>
        </w:tc>
      </w:tr>
      <w:tr w:rsidR="007E2B1F" w:rsidRPr="00ED3592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ED3592" w:rsidRDefault="007E2B1F" w:rsidP="007E2B1F">
            <w:r w:rsidRPr="00ED3592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65C711EF" w:rsidR="007E2B1F" w:rsidRPr="00ED3592" w:rsidRDefault="00D3787C" w:rsidP="007E2B1F">
            <w:r w:rsidRPr="00ED3592">
              <w:t>GEOGRAFÍA Y CULTURA DEL PAISAJE</w:t>
            </w:r>
          </w:p>
        </w:tc>
      </w:tr>
      <w:tr w:rsidR="007E2B1F" w:rsidRPr="00ED3592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ED3592" w:rsidRDefault="007E2B1F" w:rsidP="00AC0F8A">
            <w:r w:rsidRPr="00ED3592">
              <w:t>Área de Adscripción</w:t>
            </w:r>
            <w:r w:rsidR="00AC0F8A" w:rsidRPr="00ED3592">
              <w:rPr>
                <w:vertAlign w:val="superscript"/>
              </w:rPr>
              <w:t>1</w:t>
            </w:r>
            <w:r w:rsidRPr="00ED3592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2D3FC5E" w:rsidR="007E2B1F" w:rsidRPr="00ED3592" w:rsidRDefault="00D3787C" w:rsidP="007E2B1F">
            <w:r w:rsidRPr="00ED3592">
              <w:t>GEOGRAFÍA HUMANA</w:t>
            </w:r>
          </w:p>
        </w:tc>
      </w:tr>
      <w:tr w:rsidR="007E2B1F" w:rsidRPr="00ED3592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ED3592" w:rsidRDefault="007E2B1F" w:rsidP="007E2B1F">
            <w:r w:rsidRPr="00ED3592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2663B190" w:rsidR="007E2B1F" w:rsidRPr="00ED3592" w:rsidRDefault="00D3787C" w:rsidP="007E2B1F">
            <w:r w:rsidRPr="00ED3592">
              <w:t>AV. FRANCISCO TOMÁS Y VALIENTE 1, UAM, 28049 MADRID</w:t>
            </w:r>
          </w:p>
        </w:tc>
      </w:tr>
      <w:tr w:rsidR="007E2B1F" w:rsidRPr="00ED3592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ED3592" w:rsidRDefault="007E2B1F" w:rsidP="007E2B1F">
            <w:r w:rsidRPr="00ED3592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599FA905" w:rsidR="007E2B1F" w:rsidRPr="00ED3592" w:rsidRDefault="00D3787C" w:rsidP="007E2B1F">
            <w:r w:rsidRPr="00ED3592">
              <w:t>914974577</w:t>
            </w:r>
          </w:p>
        </w:tc>
      </w:tr>
      <w:tr w:rsidR="007E2B1F" w:rsidRPr="00ED3592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ED3592" w:rsidRDefault="007E2B1F" w:rsidP="007E2B1F">
            <w:r w:rsidRPr="00ED3592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ED3592" w:rsidRDefault="007E2B1F" w:rsidP="007E2B1F"/>
        </w:tc>
      </w:tr>
      <w:tr w:rsidR="007E2B1F" w:rsidRPr="00ED3592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ED3592" w:rsidRDefault="007E2B1F" w:rsidP="007E2B1F">
            <w:r w:rsidRPr="00ED3592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529E8E" w14:textId="6202BD1F" w:rsidR="007E2B1F" w:rsidRPr="0066728B" w:rsidRDefault="0066728B" w:rsidP="007E2B1F">
            <w:pPr>
              <w:rPr>
                <w:color w:val="0000FF" w:themeColor="hyperlink"/>
                <w:u w:val="single"/>
              </w:rPr>
            </w:pPr>
            <w:hyperlink r:id="rId8" w:history="1">
              <w:r w:rsidRPr="00034F1F">
                <w:rPr>
                  <w:rStyle w:val="Hipervnculo"/>
                </w:rPr>
                <w:t>nicolas.ortega@uam.es</w:t>
              </w:r>
            </w:hyperlink>
          </w:p>
          <w:p w14:paraId="34B6875D" w14:textId="6C5D333D" w:rsidR="00914231" w:rsidRPr="00ED3592" w:rsidRDefault="00914231" w:rsidP="007E2B1F"/>
        </w:tc>
      </w:tr>
      <w:tr w:rsidR="007E2B1F" w:rsidRPr="00ED3592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ED3592" w:rsidRDefault="007E2B1F" w:rsidP="00D57DBB">
            <w:pPr>
              <w:rPr>
                <w:b/>
              </w:rPr>
            </w:pPr>
            <w:r w:rsidRPr="00ED3592">
              <w:rPr>
                <w:b/>
              </w:rPr>
              <w:t>Participantes y filiación</w:t>
            </w:r>
            <w:r w:rsidR="00D57DBB" w:rsidRPr="00ED3592">
              <w:rPr>
                <w:b/>
                <w:vertAlign w:val="superscript"/>
              </w:rPr>
              <w:t>2</w:t>
            </w:r>
            <w:r w:rsidRPr="00ED3592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ED3592" w:rsidRDefault="007E2B1F" w:rsidP="007E2B1F">
            <w:r w:rsidRPr="00ED3592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4A0FC3E6" w:rsidR="007E2B1F" w:rsidRPr="00ED3592" w:rsidRDefault="00D3787C" w:rsidP="007E2B1F">
            <w:r w:rsidRPr="00ED3592">
              <w:t>BRANDIS GARCÍA, DOLORES (CU – UCM), CANOSA ZAMORA, ELIA (PTU - UAM), DEL RÍO LAFUENTE, ISABEL (PTU – UCM), GARCÍA CARBALLO, ÁNGELA (AY. DOC. - UAM), MARTÍNEZ DE PISÓN, EDUARDO (CU EMÉRITO - UAM), MOLLÁ RUIZ-GÓMEZ, MANUEL (PTU – UAM), NOGUÉ I FONT, JOAN (CU – U. GIRONA), RABANAL YUS, AURORA (PTU – DEPT. HISTORIA DEL ARTE, UAM).</w:t>
            </w:r>
          </w:p>
        </w:tc>
      </w:tr>
      <w:tr w:rsidR="007E2B1F" w:rsidRPr="00ED3592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ED3592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ED3592" w:rsidRDefault="007E2B1F" w:rsidP="007E2B1F">
            <w:r w:rsidRPr="00ED3592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4A0ED401" w:rsidR="007E2B1F" w:rsidRPr="00ED3592" w:rsidRDefault="00D3787C" w:rsidP="007E2B1F">
            <w:r w:rsidRPr="00ED3592">
              <w:t>GEOGRAFÍA</w:t>
            </w:r>
          </w:p>
        </w:tc>
      </w:tr>
      <w:tr w:rsidR="007E2B1F" w:rsidRPr="00ED3592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ED3592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ED3592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5074DD8" w14:textId="2CD5581A" w:rsidR="00C91B3F" w:rsidRPr="00ED3592" w:rsidRDefault="00C91B3F" w:rsidP="00C91B3F">
            <w:pPr>
              <w:rPr>
                <w:color w:val="000000"/>
              </w:rPr>
            </w:pPr>
            <w:r w:rsidRPr="00ED3592">
              <w:t>LA VALORACION PATRIMONIAL E IDENTITARIA DEL</w:t>
            </w:r>
            <w:r w:rsidR="00F53A0F" w:rsidRPr="00ED3592">
              <w:t xml:space="preserve"> </w:t>
            </w:r>
            <w:r w:rsidRPr="00ED3592">
              <w:t>PAISAJE EN ESPAÑA (1875-2010): CLAVES GEOG</w:t>
            </w:r>
            <w:r w:rsidR="00F53A0F" w:rsidRPr="00ED3592">
              <w:t>RAFICAS, CULTURALES Y POLITICAS</w:t>
            </w:r>
          </w:p>
          <w:p w14:paraId="4737476A" w14:textId="69D1FBF4" w:rsidR="007E2B1F" w:rsidRPr="00ED3592" w:rsidRDefault="007E2B1F" w:rsidP="00C91B3F">
            <w:pPr>
              <w:tabs>
                <w:tab w:val="left" w:pos="1760"/>
              </w:tabs>
            </w:pPr>
          </w:p>
        </w:tc>
      </w:tr>
      <w:tr w:rsidR="007E2B1F" w:rsidRPr="00ED3592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D3592" w:rsidRDefault="007E2B1F" w:rsidP="00D57DBB">
            <w:pPr>
              <w:rPr>
                <w:b/>
              </w:rPr>
            </w:pPr>
            <w:r w:rsidRPr="00ED3592">
              <w:rPr>
                <w:b/>
              </w:rPr>
              <w:t xml:space="preserve">Detallar </w:t>
            </w:r>
            <w:r w:rsidR="00E5776B" w:rsidRPr="00ED3592">
              <w:rPr>
                <w:b/>
              </w:rPr>
              <w:t xml:space="preserve">nombre y tipo de </w:t>
            </w:r>
            <w:r w:rsidRPr="00ED3592">
              <w:rPr>
                <w:b/>
              </w:rPr>
              <w:t>entidad financiadora</w:t>
            </w:r>
            <w:r w:rsidR="00D57DBB" w:rsidRPr="00ED3592">
              <w:rPr>
                <w:b/>
                <w:vertAlign w:val="superscript"/>
              </w:rPr>
              <w:t>3</w:t>
            </w:r>
            <w:r w:rsidRPr="00ED359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431D0FA6" w:rsidR="007E2B1F" w:rsidRPr="00ED3592" w:rsidRDefault="00256CDD" w:rsidP="007E2B1F">
            <w:r w:rsidRPr="00ED3592">
              <w:t>MINISTERIO DE ECONOMÍA Y COMPETITIVIDAD</w:t>
            </w:r>
          </w:p>
        </w:tc>
      </w:tr>
      <w:tr w:rsidR="007E2B1F" w:rsidRPr="00ED3592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41C134B0" w:rsidR="007E2B1F" w:rsidRPr="00ED3592" w:rsidRDefault="00256CDD" w:rsidP="007E2B1F">
            <w:r w:rsidRPr="00ED3592">
              <w:t>PLAN NACIONAL DE INVESTIGACIÓN CIENTÍFICA. SUBPROGRAMA DE PROYECTOS DE INVESTIGACIÓN FUNDAMENTAL NO ORIENTADA</w:t>
            </w:r>
          </w:p>
        </w:tc>
      </w:tr>
      <w:tr w:rsidR="007E2B1F" w:rsidRPr="00ED3592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67FDA8AC" w:rsidR="007E2B1F" w:rsidRPr="00ED3592" w:rsidRDefault="00C91B3F" w:rsidP="007E2B1F">
            <w:r w:rsidRPr="00ED3592">
              <w:rPr>
                <w:color w:val="000000"/>
              </w:rPr>
              <w:t>CSO2012-38425</w:t>
            </w:r>
          </w:p>
        </w:tc>
      </w:tr>
      <w:tr w:rsidR="007E2B1F" w:rsidRPr="00ED3592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ED3592" w:rsidRDefault="007E2B1F" w:rsidP="00926612">
            <w:pPr>
              <w:rPr>
                <w:b/>
              </w:rPr>
            </w:pPr>
            <w:r w:rsidRPr="00ED3592">
              <w:rPr>
                <w:b/>
              </w:rPr>
              <w:t>Fecha de inicio (</w:t>
            </w:r>
            <w:proofErr w:type="spellStart"/>
            <w:r w:rsidRPr="00ED3592">
              <w:rPr>
                <w:b/>
              </w:rPr>
              <w:t>dd</w:t>
            </w:r>
            <w:proofErr w:type="spellEnd"/>
            <w:r w:rsidRPr="00ED3592">
              <w:rPr>
                <w:b/>
              </w:rPr>
              <w:t>/m</w:t>
            </w:r>
            <w:r w:rsidR="00926612" w:rsidRPr="00ED3592">
              <w:rPr>
                <w:b/>
              </w:rPr>
              <w:t>es</w:t>
            </w:r>
            <w:r w:rsidRPr="00ED3592">
              <w:rPr>
                <w:b/>
              </w:rPr>
              <w:t>/</w:t>
            </w:r>
            <w:proofErr w:type="spellStart"/>
            <w:r w:rsidRPr="00ED3592">
              <w:rPr>
                <w:b/>
              </w:rPr>
              <w:t>aaaa</w:t>
            </w:r>
            <w:proofErr w:type="spellEnd"/>
            <w:r w:rsidRPr="00ED359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3E62C0B" w14:textId="77777777" w:rsidR="00C91B3F" w:rsidRPr="00ED3592" w:rsidRDefault="00C91B3F" w:rsidP="00C91B3F">
            <w:pPr>
              <w:rPr>
                <w:color w:val="000000"/>
              </w:rPr>
            </w:pPr>
            <w:r w:rsidRPr="00ED3592">
              <w:rPr>
                <w:color w:val="000000"/>
              </w:rPr>
              <w:t>1-ene-2013</w:t>
            </w:r>
          </w:p>
          <w:p w14:paraId="2EE9A1E0" w14:textId="64A1AA10" w:rsidR="007E2B1F" w:rsidRPr="00ED3592" w:rsidRDefault="007E2B1F" w:rsidP="007E2B1F"/>
        </w:tc>
      </w:tr>
      <w:tr w:rsidR="007E2B1F" w:rsidRPr="00ED3592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ED3592" w:rsidRDefault="007E2B1F" w:rsidP="00926612">
            <w:pPr>
              <w:rPr>
                <w:b/>
              </w:rPr>
            </w:pPr>
            <w:r w:rsidRPr="00ED3592">
              <w:rPr>
                <w:b/>
              </w:rPr>
              <w:t>Fecha de finalización (</w:t>
            </w:r>
            <w:proofErr w:type="spellStart"/>
            <w:r w:rsidRPr="00ED3592">
              <w:rPr>
                <w:b/>
              </w:rPr>
              <w:t>dd</w:t>
            </w:r>
            <w:proofErr w:type="spellEnd"/>
            <w:r w:rsidRPr="00ED3592">
              <w:rPr>
                <w:b/>
              </w:rPr>
              <w:t>/m</w:t>
            </w:r>
            <w:r w:rsidR="00926612" w:rsidRPr="00ED3592">
              <w:rPr>
                <w:b/>
              </w:rPr>
              <w:t>es</w:t>
            </w:r>
            <w:r w:rsidRPr="00ED3592">
              <w:rPr>
                <w:b/>
              </w:rPr>
              <w:t>/</w:t>
            </w:r>
            <w:proofErr w:type="spellStart"/>
            <w:r w:rsidRPr="00ED3592">
              <w:rPr>
                <w:b/>
              </w:rPr>
              <w:t>aaaa</w:t>
            </w:r>
            <w:proofErr w:type="spellEnd"/>
            <w:r w:rsidRPr="00ED359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27123CD" w14:textId="003042F3" w:rsidR="00C91B3F" w:rsidRPr="00663934" w:rsidRDefault="00C91B3F" w:rsidP="00C91B3F">
            <w:r w:rsidRPr="00ED3592">
              <w:t>31-dic-</w:t>
            </w:r>
            <w:r w:rsidR="00663934">
              <w:t>20</w:t>
            </w:r>
            <w:bookmarkStart w:id="0" w:name="_GoBack"/>
            <w:bookmarkEnd w:id="0"/>
            <w:r w:rsidRPr="00ED3592">
              <w:t>16</w:t>
            </w:r>
          </w:p>
          <w:p w14:paraId="42E5513C" w14:textId="2906253F" w:rsidR="007E2B1F" w:rsidRPr="00ED3592" w:rsidRDefault="007E2B1F" w:rsidP="007E2B1F"/>
        </w:tc>
      </w:tr>
      <w:tr w:rsidR="00667F51" w:rsidRPr="00ED3592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3AA5A824" w:rsidR="00667F51" w:rsidRPr="00ED3592" w:rsidRDefault="00667F51" w:rsidP="007E2B1F">
            <w:pPr>
              <w:rPr>
                <w:b/>
              </w:rPr>
            </w:pPr>
            <w:r w:rsidRPr="00ED3592">
              <w:rPr>
                <w:b/>
              </w:rPr>
              <w:t>Concedido</w:t>
            </w:r>
            <w:r w:rsidR="00F6371B" w:rsidRPr="00ED3592">
              <w:rPr>
                <w:b/>
              </w:rPr>
              <w:t xml:space="preserve"> (€)</w:t>
            </w:r>
            <w:r w:rsidRPr="00ED359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14DF374" w14:textId="77777777" w:rsidR="00C91B3F" w:rsidRPr="00ED3592" w:rsidRDefault="00C91B3F" w:rsidP="00C91B3F">
            <w:pPr>
              <w:rPr>
                <w:color w:val="000000"/>
              </w:rPr>
            </w:pPr>
            <w:r w:rsidRPr="00ED3592">
              <w:rPr>
                <w:color w:val="000000"/>
              </w:rPr>
              <w:t>35.568</w:t>
            </w:r>
          </w:p>
          <w:p w14:paraId="66699A36" w14:textId="6BCF97E8" w:rsidR="00667F51" w:rsidRPr="00ED3592" w:rsidRDefault="00667F51" w:rsidP="007E2B1F"/>
        </w:tc>
      </w:tr>
      <w:tr w:rsidR="007E2B1F" w:rsidRPr="00ED3592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9FE0AC9" w14:textId="77777777" w:rsidR="00256CDD" w:rsidRPr="00ED3592" w:rsidRDefault="00256CDD" w:rsidP="00256CDD">
            <w:pPr>
              <w:ind w:left="284" w:right="282"/>
              <w:jc w:val="both"/>
              <w:rPr>
                <w:noProof/>
                <w:color w:val="000000"/>
                <w:lang w:val="es-ES_tradnl"/>
              </w:rPr>
            </w:pPr>
            <w:r w:rsidRPr="00ED3592">
              <w:t xml:space="preserve">El proyecto de investigación que se propone pretende estudiar las dimensiones de índole patrimonial e </w:t>
            </w:r>
            <w:proofErr w:type="spellStart"/>
            <w:r w:rsidRPr="00ED3592">
              <w:t>identitaria</w:t>
            </w:r>
            <w:proofErr w:type="spellEnd"/>
            <w:r w:rsidRPr="00ED3592">
              <w:t xml:space="preserve"> del proceso de valoración del paisaje que se desenvuelve en España desde 1875 hasta nuestros días. </w:t>
            </w:r>
            <w:r w:rsidRPr="00ED3592">
              <w:lastRenderedPageBreak/>
              <w:t xml:space="preserve">Se trata de analizar e interpretar cómo se ha producido la </w:t>
            </w:r>
            <w:proofErr w:type="spellStart"/>
            <w:r w:rsidRPr="00ED3592">
              <w:t>patrimonialización</w:t>
            </w:r>
            <w:proofErr w:type="spellEnd"/>
            <w:r w:rsidRPr="00ED3592">
              <w:t xml:space="preserve"> del paisaje español y su conversión en símbolo de identidad nacional a lo largo del periodo considerado, prestando especial atención al papel desempeñado en ese proceso por el pensamiento geográfico moderno, y considerando los correspondientes marcos culturales y políticos. Se abordará el estudio general de las dimensiones patrimoniales e </w:t>
            </w:r>
            <w:proofErr w:type="spellStart"/>
            <w:r w:rsidRPr="00ED3592">
              <w:t>identitarias</w:t>
            </w:r>
            <w:proofErr w:type="spellEnd"/>
            <w:r w:rsidRPr="00ED3592">
              <w:t xml:space="preserve"> de las sucesivas valoraciones geográficas del paisaje que se proponen en esos años, definiendo sus cambios de orientación y sus etapas principales, y teniendo en cuenta sus conexiones o correspondencias con las expresiones culturales y políticas coetáneas que participan también en la atribución de valores de ese signo al paisaje. Y se estudiarán también, en relación con lo anterior, algunos casos concretos de valoración patrimonial e </w:t>
            </w:r>
            <w:proofErr w:type="spellStart"/>
            <w:r w:rsidRPr="00ED3592">
              <w:t>identitaria</w:t>
            </w:r>
            <w:proofErr w:type="spellEnd"/>
            <w:r w:rsidRPr="00ED3592">
              <w:t xml:space="preserve"> del paisaje particularmente significativos: las atribuciones de valores de ese signo que se han producido en las políticas de protección y conservación de la naturaleza, en las prácticas excursionistas y turísticas, en los ámbitos urbanos y sus espacios públicos y en los recintos ajardinados, y, finalmente, con intención comparativa, en las dinámicas históricas de Castilla y Cataluña.</w:t>
            </w:r>
          </w:p>
          <w:p w14:paraId="72D431D1" w14:textId="77777777" w:rsidR="007E2B1F" w:rsidRPr="00ED3592" w:rsidRDefault="007E2B1F" w:rsidP="007E2B1F"/>
        </w:tc>
      </w:tr>
      <w:tr w:rsidR="007E2B1F" w:rsidRPr="00ED3592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7C16839" w14:textId="08B6DB0C" w:rsidR="00C91B3F" w:rsidRPr="00ED3592" w:rsidRDefault="00C91B3F" w:rsidP="00C91B3F">
            <w:pPr>
              <w:rPr>
                <w:color w:val="000000"/>
              </w:rPr>
            </w:pPr>
            <w:r w:rsidRPr="00ED3592">
              <w:t>PAISAJE\PATRI</w:t>
            </w:r>
            <w:r w:rsidR="00256CDD" w:rsidRPr="00ED3592">
              <w:t>MONIO\IDENTIDAD\GEOGRAFIA\ESPAÑ</w:t>
            </w:r>
            <w:r w:rsidRPr="00ED3592">
              <w:t>A</w:t>
            </w:r>
          </w:p>
          <w:p w14:paraId="657A0AF1" w14:textId="16039E10" w:rsidR="007E2B1F" w:rsidRPr="00ED3592" w:rsidRDefault="007E2B1F" w:rsidP="00667F51"/>
        </w:tc>
      </w:tr>
      <w:tr w:rsidR="007E2B1F" w:rsidRPr="00ED3592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ED3592" w:rsidRDefault="007E2B1F" w:rsidP="007E2B1F">
            <w:pPr>
              <w:rPr>
                <w:b/>
              </w:rPr>
            </w:pPr>
            <w:r w:rsidRPr="00ED3592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ED3592" w:rsidRDefault="007E2B1F" w:rsidP="007E2B1F"/>
        </w:tc>
      </w:tr>
    </w:tbl>
    <w:p w14:paraId="3D185043" w14:textId="77777777" w:rsidR="00667F51" w:rsidRDefault="00667F51" w:rsidP="007E2B1F">
      <w:pPr>
        <w:rPr>
          <w:sz w:val="22"/>
          <w:szCs w:val="22"/>
        </w:rPr>
      </w:pPr>
    </w:p>
    <w:p w14:paraId="68C8041C" w14:textId="77777777" w:rsidR="00914231" w:rsidRDefault="00914231" w:rsidP="007E2B1F">
      <w:pPr>
        <w:rPr>
          <w:sz w:val="22"/>
          <w:szCs w:val="22"/>
        </w:rPr>
      </w:pPr>
    </w:p>
    <w:p w14:paraId="5C529045" w14:textId="77777777" w:rsidR="00914231" w:rsidRDefault="00914231" w:rsidP="007E2B1F">
      <w:pPr>
        <w:rPr>
          <w:sz w:val="22"/>
          <w:szCs w:val="22"/>
        </w:rPr>
      </w:pPr>
    </w:p>
    <w:p w14:paraId="27C2E25D" w14:textId="77777777" w:rsidR="00914231" w:rsidRDefault="00914231" w:rsidP="007E2B1F">
      <w:pPr>
        <w:rPr>
          <w:sz w:val="22"/>
          <w:szCs w:val="22"/>
        </w:rPr>
      </w:pPr>
    </w:p>
    <w:p w14:paraId="554CDFC8" w14:textId="77777777" w:rsidR="00ED3592" w:rsidRDefault="00ED3592" w:rsidP="007E2B1F">
      <w:pPr>
        <w:rPr>
          <w:sz w:val="22"/>
          <w:szCs w:val="22"/>
        </w:rPr>
      </w:pPr>
    </w:p>
    <w:p w14:paraId="0131D114" w14:textId="77777777" w:rsidR="00ED3592" w:rsidRDefault="00ED3592" w:rsidP="007E2B1F">
      <w:pPr>
        <w:rPr>
          <w:sz w:val="22"/>
          <w:szCs w:val="22"/>
        </w:rPr>
      </w:pPr>
    </w:p>
    <w:p w14:paraId="6F2EA270" w14:textId="77777777" w:rsidR="00ED3592" w:rsidRDefault="00ED3592" w:rsidP="007E2B1F">
      <w:pPr>
        <w:rPr>
          <w:sz w:val="22"/>
          <w:szCs w:val="22"/>
        </w:rPr>
      </w:pPr>
    </w:p>
    <w:p w14:paraId="6B1A890A" w14:textId="77777777" w:rsidR="00ED3592" w:rsidRDefault="00ED3592" w:rsidP="007E2B1F">
      <w:pPr>
        <w:rPr>
          <w:sz w:val="22"/>
          <w:szCs w:val="22"/>
        </w:rPr>
      </w:pPr>
    </w:p>
    <w:p w14:paraId="7A72DE9A" w14:textId="77777777" w:rsidR="00914231" w:rsidRDefault="00914231" w:rsidP="007E2B1F">
      <w:pPr>
        <w:rPr>
          <w:sz w:val="22"/>
          <w:szCs w:val="22"/>
        </w:rPr>
      </w:pPr>
    </w:p>
    <w:p w14:paraId="23D2AB77" w14:textId="77777777" w:rsidR="00914231" w:rsidRDefault="00914231" w:rsidP="007E2B1F">
      <w:pPr>
        <w:rPr>
          <w:sz w:val="22"/>
          <w:szCs w:val="22"/>
        </w:rPr>
      </w:pPr>
    </w:p>
    <w:p w14:paraId="6408AEE6" w14:textId="77777777" w:rsidR="00914231" w:rsidRDefault="00914231" w:rsidP="007E2B1F">
      <w:pPr>
        <w:rPr>
          <w:sz w:val="22"/>
          <w:szCs w:val="22"/>
        </w:rPr>
      </w:pPr>
    </w:p>
    <w:p w14:paraId="3C2A9003" w14:textId="77777777" w:rsidR="00914231" w:rsidRDefault="00914231" w:rsidP="007E2B1F">
      <w:pPr>
        <w:rPr>
          <w:sz w:val="22"/>
          <w:szCs w:val="22"/>
        </w:rPr>
      </w:pPr>
    </w:p>
    <w:p w14:paraId="47E3907E" w14:textId="77777777" w:rsidR="00914231" w:rsidRDefault="00914231" w:rsidP="007E2B1F">
      <w:pPr>
        <w:rPr>
          <w:sz w:val="22"/>
          <w:szCs w:val="22"/>
        </w:rPr>
      </w:pPr>
    </w:p>
    <w:p w14:paraId="002AFD9B" w14:textId="77777777" w:rsidR="00914231" w:rsidRDefault="00914231" w:rsidP="007E2B1F">
      <w:pPr>
        <w:rPr>
          <w:sz w:val="22"/>
          <w:szCs w:val="22"/>
        </w:rPr>
      </w:pPr>
    </w:p>
    <w:p w14:paraId="0C4FCFE5" w14:textId="77777777" w:rsidR="00914231" w:rsidRDefault="00914231" w:rsidP="007E2B1F">
      <w:pPr>
        <w:rPr>
          <w:sz w:val="22"/>
          <w:szCs w:val="22"/>
        </w:rPr>
      </w:pPr>
    </w:p>
    <w:p w14:paraId="6CE73A97" w14:textId="77777777" w:rsidR="00914231" w:rsidRDefault="00914231" w:rsidP="007E2B1F">
      <w:pPr>
        <w:rPr>
          <w:sz w:val="22"/>
          <w:szCs w:val="22"/>
        </w:rPr>
      </w:pPr>
    </w:p>
    <w:p w14:paraId="7DBF961F" w14:textId="77777777" w:rsidR="00914231" w:rsidRDefault="00914231" w:rsidP="007E2B1F">
      <w:pPr>
        <w:rPr>
          <w:sz w:val="22"/>
          <w:szCs w:val="22"/>
        </w:rPr>
      </w:pPr>
    </w:p>
    <w:p w14:paraId="39EF2E1B" w14:textId="77777777" w:rsidR="00914231" w:rsidRDefault="00914231" w:rsidP="007E2B1F">
      <w:pPr>
        <w:rPr>
          <w:sz w:val="22"/>
          <w:szCs w:val="22"/>
        </w:rPr>
      </w:pPr>
    </w:p>
    <w:p w14:paraId="27C88B9D" w14:textId="77777777" w:rsidR="00914231" w:rsidRDefault="00914231" w:rsidP="007E2B1F">
      <w:pPr>
        <w:rPr>
          <w:sz w:val="22"/>
          <w:szCs w:val="22"/>
        </w:rPr>
      </w:pPr>
    </w:p>
    <w:p w14:paraId="53A0DCA7" w14:textId="77777777" w:rsidR="00914231" w:rsidRDefault="00914231" w:rsidP="007E2B1F">
      <w:pPr>
        <w:rPr>
          <w:sz w:val="22"/>
          <w:szCs w:val="22"/>
        </w:rPr>
      </w:pPr>
    </w:p>
    <w:p w14:paraId="5D3DCB9B" w14:textId="77777777" w:rsidR="00914231" w:rsidRDefault="00914231" w:rsidP="007E2B1F">
      <w:pPr>
        <w:rPr>
          <w:sz w:val="22"/>
          <w:szCs w:val="22"/>
        </w:rPr>
      </w:pPr>
    </w:p>
    <w:p w14:paraId="26B8EA74" w14:textId="77777777" w:rsidR="00914231" w:rsidRDefault="00914231" w:rsidP="007E2B1F">
      <w:pPr>
        <w:rPr>
          <w:sz w:val="22"/>
          <w:szCs w:val="22"/>
        </w:rPr>
      </w:pPr>
    </w:p>
    <w:p w14:paraId="1F072242" w14:textId="77777777" w:rsidR="00914231" w:rsidRDefault="00914231" w:rsidP="007E2B1F">
      <w:pPr>
        <w:rPr>
          <w:sz w:val="22"/>
          <w:szCs w:val="22"/>
        </w:rPr>
      </w:pPr>
    </w:p>
    <w:p w14:paraId="6FBA07B4" w14:textId="77777777" w:rsidR="00914231" w:rsidRDefault="00914231" w:rsidP="007E2B1F">
      <w:pPr>
        <w:rPr>
          <w:sz w:val="22"/>
          <w:szCs w:val="22"/>
        </w:rPr>
      </w:pPr>
    </w:p>
    <w:p w14:paraId="4EC67A67" w14:textId="77777777" w:rsidR="00914231" w:rsidRDefault="00914231" w:rsidP="007E2B1F">
      <w:pPr>
        <w:rPr>
          <w:sz w:val="22"/>
          <w:szCs w:val="22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476B" w14:textId="77777777" w:rsidR="00694916" w:rsidRDefault="00694916" w:rsidP="00995416">
      <w:r>
        <w:separator/>
      </w:r>
    </w:p>
  </w:endnote>
  <w:endnote w:type="continuationSeparator" w:id="0">
    <w:p w14:paraId="0F9160A5" w14:textId="77777777" w:rsidR="00694916" w:rsidRDefault="00694916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58F4BA8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2063" w14:textId="77777777" w:rsidR="00694916" w:rsidRDefault="00694916" w:rsidP="00995416">
      <w:r>
        <w:separator/>
      </w:r>
    </w:p>
  </w:footnote>
  <w:footnote w:type="continuationSeparator" w:id="0">
    <w:p w14:paraId="08C98167" w14:textId="77777777" w:rsidR="00694916" w:rsidRDefault="00694916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56CDD"/>
    <w:rsid w:val="00273A4D"/>
    <w:rsid w:val="002E16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3934"/>
    <w:rsid w:val="0066728B"/>
    <w:rsid w:val="00667F51"/>
    <w:rsid w:val="00694916"/>
    <w:rsid w:val="006A1AEC"/>
    <w:rsid w:val="0070173E"/>
    <w:rsid w:val="00711C22"/>
    <w:rsid w:val="00720FB9"/>
    <w:rsid w:val="007640AB"/>
    <w:rsid w:val="007761D6"/>
    <w:rsid w:val="007E2B1F"/>
    <w:rsid w:val="008009B0"/>
    <w:rsid w:val="00857B3E"/>
    <w:rsid w:val="0088061A"/>
    <w:rsid w:val="008858E0"/>
    <w:rsid w:val="008974AD"/>
    <w:rsid w:val="00914231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BF2AC3"/>
    <w:rsid w:val="00C17D27"/>
    <w:rsid w:val="00C2083B"/>
    <w:rsid w:val="00C2713C"/>
    <w:rsid w:val="00C463F6"/>
    <w:rsid w:val="00C529CF"/>
    <w:rsid w:val="00C74864"/>
    <w:rsid w:val="00C75BA2"/>
    <w:rsid w:val="00C84010"/>
    <w:rsid w:val="00C91B3F"/>
    <w:rsid w:val="00CB013F"/>
    <w:rsid w:val="00D0088E"/>
    <w:rsid w:val="00D054EC"/>
    <w:rsid w:val="00D3787C"/>
    <w:rsid w:val="00D57DBB"/>
    <w:rsid w:val="00D77DAB"/>
    <w:rsid w:val="00D86830"/>
    <w:rsid w:val="00DD3226"/>
    <w:rsid w:val="00DD5865"/>
    <w:rsid w:val="00E4692B"/>
    <w:rsid w:val="00E5776B"/>
    <w:rsid w:val="00E80E02"/>
    <w:rsid w:val="00E8152A"/>
    <w:rsid w:val="00EA1EA4"/>
    <w:rsid w:val="00ED3592"/>
    <w:rsid w:val="00EE1736"/>
    <w:rsid w:val="00F53A0F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icolas.ortega@uam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3</TotalTime>
  <Pages>2</Pages>
  <Words>510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2016-11-28T11:35:00Z</dcterms:created>
  <dcterms:modified xsi:type="dcterms:W3CDTF">2017-05-02T14:07:00Z</dcterms:modified>
</cp:coreProperties>
</file>