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7E2B1F" w:rsidRDefault="007E2B1F" w:rsidP="007E2B1F">
            <w:pPr>
              <w:jc w:val="center"/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7E2B1F" w:rsidRDefault="007E2B1F" w:rsidP="007E2B1F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7E2B1F" w:rsidRDefault="00C2083B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7E2B1F" w:rsidRDefault="00C2083B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17CE7C" w14:textId="354D0ECB" w:rsidR="00AC7CEE" w:rsidRPr="00AC7CEE" w:rsidRDefault="00AC7CEE" w:rsidP="00AC7CEE">
            <w:pPr>
              <w:rPr>
                <w:color w:val="000000"/>
              </w:rPr>
            </w:pPr>
            <w:r w:rsidRPr="00AC7CEE">
              <w:t>UNIVERSIDAD AUTONOMA DE</w:t>
            </w:r>
            <w:r>
              <w:t xml:space="preserve"> </w:t>
            </w:r>
            <w:r w:rsidRPr="00AC7CEE">
              <w:t>MADRID</w:t>
            </w:r>
          </w:p>
          <w:p w14:paraId="220C1765" w14:textId="4F7BF6D5" w:rsidR="00C2083B" w:rsidRPr="007E2B1F" w:rsidRDefault="00C2083B" w:rsidP="00667F51">
            <w:pPr>
              <w:rPr>
                <w:sz w:val="22"/>
                <w:szCs w:val="22"/>
              </w:rPr>
            </w:pPr>
          </w:p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BF4326" w14:textId="77777777" w:rsidR="00AC7CEE" w:rsidRPr="00AC7CEE" w:rsidRDefault="00AC7CEE" w:rsidP="00AC7CEE">
            <w:pPr>
              <w:rPr>
                <w:color w:val="000000"/>
              </w:rPr>
            </w:pPr>
            <w:r w:rsidRPr="00AC7CEE">
              <w:t>DPTO. GEOGRAFIA</w:t>
            </w:r>
          </w:p>
          <w:p w14:paraId="784CD95F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7E2B1F" w:rsidRDefault="007E2B1F" w:rsidP="00AC0F8A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Área de Adscripción</w:t>
            </w:r>
            <w:r w:rsidR="00AC0F8A" w:rsidRPr="00AC0F8A">
              <w:rPr>
                <w:sz w:val="22"/>
                <w:szCs w:val="22"/>
                <w:vertAlign w:val="superscript"/>
              </w:rPr>
              <w:t>1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7E2B1F" w:rsidRDefault="007E2B1F" w:rsidP="00D57DBB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Participantes y filiación</w:t>
            </w:r>
            <w:r w:rsidR="00D57DBB" w:rsidRPr="00D57DBB">
              <w:rPr>
                <w:vertAlign w:val="superscript"/>
              </w:rPr>
              <w:t>2</w:t>
            </w:r>
            <w:r w:rsidRPr="007E2B1F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97C5B4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7E2B1F" w:rsidRDefault="007E2B1F" w:rsidP="007E2B1F">
            <w:pPr>
              <w:tabs>
                <w:tab w:val="left" w:pos="1350"/>
              </w:tabs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5946E22" w14:textId="59BA4E26" w:rsidR="00AC7CEE" w:rsidRPr="00AC7CEE" w:rsidRDefault="00AC7CEE" w:rsidP="00AC7CEE">
            <w:pPr>
              <w:rPr>
                <w:color w:val="000000"/>
              </w:rPr>
            </w:pPr>
            <w:r w:rsidRPr="00AC7CEE">
              <w:t>PAISAJES PATRIMONIALES DE LA ESPAÑA INTERIOR</w:t>
            </w:r>
            <w:r w:rsidR="003B1A8A">
              <w:t xml:space="preserve"> </w:t>
            </w:r>
            <w:r w:rsidRPr="00AC7CEE">
              <w:t>CENTRO-MERIDIONAL</w:t>
            </w:r>
          </w:p>
          <w:p w14:paraId="4737476A" w14:textId="47B787DC" w:rsidR="007E2B1F" w:rsidRPr="007E2B1F" w:rsidRDefault="007E2B1F" w:rsidP="00AC7CEE">
            <w:pPr>
              <w:tabs>
                <w:tab w:val="left" w:pos="2688"/>
              </w:tabs>
              <w:rPr>
                <w:sz w:val="22"/>
                <w:szCs w:val="22"/>
              </w:rPr>
            </w:pPr>
          </w:p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E5776B" w:rsidRDefault="007E2B1F" w:rsidP="00D57DBB">
            <w:pPr>
              <w:rPr>
                <w:sz w:val="22"/>
                <w:szCs w:val="22"/>
              </w:rPr>
            </w:pPr>
            <w:r w:rsidRPr="00E5776B">
              <w:rPr>
                <w:sz w:val="22"/>
                <w:szCs w:val="22"/>
              </w:rPr>
              <w:t xml:space="preserve">Detallar </w:t>
            </w:r>
            <w:r w:rsidR="00E5776B" w:rsidRPr="00E5776B">
              <w:rPr>
                <w:sz w:val="22"/>
                <w:szCs w:val="22"/>
              </w:rPr>
              <w:t xml:space="preserve">nombre y tipo de </w:t>
            </w:r>
            <w:r w:rsidRPr="00E5776B">
              <w:rPr>
                <w:sz w:val="22"/>
                <w:szCs w:val="22"/>
              </w:rPr>
              <w:t>entidad financiadora</w:t>
            </w:r>
            <w:r w:rsidR="00D57DBB">
              <w:rPr>
                <w:vertAlign w:val="superscript"/>
              </w:rPr>
              <w:t>3</w:t>
            </w:r>
            <w:r w:rsidRPr="00E5776B"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166D3855" w:rsidR="007E2B1F" w:rsidRPr="007E2B1F" w:rsidRDefault="00AC7CEE" w:rsidP="007E2B1F">
            <w:pPr>
              <w:rPr>
                <w:sz w:val="22"/>
                <w:szCs w:val="22"/>
              </w:rPr>
            </w:pPr>
            <w:r w:rsidRPr="00D07C00">
              <w:rPr>
                <w:color w:val="000000"/>
              </w:rPr>
              <w:t>CSO2012-39564-C07-03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7E2B1F" w:rsidRDefault="007E2B1F" w:rsidP="00926612">
            <w:pPr>
              <w:rPr>
                <w:sz w:val="22"/>
                <w:szCs w:val="22"/>
              </w:rPr>
            </w:pPr>
            <w:bookmarkStart w:id="0" w:name="_GoBack" w:colFirst="1" w:colLast="1"/>
            <w:r w:rsidRPr="007E2B1F">
              <w:rPr>
                <w:sz w:val="22"/>
                <w:szCs w:val="22"/>
              </w:rPr>
              <w:t>Fecha de inicio (</w:t>
            </w:r>
            <w:proofErr w:type="spellStart"/>
            <w:r w:rsidRPr="007E2B1F">
              <w:rPr>
                <w:sz w:val="22"/>
                <w:szCs w:val="22"/>
              </w:rPr>
              <w:t>dd</w:t>
            </w:r>
            <w:proofErr w:type="spellEnd"/>
            <w:r w:rsidRPr="007E2B1F">
              <w:rPr>
                <w:sz w:val="22"/>
                <w:szCs w:val="22"/>
              </w:rPr>
              <w:t>/m</w:t>
            </w:r>
            <w:r w:rsidR="00926612">
              <w:rPr>
                <w:sz w:val="22"/>
                <w:szCs w:val="22"/>
              </w:rPr>
              <w:t>es</w:t>
            </w:r>
            <w:r w:rsidRPr="007E2B1F">
              <w:rPr>
                <w:sz w:val="22"/>
                <w:szCs w:val="22"/>
              </w:rPr>
              <w:t>/</w:t>
            </w:r>
            <w:proofErr w:type="spellStart"/>
            <w:r w:rsidRPr="007E2B1F">
              <w:rPr>
                <w:sz w:val="22"/>
                <w:szCs w:val="22"/>
              </w:rPr>
              <w:t>aaaa</w:t>
            </w:r>
            <w:proofErr w:type="spellEnd"/>
            <w:r w:rsidRPr="007E2B1F">
              <w:rPr>
                <w:sz w:val="22"/>
                <w:szCs w:val="22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2C520D1" w14:textId="77777777" w:rsidR="00AC7CEE" w:rsidRPr="00AC7CEE" w:rsidRDefault="00AC7CEE" w:rsidP="00AC7CEE">
            <w:pPr>
              <w:rPr>
                <w:color w:val="000000"/>
              </w:rPr>
            </w:pPr>
            <w:r w:rsidRPr="00AC7CEE">
              <w:rPr>
                <w:color w:val="000000"/>
              </w:rPr>
              <w:t>1-ene-2013</w:t>
            </w:r>
          </w:p>
          <w:p w14:paraId="2EE9A1E0" w14:textId="64A1AA10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7E2B1F" w:rsidRDefault="007E2B1F" w:rsidP="00926612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Fecha de finalización (</w:t>
            </w:r>
            <w:proofErr w:type="spellStart"/>
            <w:r w:rsidRPr="007E2B1F">
              <w:rPr>
                <w:sz w:val="22"/>
                <w:szCs w:val="22"/>
              </w:rPr>
              <w:t>dd</w:t>
            </w:r>
            <w:proofErr w:type="spellEnd"/>
            <w:r w:rsidRPr="007E2B1F">
              <w:rPr>
                <w:sz w:val="22"/>
                <w:szCs w:val="22"/>
              </w:rPr>
              <w:t>/m</w:t>
            </w:r>
            <w:r w:rsidR="00926612">
              <w:rPr>
                <w:sz w:val="22"/>
                <w:szCs w:val="22"/>
              </w:rPr>
              <w:t>es</w:t>
            </w:r>
            <w:r w:rsidRPr="007E2B1F">
              <w:rPr>
                <w:sz w:val="22"/>
                <w:szCs w:val="22"/>
              </w:rPr>
              <w:t>/</w:t>
            </w:r>
            <w:proofErr w:type="spellStart"/>
            <w:r w:rsidRPr="007E2B1F">
              <w:rPr>
                <w:sz w:val="22"/>
                <w:szCs w:val="22"/>
              </w:rPr>
              <w:t>aaaa</w:t>
            </w:r>
            <w:proofErr w:type="spellEnd"/>
            <w:r w:rsidRPr="007E2B1F">
              <w:rPr>
                <w:sz w:val="22"/>
                <w:szCs w:val="22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0CA8BC" w14:textId="77777777" w:rsidR="00AC7CEE" w:rsidRPr="00AC7CEE" w:rsidRDefault="00AC7CEE" w:rsidP="00AC7CEE">
            <w:pPr>
              <w:rPr>
                <w:color w:val="000000"/>
              </w:rPr>
            </w:pPr>
            <w:r w:rsidRPr="00AC7CEE">
              <w:rPr>
                <w:color w:val="000000"/>
              </w:rPr>
              <w:t>16-mar-2031</w:t>
            </w:r>
          </w:p>
          <w:p w14:paraId="42E5513C" w14:textId="2906253F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bookmarkEnd w:id="0"/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7E2B1F" w:rsidRDefault="00667F51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Concedido</w:t>
            </w:r>
            <w:r w:rsidR="00F6371B">
              <w:rPr>
                <w:sz w:val="22"/>
                <w:szCs w:val="22"/>
              </w:rPr>
              <w:t xml:space="preserve"> (€)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70976F2" w14:textId="77777777" w:rsidR="00AC7CEE" w:rsidRPr="00AC7CEE" w:rsidRDefault="00AC7CEE" w:rsidP="00AC7CEE">
            <w:pPr>
              <w:rPr>
                <w:color w:val="000000"/>
              </w:rPr>
            </w:pPr>
            <w:r w:rsidRPr="00AC7CEE">
              <w:rPr>
                <w:color w:val="000000"/>
              </w:rPr>
              <w:t>37.908</w:t>
            </w:r>
          </w:p>
          <w:p w14:paraId="66699A36" w14:textId="6BCF97E8" w:rsidR="00667F51" w:rsidRPr="007E2B1F" w:rsidRDefault="00667F51" w:rsidP="007E2B1F">
            <w:pPr>
              <w:rPr>
                <w:sz w:val="22"/>
                <w:szCs w:val="22"/>
              </w:rPr>
            </w:pPr>
          </w:p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D756236" w14:textId="23E4919F" w:rsidR="00AC7CEE" w:rsidRPr="00AC7CEE" w:rsidRDefault="00AC7CEE" w:rsidP="00AC7CEE">
            <w:pPr>
              <w:rPr>
                <w:color w:val="000000"/>
              </w:rPr>
            </w:pPr>
            <w:r w:rsidRPr="00AC7CEE">
              <w:t>PAISAJE\PATRIMONIO\ESPAÑA\PATRIMONIO</w:t>
            </w:r>
            <w:r>
              <w:t xml:space="preserve"> </w:t>
            </w:r>
            <w:r w:rsidRPr="00AC7CEE">
              <w:t>TERRITORIAL</w:t>
            </w:r>
          </w:p>
          <w:p w14:paraId="657A0AF1" w14:textId="16039E10" w:rsidR="007E2B1F" w:rsidRPr="007E2B1F" w:rsidRDefault="007E2B1F" w:rsidP="00667F51">
            <w:pPr>
              <w:rPr>
                <w:sz w:val="22"/>
                <w:szCs w:val="22"/>
              </w:rPr>
            </w:pPr>
          </w:p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</w:tbl>
    <w:p w14:paraId="5AC105D9" w14:textId="54E32240" w:rsidR="008009B0" w:rsidRDefault="00CB013F" w:rsidP="007E2B1F">
      <w:pPr>
        <w:rPr>
          <w:sz w:val="22"/>
          <w:szCs w:val="22"/>
        </w:rPr>
      </w:pPr>
      <w:r w:rsidRPr="007E2B1F">
        <w:rPr>
          <w:sz w:val="22"/>
          <w:szCs w:val="22"/>
        </w:rPr>
        <w:t xml:space="preserve">Enviar esta ficha a Fermina Rojo Pérez (email: </w:t>
      </w:r>
      <w:hyperlink r:id="rId8" w:history="1">
        <w:r w:rsidRPr="007E2B1F">
          <w:rPr>
            <w:rStyle w:val="Hipervnculo"/>
            <w:sz w:val="22"/>
            <w:szCs w:val="22"/>
          </w:rPr>
          <w:t>fermina.rojo@csic.es</w:t>
        </w:r>
      </w:hyperlink>
      <w:r w:rsidRPr="007E2B1F">
        <w:rPr>
          <w:sz w:val="22"/>
          <w:szCs w:val="22"/>
        </w:rPr>
        <w:t>)</w:t>
      </w:r>
    </w:p>
    <w:p w14:paraId="3D185043" w14:textId="77777777" w:rsidR="00667F51" w:rsidRDefault="00667F51" w:rsidP="007E2B1F">
      <w:pPr>
        <w:rPr>
          <w:sz w:val="22"/>
          <w:szCs w:val="22"/>
        </w:rPr>
      </w:pPr>
    </w:p>
    <w:p w14:paraId="68CBDFA5" w14:textId="77777777" w:rsidR="00667F51" w:rsidRDefault="00667F51" w:rsidP="007E2B1F">
      <w:pPr>
        <w:rPr>
          <w:sz w:val="22"/>
          <w:szCs w:val="22"/>
        </w:rPr>
      </w:pPr>
    </w:p>
    <w:p w14:paraId="07DF299F" w14:textId="77777777" w:rsidR="00667F51" w:rsidRDefault="00667F51" w:rsidP="007E2B1F">
      <w:pPr>
        <w:rPr>
          <w:sz w:val="22"/>
          <w:szCs w:val="22"/>
        </w:rPr>
      </w:pPr>
    </w:p>
    <w:p w14:paraId="174C73A8" w14:textId="77777777" w:rsidR="00667F51" w:rsidRDefault="00667F51" w:rsidP="007E2B1F">
      <w:pPr>
        <w:rPr>
          <w:sz w:val="22"/>
          <w:szCs w:val="22"/>
        </w:rPr>
      </w:pPr>
    </w:p>
    <w:p w14:paraId="6AFDC507" w14:textId="77777777" w:rsidR="00667F51" w:rsidRDefault="00667F51" w:rsidP="007E2B1F">
      <w:pPr>
        <w:rPr>
          <w:sz w:val="22"/>
          <w:szCs w:val="22"/>
        </w:rPr>
      </w:pPr>
    </w:p>
    <w:p w14:paraId="6068E56C" w14:textId="77777777" w:rsidR="00AC0F8A" w:rsidRDefault="00AC0F8A" w:rsidP="007E2B1F">
      <w:pPr>
        <w:rPr>
          <w:sz w:val="20"/>
          <w:szCs w:val="20"/>
        </w:rPr>
      </w:pPr>
    </w:p>
    <w:p w14:paraId="4760C2E5" w14:textId="66C11D4F" w:rsidR="00AC0F8A" w:rsidRPr="00B8168D" w:rsidRDefault="00AC0F8A" w:rsidP="00AC0F8A">
      <w:pPr>
        <w:pStyle w:val="Textonotapie"/>
        <w:pBdr>
          <w:top w:val="single" w:sz="4" w:space="1" w:color="auto"/>
        </w:pBdr>
        <w:rPr>
          <w:sz w:val="20"/>
          <w:szCs w:val="20"/>
        </w:rPr>
      </w:pPr>
      <w:r w:rsidRPr="00B8168D">
        <w:rPr>
          <w:vertAlign w:val="superscript"/>
        </w:rPr>
        <w:t>1</w:t>
      </w:r>
      <w:r w:rsidRPr="00B8168D">
        <w:t xml:space="preserve"> </w:t>
      </w:r>
      <w:r w:rsidRPr="00B8168D">
        <w:rPr>
          <w:sz w:val="20"/>
          <w:szCs w:val="20"/>
        </w:rPr>
        <w:t>Análisis Geográfico Regional; Geografía Física; Geografía Humana; Geografía General; Otra: especificar).</w:t>
      </w:r>
    </w:p>
    <w:p w14:paraId="6621A807" w14:textId="007A5D8D" w:rsidR="00AC0F8A" w:rsidRPr="00B8168D" w:rsidRDefault="00AC0F8A" w:rsidP="00AC0F8A">
      <w:pPr>
        <w:pStyle w:val="Textonotapie"/>
        <w:rPr>
          <w:lang w:val="es-ES_tradnl"/>
        </w:rPr>
      </w:pPr>
      <w:r w:rsidRPr="00B8168D">
        <w:rPr>
          <w:vertAlign w:val="superscript"/>
        </w:rPr>
        <w:t>2</w:t>
      </w:r>
      <w:r w:rsidRPr="00B8168D">
        <w:t xml:space="preserve"> </w:t>
      </w:r>
      <w:r w:rsidRPr="00B8168D">
        <w:rPr>
          <w:sz w:val="20"/>
          <w:szCs w:val="20"/>
        </w:rPr>
        <w:t>Incluir tanto investigadores como becarios y contratados.</w:t>
      </w:r>
    </w:p>
    <w:p w14:paraId="3437F068" w14:textId="1338C1C9" w:rsidR="00AC0F8A" w:rsidRPr="00B8168D" w:rsidRDefault="00AC0F8A" w:rsidP="00AC0F8A">
      <w:pPr>
        <w:rPr>
          <w:sz w:val="20"/>
          <w:szCs w:val="20"/>
        </w:rPr>
      </w:pPr>
      <w:r w:rsidRPr="00B8168D">
        <w:rPr>
          <w:vertAlign w:val="superscript"/>
        </w:rPr>
        <w:t>3</w:t>
      </w:r>
      <w:r w:rsidRPr="00B8168D">
        <w:t xml:space="preserve"> </w:t>
      </w:r>
      <w:r w:rsidRPr="00B8168D">
        <w:rPr>
          <w:sz w:val="20"/>
          <w:szCs w:val="20"/>
        </w:rPr>
        <w:t>Tipo: Local; Regional; Nacional; Europea; Otra nacional o internacional: especificar.</w:t>
      </w:r>
    </w:p>
    <w:p w14:paraId="33365B7E" w14:textId="77777777" w:rsidR="00AC0F8A" w:rsidRPr="00DD3226" w:rsidRDefault="00AC0F8A" w:rsidP="007E2B1F">
      <w:pPr>
        <w:rPr>
          <w:sz w:val="20"/>
          <w:szCs w:val="20"/>
        </w:rPr>
      </w:pPr>
    </w:p>
    <w:sectPr w:rsidR="00AC0F8A" w:rsidRPr="00DD3226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E62A2"/>
    <w:rsid w:val="0013202B"/>
    <w:rsid w:val="0013555C"/>
    <w:rsid w:val="00162E00"/>
    <w:rsid w:val="00195527"/>
    <w:rsid w:val="0024386F"/>
    <w:rsid w:val="00273A4D"/>
    <w:rsid w:val="002D2CA3"/>
    <w:rsid w:val="003142BB"/>
    <w:rsid w:val="00383475"/>
    <w:rsid w:val="003A363C"/>
    <w:rsid w:val="003B1A8A"/>
    <w:rsid w:val="003D17AA"/>
    <w:rsid w:val="003E41D6"/>
    <w:rsid w:val="00475A27"/>
    <w:rsid w:val="004B43EE"/>
    <w:rsid w:val="0052261C"/>
    <w:rsid w:val="00530F5C"/>
    <w:rsid w:val="005A3C39"/>
    <w:rsid w:val="005D1E72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57B3E"/>
    <w:rsid w:val="0088061A"/>
    <w:rsid w:val="008974AD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C0F8A"/>
    <w:rsid w:val="00AC7CEE"/>
    <w:rsid w:val="00B66866"/>
    <w:rsid w:val="00B8168D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D3226"/>
    <w:rsid w:val="00E4692B"/>
    <w:rsid w:val="00E5776B"/>
    <w:rsid w:val="00E8152A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ermina.rojo@csic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2</TotalTime>
  <Pages>1</Pages>
  <Words>185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5</cp:revision>
  <dcterms:created xsi:type="dcterms:W3CDTF">2016-08-18T14:45:00Z</dcterms:created>
  <dcterms:modified xsi:type="dcterms:W3CDTF">2017-05-02T15:36:00Z</dcterms:modified>
</cp:coreProperties>
</file>