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0321E5" w:rsidRDefault="007E2B1F" w:rsidP="007E2B1F">
            <w:pPr>
              <w:jc w:val="center"/>
              <w:rPr>
                <w:b/>
              </w:rPr>
            </w:pPr>
            <w:r w:rsidRPr="000321E5">
              <w:rPr>
                <w:b/>
              </w:rPr>
              <w:t>Datos sobre proyectos de investigación</w:t>
            </w:r>
          </w:p>
        </w:tc>
      </w:tr>
      <w:tr w:rsidR="007E2B1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0321E5" w:rsidRDefault="007E2B1F" w:rsidP="007E2B1F">
            <w:pPr>
              <w:rPr>
                <w:b/>
              </w:rPr>
            </w:pPr>
            <w:r w:rsidRPr="000321E5">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0321E5" w:rsidRDefault="007E2B1F" w:rsidP="007E2B1F">
            <w:r w:rsidRPr="000321E5">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71FF3ADB" w:rsidR="007E2B1F" w:rsidRPr="000321E5" w:rsidRDefault="004C21D3" w:rsidP="007E2B1F">
            <w:r w:rsidRPr="000321E5">
              <w:t>ANTONIO MORENO JIMÉNEZ</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0321E5"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0321E5" w:rsidRDefault="00C2083B" w:rsidP="007E2B1F">
            <w:r w:rsidRPr="000321E5">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B4F9860" w14:textId="77777777" w:rsidR="00C71B6A" w:rsidRPr="000321E5" w:rsidRDefault="00C71B6A" w:rsidP="00C71B6A">
            <w:pPr>
              <w:rPr>
                <w:color w:val="000000"/>
              </w:rPr>
            </w:pPr>
            <w:r w:rsidRPr="000321E5">
              <w:t>UNIVERSIDAD AUTONOMA DE MADRID</w:t>
            </w:r>
          </w:p>
          <w:p w14:paraId="220C1765" w14:textId="4F7BF6D5" w:rsidR="00C2083B" w:rsidRPr="000321E5" w:rsidRDefault="00C2083B" w:rsidP="00667F51"/>
        </w:tc>
      </w:tr>
      <w:tr w:rsidR="007E2B1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0321E5"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0321E5" w:rsidRDefault="007E2B1F" w:rsidP="007E2B1F">
            <w:r w:rsidRPr="000321E5">
              <w:t>Departamento:</w:t>
            </w:r>
          </w:p>
        </w:tc>
        <w:tc>
          <w:tcPr>
            <w:tcW w:w="5528" w:type="dxa"/>
            <w:tcBorders>
              <w:top w:val="single" w:sz="2" w:space="0" w:color="auto"/>
              <w:left w:val="single" w:sz="2" w:space="0" w:color="auto"/>
              <w:bottom w:val="single" w:sz="2" w:space="0" w:color="auto"/>
              <w:right w:val="single" w:sz="12" w:space="0" w:color="auto"/>
            </w:tcBorders>
          </w:tcPr>
          <w:p w14:paraId="583F8925" w14:textId="77777777" w:rsidR="00C71B6A" w:rsidRPr="000321E5" w:rsidRDefault="00C71B6A" w:rsidP="00C71B6A">
            <w:pPr>
              <w:rPr>
                <w:color w:val="000000"/>
              </w:rPr>
            </w:pPr>
            <w:r w:rsidRPr="000321E5">
              <w:t>DPTO. GEOGRAFIA</w:t>
            </w:r>
          </w:p>
          <w:p w14:paraId="784CD95F" w14:textId="2BB6E1A3" w:rsidR="007E2B1F" w:rsidRPr="000321E5" w:rsidRDefault="007E2B1F" w:rsidP="00C71B6A">
            <w:pPr>
              <w:tabs>
                <w:tab w:val="left" w:pos="1488"/>
              </w:tabs>
            </w:pPr>
          </w:p>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0321E5"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0321E5" w:rsidRDefault="007E2B1F" w:rsidP="007E2B1F">
            <w:r w:rsidRPr="000321E5">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37A08EAE" w:rsidR="007E2B1F" w:rsidRPr="000321E5" w:rsidRDefault="004C21D3" w:rsidP="007E2B1F">
            <w:r w:rsidRPr="000321E5">
              <w:t xml:space="preserve">Geotecnologías y planificación </w:t>
            </w:r>
            <w:proofErr w:type="spellStart"/>
            <w:r w:rsidRPr="000321E5">
              <w:t>socioespacial</w:t>
            </w:r>
            <w:proofErr w:type="spellEnd"/>
            <w:r w:rsidRPr="000321E5">
              <w:t xml:space="preserve"> (GEOTEPLAN)</w:t>
            </w:r>
          </w:p>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0321E5"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0321E5" w:rsidRDefault="007E2B1F" w:rsidP="00AC0F8A">
            <w:r w:rsidRPr="000321E5">
              <w:t>Área de Adscripción</w:t>
            </w:r>
            <w:r w:rsidR="00AC0F8A" w:rsidRPr="000321E5">
              <w:rPr>
                <w:vertAlign w:val="superscript"/>
              </w:rPr>
              <w:t>1</w:t>
            </w:r>
            <w:r w:rsidRPr="000321E5">
              <w:t>:</w:t>
            </w:r>
          </w:p>
        </w:tc>
        <w:tc>
          <w:tcPr>
            <w:tcW w:w="5528" w:type="dxa"/>
            <w:tcBorders>
              <w:top w:val="single" w:sz="2" w:space="0" w:color="auto"/>
              <w:left w:val="single" w:sz="2" w:space="0" w:color="auto"/>
              <w:bottom w:val="single" w:sz="2" w:space="0" w:color="auto"/>
              <w:right w:val="single" w:sz="12" w:space="0" w:color="auto"/>
            </w:tcBorders>
          </w:tcPr>
          <w:p w14:paraId="5E7670B8" w14:textId="5317F0C1" w:rsidR="007E2B1F" w:rsidRPr="000321E5" w:rsidRDefault="004C21D3" w:rsidP="007E2B1F">
            <w:r w:rsidRPr="000321E5">
              <w:t>Geografía Humana</w:t>
            </w:r>
          </w:p>
        </w:tc>
      </w:tr>
      <w:tr w:rsidR="007E2B1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0321E5"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0321E5" w:rsidRDefault="007E2B1F" w:rsidP="007E2B1F">
            <w:r w:rsidRPr="000321E5">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63AFC10A" w:rsidR="007E2B1F" w:rsidRPr="000321E5" w:rsidRDefault="004C21D3" w:rsidP="007E2B1F">
            <w:r w:rsidRPr="000321E5">
              <w:t xml:space="preserve">Campus de </w:t>
            </w:r>
            <w:proofErr w:type="spellStart"/>
            <w:r w:rsidRPr="000321E5">
              <w:t>Cantoblanco</w:t>
            </w:r>
            <w:proofErr w:type="spellEnd"/>
            <w:r w:rsidRPr="000321E5">
              <w:t>.  28049-Madrid</w:t>
            </w:r>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0321E5"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0321E5" w:rsidRDefault="007E2B1F" w:rsidP="007E2B1F">
            <w:r w:rsidRPr="000321E5">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688D8648" w:rsidR="007E2B1F" w:rsidRPr="000321E5" w:rsidRDefault="004C21D3" w:rsidP="007E2B1F">
            <w:r w:rsidRPr="000321E5">
              <w:t>91 497 4577 / 4585</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0321E5"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0321E5" w:rsidRDefault="007E2B1F" w:rsidP="007E2B1F">
            <w:r w:rsidRPr="000321E5">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18655658" w:rsidR="007E2B1F" w:rsidRPr="000321E5" w:rsidRDefault="004C21D3" w:rsidP="007E2B1F">
            <w:r w:rsidRPr="000321E5">
              <w:t>www.uam.es/GEOTEPLAN</w:t>
            </w:r>
          </w:p>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0321E5"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0321E5" w:rsidRDefault="007E2B1F" w:rsidP="007E2B1F">
            <w:r w:rsidRPr="000321E5">
              <w:t>Email:</w:t>
            </w:r>
          </w:p>
        </w:tc>
        <w:tc>
          <w:tcPr>
            <w:tcW w:w="5528" w:type="dxa"/>
            <w:tcBorders>
              <w:top w:val="single" w:sz="2" w:space="0" w:color="auto"/>
              <w:left w:val="single" w:sz="2" w:space="0" w:color="auto"/>
              <w:bottom w:val="single" w:sz="12" w:space="0" w:color="auto"/>
              <w:right w:val="single" w:sz="12" w:space="0" w:color="auto"/>
            </w:tcBorders>
          </w:tcPr>
          <w:p w14:paraId="42284CD2" w14:textId="43666EED" w:rsidR="007E2B1F" w:rsidRDefault="000321E5" w:rsidP="007E2B1F">
            <w:hyperlink r:id="rId8" w:history="1">
              <w:r w:rsidRPr="00B333B4">
                <w:rPr>
                  <w:rStyle w:val="Hipervnculo"/>
                </w:rPr>
                <w:t>Antonio.moreno@uam.es</w:t>
              </w:r>
            </w:hyperlink>
            <w:bookmarkStart w:id="0" w:name="_GoBack"/>
            <w:bookmarkEnd w:id="0"/>
          </w:p>
          <w:p w14:paraId="34B6875D" w14:textId="76DABB35" w:rsidR="000321E5" w:rsidRPr="000321E5" w:rsidRDefault="000321E5" w:rsidP="007E2B1F"/>
        </w:tc>
      </w:tr>
      <w:tr w:rsidR="007E2B1F" w14:paraId="7E884416" w14:textId="77777777" w:rsidTr="008009B0">
        <w:tc>
          <w:tcPr>
            <w:tcW w:w="1951" w:type="dxa"/>
            <w:tcBorders>
              <w:top w:val="single" w:sz="12" w:space="0" w:color="auto"/>
              <w:left w:val="single" w:sz="12" w:space="0" w:color="auto"/>
              <w:bottom w:val="nil"/>
            </w:tcBorders>
          </w:tcPr>
          <w:p w14:paraId="48275889" w14:textId="636AF519" w:rsidR="007E2B1F" w:rsidRPr="000321E5" w:rsidRDefault="007E2B1F" w:rsidP="00D57DBB">
            <w:pPr>
              <w:rPr>
                <w:b/>
              </w:rPr>
            </w:pPr>
            <w:r w:rsidRPr="000321E5">
              <w:rPr>
                <w:b/>
              </w:rPr>
              <w:t>Participantes y filiación</w:t>
            </w:r>
            <w:r w:rsidR="00D57DBB" w:rsidRPr="000321E5">
              <w:rPr>
                <w:b/>
                <w:vertAlign w:val="superscript"/>
              </w:rPr>
              <w:t>2</w:t>
            </w:r>
            <w:r w:rsidRPr="000321E5">
              <w:rPr>
                <w:b/>
              </w:rPr>
              <w:t xml:space="preserve">: </w:t>
            </w:r>
          </w:p>
        </w:tc>
        <w:tc>
          <w:tcPr>
            <w:tcW w:w="2410" w:type="dxa"/>
            <w:tcBorders>
              <w:top w:val="single" w:sz="12" w:space="0" w:color="auto"/>
            </w:tcBorders>
          </w:tcPr>
          <w:p w14:paraId="287C52F1" w14:textId="77777777" w:rsidR="007E2B1F" w:rsidRPr="000321E5" w:rsidRDefault="007E2B1F" w:rsidP="007E2B1F">
            <w:r w:rsidRPr="000321E5">
              <w:t>Apellidos, Nombre:</w:t>
            </w:r>
          </w:p>
        </w:tc>
        <w:tc>
          <w:tcPr>
            <w:tcW w:w="5528" w:type="dxa"/>
            <w:tcBorders>
              <w:top w:val="single" w:sz="12" w:space="0" w:color="auto"/>
              <w:right w:val="single" w:sz="12" w:space="0" w:color="auto"/>
            </w:tcBorders>
          </w:tcPr>
          <w:p w14:paraId="4486B2DB" w14:textId="65A2F468" w:rsidR="007E2B1F" w:rsidRPr="000321E5" w:rsidRDefault="00813935" w:rsidP="007E2B1F">
            <w:pPr>
              <w:rPr>
                <w:vertAlign w:val="superscript"/>
              </w:rPr>
            </w:pPr>
            <w:r w:rsidRPr="000321E5">
              <w:t>ROSA CAÑADA TORRECILLA</w:t>
            </w:r>
            <w:r w:rsidRPr="000321E5">
              <w:rPr>
                <w:vertAlign w:val="superscript"/>
              </w:rPr>
              <w:t>1</w:t>
            </w:r>
            <w:r w:rsidRPr="000321E5">
              <w:t>,  MARIA JESÚS VIDAL DOMÍNGUEZ</w:t>
            </w:r>
            <w:r w:rsidRPr="000321E5">
              <w:rPr>
                <w:vertAlign w:val="superscript"/>
              </w:rPr>
              <w:t>1</w:t>
            </w:r>
            <w:r w:rsidRPr="000321E5">
              <w:t>,  ANTONIO PALACIOS GARCIA</w:t>
            </w:r>
            <w:r w:rsidRPr="000321E5">
              <w:rPr>
                <w:vertAlign w:val="superscript"/>
              </w:rPr>
              <w:t>1</w:t>
            </w:r>
            <w:r w:rsidRPr="000321E5">
              <w:t>, MARIA EUGENIA PRIETO FLORES</w:t>
            </w:r>
            <w:r w:rsidRPr="000321E5">
              <w:rPr>
                <w:vertAlign w:val="superscript"/>
              </w:rPr>
              <w:t>2</w:t>
            </w:r>
            <w:r w:rsidRPr="000321E5">
              <w:t>,  MANUEL FUENZALIDA DÍAZ</w:t>
            </w:r>
            <w:r w:rsidRPr="000321E5">
              <w:rPr>
                <w:vertAlign w:val="superscript"/>
              </w:rPr>
              <w:t>3</w:t>
            </w:r>
            <w:r w:rsidRPr="000321E5">
              <w:t>, PEDRO MARTÍNEZ SUÁREZ</w:t>
            </w:r>
            <w:r w:rsidRPr="000321E5">
              <w:rPr>
                <w:vertAlign w:val="superscript"/>
              </w:rPr>
              <w:t>1</w:t>
            </w:r>
            <w:r w:rsidRPr="000321E5">
              <w:t>, ANA MELLADO SAN GABINO</w:t>
            </w:r>
            <w:r w:rsidRPr="000321E5">
              <w:rPr>
                <w:vertAlign w:val="superscript"/>
              </w:rPr>
              <w:t>1</w:t>
            </w:r>
            <w:r w:rsidRPr="000321E5">
              <w:t>, HEIZEL GONZÁLEZ LORENZO</w:t>
            </w:r>
            <w:r w:rsidRPr="000321E5">
              <w:rPr>
                <w:vertAlign w:val="superscript"/>
              </w:rPr>
              <w:t>1</w:t>
            </w:r>
          </w:p>
        </w:tc>
      </w:tr>
      <w:tr w:rsidR="007E2B1F" w14:paraId="2AE224A0" w14:textId="77777777" w:rsidTr="008009B0">
        <w:tc>
          <w:tcPr>
            <w:tcW w:w="1951" w:type="dxa"/>
            <w:tcBorders>
              <w:top w:val="nil"/>
              <w:left w:val="single" w:sz="12" w:space="0" w:color="auto"/>
              <w:bottom w:val="nil"/>
            </w:tcBorders>
          </w:tcPr>
          <w:p w14:paraId="4CA8F99A" w14:textId="77777777" w:rsidR="007E2B1F" w:rsidRPr="000321E5" w:rsidRDefault="007E2B1F" w:rsidP="007E2B1F">
            <w:pPr>
              <w:rPr>
                <w:b/>
              </w:rPr>
            </w:pPr>
          </w:p>
        </w:tc>
        <w:tc>
          <w:tcPr>
            <w:tcW w:w="2410" w:type="dxa"/>
          </w:tcPr>
          <w:p w14:paraId="097C5B4C" w14:textId="77777777" w:rsidR="007E2B1F" w:rsidRPr="000321E5" w:rsidRDefault="007E2B1F" w:rsidP="007E2B1F">
            <w:r w:rsidRPr="000321E5">
              <w:t>Departamento:</w:t>
            </w:r>
          </w:p>
        </w:tc>
        <w:tc>
          <w:tcPr>
            <w:tcW w:w="5528" w:type="dxa"/>
            <w:tcBorders>
              <w:right w:val="single" w:sz="12" w:space="0" w:color="auto"/>
            </w:tcBorders>
          </w:tcPr>
          <w:p w14:paraId="02C717A1" w14:textId="4220A527" w:rsidR="00813935" w:rsidRPr="000321E5" w:rsidRDefault="00813935" w:rsidP="00813935">
            <w:r w:rsidRPr="000321E5">
              <w:rPr>
                <w:vertAlign w:val="superscript"/>
              </w:rPr>
              <w:t>1</w:t>
            </w:r>
            <w:r w:rsidRPr="000321E5">
              <w:t xml:space="preserve">Universidad Autónoma de Madrid, </w:t>
            </w:r>
            <w:r w:rsidRPr="000321E5">
              <w:rPr>
                <w:vertAlign w:val="superscript"/>
              </w:rPr>
              <w:t>2</w:t>
            </w:r>
            <w:r w:rsidRPr="000321E5">
              <w:t xml:space="preserve">Universidad Nacional de Educación a Distancia, </w:t>
            </w:r>
            <w:r w:rsidRPr="000321E5">
              <w:rPr>
                <w:vertAlign w:val="superscript"/>
              </w:rPr>
              <w:t>3</w:t>
            </w:r>
            <w:r w:rsidRPr="000321E5">
              <w:t>Universidad Alberto Hurtado (Santiago, Chile)</w:t>
            </w:r>
          </w:p>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0321E5" w:rsidRDefault="007E2B1F" w:rsidP="007E2B1F">
            <w:pPr>
              <w:tabs>
                <w:tab w:val="left" w:pos="1350"/>
              </w:tabs>
              <w:rPr>
                <w:b/>
              </w:rPr>
            </w:pPr>
            <w:r w:rsidRPr="000321E5">
              <w:rPr>
                <w:b/>
              </w:rPr>
              <w:t>Título del proyecto:</w:t>
            </w:r>
          </w:p>
        </w:tc>
        <w:tc>
          <w:tcPr>
            <w:tcW w:w="7938" w:type="dxa"/>
            <w:gridSpan w:val="2"/>
            <w:tcBorders>
              <w:top w:val="single" w:sz="12" w:space="0" w:color="auto"/>
              <w:right w:val="single" w:sz="12" w:space="0" w:color="auto"/>
            </w:tcBorders>
          </w:tcPr>
          <w:p w14:paraId="4737476A" w14:textId="6A3DD1E0" w:rsidR="007E2B1F" w:rsidRPr="000321E5" w:rsidRDefault="00102486" w:rsidP="00667F51">
            <w:pPr>
              <w:rPr>
                <w:color w:val="000000"/>
              </w:rPr>
            </w:pPr>
            <w:r w:rsidRPr="000321E5">
              <w:t>POLUCION DEL AIRE, POBLACIONES VULNERABLES Y SALUD: ANALISIS DE INJUSTICIAS AMBIENTALES BASADOS EN GEOTECNOLOGIAS</w:t>
            </w:r>
          </w:p>
        </w:tc>
      </w:tr>
      <w:tr w:rsidR="007E2B1F" w14:paraId="0995A88C" w14:textId="77777777" w:rsidTr="007E2B1F">
        <w:tc>
          <w:tcPr>
            <w:tcW w:w="1951" w:type="dxa"/>
            <w:tcBorders>
              <w:left w:val="single" w:sz="12" w:space="0" w:color="auto"/>
            </w:tcBorders>
          </w:tcPr>
          <w:p w14:paraId="6DED745A" w14:textId="3B79D82D" w:rsidR="007E2B1F" w:rsidRPr="000321E5" w:rsidRDefault="007E2B1F" w:rsidP="00D57DBB">
            <w:pPr>
              <w:rPr>
                <w:b/>
              </w:rPr>
            </w:pPr>
            <w:r w:rsidRPr="000321E5">
              <w:rPr>
                <w:b/>
              </w:rPr>
              <w:t xml:space="preserve">Detallar </w:t>
            </w:r>
            <w:r w:rsidR="00E5776B" w:rsidRPr="000321E5">
              <w:rPr>
                <w:b/>
              </w:rPr>
              <w:t xml:space="preserve">nombre y tipo de </w:t>
            </w:r>
            <w:r w:rsidRPr="000321E5">
              <w:rPr>
                <w:b/>
              </w:rPr>
              <w:t>entidad financiadora</w:t>
            </w:r>
            <w:r w:rsidR="00D57DBB" w:rsidRPr="000321E5">
              <w:rPr>
                <w:b/>
                <w:vertAlign w:val="superscript"/>
              </w:rPr>
              <w:t>3</w:t>
            </w:r>
            <w:r w:rsidRPr="000321E5">
              <w:rPr>
                <w:b/>
              </w:rPr>
              <w:t>:</w:t>
            </w:r>
          </w:p>
        </w:tc>
        <w:tc>
          <w:tcPr>
            <w:tcW w:w="7938" w:type="dxa"/>
            <w:gridSpan w:val="2"/>
            <w:tcBorders>
              <w:right w:val="single" w:sz="12" w:space="0" w:color="auto"/>
            </w:tcBorders>
          </w:tcPr>
          <w:p w14:paraId="49958ED7" w14:textId="47A266C7" w:rsidR="007E2B1F" w:rsidRPr="000321E5" w:rsidRDefault="004C21D3" w:rsidP="004C21D3">
            <w:r w:rsidRPr="000321E5">
              <w:rPr>
                <w:bCs/>
              </w:rPr>
              <w:t>Nacional; Ministerio de Economía y Competitividad</w:t>
            </w:r>
          </w:p>
        </w:tc>
      </w:tr>
      <w:tr w:rsidR="007E2B1F" w14:paraId="502714F3" w14:textId="77777777" w:rsidTr="007E2B1F">
        <w:tc>
          <w:tcPr>
            <w:tcW w:w="1951" w:type="dxa"/>
            <w:tcBorders>
              <w:left w:val="single" w:sz="12" w:space="0" w:color="auto"/>
            </w:tcBorders>
          </w:tcPr>
          <w:p w14:paraId="4D6FBF8D" w14:textId="77777777" w:rsidR="007E2B1F" w:rsidRPr="000321E5" w:rsidRDefault="007E2B1F" w:rsidP="007E2B1F">
            <w:pPr>
              <w:rPr>
                <w:b/>
              </w:rPr>
            </w:pPr>
            <w:r w:rsidRPr="000321E5">
              <w:rPr>
                <w:b/>
              </w:rPr>
              <w:t>Programa y subprograma:</w:t>
            </w:r>
          </w:p>
        </w:tc>
        <w:tc>
          <w:tcPr>
            <w:tcW w:w="7938" w:type="dxa"/>
            <w:gridSpan w:val="2"/>
            <w:tcBorders>
              <w:right w:val="single" w:sz="12" w:space="0" w:color="auto"/>
            </w:tcBorders>
          </w:tcPr>
          <w:p w14:paraId="53146302" w14:textId="4636CD5A" w:rsidR="007E2B1F" w:rsidRPr="000321E5" w:rsidRDefault="004C21D3" w:rsidP="004C21D3">
            <w:r w:rsidRPr="000321E5">
              <w:rPr>
                <w:bCs/>
              </w:rPr>
              <w:t>PROGRAMA ESTATAL DE INVESTIGACIÓN, DESARROLLO E INNOVACIÓN ORIENTADA A LOS RETOS DE LA SOCIEDAD</w:t>
            </w:r>
          </w:p>
        </w:tc>
      </w:tr>
      <w:tr w:rsidR="007E2B1F" w14:paraId="2545101E" w14:textId="77777777" w:rsidTr="007E2B1F">
        <w:tc>
          <w:tcPr>
            <w:tcW w:w="1951" w:type="dxa"/>
            <w:tcBorders>
              <w:left w:val="single" w:sz="12" w:space="0" w:color="auto"/>
            </w:tcBorders>
          </w:tcPr>
          <w:p w14:paraId="065B8439" w14:textId="77777777" w:rsidR="007E2B1F" w:rsidRPr="000321E5" w:rsidRDefault="007E2B1F" w:rsidP="007E2B1F">
            <w:pPr>
              <w:rPr>
                <w:b/>
              </w:rPr>
            </w:pPr>
            <w:r w:rsidRPr="000321E5">
              <w:rPr>
                <w:b/>
              </w:rPr>
              <w:t>Referencia:</w:t>
            </w:r>
          </w:p>
        </w:tc>
        <w:tc>
          <w:tcPr>
            <w:tcW w:w="7938" w:type="dxa"/>
            <w:gridSpan w:val="2"/>
            <w:tcBorders>
              <w:right w:val="single" w:sz="12" w:space="0" w:color="auto"/>
            </w:tcBorders>
          </w:tcPr>
          <w:p w14:paraId="7FEC3F4B" w14:textId="06CC634E" w:rsidR="007E2B1F" w:rsidRPr="000321E5" w:rsidRDefault="00102486" w:rsidP="007E2B1F">
            <w:r w:rsidRPr="000321E5">
              <w:rPr>
                <w:color w:val="000000"/>
              </w:rPr>
              <w:t>CSO2014-55535-R</w:t>
            </w:r>
          </w:p>
        </w:tc>
      </w:tr>
      <w:tr w:rsidR="007E2B1F" w14:paraId="53F3D388" w14:textId="77777777" w:rsidTr="007E2B1F">
        <w:tc>
          <w:tcPr>
            <w:tcW w:w="1951" w:type="dxa"/>
            <w:tcBorders>
              <w:left w:val="single" w:sz="12" w:space="0" w:color="auto"/>
            </w:tcBorders>
          </w:tcPr>
          <w:p w14:paraId="658809B7" w14:textId="21B6382C" w:rsidR="007E2B1F" w:rsidRPr="000321E5" w:rsidRDefault="007E2B1F" w:rsidP="00926612">
            <w:pPr>
              <w:rPr>
                <w:b/>
              </w:rPr>
            </w:pPr>
            <w:r w:rsidRPr="000321E5">
              <w:rPr>
                <w:b/>
              </w:rPr>
              <w:t>Fecha de inicio (</w:t>
            </w:r>
            <w:proofErr w:type="spellStart"/>
            <w:r w:rsidRPr="000321E5">
              <w:rPr>
                <w:b/>
              </w:rPr>
              <w:t>dd</w:t>
            </w:r>
            <w:proofErr w:type="spellEnd"/>
            <w:r w:rsidRPr="000321E5">
              <w:rPr>
                <w:b/>
              </w:rPr>
              <w:t>/m</w:t>
            </w:r>
            <w:r w:rsidR="00926612" w:rsidRPr="000321E5">
              <w:rPr>
                <w:b/>
              </w:rPr>
              <w:t>es</w:t>
            </w:r>
            <w:r w:rsidRPr="000321E5">
              <w:rPr>
                <w:b/>
              </w:rPr>
              <w:t>/</w:t>
            </w:r>
            <w:proofErr w:type="spellStart"/>
            <w:r w:rsidRPr="000321E5">
              <w:rPr>
                <w:b/>
              </w:rPr>
              <w:t>aaaa</w:t>
            </w:r>
            <w:proofErr w:type="spellEnd"/>
            <w:r w:rsidRPr="000321E5">
              <w:rPr>
                <w:b/>
              </w:rPr>
              <w:t>):</w:t>
            </w:r>
          </w:p>
        </w:tc>
        <w:tc>
          <w:tcPr>
            <w:tcW w:w="7938" w:type="dxa"/>
            <w:gridSpan w:val="2"/>
            <w:tcBorders>
              <w:right w:val="single" w:sz="12" w:space="0" w:color="auto"/>
            </w:tcBorders>
          </w:tcPr>
          <w:p w14:paraId="3C4DA888" w14:textId="6A826775" w:rsidR="008F1BF7" w:rsidRPr="000321E5" w:rsidRDefault="00AC24D7" w:rsidP="008F1BF7">
            <w:pPr>
              <w:rPr>
                <w:color w:val="000000"/>
              </w:rPr>
            </w:pPr>
            <w:r w:rsidRPr="000321E5">
              <w:rPr>
                <w:color w:val="000000"/>
              </w:rPr>
              <w:t>1-ene-2015</w:t>
            </w:r>
          </w:p>
          <w:p w14:paraId="2EE9A1E0" w14:textId="64A1AA10" w:rsidR="007E2B1F" w:rsidRPr="000321E5" w:rsidRDefault="007E2B1F" w:rsidP="007E2B1F"/>
        </w:tc>
      </w:tr>
      <w:tr w:rsidR="007E2B1F" w14:paraId="726A44B5" w14:textId="77777777" w:rsidTr="007E2B1F">
        <w:tc>
          <w:tcPr>
            <w:tcW w:w="1951" w:type="dxa"/>
            <w:tcBorders>
              <w:left w:val="single" w:sz="12" w:space="0" w:color="auto"/>
            </w:tcBorders>
          </w:tcPr>
          <w:p w14:paraId="4C06FB59" w14:textId="16F723A5" w:rsidR="007E2B1F" w:rsidRPr="000321E5" w:rsidRDefault="007E2B1F" w:rsidP="00926612">
            <w:pPr>
              <w:rPr>
                <w:b/>
              </w:rPr>
            </w:pPr>
            <w:r w:rsidRPr="000321E5">
              <w:rPr>
                <w:b/>
              </w:rPr>
              <w:t>Fecha de finalización (</w:t>
            </w:r>
            <w:proofErr w:type="spellStart"/>
            <w:r w:rsidRPr="000321E5">
              <w:rPr>
                <w:b/>
              </w:rPr>
              <w:t>dd</w:t>
            </w:r>
            <w:proofErr w:type="spellEnd"/>
            <w:r w:rsidRPr="000321E5">
              <w:rPr>
                <w:b/>
              </w:rPr>
              <w:t>/m</w:t>
            </w:r>
            <w:r w:rsidR="00926612" w:rsidRPr="000321E5">
              <w:rPr>
                <w:b/>
              </w:rPr>
              <w:t>es</w:t>
            </w:r>
            <w:r w:rsidRPr="000321E5">
              <w:rPr>
                <w:b/>
              </w:rPr>
              <w:t>/</w:t>
            </w:r>
            <w:proofErr w:type="spellStart"/>
            <w:r w:rsidRPr="000321E5">
              <w:rPr>
                <w:b/>
              </w:rPr>
              <w:t>aaaa</w:t>
            </w:r>
            <w:proofErr w:type="spellEnd"/>
            <w:r w:rsidRPr="000321E5">
              <w:rPr>
                <w:b/>
              </w:rPr>
              <w:t>):</w:t>
            </w:r>
          </w:p>
        </w:tc>
        <w:tc>
          <w:tcPr>
            <w:tcW w:w="7938" w:type="dxa"/>
            <w:gridSpan w:val="2"/>
            <w:tcBorders>
              <w:right w:val="single" w:sz="12" w:space="0" w:color="auto"/>
            </w:tcBorders>
          </w:tcPr>
          <w:p w14:paraId="486FE5EF" w14:textId="3A39B6D1" w:rsidR="008F1BF7" w:rsidRPr="000321E5" w:rsidRDefault="00AC24D7" w:rsidP="008F1BF7">
            <w:pPr>
              <w:rPr>
                <w:color w:val="000000"/>
              </w:rPr>
            </w:pPr>
            <w:r w:rsidRPr="000321E5">
              <w:rPr>
                <w:color w:val="000000"/>
              </w:rPr>
              <w:t>31-dic-2017</w:t>
            </w:r>
          </w:p>
          <w:p w14:paraId="42E5513C" w14:textId="2906253F" w:rsidR="007E2B1F" w:rsidRPr="000321E5" w:rsidRDefault="007E2B1F" w:rsidP="007E2B1F"/>
        </w:tc>
      </w:tr>
      <w:tr w:rsidR="00667F51" w14:paraId="7C4DE879" w14:textId="77777777" w:rsidTr="007E2B1F">
        <w:tc>
          <w:tcPr>
            <w:tcW w:w="1951" w:type="dxa"/>
            <w:tcBorders>
              <w:left w:val="single" w:sz="12" w:space="0" w:color="auto"/>
            </w:tcBorders>
          </w:tcPr>
          <w:p w14:paraId="3F2AC237" w14:textId="23D38C2E" w:rsidR="00667F51" w:rsidRPr="000321E5" w:rsidRDefault="00667F51" w:rsidP="007E2B1F">
            <w:pPr>
              <w:rPr>
                <w:b/>
              </w:rPr>
            </w:pPr>
            <w:r w:rsidRPr="000321E5">
              <w:rPr>
                <w:b/>
              </w:rPr>
              <w:t>Concedido</w:t>
            </w:r>
            <w:r w:rsidR="00F6371B" w:rsidRPr="000321E5">
              <w:rPr>
                <w:b/>
              </w:rPr>
              <w:t xml:space="preserve"> (€)</w:t>
            </w:r>
            <w:r w:rsidRPr="000321E5">
              <w:rPr>
                <w:b/>
              </w:rPr>
              <w:t>:</w:t>
            </w:r>
          </w:p>
        </w:tc>
        <w:tc>
          <w:tcPr>
            <w:tcW w:w="7938" w:type="dxa"/>
            <w:gridSpan w:val="2"/>
            <w:tcBorders>
              <w:right w:val="single" w:sz="12" w:space="0" w:color="auto"/>
            </w:tcBorders>
          </w:tcPr>
          <w:p w14:paraId="66699A36" w14:textId="42F4BA0E" w:rsidR="00667F51" w:rsidRPr="000321E5" w:rsidRDefault="00C71B6A" w:rsidP="007E2B1F">
            <w:pPr>
              <w:rPr>
                <w:color w:val="000000"/>
              </w:rPr>
            </w:pPr>
            <w:r w:rsidRPr="000321E5">
              <w:rPr>
                <w:color w:val="000000"/>
              </w:rPr>
              <w:t>48.400</w:t>
            </w:r>
          </w:p>
        </w:tc>
      </w:tr>
      <w:tr w:rsidR="007E2B1F" w14:paraId="51881AEE" w14:textId="77777777" w:rsidTr="007E2B1F">
        <w:tc>
          <w:tcPr>
            <w:tcW w:w="1951" w:type="dxa"/>
            <w:tcBorders>
              <w:left w:val="single" w:sz="12" w:space="0" w:color="auto"/>
            </w:tcBorders>
          </w:tcPr>
          <w:p w14:paraId="71DAD2C1" w14:textId="3DEDDBD5" w:rsidR="007E2B1F" w:rsidRPr="000321E5" w:rsidRDefault="007E2B1F" w:rsidP="007E2B1F">
            <w:pPr>
              <w:rPr>
                <w:b/>
              </w:rPr>
            </w:pPr>
            <w:r w:rsidRPr="000321E5">
              <w:rPr>
                <w:b/>
              </w:rPr>
              <w:t>Resumen del proyecto:</w:t>
            </w:r>
          </w:p>
        </w:tc>
        <w:tc>
          <w:tcPr>
            <w:tcW w:w="7938" w:type="dxa"/>
            <w:gridSpan w:val="2"/>
            <w:tcBorders>
              <w:right w:val="single" w:sz="12" w:space="0" w:color="auto"/>
            </w:tcBorders>
          </w:tcPr>
          <w:p w14:paraId="1FCDCF82" w14:textId="77777777" w:rsidR="003F2FDC" w:rsidRPr="000321E5" w:rsidRDefault="003F2FDC" w:rsidP="003F2FDC">
            <w:r w:rsidRPr="000321E5">
              <w:t>El entendimiento actual del desarrollo territorial reconoce que se ha de conciliar una amplia serie de principios socialmente compartidos.  El concepto, sugestivo y complejo a la vez, de justicia ambiental (JA) está ganando una creciente notoriedad, como una aspiración imparable que ha de ser adoptada de manera universal, pues se considera inherente al progreso de las sociedades.</w:t>
            </w:r>
          </w:p>
          <w:p w14:paraId="359E6ED1" w14:textId="77777777" w:rsidR="003F2FDC" w:rsidRPr="000321E5" w:rsidRDefault="003F2FDC" w:rsidP="003F2FDC">
            <w:r w:rsidRPr="000321E5">
              <w:t xml:space="preserve">Las indagaciones hasta ahora han desvelado que esas injusticias pueden emerger de formas diversas y que las externalidades ambientales subyacentes, </w:t>
            </w:r>
            <w:r w:rsidRPr="000321E5">
              <w:lastRenderedPageBreak/>
              <w:t>en muchos casos, impactan severamente sobre el bienestar y la salud humana. Así mismo, se ha reconvenido que la “resolución” de tales problemas podría desencadenar consecuencias importantes.</w:t>
            </w:r>
          </w:p>
          <w:p w14:paraId="1A0E116F" w14:textId="77777777" w:rsidR="003F2FDC" w:rsidRPr="000321E5" w:rsidRDefault="003F2FDC" w:rsidP="003F2FDC">
            <w:r w:rsidRPr="000321E5">
              <w:t xml:space="preserve">La implantación efectiva de este principio implica un primer reto en el plano de la gobernanza, pues las condiciones sociopolíticas (e. g. en la UE y en muchos otros países), no suelen ser totalmente favorables para afrontar el diagnóstico y resolución de las inequidades observables. Por otro lado, la correcta evaluación de tales inequidades, como ha señalado algún autor, está en sus comienzos, debido a problemas diversos. A mayor abundamiento, otros expertos han argumentado que precisamente esas dificultades están complicando la integración de ese principio en las normativas reguladoras, las cuales demandarían una formulación operativa que deslindase diáfanamente cuándo hay o no injusticia ambiental. </w:t>
            </w:r>
          </w:p>
          <w:p w14:paraId="28BF8A12" w14:textId="77777777" w:rsidR="003F2FDC" w:rsidRPr="000321E5" w:rsidRDefault="003F2FDC" w:rsidP="003F2FDC">
            <w:r w:rsidRPr="000321E5">
              <w:t>Desde el punto de vista del conocimiento, pues, el progreso en métodos y en información son exigencias previas a la proposición de bases para la formación de decisiones colectivas sobre injusticias ambientales. De acuerdo a esas premisas, en este proyecto, que continúa otro pionero anterior, se pretende:</w:t>
            </w:r>
          </w:p>
          <w:p w14:paraId="1864B83A" w14:textId="1C040F8D" w:rsidR="003F2FDC" w:rsidRPr="000321E5" w:rsidRDefault="00535087" w:rsidP="003F2FDC">
            <w:r w:rsidRPr="000321E5">
              <w:t xml:space="preserve">      </w:t>
            </w:r>
            <w:r w:rsidR="003F2FDC" w:rsidRPr="000321E5">
              <w:t>1)</w:t>
            </w:r>
            <w:r w:rsidR="003F2FDC" w:rsidRPr="000321E5">
              <w:tab/>
              <w:t>Probar y disponer de métodos contrastados, estandarizados y transferibles para el análisis de injusticias ambientales asociadas a situaciones territoriales concretas o desencadenadas por actuaciones públicas o privadas. Los avances y mejoras implicarían a los geodatos, las técnicas y la comunicación de resultados a los públicos involucrados en ellas, que sea apoyarían en las modernas geotecnologías.</w:t>
            </w:r>
          </w:p>
          <w:p w14:paraId="6AFC5545" w14:textId="62D55E66" w:rsidR="003F2FDC" w:rsidRPr="000321E5" w:rsidRDefault="00535087" w:rsidP="003F2FDC">
            <w:r w:rsidRPr="000321E5">
              <w:t xml:space="preserve">      </w:t>
            </w:r>
            <w:r w:rsidR="003F2FDC" w:rsidRPr="000321E5">
              <w:t>2)</w:t>
            </w:r>
            <w:r w:rsidR="003F2FDC" w:rsidRPr="000321E5">
              <w:tab/>
              <w:t>Caracterizar casos significativos de injusticias ambientales que afecten a comunidades y grupos sociales, midiendo y desvelando quiénes, en qué aspectos, en qué cuantía y en qué lugares sufren unas “cargas” ambientales excesivas (en exposición o efectos sobre la salud).</w:t>
            </w:r>
          </w:p>
          <w:p w14:paraId="6D602DDA" w14:textId="2E936884" w:rsidR="003F2FDC" w:rsidRPr="000321E5" w:rsidRDefault="00535087" w:rsidP="003F2FDC">
            <w:r w:rsidRPr="000321E5">
              <w:t xml:space="preserve">      </w:t>
            </w:r>
            <w:r w:rsidR="003F2FDC" w:rsidRPr="000321E5">
              <w:t>3)</w:t>
            </w:r>
            <w:r w:rsidR="003F2FDC" w:rsidRPr="000321E5">
              <w:tab/>
              <w:t>Ampliar el conocimiento y avivar la conciencia, entre públicos diversos, sobre este tipo de problemas y sus rasgos, como base para propiciar su abordaje mediante políticas y actuaciones, que subsanen las discriminaciones ambientales observadas.</w:t>
            </w:r>
          </w:p>
          <w:p w14:paraId="72D431D1" w14:textId="1DCBF2B8" w:rsidR="007E2B1F" w:rsidRPr="000321E5" w:rsidRDefault="003F2FDC" w:rsidP="003F2FDC">
            <w:r w:rsidRPr="000321E5">
              <w:t>Su realización permitirá impulsar y consolidar la indagación en España y América Latina en un frente muy pujante internacionalmente, con impactos sustantivos que atañerían a los planos metodológico, empírico y aplicado.</w:t>
            </w:r>
          </w:p>
        </w:tc>
      </w:tr>
      <w:tr w:rsidR="007E2B1F" w14:paraId="1602BD22" w14:textId="77777777" w:rsidTr="007E2B1F">
        <w:tc>
          <w:tcPr>
            <w:tcW w:w="1951" w:type="dxa"/>
            <w:tcBorders>
              <w:left w:val="single" w:sz="12" w:space="0" w:color="auto"/>
            </w:tcBorders>
          </w:tcPr>
          <w:p w14:paraId="11BEF2EC" w14:textId="77777777" w:rsidR="007E2B1F" w:rsidRPr="000321E5" w:rsidRDefault="007E2B1F" w:rsidP="007E2B1F">
            <w:pPr>
              <w:rPr>
                <w:b/>
              </w:rPr>
            </w:pPr>
            <w:r w:rsidRPr="000321E5">
              <w:rPr>
                <w:b/>
              </w:rPr>
              <w:lastRenderedPageBreak/>
              <w:t>Palabras clave:</w:t>
            </w:r>
          </w:p>
        </w:tc>
        <w:tc>
          <w:tcPr>
            <w:tcW w:w="7938" w:type="dxa"/>
            <w:gridSpan w:val="2"/>
            <w:tcBorders>
              <w:right w:val="single" w:sz="12" w:space="0" w:color="auto"/>
            </w:tcBorders>
          </w:tcPr>
          <w:p w14:paraId="657A0AF1" w14:textId="7E99B83C" w:rsidR="007E2B1F" w:rsidRPr="000321E5" w:rsidRDefault="00C71B6A" w:rsidP="00667F51">
            <w:pPr>
              <w:rPr>
                <w:color w:val="000000"/>
              </w:rPr>
            </w:pPr>
            <w:r w:rsidRPr="000321E5">
              <w:t>JUSTI</w:t>
            </w:r>
            <w:r w:rsidR="004C21D3" w:rsidRPr="000321E5">
              <w:t>CIA AMBIENTAL\CONTAMINACIÓN DEL A</w:t>
            </w:r>
            <w:r w:rsidRPr="000321E5">
              <w:t>IRE</w:t>
            </w:r>
            <w:r w:rsidR="004C21D3" w:rsidRPr="000321E5">
              <w:t xml:space="preserve"> </w:t>
            </w:r>
            <w:r w:rsidRPr="000321E5">
              <w:t>\</w:t>
            </w:r>
            <w:r w:rsidR="004C21D3" w:rsidRPr="000321E5">
              <w:t xml:space="preserve"> </w:t>
            </w:r>
            <w:r w:rsidRPr="000321E5">
              <w:t>EXPOSICIÓN</w:t>
            </w:r>
            <w:r w:rsidR="004C21D3" w:rsidRPr="000321E5">
              <w:t xml:space="preserve"> </w:t>
            </w:r>
            <w:r w:rsidRPr="000321E5">
              <w:t>\</w:t>
            </w:r>
            <w:r w:rsidR="004C21D3" w:rsidRPr="000321E5">
              <w:t xml:space="preserve"> </w:t>
            </w:r>
            <w:r w:rsidRPr="000321E5">
              <w:t>SALUD</w:t>
            </w:r>
            <w:r w:rsidR="004C21D3" w:rsidRPr="000321E5">
              <w:t xml:space="preserve"> </w:t>
            </w:r>
            <w:r w:rsidRPr="000321E5">
              <w:t>\</w:t>
            </w:r>
            <w:r w:rsidR="004C21D3" w:rsidRPr="000321E5">
              <w:t xml:space="preserve"> </w:t>
            </w:r>
            <w:r w:rsidRPr="000321E5">
              <w:t>VULNERABILIDAD SOCIO- AMBIENTAL\GEOTECNOLOGÍAS</w:t>
            </w:r>
          </w:p>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0321E5" w:rsidRDefault="007E2B1F" w:rsidP="007E2B1F">
            <w:pPr>
              <w:rPr>
                <w:b/>
              </w:rPr>
            </w:pPr>
            <w:r w:rsidRPr="000321E5">
              <w:rPr>
                <w:b/>
              </w:rPr>
              <w:t>URL de la web del proyecto:</w:t>
            </w:r>
          </w:p>
        </w:tc>
        <w:tc>
          <w:tcPr>
            <w:tcW w:w="7938" w:type="dxa"/>
            <w:gridSpan w:val="2"/>
            <w:tcBorders>
              <w:bottom w:val="single" w:sz="12" w:space="0" w:color="auto"/>
              <w:right w:val="single" w:sz="12" w:space="0" w:color="auto"/>
            </w:tcBorders>
          </w:tcPr>
          <w:p w14:paraId="06634144" w14:textId="1D0E2182" w:rsidR="007E2B1F" w:rsidRDefault="000321E5" w:rsidP="007E2B1F">
            <w:hyperlink r:id="rId9" w:history="1">
              <w:r w:rsidRPr="00B333B4">
                <w:rPr>
                  <w:rStyle w:val="Hipervnculo"/>
                </w:rPr>
                <w:t>www.uam.es/GEOTEPLAN</w:t>
              </w:r>
            </w:hyperlink>
          </w:p>
          <w:p w14:paraId="67ED1E3C" w14:textId="16534915" w:rsidR="000321E5" w:rsidRPr="000321E5" w:rsidRDefault="000321E5" w:rsidP="007E2B1F"/>
        </w:tc>
      </w:tr>
    </w:tbl>
    <w:p w14:paraId="3D185043" w14:textId="77777777" w:rsidR="00667F51" w:rsidRDefault="00667F51" w:rsidP="007E2B1F"/>
    <w:p w14:paraId="6FE65C95" w14:textId="77777777" w:rsidR="000321E5" w:rsidRDefault="000321E5" w:rsidP="007E2B1F"/>
    <w:p w14:paraId="737AB1DE" w14:textId="77777777" w:rsidR="000321E5" w:rsidRDefault="000321E5" w:rsidP="007E2B1F"/>
    <w:p w14:paraId="450687A9" w14:textId="77777777" w:rsidR="000321E5" w:rsidRDefault="000321E5" w:rsidP="007E2B1F"/>
    <w:p w14:paraId="268F3B88" w14:textId="77777777" w:rsidR="000321E5" w:rsidRDefault="000321E5" w:rsidP="007E2B1F"/>
    <w:p w14:paraId="5FEBA1C7" w14:textId="77777777" w:rsidR="000321E5" w:rsidRDefault="000321E5" w:rsidP="007E2B1F"/>
    <w:p w14:paraId="239A9470" w14:textId="77777777" w:rsidR="000321E5" w:rsidRDefault="000321E5" w:rsidP="007E2B1F"/>
    <w:p w14:paraId="56BC06F1" w14:textId="77777777" w:rsidR="000321E5" w:rsidRDefault="000321E5" w:rsidP="007E2B1F"/>
    <w:p w14:paraId="6DAA332B" w14:textId="77777777" w:rsidR="000321E5" w:rsidRDefault="000321E5" w:rsidP="007E2B1F"/>
    <w:p w14:paraId="6506335D" w14:textId="77777777" w:rsidR="00BA0811" w:rsidRPr="00A84DBD" w:rsidRDefault="00BA0811"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3365B7E" w14:textId="24065FEC" w:rsidR="00AC0F8A" w:rsidRPr="00A84DBD" w:rsidRDefault="00AC0F8A" w:rsidP="007E2B1F">
      <w:r w:rsidRPr="00A84DBD">
        <w:rPr>
          <w:vertAlign w:val="superscript"/>
        </w:rPr>
        <w:t>3</w:t>
      </w:r>
      <w:r w:rsidRPr="00A84DBD">
        <w:t xml:space="preserve"> Tipo: Local; Regional; Nacional; Europea; Otra nacional o internacional: especificar.</w:t>
      </w:r>
      <w:r w:rsidR="000321E5" w:rsidRPr="00A84DBD">
        <w:t xml:space="preserve"> </w:t>
      </w:r>
    </w:p>
    <w:sectPr w:rsidR="00AC0F8A" w:rsidRPr="00A84DBD"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9EB1E" w14:textId="77777777" w:rsidR="00B05AD0" w:rsidRDefault="00B05AD0" w:rsidP="00995416">
      <w:r>
        <w:separator/>
      </w:r>
    </w:p>
  </w:endnote>
  <w:endnote w:type="continuationSeparator" w:id="0">
    <w:p w14:paraId="49EFACE5" w14:textId="77777777" w:rsidR="00B05AD0" w:rsidRDefault="00B05AD0"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0321E5">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177B4" w14:textId="77777777" w:rsidR="00B05AD0" w:rsidRDefault="00B05AD0" w:rsidP="00995416">
      <w:r>
        <w:separator/>
      </w:r>
    </w:p>
  </w:footnote>
  <w:footnote w:type="continuationSeparator" w:id="0">
    <w:p w14:paraId="2D16DC05" w14:textId="77777777" w:rsidR="00B05AD0" w:rsidRDefault="00B05AD0"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321E5"/>
    <w:rsid w:val="000843FF"/>
    <w:rsid w:val="0009494A"/>
    <w:rsid w:val="000A47B3"/>
    <w:rsid w:val="000E62A2"/>
    <w:rsid w:val="00102486"/>
    <w:rsid w:val="0013202B"/>
    <w:rsid w:val="0013555C"/>
    <w:rsid w:val="00162E00"/>
    <w:rsid w:val="00195527"/>
    <w:rsid w:val="0024386F"/>
    <w:rsid w:val="00273A4D"/>
    <w:rsid w:val="003142BB"/>
    <w:rsid w:val="003342FE"/>
    <w:rsid w:val="00383475"/>
    <w:rsid w:val="003A363C"/>
    <w:rsid w:val="003D17AA"/>
    <w:rsid w:val="003E41D6"/>
    <w:rsid w:val="003F2FDC"/>
    <w:rsid w:val="00475A27"/>
    <w:rsid w:val="004B43EE"/>
    <w:rsid w:val="004C21D3"/>
    <w:rsid w:val="0052261C"/>
    <w:rsid w:val="00530F5C"/>
    <w:rsid w:val="00535087"/>
    <w:rsid w:val="005A3C39"/>
    <w:rsid w:val="005D1E72"/>
    <w:rsid w:val="00662035"/>
    <w:rsid w:val="00667F51"/>
    <w:rsid w:val="006A1AEC"/>
    <w:rsid w:val="006F564D"/>
    <w:rsid w:val="00711C22"/>
    <w:rsid w:val="00720FB9"/>
    <w:rsid w:val="007640AB"/>
    <w:rsid w:val="007761D6"/>
    <w:rsid w:val="007E2B1F"/>
    <w:rsid w:val="008009B0"/>
    <w:rsid w:val="00813935"/>
    <w:rsid w:val="00857B3E"/>
    <w:rsid w:val="0088061A"/>
    <w:rsid w:val="008974AD"/>
    <w:rsid w:val="008F1BF7"/>
    <w:rsid w:val="009010C4"/>
    <w:rsid w:val="00924C86"/>
    <w:rsid w:val="00926612"/>
    <w:rsid w:val="00975816"/>
    <w:rsid w:val="009862D0"/>
    <w:rsid w:val="009948C5"/>
    <w:rsid w:val="00995416"/>
    <w:rsid w:val="009E1E65"/>
    <w:rsid w:val="009F2024"/>
    <w:rsid w:val="009F48BB"/>
    <w:rsid w:val="009F6D04"/>
    <w:rsid w:val="00A84DBD"/>
    <w:rsid w:val="00A87196"/>
    <w:rsid w:val="00AC0F8A"/>
    <w:rsid w:val="00AC24D7"/>
    <w:rsid w:val="00B05AD0"/>
    <w:rsid w:val="00B8168D"/>
    <w:rsid w:val="00B95961"/>
    <w:rsid w:val="00BA0811"/>
    <w:rsid w:val="00BF2AC3"/>
    <w:rsid w:val="00C17D27"/>
    <w:rsid w:val="00C2083B"/>
    <w:rsid w:val="00C2713C"/>
    <w:rsid w:val="00C529CF"/>
    <w:rsid w:val="00C71B6A"/>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954">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578635822">
      <w:bodyDiv w:val="1"/>
      <w:marLeft w:val="0"/>
      <w:marRight w:val="0"/>
      <w:marTop w:val="0"/>
      <w:marBottom w:val="0"/>
      <w:divBdr>
        <w:top w:val="none" w:sz="0" w:space="0" w:color="auto"/>
        <w:left w:val="none" w:sz="0" w:space="0" w:color="auto"/>
        <w:bottom w:val="none" w:sz="0" w:space="0" w:color="auto"/>
        <w:right w:val="none" w:sz="0" w:space="0" w:color="auto"/>
      </w:divBdr>
    </w:div>
    <w:div w:id="829053862">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555579213">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74616356">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ntonio.moreno@uam.es" TargetMode="External"/><Relationship Id="rId9" Type="http://schemas.openxmlformats.org/officeDocument/2006/relationships/hyperlink" Target="http://www.uam.es/GEOTEPLAN"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752</Words>
  <Characters>4137</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2017-03-06T12:07:00Z</dcterms:created>
  <dcterms:modified xsi:type="dcterms:W3CDTF">2017-03-06T12:08:00Z</dcterms:modified>
</cp:coreProperties>
</file>