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Pr="00A71B61" w:rsidRDefault="000A47B3" w:rsidP="004B43EE">
      <w:pPr>
        <w:spacing w:before="120" w:after="120"/>
        <w:ind w:firstLine="709"/>
      </w:pPr>
      <w:r w:rsidRPr="00A71B61">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8"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Pr="00A71B61" w:rsidRDefault="007E2B1F" w:rsidP="00ED32B3">
      <w:pPr>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A71B61"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A71B61" w:rsidRDefault="007E2B1F" w:rsidP="00ED32B3">
            <w:pPr>
              <w:jc w:val="center"/>
              <w:rPr>
                <w:b/>
              </w:rPr>
            </w:pPr>
            <w:r w:rsidRPr="00A71B61">
              <w:rPr>
                <w:b/>
              </w:rPr>
              <w:t>Datos sobre proyectos de investigación</w:t>
            </w:r>
          </w:p>
        </w:tc>
      </w:tr>
      <w:tr w:rsidR="007E2B1F" w:rsidRPr="00A71B61"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A71B61" w:rsidRDefault="007E2B1F" w:rsidP="00ED32B3">
            <w:pPr>
              <w:rPr>
                <w:b/>
              </w:rPr>
            </w:pPr>
            <w:r w:rsidRPr="00A71B61">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A71B61" w:rsidRDefault="007E2B1F" w:rsidP="00ED32B3">
            <w:r w:rsidRPr="00A71B61">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0500F35C" w:rsidR="007E2B1F" w:rsidRPr="00A71B61" w:rsidRDefault="00A27043" w:rsidP="00ED32B3">
            <w:r w:rsidRPr="00A71B61">
              <w:t xml:space="preserve">López </w:t>
            </w:r>
            <w:proofErr w:type="spellStart"/>
            <w:r w:rsidRPr="00A71B61">
              <w:t>Palomeque</w:t>
            </w:r>
            <w:proofErr w:type="spellEnd"/>
            <w:r w:rsidR="001D1F05" w:rsidRPr="00A71B61">
              <w:t>, Francisco M.</w:t>
            </w:r>
          </w:p>
        </w:tc>
      </w:tr>
      <w:tr w:rsidR="00C2083B" w:rsidRPr="00A71B61"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A71B61" w:rsidRDefault="00C2083B" w:rsidP="00ED32B3">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A71B61" w:rsidRDefault="00C2083B" w:rsidP="00ED32B3">
            <w:r w:rsidRPr="00A71B61">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220C1765" w14:textId="5FB71656" w:rsidR="00C2083B" w:rsidRPr="00A71B61" w:rsidRDefault="00AB2436" w:rsidP="00ED32B3">
            <w:r w:rsidRPr="00A71B61">
              <w:t>UNIVERSIDAD DE BARCELONA</w:t>
            </w:r>
          </w:p>
        </w:tc>
      </w:tr>
      <w:tr w:rsidR="007E2B1F" w:rsidRPr="00A71B61"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A71B61" w:rsidRDefault="007E2B1F" w:rsidP="00ED32B3">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A71B61" w:rsidRDefault="007E2B1F" w:rsidP="00ED32B3">
            <w:r w:rsidRPr="00A71B61">
              <w:t>Departamento:</w:t>
            </w:r>
          </w:p>
        </w:tc>
        <w:tc>
          <w:tcPr>
            <w:tcW w:w="5528" w:type="dxa"/>
            <w:tcBorders>
              <w:top w:val="single" w:sz="2" w:space="0" w:color="auto"/>
              <w:left w:val="single" w:sz="2" w:space="0" w:color="auto"/>
              <w:bottom w:val="single" w:sz="2" w:space="0" w:color="auto"/>
              <w:right w:val="single" w:sz="12" w:space="0" w:color="auto"/>
            </w:tcBorders>
          </w:tcPr>
          <w:p w14:paraId="2B8E0274" w14:textId="0D37A467" w:rsidR="00AB2436" w:rsidRPr="00A71B61" w:rsidRDefault="00AB2436" w:rsidP="00ED32B3">
            <w:pPr>
              <w:rPr>
                <w:color w:val="FF0000"/>
              </w:rPr>
            </w:pPr>
            <w:r w:rsidRPr="00A71B61">
              <w:t>D</w:t>
            </w:r>
            <w:r w:rsidR="00797705" w:rsidRPr="00A71B61">
              <w:t xml:space="preserve">EPARTAMENTO  DE </w:t>
            </w:r>
            <w:r w:rsidRPr="00A71B61">
              <w:t>GEOGRAFIA</w:t>
            </w:r>
            <w:r w:rsidRPr="00A71B61">
              <w:rPr>
                <w:color w:val="FF0000"/>
              </w:rPr>
              <w:br/>
            </w:r>
          </w:p>
          <w:p w14:paraId="784CD95F" w14:textId="77777777" w:rsidR="007E2B1F" w:rsidRPr="00A71B61" w:rsidRDefault="007E2B1F" w:rsidP="00ED32B3"/>
        </w:tc>
      </w:tr>
      <w:tr w:rsidR="007E2B1F" w:rsidRPr="00A71B61"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A71B61" w:rsidRDefault="007E2B1F" w:rsidP="00ED32B3">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A71B61" w:rsidRDefault="007E2B1F" w:rsidP="00ED32B3">
            <w:r w:rsidRPr="00A71B61">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64E87869" w:rsidR="007E2B1F" w:rsidRPr="00A71B61" w:rsidRDefault="008A4167" w:rsidP="00ED32B3">
            <w:proofErr w:type="spellStart"/>
            <w:r w:rsidRPr="00A71B61">
              <w:t>Anàlisi</w:t>
            </w:r>
            <w:proofErr w:type="spellEnd"/>
            <w:r w:rsidRPr="00A71B61">
              <w:t xml:space="preserve"> Territorial i </w:t>
            </w:r>
            <w:proofErr w:type="spellStart"/>
            <w:r w:rsidRPr="00A71B61">
              <w:t>Desenvolupament</w:t>
            </w:r>
            <w:proofErr w:type="spellEnd"/>
            <w:r w:rsidRPr="00A71B61">
              <w:t xml:space="preserve"> Regional</w:t>
            </w:r>
          </w:p>
        </w:tc>
      </w:tr>
      <w:tr w:rsidR="007E2B1F" w:rsidRPr="00A71B61"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A71B61" w:rsidRDefault="007E2B1F" w:rsidP="00ED32B3">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A71B61" w:rsidRDefault="007E2B1F" w:rsidP="00ED32B3">
            <w:r w:rsidRPr="00A71B61">
              <w:t>Área de Adscripción</w:t>
            </w:r>
            <w:r w:rsidR="00AC0F8A" w:rsidRPr="00A71B61">
              <w:rPr>
                <w:vertAlign w:val="superscript"/>
              </w:rPr>
              <w:t>1</w:t>
            </w:r>
            <w:r w:rsidRPr="00A71B61">
              <w:t>:</w:t>
            </w:r>
          </w:p>
        </w:tc>
        <w:tc>
          <w:tcPr>
            <w:tcW w:w="5528" w:type="dxa"/>
            <w:tcBorders>
              <w:top w:val="single" w:sz="2" w:space="0" w:color="auto"/>
              <w:left w:val="single" w:sz="2" w:space="0" w:color="auto"/>
              <w:bottom w:val="single" w:sz="2" w:space="0" w:color="auto"/>
              <w:right w:val="single" w:sz="12" w:space="0" w:color="auto"/>
            </w:tcBorders>
          </w:tcPr>
          <w:p w14:paraId="5E7670B8" w14:textId="308391BE" w:rsidR="007E2B1F" w:rsidRPr="00A71B61" w:rsidRDefault="00A27043" w:rsidP="00ED32B3">
            <w:r w:rsidRPr="00A71B61">
              <w:t>Análisis Geográfico Regional</w:t>
            </w:r>
          </w:p>
        </w:tc>
      </w:tr>
      <w:tr w:rsidR="007E2B1F" w:rsidRPr="00A71B61"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A71B61" w:rsidRDefault="007E2B1F" w:rsidP="00ED32B3">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A71B61" w:rsidRDefault="007E2B1F" w:rsidP="00ED32B3">
            <w:r w:rsidRPr="00A71B61">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0035BB50" w:rsidR="007E2B1F" w:rsidRPr="00A71B61" w:rsidRDefault="00A27043" w:rsidP="00ED32B3">
            <w:r w:rsidRPr="00A71B61">
              <w:t xml:space="preserve">C/ </w:t>
            </w:r>
            <w:proofErr w:type="spellStart"/>
            <w:r w:rsidRPr="00A71B61">
              <w:t>Montalegre</w:t>
            </w:r>
            <w:proofErr w:type="spellEnd"/>
            <w:r w:rsidRPr="00A71B61">
              <w:t>, nº 6. Barcelona 08001</w:t>
            </w:r>
          </w:p>
        </w:tc>
      </w:tr>
      <w:tr w:rsidR="007E2B1F" w:rsidRPr="00A71B61"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A71B61" w:rsidRDefault="007E2B1F" w:rsidP="00ED32B3">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A71B61" w:rsidRDefault="007E2B1F" w:rsidP="00ED32B3">
            <w:r w:rsidRPr="00A71B61">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5A673830" w:rsidR="007E2B1F" w:rsidRPr="00A71B61" w:rsidRDefault="00A27043" w:rsidP="00ED32B3">
            <w:r w:rsidRPr="00A71B61">
              <w:rPr>
                <w:lang w:val="ca-ES"/>
              </w:rPr>
              <w:t>93 403 78 72</w:t>
            </w:r>
          </w:p>
        </w:tc>
      </w:tr>
      <w:tr w:rsidR="007E2B1F" w:rsidRPr="00A71B61"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A71B61" w:rsidRDefault="007E2B1F" w:rsidP="00ED32B3">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A71B61" w:rsidRDefault="007E2B1F" w:rsidP="00ED32B3">
            <w:r w:rsidRPr="00A71B61">
              <w:t>URL de la web:</w:t>
            </w:r>
          </w:p>
        </w:tc>
        <w:tc>
          <w:tcPr>
            <w:tcW w:w="5528" w:type="dxa"/>
            <w:tcBorders>
              <w:top w:val="single" w:sz="2" w:space="0" w:color="auto"/>
              <w:left w:val="single" w:sz="2" w:space="0" w:color="auto"/>
              <w:bottom w:val="single" w:sz="2" w:space="0" w:color="auto"/>
              <w:right w:val="single" w:sz="12" w:space="0" w:color="auto"/>
            </w:tcBorders>
          </w:tcPr>
          <w:p w14:paraId="39A28510" w14:textId="77777777" w:rsidR="007E2B1F" w:rsidRDefault="00956ABA" w:rsidP="00ED32B3">
            <w:hyperlink r:id="rId9" w:history="1">
              <w:r w:rsidR="0078210E" w:rsidRPr="00A71B61">
                <w:rPr>
                  <w:rStyle w:val="Hipervnculo"/>
                </w:rPr>
                <w:t>http://www.ub.edu/anterrit/</w:t>
              </w:r>
            </w:hyperlink>
            <w:r w:rsidR="0078210E" w:rsidRPr="00A71B61">
              <w:t xml:space="preserve"> </w:t>
            </w:r>
          </w:p>
          <w:p w14:paraId="3576CAED" w14:textId="06CF36E0" w:rsidR="00A71B61" w:rsidRPr="00A71B61" w:rsidRDefault="00A71B61" w:rsidP="00ED32B3"/>
        </w:tc>
      </w:tr>
      <w:tr w:rsidR="007E2B1F" w:rsidRPr="00A71B61"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A71B61" w:rsidRDefault="007E2B1F" w:rsidP="00ED32B3">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A71B61" w:rsidRDefault="007E2B1F" w:rsidP="00ED32B3">
            <w:r w:rsidRPr="00A71B61">
              <w:t>Email:</w:t>
            </w:r>
          </w:p>
        </w:tc>
        <w:tc>
          <w:tcPr>
            <w:tcW w:w="5528" w:type="dxa"/>
            <w:tcBorders>
              <w:top w:val="single" w:sz="2" w:space="0" w:color="auto"/>
              <w:left w:val="single" w:sz="2" w:space="0" w:color="auto"/>
              <w:bottom w:val="single" w:sz="12" w:space="0" w:color="auto"/>
              <w:right w:val="single" w:sz="12" w:space="0" w:color="auto"/>
            </w:tcBorders>
          </w:tcPr>
          <w:p w14:paraId="2AD77AA0" w14:textId="457823AD" w:rsidR="007E2B1F" w:rsidRDefault="00956ABA" w:rsidP="00ED32B3">
            <w:hyperlink r:id="rId10" w:history="1">
              <w:r w:rsidR="00A71B61" w:rsidRPr="00315DAE">
                <w:rPr>
                  <w:rStyle w:val="Hipervnculo"/>
                </w:rPr>
                <w:t>lopez.palomeque@ub.edu</w:t>
              </w:r>
            </w:hyperlink>
          </w:p>
          <w:p w14:paraId="34B6875D" w14:textId="57B688ED" w:rsidR="00A71B61" w:rsidRPr="00A71B61" w:rsidRDefault="00A71B61" w:rsidP="00ED32B3"/>
        </w:tc>
      </w:tr>
      <w:tr w:rsidR="007E2B1F" w:rsidRPr="00A71B61" w14:paraId="7E884416" w14:textId="77777777" w:rsidTr="008009B0">
        <w:tc>
          <w:tcPr>
            <w:tcW w:w="1951" w:type="dxa"/>
            <w:tcBorders>
              <w:top w:val="single" w:sz="12" w:space="0" w:color="auto"/>
              <w:left w:val="single" w:sz="12" w:space="0" w:color="auto"/>
              <w:bottom w:val="nil"/>
            </w:tcBorders>
          </w:tcPr>
          <w:p w14:paraId="48275889" w14:textId="636AF519" w:rsidR="007E2B1F" w:rsidRPr="00A71B61" w:rsidRDefault="007E2B1F" w:rsidP="00ED32B3">
            <w:pPr>
              <w:rPr>
                <w:b/>
              </w:rPr>
            </w:pPr>
            <w:r w:rsidRPr="00A71B61">
              <w:rPr>
                <w:b/>
              </w:rPr>
              <w:t>Participantes y filiación</w:t>
            </w:r>
            <w:r w:rsidR="00D57DBB" w:rsidRPr="00A71B61">
              <w:rPr>
                <w:b/>
                <w:vertAlign w:val="superscript"/>
              </w:rPr>
              <w:t>2</w:t>
            </w:r>
            <w:r w:rsidRPr="00A71B61">
              <w:rPr>
                <w:b/>
              </w:rPr>
              <w:t xml:space="preserve">: </w:t>
            </w:r>
          </w:p>
        </w:tc>
        <w:tc>
          <w:tcPr>
            <w:tcW w:w="2410" w:type="dxa"/>
            <w:tcBorders>
              <w:top w:val="single" w:sz="12" w:space="0" w:color="auto"/>
            </w:tcBorders>
          </w:tcPr>
          <w:p w14:paraId="287C52F1" w14:textId="77777777" w:rsidR="007E2B1F" w:rsidRPr="00A71B61" w:rsidRDefault="007E2B1F" w:rsidP="00ED32B3">
            <w:r w:rsidRPr="00A71B61">
              <w:t>Apellidos, Nombre:</w:t>
            </w:r>
          </w:p>
        </w:tc>
        <w:tc>
          <w:tcPr>
            <w:tcW w:w="5528" w:type="dxa"/>
            <w:tcBorders>
              <w:top w:val="single" w:sz="12" w:space="0" w:color="auto"/>
              <w:right w:val="single" w:sz="12" w:space="0" w:color="auto"/>
            </w:tcBorders>
          </w:tcPr>
          <w:p w14:paraId="0F054638" w14:textId="77777777" w:rsidR="00797705" w:rsidRPr="00A71B61" w:rsidRDefault="008A4167" w:rsidP="00ED32B3">
            <w:pPr>
              <w:rPr>
                <w:vertAlign w:val="superscript"/>
              </w:rPr>
            </w:pPr>
            <w:r w:rsidRPr="00A71B61">
              <w:t>Garc</w:t>
            </w:r>
            <w:r w:rsidR="00F678BC" w:rsidRPr="00A71B61">
              <w:t>ía Pascual</w:t>
            </w:r>
            <w:r w:rsidR="001D1F05" w:rsidRPr="00A71B61">
              <w:t>, Francisco</w:t>
            </w:r>
            <w:r w:rsidR="001D1F05" w:rsidRPr="00A71B61">
              <w:rPr>
                <w:vertAlign w:val="superscript"/>
              </w:rPr>
              <w:t xml:space="preserve"> </w:t>
            </w:r>
            <w:r w:rsidR="00F678BC" w:rsidRPr="00A71B61">
              <w:rPr>
                <w:vertAlign w:val="superscript"/>
              </w:rPr>
              <w:t>a</w:t>
            </w:r>
            <w:r w:rsidR="00F678BC" w:rsidRPr="00A71B61">
              <w:t xml:space="preserve">; </w:t>
            </w:r>
            <w:r w:rsidR="001D1F05" w:rsidRPr="00A71B61">
              <w:t xml:space="preserve">Font </w:t>
            </w:r>
            <w:proofErr w:type="spellStart"/>
            <w:r w:rsidR="001D1F05" w:rsidRPr="00A71B61">
              <w:t>Garolera</w:t>
            </w:r>
            <w:proofErr w:type="spellEnd"/>
            <w:r w:rsidR="001D1F05" w:rsidRPr="00A71B61">
              <w:t>, Jaume</w:t>
            </w:r>
            <w:r w:rsidR="00F678BC" w:rsidRPr="00A71B61">
              <w:t>; Sánchez Aguilera</w:t>
            </w:r>
            <w:r w:rsidR="001D1F05" w:rsidRPr="00A71B61">
              <w:t>,  Dolores</w:t>
            </w:r>
            <w:r w:rsidR="001D1F05" w:rsidRPr="00A71B61">
              <w:rPr>
                <w:vertAlign w:val="superscript"/>
              </w:rPr>
              <w:t xml:space="preserve"> </w:t>
            </w:r>
            <w:r w:rsidR="00F678BC" w:rsidRPr="00A71B61">
              <w:rPr>
                <w:vertAlign w:val="superscript"/>
              </w:rPr>
              <w:t>b</w:t>
            </w:r>
            <w:r w:rsidR="00F678BC" w:rsidRPr="00A71B61">
              <w:t>; Elorrieta Sanz</w:t>
            </w:r>
            <w:r w:rsidR="001D1F05" w:rsidRPr="00A71B61">
              <w:t xml:space="preserve">,  </w:t>
            </w:r>
            <w:proofErr w:type="spellStart"/>
            <w:r w:rsidR="001D1F05" w:rsidRPr="00A71B61">
              <w:t>Berezi</w:t>
            </w:r>
            <w:proofErr w:type="spellEnd"/>
            <w:r w:rsidR="001D1F05" w:rsidRPr="00A71B61">
              <w:t xml:space="preserve"> Ane</w:t>
            </w:r>
            <w:r w:rsidR="001D1F05" w:rsidRPr="00A71B61">
              <w:rPr>
                <w:vertAlign w:val="superscript"/>
              </w:rPr>
              <w:t xml:space="preserve"> </w:t>
            </w:r>
            <w:r w:rsidR="00F678BC" w:rsidRPr="00A71B61">
              <w:rPr>
                <w:vertAlign w:val="superscript"/>
              </w:rPr>
              <w:t>b</w:t>
            </w:r>
            <w:r w:rsidR="00F678BC" w:rsidRPr="00A71B61">
              <w:t>; Torres Delgado</w:t>
            </w:r>
            <w:r w:rsidR="001D1F05" w:rsidRPr="00A71B61">
              <w:t>,  Anna</w:t>
            </w:r>
            <w:r w:rsidR="00797705" w:rsidRPr="00A71B61">
              <w:rPr>
                <w:vertAlign w:val="superscript"/>
              </w:rPr>
              <w:t xml:space="preserve"> b</w:t>
            </w:r>
            <w:r w:rsidR="00797705" w:rsidRPr="00A71B61">
              <w:t xml:space="preserve">; Coma </w:t>
            </w:r>
            <w:proofErr w:type="spellStart"/>
            <w:r w:rsidR="00797705" w:rsidRPr="00A71B61">
              <w:t>Guitart</w:t>
            </w:r>
            <w:proofErr w:type="spellEnd"/>
            <w:r w:rsidR="00797705" w:rsidRPr="00A71B61">
              <w:t xml:space="preserve">; Josep </w:t>
            </w:r>
            <w:r w:rsidR="00797705" w:rsidRPr="00A71B61">
              <w:rPr>
                <w:vertAlign w:val="superscript"/>
              </w:rPr>
              <w:t>b</w:t>
            </w:r>
            <w:r w:rsidR="00797705" w:rsidRPr="00A71B61">
              <w:t xml:space="preserve">; Xavier Font </w:t>
            </w:r>
            <w:proofErr w:type="spellStart"/>
            <w:r w:rsidR="00797705" w:rsidRPr="00A71B61">
              <w:t>Urgell</w:t>
            </w:r>
            <w:proofErr w:type="spellEnd"/>
            <w:r w:rsidR="00797705" w:rsidRPr="00A71B61">
              <w:t>, Xavier</w:t>
            </w:r>
            <w:r w:rsidR="00797705" w:rsidRPr="00A71B61">
              <w:rPr>
                <w:vertAlign w:val="superscript"/>
              </w:rPr>
              <w:t xml:space="preserve"> b</w:t>
            </w:r>
            <w:r w:rsidR="00797705" w:rsidRPr="00A71B61">
              <w:t xml:space="preserve">; </w:t>
            </w:r>
            <w:proofErr w:type="spellStart"/>
            <w:r w:rsidR="00797705" w:rsidRPr="00A71B61">
              <w:t>Simeonova</w:t>
            </w:r>
            <w:proofErr w:type="spellEnd"/>
            <w:r w:rsidR="00797705" w:rsidRPr="00A71B61">
              <w:t xml:space="preserve"> </w:t>
            </w:r>
            <w:proofErr w:type="spellStart"/>
            <w:r w:rsidR="00797705" w:rsidRPr="00A71B61">
              <w:t>Simeonova</w:t>
            </w:r>
            <w:proofErr w:type="spellEnd"/>
            <w:r w:rsidR="00797705" w:rsidRPr="00A71B61">
              <w:t xml:space="preserve">, </w:t>
            </w:r>
            <w:proofErr w:type="spellStart"/>
            <w:r w:rsidR="00797705" w:rsidRPr="00A71B61">
              <w:t>Velislva</w:t>
            </w:r>
            <w:proofErr w:type="spellEnd"/>
            <w:r w:rsidR="00797705" w:rsidRPr="00A71B61">
              <w:rPr>
                <w:vertAlign w:val="superscript"/>
              </w:rPr>
              <w:t xml:space="preserve"> b</w:t>
            </w:r>
            <w:r w:rsidR="00797705" w:rsidRPr="00A71B61">
              <w:t>; Romero Torres, Joan</w:t>
            </w:r>
            <w:r w:rsidR="00797705" w:rsidRPr="00A71B61">
              <w:rPr>
                <w:vertAlign w:val="superscript"/>
              </w:rPr>
              <w:t xml:space="preserve"> b</w:t>
            </w:r>
            <w:r w:rsidR="00797705" w:rsidRPr="00A71B61">
              <w:t xml:space="preserve">. </w:t>
            </w:r>
            <w:r w:rsidR="00797705" w:rsidRPr="00A71B61">
              <w:rPr>
                <w:vertAlign w:val="superscript"/>
              </w:rPr>
              <w:t xml:space="preserve"> </w:t>
            </w:r>
          </w:p>
          <w:p w14:paraId="4486B2DB" w14:textId="373985C6" w:rsidR="00ED32B3" w:rsidRPr="00A71B61" w:rsidRDefault="00ED32B3" w:rsidP="00ED32B3">
            <w:pPr>
              <w:rPr>
                <w:vertAlign w:val="superscript"/>
              </w:rPr>
            </w:pPr>
          </w:p>
        </w:tc>
      </w:tr>
      <w:tr w:rsidR="007E2B1F" w:rsidRPr="00A71B61" w14:paraId="2AE224A0" w14:textId="77777777" w:rsidTr="008009B0">
        <w:tc>
          <w:tcPr>
            <w:tcW w:w="1951" w:type="dxa"/>
            <w:tcBorders>
              <w:top w:val="nil"/>
              <w:left w:val="single" w:sz="12" w:space="0" w:color="auto"/>
              <w:bottom w:val="nil"/>
            </w:tcBorders>
          </w:tcPr>
          <w:p w14:paraId="4CA8F99A" w14:textId="7B6EC680" w:rsidR="007E2B1F" w:rsidRPr="00A71B61" w:rsidRDefault="007E2B1F" w:rsidP="00ED32B3">
            <w:pPr>
              <w:rPr>
                <w:b/>
              </w:rPr>
            </w:pPr>
          </w:p>
        </w:tc>
        <w:tc>
          <w:tcPr>
            <w:tcW w:w="2410" w:type="dxa"/>
          </w:tcPr>
          <w:p w14:paraId="097C5B4C" w14:textId="77777777" w:rsidR="007E2B1F" w:rsidRPr="00A71B61" w:rsidRDefault="007E2B1F" w:rsidP="00ED32B3">
            <w:r w:rsidRPr="00A71B61">
              <w:t>Departamento:</w:t>
            </w:r>
          </w:p>
        </w:tc>
        <w:tc>
          <w:tcPr>
            <w:tcW w:w="5528" w:type="dxa"/>
            <w:tcBorders>
              <w:right w:val="single" w:sz="12" w:space="0" w:color="auto"/>
            </w:tcBorders>
          </w:tcPr>
          <w:p w14:paraId="5AFF4BA1" w14:textId="77777777" w:rsidR="007E2B1F" w:rsidRPr="00A71B61" w:rsidRDefault="00F678BC" w:rsidP="00ED32B3">
            <w:pPr>
              <w:rPr>
                <w:vertAlign w:val="superscript"/>
              </w:rPr>
            </w:pPr>
            <w:r w:rsidRPr="00A71B61">
              <w:t>Departamento de Geografía y Sociología (</w:t>
            </w:r>
            <w:proofErr w:type="spellStart"/>
            <w:r w:rsidRPr="00A71B61">
              <w:t>Universitat</w:t>
            </w:r>
            <w:proofErr w:type="spellEnd"/>
            <w:r w:rsidRPr="00A71B61">
              <w:t xml:space="preserve"> de Lleida)</w:t>
            </w:r>
            <w:r w:rsidRPr="00A71B61">
              <w:rPr>
                <w:vertAlign w:val="superscript"/>
              </w:rPr>
              <w:t>a</w:t>
            </w:r>
            <w:r w:rsidRPr="00A71B61">
              <w:t>; Departamento de Geografía (</w:t>
            </w:r>
            <w:proofErr w:type="spellStart"/>
            <w:r w:rsidRPr="00A71B61">
              <w:t>Universitat</w:t>
            </w:r>
            <w:proofErr w:type="spellEnd"/>
            <w:r w:rsidRPr="00A71B61">
              <w:t xml:space="preserve"> de Barcelona)</w:t>
            </w:r>
            <w:r w:rsidRPr="00A71B61">
              <w:rPr>
                <w:vertAlign w:val="superscript"/>
              </w:rPr>
              <w:t>b</w:t>
            </w:r>
          </w:p>
          <w:p w14:paraId="02C717A1" w14:textId="77237AA0" w:rsidR="00ED32B3" w:rsidRPr="00A71B61" w:rsidRDefault="00ED32B3" w:rsidP="00ED32B3">
            <w:pPr>
              <w:rPr>
                <w:vertAlign w:val="superscript"/>
              </w:rPr>
            </w:pPr>
          </w:p>
        </w:tc>
      </w:tr>
      <w:tr w:rsidR="007E2B1F" w:rsidRPr="00A71B61" w14:paraId="2EBB991B" w14:textId="77777777" w:rsidTr="007E2B1F">
        <w:tc>
          <w:tcPr>
            <w:tcW w:w="1951" w:type="dxa"/>
            <w:tcBorders>
              <w:top w:val="single" w:sz="12" w:space="0" w:color="auto"/>
              <w:left w:val="single" w:sz="12" w:space="0" w:color="auto"/>
            </w:tcBorders>
          </w:tcPr>
          <w:p w14:paraId="631567AD" w14:textId="77777777" w:rsidR="007E2B1F" w:rsidRPr="00A71B61" w:rsidRDefault="007E2B1F" w:rsidP="00ED32B3">
            <w:pPr>
              <w:tabs>
                <w:tab w:val="left" w:pos="1350"/>
              </w:tabs>
              <w:rPr>
                <w:b/>
              </w:rPr>
            </w:pPr>
            <w:r w:rsidRPr="00A71B61">
              <w:rPr>
                <w:b/>
              </w:rPr>
              <w:t>Título del proyecto:</w:t>
            </w:r>
          </w:p>
        </w:tc>
        <w:tc>
          <w:tcPr>
            <w:tcW w:w="7938" w:type="dxa"/>
            <w:gridSpan w:val="2"/>
            <w:tcBorders>
              <w:top w:val="single" w:sz="12" w:space="0" w:color="auto"/>
              <w:right w:val="single" w:sz="12" w:space="0" w:color="auto"/>
            </w:tcBorders>
          </w:tcPr>
          <w:p w14:paraId="6697F7CB" w14:textId="77777777" w:rsidR="00AB2436" w:rsidRPr="00A71B61" w:rsidRDefault="00AB2436" w:rsidP="00ED32B3">
            <w:pPr>
              <w:rPr>
                <w:color w:val="000000"/>
              </w:rPr>
            </w:pPr>
            <w:r w:rsidRPr="00A71B61">
              <w:t>LA RENOVACION TURISTICA DE LA MONTAÑA ESPAÑOLA: ANALISIS, EVALUACION Y PROSPECTIVA DE DESTINOS TURISTICOS</w:t>
            </w:r>
          </w:p>
          <w:p w14:paraId="4737476A" w14:textId="61B92CA8" w:rsidR="007E2B1F" w:rsidRPr="00A71B61" w:rsidRDefault="007E2B1F" w:rsidP="00ED32B3"/>
        </w:tc>
      </w:tr>
      <w:tr w:rsidR="007E2B1F" w:rsidRPr="00A71B61" w14:paraId="0995A88C" w14:textId="77777777" w:rsidTr="007E2B1F">
        <w:tc>
          <w:tcPr>
            <w:tcW w:w="1951" w:type="dxa"/>
            <w:tcBorders>
              <w:left w:val="single" w:sz="12" w:space="0" w:color="auto"/>
            </w:tcBorders>
          </w:tcPr>
          <w:p w14:paraId="6DED745A" w14:textId="3B79D82D" w:rsidR="007E2B1F" w:rsidRPr="00A71B61" w:rsidRDefault="007E2B1F" w:rsidP="00ED32B3">
            <w:pPr>
              <w:rPr>
                <w:b/>
              </w:rPr>
            </w:pPr>
            <w:r w:rsidRPr="00A71B61">
              <w:rPr>
                <w:b/>
              </w:rPr>
              <w:t xml:space="preserve">Detallar </w:t>
            </w:r>
            <w:r w:rsidR="00E5776B" w:rsidRPr="00A71B61">
              <w:rPr>
                <w:b/>
              </w:rPr>
              <w:t xml:space="preserve">nombre y tipo de </w:t>
            </w:r>
            <w:r w:rsidRPr="00A71B61">
              <w:rPr>
                <w:b/>
              </w:rPr>
              <w:t>entidad financiadora</w:t>
            </w:r>
            <w:r w:rsidR="00D57DBB" w:rsidRPr="00A71B61">
              <w:rPr>
                <w:b/>
                <w:vertAlign w:val="superscript"/>
              </w:rPr>
              <w:t>3</w:t>
            </w:r>
            <w:r w:rsidRPr="00A71B61">
              <w:rPr>
                <w:b/>
              </w:rPr>
              <w:t>:</w:t>
            </w:r>
          </w:p>
        </w:tc>
        <w:tc>
          <w:tcPr>
            <w:tcW w:w="7938" w:type="dxa"/>
            <w:gridSpan w:val="2"/>
            <w:tcBorders>
              <w:right w:val="single" w:sz="12" w:space="0" w:color="auto"/>
            </w:tcBorders>
          </w:tcPr>
          <w:p w14:paraId="49958ED7" w14:textId="33ED8295" w:rsidR="007E2B1F" w:rsidRPr="00A71B61" w:rsidRDefault="00F678BC" w:rsidP="00ED32B3">
            <w:r w:rsidRPr="00A71B61">
              <w:t>Ministerio de Economía y Competitividad (Nacional)</w:t>
            </w:r>
          </w:p>
        </w:tc>
      </w:tr>
      <w:tr w:rsidR="007E2B1F" w:rsidRPr="00A71B61" w14:paraId="502714F3" w14:textId="77777777" w:rsidTr="007E2B1F">
        <w:tc>
          <w:tcPr>
            <w:tcW w:w="1951" w:type="dxa"/>
            <w:tcBorders>
              <w:left w:val="single" w:sz="12" w:space="0" w:color="auto"/>
            </w:tcBorders>
          </w:tcPr>
          <w:p w14:paraId="4D6FBF8D" w14:textId="77777777" w:rsidR="007E2B1F" w:rsidRPr="00A71B61" w:rsidRDefault="007E2B1F" w:rsidP="00ED32B3">
            <w:pPr>
              <w:rPr>
                <w:b/>
              </w:rPr>
            </w:pPr>
            <w:r w:rsidRPr="00A71B61">
              <w:rPr>
                <w:b/>
              </w:rPr>
              <w:t>Programa y subprograma:</w:t>
            </w:r>
          </w:p>
        </w:tc>
        <w:tc>
          <w:tcPr>
            <w:tcW w:w="7938" w:type="dxa"/>
            <w:gridSpan w:val="2"/>
            <w:tcBorders>
              <w:right w:val="single" w:sz="12" w:space="0" w:color="auto"/>
            </w:tcBorders>
          </w:tcPr>
          <w:p w14:paraId="53146302" w14:textId="299617C7" w:rsidR="007E2B1F" w:rsidRPr="00A71B61" w:rsidRDefault="00F678BC" w:rsidP="00ED32B3">
            <w:r w:rsidRPr="00A71B61">
              <w:t>Programa Estatal de Fomento de la Investigación Científica y Técnica de Excelencia</w:t>
            </w:r>
            <w:r w:rsidR="0078210E" w:rsidRPr="00A71B61">
              <w:t>.</w:t>
            </w:r>
            <w:r w:rsidR="001D1F05" w:rsidRPr="00A71B61">
              <w:t xml:space="preserve"> NSEJ - Programa Nacional de ciencias sociales, económicas y jurídicas </w:t>
            </w:r>
            <w:r w:rsidR="0078210E" w:rsidRPr="00A71B61">
              <w:t xml:space="preserve"> Subprograma Estatal de Generación del Conocimiento</w:t>
            </w:r>
          </w:p>
        </w:tc>
      </w:tr>
      <w:tr w:rsidR="007E2B1F" w:rsidRPr="00A71B61" w14:paraId="2545101E" w14:textId="77777777" w:rsidTr="007E2B1F">
        <w:tc>
          <w:tcPr>
            <w:tcW w:w="1951" w:type="dxa"/>
            <w:tcBorders>
              <w:left w:val="single" w:sz="12" w:space="0" w:color="auto"/>
            </w:tcBorders>
          </w:tcPr>
          <w:p w14:paraId="065B8439" w14:textId="77777777" w:rsidR="007E2B1F" w:rsidRPr="00A71B61" w:rsidRDefault="007E2B1F" w:rsidP="00ED32B3">
            <w:pPr>
              <w:rPr>
                <w:b/>
              </w:rPr>
            </w:pPr>
            <w:r w:rsidRPr="00A71B61">
              <w:rPr>
                <w:b/>
              </w:rPr>
              <w:t>Referencia:</w:t>
            </w:r>
          </w:p>
        </w:tc>
        <w:tc>
          <w:tcPr>
            <w:tcW w:w="7938" w:type="dxa"/>
            <w:gridSpan w:val="2"/>
            <w:tcBorders>
              <w:right w:val="single" w:sz="12" w:space="0" w:color="auto"/>
            </w:tcBorders>
          </w:tcPr>
          <w:p w14:paraId="7FEC3F4B" w14:textId="023064F9" w:rsidR="007E2B1F" w:rsidRPr="00A71B61" w:rsidRDefault="00AB2436" w:rsidP="00ED32B3">
            <w:r w:rsidRPr="00A71B61">
              <w:rPr>
                <w:color w:val="000000"/>
              </w:rPr>
              <w:t>CSO2014-59660-P</w:t>
            </w:r>
          </w:p>
        </w:tc>
      </w:tr>
      <w:tr w:rsidR="007E2B1F" w:rsidRPr="00A71B61" w14:paraId="53F3D388" w14:textId="77777777" w:rsidTr="007E2B1F">
        <w:tc>
          <w:tcPr>
            <w:tcW w:w="1951" w:type="dxa"/>
            <w:tcBorders>
              <w:left w:val="single" w:sz="12" w:space="0" w:color="auto"/>
            </w:tcBorders>
          </w:tcPr>
          <w:p w14:paraId="658809B7" w14:textId="21B6382C" w:rsidR="007E2B1F" w:rsidRPr="00A71B61" w:rsidRDefault="007E2B1F" w:rsidP="00ED32B3">
            <w:pPr>
              <w:rPr>
                <w:b/>
              </w:rPr>
            </w:pPr>
            <w:bookmarkStart w:id="0" w:name="_GoBack" w:colFirst="1" w:colLast="1"/>
            <w:r w:rsidRPr="00A71B61">
              <w:rPr>
                <w:b/>
              </w:rPr>
              <w:t>Fecha de inicio (</w:t>
            </w:r>
            <w:proofErr w:type="spellStart"/>
            <w:r w:rsidRPr="00A71B61">
              <w:rPr>
                <w:b/>
              </w:rPr>
              <w:t>dd</w:t>
            </w:r>
            <w:proofErr w:type="spellEnd"/>
            <w:r w:rsidRPr="00A71B61">
              <w:rPr>
                <w:b/>
              </w:rPr>
              <w:t>/m</w:t>
            </w:r>
            <w:r w:rsidR="00926612" w:rsidRPr="00A71B61">
              <w:rPr>
                <w:b/>
              </w:rPr>
              <w:t>es</w:t>
            </w:r>
            <w:r w:rsidRPr="00A71B61">
              <w:rPr>
                <w:b/>
              </w:rPr>
              <w:t>/</w:t>
            </w:r>
            <w:proofErr w:type="spellStart"/>
            <w:r w:rsidRPr="00A71B61">
              <w:rPr>
                <w:b/>
              </w:rPr>
              <w:t>aaaa</w:t>
            </w:r>
            <w:proofErr w:type="spellEnd"/>
            <w:r w:rsidRPr="00A71B61">
              <w:rPr>
                <w:b/>
              </w:rPr>
              <w:t>):</w:t>
            </w:r>
          </w:p>
        </w:tc>
        <w:tc>
          <w:tcPr>
            <w:tcW w:w="7938" w:type="dxa"/>
            <w:gridSpan w:val="2"/>
            <w:tcBorders>
              <w:right w:val="single" w:sz="12" w:space="0" w:color="auto"/>
            </w:tcBorders>
          </w:tcPr>
          <w:p w14:paraId="3C4DA888" w14:textId="6A826775" w:rsidR="008F1BF7" w:rsidRPr="00A71B61" w:rsidRDefault="00AC24D7" w:rsidP="00ED32B3">
            <w:pPr>
              <w:rPr>
                <w:color w:val="000000"/>
              </w:rPr>
            </w:pPr>
            <w:r w:rsidRPr="00A71B61">
              <w:rPr>
                <w:color w:val="000000"/>
              </w:rPr>
              <w:t>1-ene-2015</w:t>
            </w:r>
          </w:p>
          <w:p w14:paraId="2EE9A1E0" w14:textId="64A1AA10" w:rsidR="007E2B1F" w:rsidRPr="00A71B61" w:rsidRDefault="007E2B1F" w:rsidP="00ED32B3"/>
        </w:tc>
      </w:tr>
      <w:tr w:rsidR="007E2B1F" w:rsidRPr="00A71B61" w14:paraId="726A44B5" w14:textId="77777777" w:rsidTr="007E2B1F">
        <w:tc>
          <w:tcPr>
            <w:tcW w:w="1951" w:type="dxa"/>
            <w:tcBorders>
              <w:left w:val="single" w:sz="12" w:space="0" w:color="auto"/>
            </w:tcBorders>
          </w:tcPr>
          <w:p w14:paraId="4C06FB59" w14:textId="16F723A5" w:rsidR="007E2B1F" w:rsidRPr="00A71B61" w:rsidRDefault="007E2B1F" w:rsidP="00ED32B3">
            <w:pPr>
              <w:rPr>
                <w:b/>
              </w:rPr>
            </w:pPr>
            <w:r w:rsidRPr="00A71B61">
              <w:rPr>
                <w:b/>
              </w:rPr>
              <w:t>Fecha de finalización (</w:t>
            </w:r>
            <w:proofErr w:type="spellStart"/>
            <w:r w:rsidRPr="00A71B61">
              <w:rPr>
                <w:b/>
              </w:rPr>
              <w:t>dd</w:t>
            </w:r>
            <w:proofErr w:type="spellEnd"/>
            <w:r w:rsidRPr="00A71B61">
              <w:rPr>
                <w:b/>
              </w:rPr>
              <w:t>/m</w:t>
            </w:r>
            <w:r w:rsidR="00926612" w:rsidRPr="00A71B61">
              <w:rPr>
                <w:b/>
              </w:rPr>
              <w:t>es</w:t>
            </w:r>
            <w:r w:rsidRPr="00A71B61">
              <w:rPr>
                <w:b/>
              </w:rPr>
              <w:t>/</w:t>
            </w:r>
            <w:proofErr w:type="spellStart"/>
            <w:r w:rsidRPr="00A71B61">
              <w:rPr>
                <w:b/>
              </w:rPr>
              <w:t>aaaa</w:t>
            </w:r>
            <w:proofErr w:type="spellEnd"/>
            <w:r w:rsidRPr="00A71B61">
              <w:rPr>
                <w:b/>
              </w:rPr>
              <w:t>):</w:t>
            </w:r>
          </w:p>
        </w:tc>
        <w:tc>
          <w:tcPr>
            <w:tcW w:w="7938" w:type="dxa"/>
            <w:gridSpan w:val="2"/>
            <w:tcBorders>
              <w:right w:val="single" w:sz="12" w:space="0" w:color="auto"/>
            </w:tcBorders>
          </w:tcPr>
          <w:p w14:paraId="486FE5EF" w14:textId="3A39B6D1" w:rsidR="008F1BF7" w:rsidRPr="00A71B61" w:rsidRDefault="00AC24D7" w:rsidP="00ED32B3">
            <w:pPr>
              <w:rPr>
                <w:color w:val="000000"/>
              </w:rPr>
            </w:pPr>
            <w:r w:rsidRPr="00A71B61">
              <w:rPr>
                <w:color w:val="000000"/>
              </w:rPr>
              <w:t>31-dic-2017</w:t>
            </w:r>
          </w:p>
          <w:p w14:paraId="42E5513C" w14:textId="3257ABC3" w:rsidR="007E2B1F" w:rsidRPr="00A71B61" w:rsidRDefault="00956ABA" w:rsidP="00956ABA">
            <w:pPr>
              <w:tabs>
                <w:tab w:val="left" w:pos="1000"/>
              </w:tabs>
            </w:pPr>
            <w:r>
              <w:tab/>
            </w:r>
          </w:p>
        </w:tc>
      </w:tr>
      <w:bookmarkEnd w:id="0"/>
      <w:tr w:rsidR="00667F51" w:rsidRPr="00A71B61" w14:paraId="7C4DE879" w14:textId="77777777" w:rsidTr="007E2B1F">
        <w:tc>
          <w:tcPr>
            <w:tcW w:w="1951" w:type="dxa"/>
            <w:tcBorders>
              <w:left w:val="single" w:sz="12" w:space="0" w:color="auto"/>
            </w:tcBorders>
          </w:tcPr>
          <w:p w14:paraId="3F2AC237" w14:textId="23D38C2E" w:rsidR="00667F51" w:rsidRPr="00A71B61" w:rsidRDefault="00667F51" w:rsidP="00ED32B3">
            <w:pPr>
              <w:rPr>
                <w:b/>
              </w:rPr>
            </w:pPr>
            <w:r w:rsidRPr="00A71B61">
              <w:rPr>
                <w:b/>
              </w:rPr>
              <w:t>Concedido</w:t>
            </w:r>
            <w:r w:rsidR="00F6371B" w:rsidRPr="00A71B61">
              <w:rPr>
                <w:b/>
              </w:rPr>
              <w:t xml:space="preserve"> (€)</w:t>
            </w:r>
            <w:r w:rsidRPr="00A71B61">
              <w:rPr>
                <w:b/>
              </w:rPr>
              <w:t>:</w:t>
            </w:r>
          </w:p>
        </w:tc>
        <w:tc>
          <w:tcPr>
            <w:tcW w:w="7938" w:type="dxa"/>
            <w:gridSpan w:val="2"/>
            <w:tcBorders>
              <w:right w:val="single" w:sz="12" w:space="0" w:color="auto"/>
            </w:tcBorders>
          </w:tcPr>
          <w:p w14:paraId="1A2F6BE5" w14:textId="77777777" w:rsidR="00AB2436" w:rsidRPr="00A71B61" w:rsidRDefault="00AB2436" w:rsidP="00ED32B3">
            <w:pPr>
              <w:rPr>
                <w:color w:val="000000"/>
              </w:rPr>
            </w:pPr>
            <w:r w:rsidRPr="00A71B61">
              <w:rPr>
                <w:color w:val="000000"/>
              </w:rPr>
              <w:t>52.030</w:t>
            </w:r>
          </w:p>
          <w:p w14:paraId="66699A36" w14:textId="6BCF97E8" w:rsidR="00667F51" w:rsidRPr="00A71B61" w:rsidRDefault="00667F51" w:rsidP="00ED32B3"/>
        </w:tc>
      </w:tr>
      <w:tr w:rsidR="007E2B1F" w:rsidRPr="00A71B61" w14:paraId="51881AEE" w14:textId="77777777" w:rsidTr="007E2B1F">
        <w:tc>
          <w:tcPr>
            <w:tcW w:w="1951" w:type="dxa"/>
            <w:tcBorders>
              <w:left w:val="single" w:sz="12" w:space="0" w:color="auto"/>
            </w:tcBorders>
          </w:tcPr>
          <w:p w14:paraId="71DAD2C1" w14:textId="3DEDDBD5" w:rsidR="007E2B1F" w:rsidRPr="00A71B61" w:rsidRDefault="007E2B1F" w:rsidP="00ED32B3">
            <w:pPr>
              <w:rPr>
                <w:b/>
              </w:rPr>
            </w:pPr>
            <w:r w:rsidRPr="00A71B61">
              <w:rPr>
                <w:b/>
              </w:rPr>
              <w:t xml:space="preserve">Resumen del </w:t>
            </w:r>
            <w:r w:rsidRPr="00A71B61">
              <w:rPr>
                <w:b/>
              </w:rPr>
              <w:lastRenderedPageBreak/>
              <w:t>proyecto:</w:t>
            </w:r>
          </w:p>
        </w:tc>
        <w:tc>
          <w:tcPr>
            <w:tcW w:w="7938" w:type="dxa"/>
            <w:gridSpan w:val="2"/>
            <w:tcBorders>
              <w:right w:val="single" w:sz="12" w:space="0" w:color="auto"/>
            </w:tcBorders>
          </w:tcPr>
          <w:p w14:paraId="1808387D" w14:textId="77777777" w:rsidR="00ED32B3" w:rsidRPr="00A71B61" w:rsidRDefault="00ED32B3" w:rsidP="00ED32B3">
            <w:pPr>
              <w:pStyle w:val="Default"/>
              <w:jc w:val="both"/>
              <w:rPr>
                <w:rFonts w:ascii="Times New Roman" w:hAnsi="Times New Roman" w:cs="Times New Roman"/>
              </w:rPr>
            </w:pPr>
            <w:r w:rsidRPr="00A71B61">
              <w:rPr>
                <w:rFonts w:ascii="Times New Roman" w:hAnsi="Times New Roman" w:cs="Times New Roman"/>
              </w:rPr>
              <w:lastRenderedPageBreak/>
              <w:t xml:space="preserve">Esta investigación, desde las Ciencias Sociales y en particular desde una </w:t>
            </w:r>
            <w:r w:rsidRPr="00A71B61">
              <w:rPr>
                <w:rFonts w:ascii="Times New Roman" w:hAnsi="Times New Roman" w:cs="Times New Roman"/>
              </w:rPr>
              <w:lastRenderedPageBreak/>
              <w:t xml:space="preserve">perspectiva geográfica, tiene como objetivo general realizar el análisis, la evaluación y la prospectiva de las características de la montaña española como espacio turístico, a partir del estudio de destinos representativos y bajo la premisa de su necesaria renovación ante los cambios externos y las propias dinámicas territoriales internas. El marco temporal básico es el periodo 2000- 2014. </w:t>
            </w:r>
          </w:p>
          <w:p w14:paraId="0E6BD01B" w14:textId="77777777" w:rsidR="00ED32B3" w:rsidRPr="00A71B61" w:rsidRDefault="00ED32B3" w:rsidP="00ED32B3">
            <w:pPr>
              <w:pStyle w:val="Default"/>
              <w:jc w:val="both"/>
              <w:rPr>
                <w:rFonts w:ascii="Times New Roman" w:hAnsi="Times New Roman" w:cs="Times New Roman"/>
              </w:rPr>
            </w:pPr>
            <w:r w:rsidRPr="00A71B61">
              <w:rPr>
                <w:rFonts w:ascii="Times New Roman" w:hAnsi="Times New Roman" w:cs="Times New Roman"/>
              </w:rPr>
              <w:t xml:space="preserve">El Proyecto contempla la revisión del estado de la cuestión sobre los nuevos paradigmas del turismo de montaña, en su dimensión conceptual y operativa, y sobre la evolución de la montaña española como escenario turístico, con la correspondiente recopilación bibliográfica y documental, y su valoración con el fin de fundamentar y contextualizar la investigación. </w:t>
            </w:r>
          </w:p>
          <w:p w14:paraId="591B543A" w14:textId="77777777" w:rsidR="00ED32B3" w:rsidRPr="00A71B61" w:rsidRDefault="00ED32B3" w:rsidP="00ED32B3">
            <w:pPr>
              <w:pStyle w:val="Default"/>
              <w:jc w:val="both"/>
              <w:rPr>
                <w:rFonts w:ascii="Times New Roman" w:hAnsi="Times New Roman" w:cs="Times New Roman"/>
              </w:rPr>
            </w:pPr>
            <w:r w:rsidRPr="00A71B61">
              <w:rPr>
                <w:rFonts w:ascii="Times New Roman" w:hAnsi="Times New Roman" w:cs="Times New Roman"/>
              </w:rPr>
              <w:t xml:space="preserve">La investigación comprende un análisis espacio-temporal de las principales variables socio-territoriales y los indicadores básicos del sistema turístico en los destinos seleccionados, a fin de disponer de una diagnosis de la situación en dos momentos (2000 y 2014). Este análisis permitirá determinar los rasgos definitorios de la realidad territorial y turística, así como los cambios acaecidos y constituye el punto de partida para la posterior evaluación a nivel general y a nivel particular (estudios concretos, problemas y disfunciones). </w:t>
            </w:r>
          </w:p>
          <w:p w14:paraId="087B2CA9" w14:textId="77777777" w:rsidR="00ED32B3" w:rsidRPr="00A71B61" w:rsidRDefault="00ED32B3" w:rsidP="00ED32B3">
            <w:pPr>
              <w:pStyle w:val="Default"/>
              <w:jc w:val="both"/>
              <w:rPr>
                <w:rFonts w:ascii="Times New Roman" w:hAnsi="Times New Roman" w:cs="Times New Roman"/>
              </w:rPr>
            </w:pPr>
            <w:r w:rsidRPr="00A71B61">
              <w:rPr>
                <w:rFonts w:ascii="Times New Roman" w:hAnsi="Times New Roman" w:cs="Times New Roman"/>
              </w:rPr>
              <w:t xml:space="preserve">Los objetivos específicos formalizados contemplan el estudio de los actores y, en particular, del papel de la administración pública en la gestión de los destinos turísticos de montaña y, en el contexto del sector empresarial y la iniciativas sociales, el estudio del papel de las mujeres en los procesos económicos y sociales ligados al sector turístico. </w:t>
            </w:r>
          </w:p>
          <w:p w14:paraId="786CFEF9" w14:textId="77777777" w:rsidR="00ED32B3" w:rsidRPr="00A71B61" w:rsidRDefault="00ED32B3" w:rsidP="00ED32B3">
            <w:pPr>
              <w:pStyle w:val="Default"/>
              <w:jc w:val="both"/>
              <w:rPr>
                <w:rFonts w:ascii="Times New Roman" w:hAnsi="Times New Roman" w:cs="Times New Roman"/>
                <w:color w:val="auto"/>
              </w:rPr>
            </w:pPr>
            <w:r w:rsidRPr="00A71B61">
              <w:rPr>
                <w:rFonts w:ascii="Times New Roman" w:hAnsi="Times New Roman" w:cs="Times New Roman"/>
                <w:color w:val="auto"/>
              </w:rPr>
              <w:t xml:space="preserve">El Proyecto contempla, asimismo, entre sus objetivos específicos dos cuestiones de trascendencia en la dialéctica turismo-territorio y de importancia en las áreas de montaña: la relación del despliegue turístico con el paradigma de la sostenibilidad y la valoración de la incidencia de las nuevas tecnologías en los destinos turísticos. </w:t>
            </w:r>
          </w:p>
          <w:p w14:paraId="00DEF728" w14:textId="38FB0FD3" w:rsidR="00ED32B3" w:rsidRPr="00A71B61" w:rsidRDefault="00ED32B3" w:rsidP="00ED32B3">
            <w:pPr>
              <w:autoSpaceDE w:val="0"/>
              <w:autoSpaceDN w:val="0"/>
              <w:adjustRightInd w:val="0"/>
              <w:jc w:val="both"/>
            </w:pPr>
            <w:r w:rsidRPr="00A71B61">
              <w:t>El Proyecto prevé un plan de difusión, con el fin de asegurar difusión y la transferencia de resultados conseguidos a la comunidad científica, a las administraciones regionales y locales y a la sociedad en general. Los resultados constituirán aportaciones para un mejor conocimiento de la montaña española como espacio turístico y permitirán optimizar las decisiones de valorización, gestión y renovación de los distintos destinos</w:t>
            </w:r>
          </w:p>
          <w:p w14:paraId="72D431D1" w14:textId="77777777" w:rsidR="007E2B1F" w:rsidRPr="00A71B61" w:rsidRDefault="007E2B1F" w:rsidP="00ED32B3"/>
        </w:tc>
      </w:tr>
      <w:tr w:rsidR="007E2B1F" w:rsidRPr="00A71B61" w14:paraId="1602BD22" w14:textId="77777777" w:rsidTr="007E2B1F">
        <w:tc>
          <w:tcPr>
            <w:tcW w:w="1951" w:type="dxa"/>
            <w:tcBorders>
              <w:left w:val="single" w:sz="12" w:space="0" w:color="auto"/>
            </w:tcBorders>
          </w:tcPr>
          <w:p w14:paraId="11BEF2EC" w14:textId="77777777" w:rsidR="007E2B1F" w:rsidRPr="00A71B61" w:rsidRDefault="007E2B1F" w:rsidP="00ED32B3">
            <w:pPr>
              <w:rPr>
                <w:b/>
              </w:rPr>
            </w:pPr>
            <w:r w:rsidRPr="00A71B61">
              <w:rPr>
                <w:b/>
              </w:rPr>
              <w:lastRenderedPageBreak/>
              <w:t>Palabras clave:</w:t>
            </w:r>
          </w:p>
        </w:tc>
        <w:tc>
          <w:tcPr>
            <w:tcW w:w="7938" w:type="dxa"/>
            <w:gridSpan w:val="2"/>
            <w:tcBorders>
              <w:right w:val="single" w:sz="12" w:space="0" w:color="auto"/>
            </w:tcBorders>
          </w:tcPr>
          <w:p w14:paraId="2C6C001E" w14:textId="77777777" w:rsidR="00AB2436" w:rsidRPr="00A71B61" w:rsidRDefault="00AB2436" w:rsidP="00ED32B3">
            <w:pPr>
              <w:rPr>
                <w:color w:val="000000"/>
              </w:rPr>
            </w:pPr>
            <w:r w:rsidRPr="00A71B61">
              <w:t>MONTAÑA\TURISMO\DESTINO\RENOVACIÓN\ESPAÑA</w:t>
            </w:r>
          </w:p>
          <w:p w14:paraId="657A0AF1" w14:textId="16039E10" w:rsidR="007E2B1F" w:rsidRPr="00A71B61" w:rsidRDefault="007E2B1F" w:rsidP="00ED32B3"/>
        </w:tc>
      </w:tr>
      <w:tr w:rsidR="007E2B1F" w:rsidRPr="00A71B61" w14:paraId="0EADCB47" w14:textId="77777777" w:rsidTr="007E2B1F">
        <w:tc>
          <w:tcPr>
            <w:tcW w:w="1951" w:type="dxa"/>
            <w:tcBorders>
              <w:left w:val="single" w:sz="12" w:space="0" w:color="auto"/>
              <w:bottom w:val="single" w:sz="12" w:space="0" w:color="auto"/>
            </w:tcBorders>
          </w:tcPr>
          <w:p w14:paraId="021E8551" w14:textId="77777777" w:rsidR="007E2B1F" w:rsidRPr="00A71B61" w:rsidRDefault="007E2B1F" w:rsidP="00ED32B3">
            <w:pPr>
              <w:rPr>
                <w:b/>
              </w:rPr>
            </w:pPr>
            <w:r w:rsidRPr="00A71B61">
              <w:rPr>
                <w:b/>
              </w:rPr>
              <w:t>URL de la web del proyecto:</w:t>
            </w:r>
          </w:p>
        </w:tc>
        <w:tc>
          <w:tcPr>
            <w:tcW w:w="7938" w:type="dxa"/>
            <w:gridSpan w:val="2"/>
            <w:tcBorders>
              <w:bottom w:val="single" w:sz="12" w:space="0" w:color="auto"/>
              <w:right w:val="single" w:sz="12" w:space="0" w:color="auto"/>
            </w:tcBorders>
          </w:tcPr>
          <w:p w14:paraId="67ED1E3C" w14:textId="77777777" w:rsidR="007E2B1F" w:rsidRPr="00A71B61" w:rsidRDefault="007E2B1F" w:rsidP="00ED32B3"/>
        </w:tc>
      </w:tr>
    </w:tbl>
    <w:p w14:paraId="6CCF1BC2" w14:textId="77777777" w:rsidR="00AC0F8A" w:rsidRDefault="00AC0F8A" w:rsidP="00ED32B3"/>
    <w:p w14:paraId="0F9477AE" w14:textId="77777777" w:rsidR="00A71B61" w:rsidRDefault="00A71B61" w:rsidP="00ED32B3"/>
    <w:p w14:paraId="4DC005F5" w14:textId="77777777" w:rsidR="00A71B61" w:rsidRDefault="00A71B61" w:rsidP="00ED32B3"/>
    <w:p w14:paraId="5AB172BD" w14:textId="77777777" w:rsidR="00A71B61" w:rsidRDefault="00A71B61" w:rsidP="00ED32B3"/>
    <w:p w14:paraId="648BA003" w14:textId="77777777" w:rsidR="00A71B61" w:rsidRPr="00A71B61" w:rsidRDefault="00A71B61" w:rsidP="00ED32B3"/>
    <w:p w14:paraId="194565C8" w14:textId="77777777" w:rsidR="007048B7" w:rsidRPr="00A71B61" w:rsidRDefault="007048B7" w:rsidP="00ED32B3"/>
    <w:p w14:paraId="6068E56C" w14:textId="77777777" w:rsidR="00AC0F8A" w:rsidRPr="00A71B61" w:rsidRDefault="00AC0F8A" w:rsidP="00ED32B3"/>
    <w:p w14:paraId="4760C2E5" w14:textId="66C11D4F" w:rsidR="00AC0F8A" w:rsidRPr="00A71B61" w:rsidRDefault="00AC0F8A" w:rsidP="00ED32B3">
      <w:pPr>
        <w:pStyle w:val="Textonotapie"/>
        <w:pBdr>
          <w:top w:val="single" w:sz="4" w:space="1" w:color="auto"/>
        </w:pBdr>
      </w:pPr>
      <w:r w:rsidRPr="00A71B61">
        <w:rPr>
          <w:vertAlign w:val="superscript"/>
        </w:rPr>
        <w:t>1</w:t>
      </w:r>
      <w:r w:rsidRPr="00A71B61">
        <w:t xml:space="preserve"> Análisis Geográfico Regional; Geografía Física; Geografía Humana; Geografía General; Otra: especificar).</w:t>
      </w:r>
    </w:p>
    <w:p w14:paraId="6621A807" w14:textId="007A5D8D" w:rsidR="00AC0F8A" w:rsidRPr="00A71B61" w:rsidRDefault="00AC0F8A" w:rsidP="00ED32B3">
      <w:pPr>
        <w:pStyle w:val="Textonotapie"/>
        <w:rPr>
          <w:lang w:val="es-ES_tradnl"/>
        </w:rPr>
      </w:pPr>
      <w:r w:rsidRPr="00A71B61">
        <w:rPr>
          <w:vertAlign w:val="superscript"/>
        </w:rPr>
        <w:t>2</w:t>
      </w:r>
      <w:r w:rsidRPr="00A71B61">
        <w:t xml:space="preserve"> Incluir tanto investigadores como becarios y contratados.</w:t>
      </w:r>
    </w:p>
    <w:p w14:paraId="6F6750E5" w14:textId="08D6F5DB" w:rsidR="00797705" w:rsidRPr="00A71B61" w:rsidRDefault="00AC0F8A" w:rsidP="00ED32B3">
      <w:r w:rsidRPr="00A71B61">
        <w:rPr>
          <w:vertAlign w:val="superscript"/>
        </w:rPr>
        <w:t>3</w:t>
      </w:r>
      <w:r w:rsidRPr="00A71B61">
        <w:t xml:space="preserve"> Tipo: Local; Regional; Nacional; Europea; Otra nacion</w:t>
      </w:r>
      <w:r w:rsidR="00A71B61">
        <w:t>al o internacional: especificar.</w:t>
      </w:r>
    </w:p>
    <w:sectPr w:rsidR="00797705" w:rsidRPr="00A71B61" w:rsidSect="00ED32B3">
      <w:footerReference w:type="default" r:id="rId11"/>
      <w:footnotePr>
        <w:pos w:val="beneathText"/>
      </w:footnotePr>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14B61" w14:textId="77777777" w:rsidR="002C022F" w:rsidRDefault="002C022F" w:rsidP="00995416">
      <w:r>
        <w:separator/>
      </w:r>
    </w:p>
  </w:endnote>
  <w:endnote w:type="continuationSeparator" w:id="0">
    <w:p w14:paraId="4BA534F6" w14:textId="77777777" w:rsidR="002C022F" w:rsidRDefault="002C022F"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956ABA">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21968" w14:textId="77777777" w:rsidR="002C022F" w:rsidRDefault="002C022F" w:rsidP="00995416">
      <w:r>
        <w:separator/>
      </w:r>
    </w:p>
  </w:footnote>
  <w:footnote w:type="continuationSeparator" w:id="0">
    <w:p w14:paraId="2FFC60A9" w14:textId="77777777" w:rsidR="002C022F" w:rsidRDefault="002C022F" w:rsidP="0099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B5702"/>
    <w:multiLevelType w:val="hybridMultilevel"/>
    <w:tmpl w:val="A9F0CD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62A2"/>
    <w:rsid w:val="00125F9D"/>
    <w:rsid w:val="0013202B"/>
    <w:rsid w:val="0013555C"/>
    <w:rsid w:val="00162E00"/>
    <w:rsid w:val="00195527"/>
    <w:rsid w:val="001D1F05"/>
    <w:rsid w:val="00232B3B"/>
    <w:rsid w:val="0024386F"/>
    <w:rsid w:val="00273A4D"/>
    <w:rsid w:val="002C022F"/>
    <w:rsid w:val="003142BB"/>
    <w:rsid w:val="00383475"/>
    <w:rsid w:val="003A363C"/>
    <w:rsid w:val="003D17AA"/>
    <w:rsid w:val="003E41D6"/>
    <w:rsid w:val="00475A27"/>
    <w:rsid w:val="004B43EE"/>
    <w:rsid w:val="0052261C"/>
    <w:rsid w:val="00530F5C"/>
    <w:rsid w:val="00555504"/>
    <w:rsid w:val="005A3C39"/>
    <w:rsid w:val="005D1E72"/>
    <w:rsid w:val="005D2486"/>
    <w:rsid w:val="00662035"/>
    <w:rsid w:val="00667F51"/>
    <w:rsid w:val="006A1AEC"/>
    <w:rsid w:val="007048B7"/>
    <w:rsid w:val="00711C22"/>
    <w:rsid w:val="00720FB9"/>
    <w:rsid w:val="007640AB"/>
    <w:rsid w:val="007761D6"/>
    <w:rsid w:val="0078210E"/>
    <w:rsid w:val="00797705"/>
    <w:rsid w:val="007E2B1F"/>
    <w:rsid w:val="008009B0"/>
    <w:rsid w:val="00857B3E"/>
    <w:rsid w:val="0088061A"/>
    <w:rsid w:val="008974AD"/>
    <w:rsid w:val="008A4167"/>
    <w:rsid w:val="008F1BF7"/>
    <w:rsid w:val="00924C86"/>
    <w:rsid w:val="00926612"/>
    <w:rsid w:val="00956ABA"/>
    <w:rsid w:val="00956C3B"/>
    <w:rsid w:val="00975816"/>
    <w:rsid w:val="009862D0"/>
    <w:rsid w:val="009948C5"/>
    <w:rsid w:val="00995416"/>
    <w:rsid w:val="009E1E65"/>
    <w:rsid w:val="009F2024"/>
    <w:rsid w:val="009F48BB"/>
    <w:rsid w:val="009F6D04"/>
    <w:rsid w:val="00A27043"/>
    <w:rsid w:val="00A71B61"/>
    <w:rsid w:val="00A84DBD"/>
    <w:rsid w:val="00A87196"/>
    <w:rsid w:val="00AB2436"/>
    <w:rsid w:val="00AC0F8A"/>
    <w:rsid w:val="00AC24D7"/>
    <w:rsid w:val="00B02C04"/>
    <w:rsid w:val="00B43FC4"/>
    <w:rsid w:val="00B8168D"/>
    <w:rsid w:val="00B95961"/>
    <w:rsid w:val="00BF2AC3"/>
    <w:rsid w:val="00C17D27"/>
    <w:rsid w:val="00C2083B"/>
    <w:rsid w:val="00C2713C"/>
    <w:rsid w:val="00C529CF"/>
    <w:rsid w:val="00C74864"/>
    <w:rsid w:val="00C75BA2"/>
    <w:rsid w:val="00C84010"/>
    <w:rsid w:val="00CB013F"/>
    <w:rsid w:val="00D0088E"/>
    <w:rsid w:val="00D054EC"/>
    <w:rsid w:val="00D57DBB"/>
    <w:rsid w:val="00D77DAB"/>
    <w:rsid w:val="00D86830"/>
    <w:rsid w:val="00DD3226"/>
    <w:rsid w:val="00E4692B"/>
    <w:rsid w:val="00E5776B"/>
    <w:rsid w:val="00E8152A"/>
    <w:rsid w:val="00EA1EA4"/>
    <w:rsid w:val="00ED32B3"/>
    <w:rsid w:val="00EE1736"/>
    <w:rsid w:val="00F6371B"/>
    <w:rsid w:val="00F65D67"/>
    <w:rsid w:val="00F678BC"/>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customStyle="1" w:styleId="Default">
    <w:name w:val="Default"/>
    <w:rsid w:val="00ED32B3"/>
    <w:pPr>
      <w:autoSpaceDE w:val="0"/>
      <w:autoSpaceDN w:val="0"/>
      <w:adjustRightInd w:val="0"/>
    </w:pPr>
    <w:rPr>
      <w:rFonts w:ascii="Arial" w:eastAsia="SimSun"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customStyle="1" w:styleId="Default">
    <w:name w:val="Default"/>
    <w:rsid w:val="00ED32B3"/>
    <w:pPr>
      <w:autoSpaceDE w:val="0"/>
      <w:autoSpaceDN w:val="0"/>
      <w:adjustRightInd w:val="0"/>
    </w:pPr>
    <w:rPr>
      <w:rFonts w:ascii="Arial" w:eastAsia="SimSu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563831352">
      <w:bodyDiv w:val="1"/>
      <w:marLeft w:val="0"/>
      <w:marRight w:val="0"/>
      <w:marTop w:val="0"/>
      <w:marBottom w:val="0"/>
      <w:divBdr>
        <w:top w:val="none" w:sz="0" w:space="0" w:color="auto"/>
        <w:left w:val="none" w:sz="0" w:space="0" w:color="auto"/>
        <w:bottom w:val="none" w:sz="0" w:space="0" w:color="auto"/>
        <w:right w:val="none" w:sz="0" w:space="0" w:color="auto"/>
      </w:divBdr>
    </w:div>
    <w:div w:id="601188258">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995036649">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748457372">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ub.edu/anterrit/" TargetMode="External"/><Relationship Id="rId10" Type="http://schemas.openxmlformats.org/officeDocument/2006/relationships/hyperlink" Target="mailto:lopez.palomeque@ub.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0</TotalTime>
  <Pages>2</Pages>
  <Words>699</Words>
  <Characters>3847</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3</cp:revision>
  <dcterms:created xsi:type="dcterms:W3CDTF">2016-12-16T09:51:00Z</dcterms:created>
  <dcterms:modified xsi:type="dcterms:W3CDTF">2017-05-02T14:16:00Z</dcterms:modified>
</cp:coreProperties>
</file>