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1520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61969A13" wp14:editId="69A1B30D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764064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736"/>
        <w:gridCol w:w="1725"/>
        <w:gridCol w:w="6428"/>
      </w:tblGrid>
      <w:tr w:rsidR="007E2B1F" w14:paraId="19393A3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13F62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41D7688D" w14:textId="77777777" w:rsidTr="00813406">
        <w:trPr>
          <w:trHeight w:val="283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37C1360" w14:textId="77777777" w:rsidR="007E2B1F" w:rsidRPr="000B7373" w:rsidRDefault="007E2B1F" w:rsidP="007E2B1F">
            <w:pPr>
              <w:rPr>
                <w:b/>
              </w:rPr>
            </w:pPr>
            <w:r w:rsidRPr="000B7373">
              <w:rPr>
                <w:b/>
              </w:rPr>
              <w:t>IP (Investigador Principal) y Filiación: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0012DC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6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E03240" w14:textId="77777777" w:rsidR="007E2B1F" w:rsidRDefault="00424806" w:rsidP="007E2B1F">
            <w:r>
              <w:t>GÁMIR ORUETA, Agustín (Prof. Titular).</w:t>
            </w:r>
          </w:p>
          <w:p w14:paraId="16F4A129" w14:textId="77777777" w:rsidR="00424806" w:rsidRPr="00A87196" w:rsidRDefault="00424806" w:rsidP="007E2B1F">
            <w:r>
              <w:t>MANUEL VALDÉS, Carlos (Prof. Titular).</w:t>
            </w:r>
          </w:p>
        </w:tc>
      </w:tr>
      <w:tr w:rsidR="00C2083B" w14:paraId="6E8313E4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D2CE13" w14:textId="77777777" w:rsidR="00C2083B" w:rsidRPr="000B7373" w:rsidRDefault="00C2083B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389B79" w14:textId="77777777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B15270" w14:textId="77777777" w:rsidR="00BA6B85" w:rsidRPr="00BA6B85" w:rsidRDefault="00BA6B85" w:rsidP="00BA6B85">
            <w:pPr>
              <w:rPr>
                <w:color w:val="000000"/>
              </w:rPr>
            </w:pPr>
            <w:r w:rsidRPr="00BA6B85">
              <w:t>UNIVERSIDAD CARLOS III DE MADRID</w:t>
            </w:r>
          </w:p>
          <w:p w14:paraId="68B47896" w14:textId="77777777" w:rsidR="00C2083B" w:rsidRPr="00A87196" w:rsidRDefault="00C2083B" w:rsidP="00667F51"/>
        </w:tc>
      </w:tr>
      <w:tr w:rsidR="007E2B1F" w14:paraId="6267CAB3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9F0645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C04309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D86C10" w14:textId="77777777" w:rsidR="00BA6B85" w:rsidRPr="00BA6B85" w:rsidRDefault="00BA6B85" w:rsidP="00BA6B85">
            <w:pPr>
              <w:rPr>
                <w:color w:val="000000"/>
              </w:rPr>
            </w:pPr>
            <w:r w:rsidRPr="00BA6B85">
              <w:t xml:space="preserve">DPTO. DE </w:t>
            </w:r>
            <w:r w:rsidR="00424806">
              <w:t xml:space="preserve">HUMANIDADES: </w:t>
            </w:r>
            <w:r w:rsidRPr="00BA6B85">
              <w:t>HISTORIA GEOGRAFIA Y ARTE</w:t>
            </w:r>
          </w:p>
          <w:p w14:paraId="3BB679B4" w14:textId="77777777" w:rsidR="007E2B1F" w:rsidRPr="00A87196" w:rsidRDefault="007E2B1F" w:rsidP="00BA6B85">
            <w:pPr>
              <w:tabs>
                <w:tab w:val="left" w:pos="1040"/>
              </w:tabs>
            </w:pPr>
          </w:p>
        </w:tc>
      </w:tr>
      <w:tr w:rsidR="007E2B1F" w14:paraId="403A471E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82CD6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3CF896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199372" w14:textId="77777777" w:rsidR="007E2B1F" w:rsidRPr="00A87196" w:rsidRDefault="007E2B1F" w:rsidP="00813406"/>
        </w:tc>
      </w:tr>
      <w:tr w:rsidR="007E2B1F" w14:paraId="4E5EF060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C72769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3FB4FE" w14:textId="77777777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0F69E9" w14:textId="77777777" w:rsidR="007E2B1F" w:rsidRPr="00A87196" w:rsidRDefault="00424806" w:rsidP="007E2B1F">
            <w:r>
              <w:t>Geografía Humana, Análisis Geográfico Regional</w:t>
            </w:r>
          </w:p>
        </w:tc>
      </w:tr>
      <w:tr w:rsidR="007E2B1F" w14:paraId="3B0F36E1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387FD3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8C792D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117DAC" w14:textId="32834912" w:rsidR="007E2B1F" w:rsidRPr="00A87196" w:rsidRDefault="00DA080E" w:rsidP="00424806">
            <w:r>
              <w:t>C</w:t>
            </w:r>
            <w:r w:rsidR="00424806">
              <w:t>/</w:t>
            </w:r>
            <w:r>
              <w:t xml:space="preserve"> </w:t>
            </w:r>
            <w:r w:rsidR="00424806">
              <w:t>Madrid, 126. 28903-Getafe (Madrid)</w:t>
            </w:r>
          </w:p>
        </w:tc>
      </w:tr>
      <w:tr w:rsidR="007E2B1F" w14:paraId="41872103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93845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B0836F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AF2766" w14:textId="77777777" w:rsidR="007E2B1F" w:rsidRPr="00A87196" w:rsidRDefault="00424806" w:rsidP="007E2B1F">
            <w:r>
              <w:t>91 6249201</w:t>
            </w:r>
          </w:p>
        </w:tc>
      </w:tr>
      <w:tr w:rsidR="007E2B1F" w14:paraId="34EFDB5E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0A4954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AC022B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DBFFC5" w14:textId="77777777" w:rsidR="007E2B1F" w:rsidRPr="00A87196" w:rsidRDefault="00813406" w:rsidP="007E2B1F">
            <w:r w:rsidRPr="00813406">
              <w:t>http://portal.uc3m.es/portal/page/portal/dpto_hum_geo_hist_arte</w:t>
            </w:r>
          </w:p>
        </w:tc>
      </w:tr>
      <w:tr w:rsidR="007E2B1F" w14:paraId="2CE7CE6F" w14:textId="77777777" w:rsidTr="00813406">
        <w:trPr>
          <w:trHeight w:val="283"/>
        </w:trPr>
        <w:tc>
          <w:tcPr>
            <w:tcW w:w="1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BF84D4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E57B77E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6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CF8C77" w14:textId="359126C2" w:rsidR="007E2B1F" w:rsidRDefault="00DA080E" w:rsidP="007E2B1F">
            <w:hyperlink r:id="rId8" w:history="1">
              <w:r w:rsidR="00875025" w:rsidRPr="004B26EC">
                <w:rPr>
                  <w:rStyle w:val="Hipervnculo"/>
                </w:rPr>
                <w:t>susanaa@pa.uc3m.es</w:t>
              </w:r>
            </w:hyperlink>
          </w:p>
          <w:p w14:paraId="06274DFE" w14:textId="77777777" w:rsidR="00875025" w:rsidRPr="00A87196" w:rsidRDefault="00875025" w:rsidP="007E2B1F"/>
        </w:tc>
      </w:tr>
      <w:tr w:rsidR="007E2B1F" w14:paraId="1ABD3289" w14:textId="77777777" w:rsidTr="00813406"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3E744E6" w14:textId="77777777" w:rsidR="007E2B1F" w:rsidRPr="000B7373" w:rsidRDefault="007E2B1F" w:rsidP="00D57DBB">
            <w:pPr>
              <w:rPr>
                <w:b/>
              </w:rPr>
            </w:pPr>
            <w:r w:rsidRPr="000B7373">
              <w:rPr>
                <w:b/>
              </w:rPr>
              <w:t>Participantes y filiación</w:t>
            </w:r>
            <w:r w:rsidR="00D57DBB" w:rsidRPr="000B7373">
              <w:rPr>
                <w:b/>
                <w:vertAlign w:val="superscript"/>
              </w:rPr>
              <w:t>2</w:t>
            </w:r>
            <w:r w:rsidRPr="000B7373">
              <w:rPr>
                <w:b/>
              </w:rPr>
              <w:t xml:space="preserve">: 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6A4B1DD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6428" w:type="dxa"/>
            <w:tcBorders>
              <w:top w:val="single" w:sz="12" w:space="0" w:color="auto"/>
              <w:right w:val="single" w:sz="12" w:space="0" w:color="auto"/>
            </w:tcBorders>
          </w:tcPr>
          <w:p w14:paraId="5EC3DB34" w14:textId="77777777" w:rsidR="00813406" w:rsidRPr="00A87196" w:rsidRDefault="00424806" w:rsidP="00813406">
            <w:r>
              <w:t>Santiago FERNÁNDEZ MUÑOZ</w:t>
            </w:r>
          </w:p>
        </w:tc>
      </w:tr>
      <w:tr w:rsidR="007E2B1F" w14:paraId="2E37FEA0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674860AC" w14:textId="77777777" w:rsidR="007E2B1F" w:rsidRPr="000B7373" w:rsidRDefault="007E2B1F" w:rsidP="007E2B1F">
            <w:pPr>
              <w:rPr>
                <w:b/>
              </w:rPr>
            </w:pPr>
          </w:p>
        </w:tc>
        <w:tc>
          <w:tcPr>
            <w:tcW w:w="1776" w:type="dxa"/>
          </w:tcPr>
          <w:p w14:paraId="5EB19B72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5EA55302" w14:textId="77777777" w:rsidR="00813406" w:rsidRPr="00BA6B85" w:rsidRDefault="00813406" w:rsidP="00813406">
            <w:pPr>
              <w:rPr>
                <w:color w:val="000000"/>
              </w:rPr>
            </w:pPr>
            <w:r w:rsidRPr="00BA6B85">
              <w:t xml:space="preserve">DPTO. DE </w:t>
            </w:r>
            <w:r>
              <w:t xml:space="preserve">HUMANIDADES: </w:t>
            </w:r>
            <w:r w:rsidRPr="00BA6B85">
              <w:t>HISTORIA GEOGRAFIA Y ARTE</w:t>
            </w:r>
            <w:r>
              <w:t>. UC3M.</w:t>
            </w:r>
          </w:p>
          <w:p w14:paraId="076E5177" w14:textId="77777777" w:rsidR="007E2B1F" w:rsidRPr="00A87196" w:rsidRDefault="007E2B1F" w:rsidP="007E2B1F"/>
        </w:tc>
      </w:tr>
      <w:tr w:rsidR="00813406" w14:paraId="7DC3D760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35300309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0DF151FB" w14:textId="77777777" w:rsidR="00813406" w:rsidRPr="00A87196" w:rsidRDefault="00813406" w:rsidP="00813406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7DE2B843" w14:textId="77777777" w:rsidR="00813406" w:rsidRPr="00A87196" w:rsidRDefault="00813406" w:rsidP="00813406">
            <w:r>
              <w:t>Amelia ÁLVAREZ RODRÍGUEZ</w:t>
            </w:r>
          </w:p>
        </w:tc>
      </w:tr>
      <w:tr w:rsidR="00813406" w14:paraId="5587DF7E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5D2A7396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40A1291E" w14:textId="77777777" w:rsidR="00813406" w:rsidRPr="00A87196" w:rsidRDefault="00813406" w:rsidP="00813406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01B345C2" w14:textId="77777777" w:rsidR="00813406" w:rsidRPr="00A87196" w:rsidRDefault="00813406" w:rsidP="00813406">
            <w:r>
              <w:t>DPTO. DE PERIODISMO Y COMUNICACIÓN AUDIOVISUAL. UC3M.</w:t>
            </w:r>
          </w:p>
        </w:tc>
      </w:tr>
      <w:tr w:rsidR="00813406" w14:paraId="0647DC67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5895D192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0695B4FF" w14:textId="77777777" w:rsidR="00813406" w:rsidRPr="00A87196" w:rsidRDefault="00813406" w:rsidP="00813406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384D3DC7" w14:textId="77777777" w:rsidR="00813406" w:rsidRPr="00A87196" w:rsidRDefault="00813406" w:rsidP="00813406">
            <w:r>
              <w:t>Víctor AERTSEN</w:t>
            </w:r>
          </w:p>
        </w:tc>
      </w:tr>
      <w:tr w:rsidR="00813406" w14:paraId="0FEB9840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0DDF1E7B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43A11DF7" w14:textId="77777777" w:rsidR="00813406" w:rsidRPr="00A87196" w:rsidRDefault="00813406" w:rsidP="00813406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170758EF" w14:textId="77777777" w:rsidR="00813406" w:rsidRPr="00A87196" w:rsidRDefault="00813406" w:rsidP="00813406">
            <w:r>
              <w:t>DPTO. DE PERIODISMO Y COMUNICACIÓN AUDIOVISUAL. UC3M.</w:t>
            </w:r>
          </w:p>
        </w:tc>
      </w:tr>
      <w:tr w:rsidR="00813406" w14:paraId="6F119132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5C3C9768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1B89478D" w14:textId="77777777" w:rsidR="00813406" w:rsidRPr="00A87196" w:rsidRDefault="00813406" w:rsidP="00813406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7C8AACBC" w14:textId="77777777" w:rsidR="00813406" w:rsidRPr="00A87196" w:rsidRDefault="00813406" w:rsidP="00813406">
            <w:r>
              <w:t>Jaime LÓPEZ DÍEZ</w:t>
            </w:r>
          </w:p>
        </w:tc>
      </w:tr>
      <w:tr w:rsidR="00813406" w14:paraId="196B2555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0FFC1065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540DB574" w14:textId="77777777" w:rsidR="00813406" w:rsidRPr="00A87196" w:rsidRDefault="00813406" w:rsidP="00813406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2CF6F6E9" w14:textId="77777777" w:rsidR="00813406" w:rsidRPr="00A87196" w:rsidRDefault="00813406" w:rsidP="00813406">
            <w:r>
              <w:t>DPTO. DE PERIODISMO Y COMUNICACIÓN AUDIOVISUAL. UC3M.</w:t>
            </w:r>
          </w:p>
        </w:tc>
      </w:tr>
      <w:tr w:rsidR="00813406" w14:paraId="250B51F5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3E83FBCE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685FE414" w14:textId="77777777" w:rsidR="00813406" w:rsidRPr="00A87196" w:rsidRDefault="00813406" w:rsidP="00813406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41BDAFBA" w14:textId="77777777" w:rsidR="00813406" w:rsidRPr="00A87196" w:rsidRDefault="00813406" w:rsidP="00813406">
            <w:r>
              <w:t>Diego BARRADO TIMÓN</w:t>
            </w:r>
          </w:p>
        </w:tc>
      </w:tr>
      <w:tr w:rsidR="00813406" w14:paraId="6E6A30B9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3E53E03F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32CEAC3A" w14:textId="77777777" w:rsidR="00813406" w:rsidRPr="00A87196" w:rsidRDefault="00813406" w:rsidP="00813406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3DB1F0A8" w14:textId="77777777" w:rsidR="00813406" w:rsidRPr="00A87196" w:rsidRDefault="00813406" w:rsidP="00813406">
            <w:r>
              <w:t>DPTO. DE GEOGRAFÍA. UNIV. AUTÓNOMA DE MADRID</w:t>
            </w:r>
          </w:p>
        </w:tc>
      </w:tr>
      <w:tr w:rsidR="00813406" w14:paraId="14FCB75F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7ADC2549" w14:textId="77777777" w:rsidR="00813406" w:rsidRPr="000B7373" w:rsidRDefault="00813406" w:rsidP="00813406">
            <w:pPr>
              <w:rPr>
                <w:b/>
              </w:rPr>
            </w:pPr>
          </w:p>
        </w:tc>
        <w:tc>
          <w:tcPr>
            <w:tcW w:w="1776" w:type="dxa"/>
          </w:tcPr>
          <w:p w14:paraId="6A8F59ED" w14:textId="77777777" w:rsidR="00813406" w:rsidRPr="00A87196" w:rsidRDefault="00813406" w:rsidP="00813406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1879D568" w14:textId="77777777" w:rsidR="00813406" w:rsidRPr="00A87196" w:rsidRDefault="00813406" w:rsidP="00813406">
            <w:r>
              <w:t>José CUEVAS MARTÍN</w:t>
            </w:r>
          </w:p>
        </w:tc>
      </w:tr>
      <w:tr w:rsidR="00142301" w14:paraId="0C4F1629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3E138104" w14:textId="77777777" w:rsidR="00142301" w:rsidRPr="000B7373" w:rsidRDefault="00142301" w:rsidP="00142301">
            <w:pPr>
              <w:rPr>
                <w:b/>
              </w:rPr>
            </w:pPr>
          </w:p>
        </w:tc>
        <w:tc>
          <w:tcPr>
            <w:tcW w:w="1776" w:type="dxa"/>
          </w:tcPr>
          <w:p w14:paraId="0D495790" w14:textId="77777777" w:rsidR="00142301" w:rsidRPr="00A87196" w:rsidRDefault="00142301" w:rsidP="00142301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51B0F25F" w14:textId="77777777" w:rsidR="00142301" w:rsidRPr="00A87196" w:rsidRDefault="00142301" w:rsidP="00142301">
            <w:r>
              <w:t>DPTO. DE PERIODISMO Y COMUNICACIÓN AUDIOVISUAL. UC3M.</w:t>
            </w:r>
          </w:p>
        </w:tc>
      </w:tr>
      <w:tr w:rsidR="00142301" w14:paraId="270C9E8E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5111C8BC" w14:textId="77777777" w:rsidR="00142301" w:rsidRPr="000B7373" w:rsidRDefault="00142301" w:rsidP="00142301">
            <w:pPr>
              <w:rPr>
                <w:b/>
              </w:rPr>
            </w:pPr>
          </w:p>
        </w:tc>
        <w:tc>
          <w:tcPr>
            <w:tcW w:w="1776" w:type="dxa"/>
          </w:tcPr>
          <w:p w14:paraId="324EA3B9" w14:textId="77777777" w:rsidR="00142301" w:rsidRPr="00A87196" w:rsidRDefault="00142301" w:rsidP="00142301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0DEBB85E" w14:textId="77777777" w:rsidR="00142301" w:rsidRPr="00A87196" w:rsidRDefault="00142301" w:rsidP="00142301">
            <w:r>
              <w:t>Antonia SÁEZ CALA</w:t>
            </w:r>
          </w:p>
        </w:tc>
      </w:tr>
      <w:tr w:rsidR="00142301" w14:paraId="0AE92433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2A2B6E1A" w14:textId="77777777" w:rsidR="00142301" w:rsidRPr="000B7373" w:rsidRDefault="00142301" w:rsidP="00142301">
            <w:pPr>
              <w:rPr>
                <w:b/>
              </w:rPr>
            </w:pPr>
          </w:p>
        </w:tc>
        <w:tc>
          <w:tcPr>
            <w:tcW w:w="1776" w:type="dxa"/>
          </w:tcPr>
          <w:p w14:paraId="5F2B9DFB" w14:textId="77777777" w:rsidR="00142301" w:rsidRPr="00A87196" w:rsidRDefault="00142301" w:rsidP="00142301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27588B6A" w14:textId="77777777" w:rsidR="00142301" w:rsidRPr="00A87196" w:rsidRDefault="00142301" w:rsidP="00142301">
            <w:r>
              <w:t xml:space="preserve">DPTO. DE ESTRUCTURA ECONÓMICA Y ECONOMÍA </w:t>
            </w:r>
            <w:r>
              <w:lastRenderedPageBreak/>
              <w:t>DEL DESARROLLO. UNIV. AUTÓNOMA DE MADRID</w:t>
            </w:r>
          </w:p>
        </w:tc>
      </w:tr>
      <w:tr w:rsidR="00142301" w14:paraId="4F1A9C57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2D1E5EF8" w14:textId="77777777" w:rsidR="00142301" w:rsidRPr="000B7373" w:rsidRDefault="00142301" w:rsidP="00142301">
            <w:pPr>
              <w:rPr>
                <w:b/>
              </w:rPr>
            </w:pPr>
          </w:p>
        </w:tc>
        <w:tc>
          <w:tcPr>
            <w:tcW w:w="1776" w:type="dxa"/>
          </w:tcPr>
          <w:p w14:paraId="012E0A8B" w14:textId="77777777" w:rsidR="00142301" w:rsidRPr="00A87196" w:rsidRDefault="00142301" w:rsidP="00142301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5E571DAF" w14:textId="77777777" w:rsidR="00142301" w:rsidRPr="00A87196" w:rsidRDefault="00142301" w:rsidP="00142301">
            <w:r>
              <w:t>David RAMOS PÉREZ</w:t>
            </w:r>
          </w:p>
        </w:tc>
      </w:tr>
      <w:tr w:rsidR="00142301" w14:paraId="0E37BEE5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4AEC8BC6" w14:textId="77777777" w:rsidR="00142301" w:rsidRPr="000B7373" w:rsidRDefault="00142301" w:rsidP="00142301">
            <w:pPr>
              <w:rPr>
                <w:b/>
              </w:rPr>
            </w:pPr>
          </w:p>
        </w:tc>
        <w:tc>
          <w:tcPr>
            <w:tcW w:w="1776" w:type="dxa"/>
          </w:tcPr>
          <w:p w14:paraId="6FBB006C" w14:textId="77777777" w:rsidR="00142301" w:rsidRPr="00A87196" w:rsidRDefault="00142301" w:rsidP="00142301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740C12BC" w14:textId="77777777" w:rsidR="00142301" w:rsidRPr="00A87196" w:rsidRDefault="00142301" w:rsidP="00142301">
            <w:r>
              <w:t>DPTO. DE GEOGRAFÍA. UNIV. SALAMANCA</w:t>
            </w:r>
          </w:p>
        </w:tc>
      </w:tr>
      <w:tr w:rsidR="00142301" w14:paraId="1FE856BB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0BA30FC4" w14:textId="77777777" w:rsidR="00142301" w:rsidRPr="000B7373" w:rsidRDefault="00142301" w:rsidP="00142301">
            <w:pPr>
              <w:rPr>
                <w:b/>
              </w:rPr>
            </w:pPr>
          </w:p>
        </w:tc>
        <w:tc>
          <w:tcPr>
            <w:tcW w:w="1776" w:type="dxa"/>
          </w:tcPr>
          <w:p w14:paraId="09A08B01" w14:textId="77777777" w:rsidR="00142301" w:rsidRPr="00A87196" w:rsidRDefault="00142301" w:rsidP="00142301">
            <w:r w:rsidRPr="00A87196">
              <w:t>Apellidos, Nombre: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6F014CB3" w14:textId="77777777" w:rsidR="00142301" w:rsidRDefault="00142301" w:rsidP="00142301">
            <w:r>
              <w:t>Liliana MELGAR ESTRADA</w:t>
            </w:r>
          </w:p>
        </w:tc>
      </w:tr>
      <w:tr w:rsidR="00142301" w14:paraId="4744C134" w14:textId="77777777" w:rsidTr="00813406">
        <w:tc>
          <w:tcPr>
            <w:tcW w:w="1685" w:type="dxa"/>
            <w:tcBorders>
              <w:top w:val="nil"/>
              <w:left w:val="single" w:sz="12" w:space="0" w:color="auto"/>
              <w:bottom w:val="nil"/>
            </w:tcBorders>
          </w:tcPr>
          <w:p w14:paraId="2F540665" w14:textId="77777777" w:rsidR="00142301" w:rsidRPr="000B7373" w:rsidRDefault="00142301" w:rsidP="00142301">
            <w:pPr>
              <w:rPr>
                <w:b/>
              </w:rPr>
            </w:pPr>
          </w:p>
        </w:tc>
        <w:tc>
          <w:tcPr>
            <w:tcW w:w="1776" w:type="dxa"/>
          </w:tcPr>
          <w:p w14:paraId="45862EF4" w14:textId="77777777" w:rsidR="00142301" w:rsidRPr="00A87196" w:rsidRDefault="00142301" w:rsidP="00142301">
            <w:r w:rsidRPr="00A87196">
              <w:t>Departamento:</w:t>
            </w:r>
          </w:p>
        </w:tc>
        <w:tc>
          <w:tcPr>
            <w:tcW w:w="6428" w:type="dxa"/>
            <w:tcBorders>
              <w:right w:val="single" w:sz="12" w:space="0" w:color="auto"/>
            </w:tcBorders>
          </w:tcPr>
          <w:p w14:paraId="47C40D73" w14:textId="77777777" w:rsidR="00142301" w:rsidRDefault="00142301" w:rsidP="00142301">
            <w:r>
              <w:t>UNIV. DE AMSTERDAM</w:t>
            </w:r>
          </w:p>
        </w:tc>
      </w:tr>
      <w:tr w:rsidR="00142301" w14:paraId="4EEBF8A4" w14:textId="77777777" w:rsidTr="00813406">
        <w:tc>
          <w:tcPr>
            <w:tcW w:w="1685" w:type="dxa"/>
            <w:tcBorders>
              <w:top w:val="single" w:sz="12" w:space="0" w:color="auto"/>
              <w:left w:val="single" w:sz="12" w:space="0" w:color="auto"/>
            </w:tcBorders>
          </w:tcPr>
          <w:p w14:paraId="33B4CC38" w14:textId="77777777" w:rsidR="00142301" w:rsidRPr="000B7373" w:rsidRDefault="00142301" w:rsidP="00142301">
            <w:pPr>
              <w:tabs>
                <w:tab w:val="left" w:pos="1350"/>
              </w:tabs>
              <w:rPr>
                <w:b/>
              </w:rPr>
            </w:pPr>
            <w:r w:rsidRPr="000B7373">
              <w:rPr>
                <w:b/>
              </w:rPr>
              <w:t>Título del proyecto:</w:t>
            </w:r>
          </w:p>
        </w:tc>
        <w:tc>
          <w:tcPr>
            <w:tcW w:w="82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A0B6280" w14:textId="77777777" w:rsidR="00142301" w:rsidRPr="00BA6B85" w:rsidRDefault="00142301" w:rsidP="00142301">
            <w:pPr>
              <w:rPr>
                <w:color w:val="000000"/>
              </w:rPr>
            </w:pPr>
            <w:r w:rsidRPr="00BA6B85">
              <w:t>EL ESPACIO GEOGRAFICO DE MADRID EN EL CINE Y SU POTENCIAL TURISTICO</w:t>
            </w:r>
          </w:p>
          <w:p w14:paraId="61CEA064" w14:textId="77777777" w:rsidR="00142301" w:rsidRPr="00A87196" w:rsidRDefault="00142301" w:rsidP="00142301"/>
        </w:tc>
      </w:tr>
      <w:tr w:rsidR="00142301" w14:paraId="0F61F922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4DAE7D06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t>Detallar nombre y tipo de entidad financiadora</w:t>
            </w:r>
            <w:r w:rsidRPr="000B7373">
              <w:rPr>
                <w:b/>
                <w:vertAlign w:val="superscript"/>
              </w:rPr>
              <w:t>3</w:t>
            </w:r>
            <w:r w:rsidRPr="000B7373">
              <w:rPr>
                <w:b/>
              </w:rPr>
              <w:t>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39FF3A07" w14:textId="77777777" w:rsidR="00142301" w:rsidRPr="00A87196" w:rsidRDefault="00142301" w:rsidP="00142301">
            <w:r>
              <w:t>MINISTERIO DE ECONOMÍA Y COMPETITIVIDAD</w:t>
            </w:r>
          </w:p>
        </w:tc>
      </w:tr>
      <w:tr w:rsidR="00142301" w14:paraId="1EE4C78B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3C9F57FB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t>Programa y subprograma: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47FF0EBA" w14:textId="77777777" w:rsidR="00142301" w:rsidRPr="00A87196" w:rsidRDefault="00142301" w:rsidP="00142301">
            <w:r>
              <w:t>PROGRAMA ESTATAL DE INVESTIGACIÓN, DESARROLLO E INNOVACION ORIENTADA A LOS RETOS DE LA SOCIEDAD</w:t>
            </w:r>
          </w:p>
        </w:tc>
      </w:tr>
      <w:tr w:rsidR="00142301" w14:paraId="37ED6B5C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49C7EE65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t>Referencia: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16117CCC" w14:textId="77777777" w:rsidR="00142301" w:rsidRPr="00A87196" w:rsidRDefault="00142301" w:rsidP="00142301">
            <w:r w:rsidRPr="0030594F">
              <w:rPr>
                <w:color w:val="000000"/>
              </w:rPr>
              <w:t>CSO2013-46835-R</w:t>
            </w:r>
          </w:p>
        </w:tc>
      </w:tr>
      <w:tr w:rsidR="00142301" w14:paraId="3AC8AB18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2A3C8CAD" w14:textId="77777777" w:rsidR="00142301" w:rsidRPr="000B7373" w:rsidRDefault="00142301" w:rsidP="00142301">
            <w:pPr>
              <w:rPr>
                <w:b/>
              </w:rPr>
            </w:pPr>
            <w:bookmarkStart w:id="0" w:name="_GoBack" w:colFirst="1" w:colLast="1"/>
            <w:r w:rsidRPr="000B7373">
              <w:rPr>
                <w:b/>
              </w:rPr>
              <w:t>Fecha de inicio (</w:t>
            </w:r>
            <w:proofErr w:type="spellStart"/>
            <w:r w:rsidRPr="000B7373">
              <w:rPr>
                <w:b/>
              </w:rPr>
              <w:t>dd</w:t>
            </w:r>
            <w:proofErr w:type="spellEnd"/>
            <w:r w:rsidRPr="000B7373">
              <w:rPr>
                <w:b/>
              </w:rPr>
              <w:t>/mes/</w:t>
            </w:r>
            <w:proofErr w:type="spellStart"/>
            <w:r w:rsidRPr="000B7373">
              <w:rPr>
                <w:b/>
              </w:rPr>
              <w:t>aaaa</w:t>
            </w:r>
            <w:proofErr w:type="spellEnd"/>
            <w:r w:rsidRPr="000B7373">
              <w:rPr>
                <w:b/>
              </w:rPr>
              <w:t>):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6FEDA408" w14:textId="77777777" w:rsidR="00142301" w:rsidRPr="008F1BF7" w:rsidRDefault="00142301" w:rsidP="00142301">
            <w:pPr>
              <w:rPr>
                <w:color w:val="000000"/>
              </w:rPr>
            </w:pPr>
            <w:r w:rsidRPr="008F1BF7">
              <w:rPr>
                <w:color w:val="000000"/>
              </w:rPr>
              <w:t>1-ene-2014</w:t>
            </w:r>
          </w:p>
          <w:p w14:paraId="0ABAC949" w14:textId="77777777" w:rsidR="00142301" w:rsidRPr="00A87196" w:rsidRDefault="00142301" w:rsidP="00142301"/>
        </w:tc>
      </w:tr>
      <w:tr w:rsidR="00142301" w14:paraId="1B1C6E37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3F588CB0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t>Fecha de finalización (</w:t>
            </w:r>
            <w:proofErr w:type="spellStart"/>
            <w:r w:rsidRPr="000B7373">
              <w:rPr>
                <w:b/>
              </w:rPr>
              <w:t>dd</w:t>
            </w:r>
            <w:proofErr w:type="spellEnd"/>
            <w:r w:rsidRPr="000B7373">
              <w:rPr>
                <w:b/>
              </w:rPr>
              <w:t>/mes/</w:t>
            </w:r>
            <w:proofErr w:type="spellStart"/>
            <w:r w:rsidRPr="000B7373">
              <w:rPr>
                <w:b/>
              </w:rPr>
              <w:t>aaaa</w:t>
            </w:r>
            <w:proofErr w:type="spellEnd"/>
            <w:r w:rsidRPr="000B7373">
              <w:rPr>
                <w:b/>
              </w:rPr>
              <w:t>):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431A1507" w14:textId="5E29AAFA" w:rsidR="00142301" w:rsidRPr="008F1BF7" w:rsidRDefault="00142301" w:rsidP="00DA080E">
            <w:pPr>
              <w:tabs>
                <w:tab w:val="left" w:pos="4640"/>
              </w:tabs>
              <w:rPr>
                <w:color w:val="000000"/>
              </w:rPr>
            </w:pPr>
            <w:r w:rsidRPr="008F1BF7">
              <w:rPr>
                <w:color w:val="000000"/>
              </w:rPr>
              <w:t>31-dic-2016</w:t>
            </w:r>
            <w:r w:rsidR="00DA080E">
              <w:rPr>
                <w:color w:val="000000"/>
              </w:rPr>
              <w:t>. Prórroga hasta 31-dic-2017</w:t>
            </w:r>
          </w:p>
          <w:p w14:paraId="5AA58642" w14:textId="77777777" w:rsidR="00142301" w:rsidRPr="00A87196" w:rsidRDefault="00142301" w:rsidP="00142301"/>
        </w:tc>
      </w:tr>
      <w:bookmarkEnd w:id="0"/>
      <w:tr w:rsidR="00142301" w14:paraId="00A45724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2CBCFE76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t>Concedido (€):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697ABD78" w14:textId="77777777" w:rsidR="00142301" w:rsidRPr="00BA6B85" w:rsidRDefault="00142301" w:rsidP="00142301">
            <w:pPr>
              <w:rPr>
                <w:color w:val="000000"/>
              </w:rPr>
            </w:pPr>
            <w:r w:rsidRPr="00BA6B85">
              <w:rPr>
                <w:color w:val="000000"/>
              </w:rPr>
              <w:t>33.759</w:t>
            </w:r>
          </w:p>
          <w:p w14:paraId="24C3A52C" w14:textId="77777777" w:rsidR="00142301" w:rsidRPr="00A87196" w:rsidRDefault="00142301" w:rsidP="00142301"/>
        </w:tc>
      </w:tr>
      <w:tr w:rsidR="00142301" w14:paraId="2FEF418E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3BAF9E80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t>Resumen del proyecto: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5B606499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El proyecto aborda, desde una perspectiva multidisciplinar (Geografía, Estudios Cinematográficos, Estudios Turísticos), las interrelaciones entre Madrid,</w:t>
            </w:r>
          </w:p>
          <w:p w14:paraId="1C002D8E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cine y turismo.</w:t>
            </w:r>
          </w:p>
          <w:p w14:paraId="4DE0709C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Se trata de vincular las características y transformaciones del territorio de Madrid con las producciones cinematográficas cuya filmación ha tenido lugar</w:t>
            </w:r>
          </w:p>
          <w:p w14:paraId="364CEA36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en él. A partir de ahí se podrá obtener un conocimiento sobre los imaginarios creados por el cine. Los fondos cinematográficos inventariados en este</w:t>
            </w:r>
          </w:p>
          <w:p w14:paraId="3FC1F5C8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proyecto se utilizarán como testigos de los cambios experimentados por la ciudad de Madrid y su entorno regional pero, igualmente, como impulsores y</w:t>
            </w:r>
          </w:p>
          <w:p w14:paraId="0EFEBD2C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guías de la actividad turística.</w:t>
            </w:r>
          </w:p>
          <w:p w14:paraId="5DABE759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Un aspecto reseñable del proyecto es que, además de aportar resultados académicos, avanza en propuestas concretas y tangibles destinadas al</w:t>
            </w:r>
          </w:p>
          <w:p w14:paraId="26D71B2C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desarrollo de productos dirigidos al fomento del turismo en Madrid.</w:t>
            </w:r>
          </w:p>
          <w:p w14:paraId="253A38A8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Entre los resultados esperados de la investigación cabe señalar los siguientes:</w:t>
            </w:r>
          </w:p>
          <w:p w14:paraId="459C5E6C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Proporcionar un marco teórico y metodológico que sirva de guía para la utilización del cine como información de utilidad en el análisis de procesos</w:t>
            </w:r>
          </w:p>
          <w:p w14:paraId="1ADF2376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territoriales de ámbitos diversos.</w:t>
            </w:r>
          </w:p>
          <w:p w14:paraId="7D60319E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Redactar una guía metodológica destinada a valorar el potencial turístico de las películas de ficción.</w:t>
            </w:r>
          </w:p>
          <w:p w14:paraId="6E5C6CBD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Elaborar un documento que muestre las transformaciones territoriales en la Comunidad de Madrid durante el último siglo, mediante la utilización del</w:t>
            </w:r>
          </w:p>
          <w:p w14:paraId="6AC46FB1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cine de ficción como hilo conductor de esos procesos de cambio.</w:t>
            </w:r>
          </w:p>
          <w:p w14:paraId="0CFDBBD6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Mostrar la jerarquía de los hitos y lugares emblemáticos de la Comunidad de Madrid a partir del análisis de su frecuencia de aparición y su relevancia</w:t>
            </w:r>
          </w:p>
          <w:p w14:paraId="7D1BAED2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narrativa en las películas. Señalar los cambios operados en esta jerarquía en el tiempo, indicando las causas que lo justifican.</w:t>
            </w:r>
          </w:p>
          <w:p w14:paraId="2A0EA354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Realizar una valoración del impacto turístico de las películas ambientadas o rodadas en Madrid.</w:t>
            </w:r>
          </w:p>
          <w:p w14:paraId="0E9C9CDE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Elaborar una cartografía digital, de tipo general, que muestre las localizaciones exactas de los lugares de rodaje. Esta cartografía se realizará con</w:t>
            </w:r>
          </w:p>
          <w:p w14:paraId="293AB1D6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herramientas SIG mediante la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georreferenciación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de las localizaciones de rodaje y su inserción en una base cartográfica digital.</w:t>
            </w:r>
          </w:p>
          <w:p w14:paraId="4BC539A1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Crear cartografías parciales, especializadas en relación a su temática o ámbitos espaciales determinados.</w:t>
            </w:r>
          </w:p>
          <w:p w14:paraId="6840BBFD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Diseñar recorridos turísticos que se apoyen en la información procedente del análisis de las películas filmadas en Madrid.</w:t>
            </w:r>
          </w:p>
          <w:p w14:paraId="1678C556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Elaborar contenidos para su ulterior utilización en dispositivos electrónicos portátiles que puedan utilizar los visitantes y turistas de Madrid, que incluirán</w:t>
            </w:r>
          </w:p>
          <w:p w14:paraId="3237215A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tanto lugares de rodaje como el emplazamiento de otros recursos turísticos.</w:t>
            </w:r>
          </w:p>
          <w:p w14:paraId="08073A83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Crear documentos audiovisuales de síntesis que contengan los principales resultados del proyecto, y que puedan presentarse en actos diversos</w:t>
            </w:r>
          </w:p>
          <w:p w14:paraId="185C6BA4" w14:textId="77777777" w:rsidR="00142301" w:rsidRDefault="00142301" w:rsidP="0014230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(actividades docentes, congresos, ferias de turismo, etc.).</w:t>
            </w:r>
          </w:p>
          <w:p w14:paraId="2C9A20F6" w14:textId="77777777" w:rsidR="00142301" w:rsidRPr="00A87196" w:rsidRDefault="00142301" w:rsidP="00142301">
            <w:r>
              <w:rPr>
                <w:rFonts w:ascii="ArialMT" w:hAnsi="ArialMT" w:cs="ArialMT"/>
                <w:sz w:val="16"/>
                <w:szCs w:val="16"/>
              </w:rPr>
              <w:t>-</w:t>
            </w:r>
            <w:r>
              <w:rPr>
                <w:rFonts w:ascii="ArialMT" w:hAnsi="ArialMT" w:cs="ArialMT"/>
                <w:sz w:val="16"/>
                <w:szCs w:val="16"/>
              </w:rPr>
              <w:tab/>
              <w:t>Comercializar la propia metodología de trabajo (Know-How).</w:t>
            </w:r>
          </w:p>
        </w:tc>
      </w:tr>
      <w:tr w:rsidR="00142301" w14:paraId="0C5DB255" w14:textId="77777777" w:rsidTr="00813406">
        <w:tc>
          <w:tcPr>
            <w:tcW w:w="1685" w:type="dxa"/>
            <w:tcBorders>
              <w:left w:val="single" w:sz="12" w:space="0" w:color="auto"/>
            </w:tcBorders>
          </w:tcPr>
          <w:p w14:paraId="08B2A34E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lastRenderedPageBreak/>
              <w:t>Palabras clave:</w:t>
            </w:r>
          </w:p>
        </w:tc>
        <w:tc>
          <w:tcPr>
            <w:tcW w:w="8204" w:type="dxa"/>
            <w:gridSpan w:val="2"/>
            <w:tcBorders>
              <w:right w:val="single" w:sz="12" w:space="0" w:color="auto"/>
            </w:tcBorders>
          </w:tcPr>
          <w:p w14:paraId="482F9C16" w14:textId="77777777" w:rsidR="00142301" w:rsidRPr="00BA6B85" w:rsidRDefault="00142301" w:rsidP="00142301">
            <w:pPr>
              <w:rPr>
                <w:color w:val="000000"/>
              </w:rPr>
            </w:pPr>
            <w:r w:rsidRPr="00BA6B85">
              <w:t>GEOGRAFÍA\ MADRID\ CINE\ TURISMO\ TURISMO CINEMATOGRÁFICO</w:t>
            </w:r>
          </w:p>
          <w:p w14:paraId="6583CD09" w14:textId="77777777" w:rsidR="00142301" w:rsidRPr="00A87196" w:rsidRDefault="00142301" w:rsidP="00142301"/>
        </w:tc>
      </w:tr>
      <w:tr w:rsidR="00142301" w14:paraId="7F4978F9" w14:textId="77777777" w:rsidTr="00813406">
        <w:tc>
          <w:tcPr>
            <w:tcW w:w="1685" w:type="dxa"/>
            <w:tcBorders>
              <w:left w:val="single" w:sz="12" w:space="0" w:color="auto"/>
              <w:bottom w:val="single" w:sz="12" w:space="0" w:color="auto"/>
            </w:tcBorders>
          </w:tcPr>
          <w:p w14:paraId="018F151D" w14:textId="77777777" w:rsidR="00142301" w:rsidRPr="000B7373" w:rsidRDefault="00142301" w:rsidP="00142301">
            <w:pPr>
              <w:rPr>
                <w:b/>
              </w:rPr>
            </w:pPr>
            <w:r w:rsidRPr="000B7373">
              <w:rPr>
                <w:b/>
              </w:rPr>
              <w:t>URL de la web del proyecto:</w:t>
            </w:r>
          </w:p>
        </w:tc>
        <w:tc>
          <w:tcPr>
            <w:tcW w:w="82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29AFC8" w14:textId="77777777" w:rsidR="00142301" w:rsidRPr="00A87196" w:rsidRDefault="00142301" w:rsidP="00142301"/>
        </w:tc>
      </w:tr>
    </w:tbl>
    <w:p w14:paraId="40B2F4A6" w14:textId="77777777" w:rsidR="00667F51" w:rsidRDefault="00667F51" w:rsidP="007E2B1F"/>
    <w:p w14:paraId="2C605873" w14:textId="77777777" w:rsidR="000B7373" w:rsidRDefault="000B7373" w:rsidP="007E2B1F"/>
    <w:p w14:paraId="072E0CF2" w14:textId="77777777" w:rsidR="000B7373" w:rsidRDefault="000B7373" w:rsidP="007E2B1F"/>
    <w:p w14:paraId="0CB3593D" w14:textId="77777777" w:rsidR="000B7373" w:rsidRDefault="000B7373" w:rsidP="007E2B1F"/>
    <w:p w14:paraId="57732AE9" w14:textId="77777777" w:rsidR="000B7373" w:rsidRDefault="000B7373" w:rsidP="007E2B1F"/>
    <w:p w14:paraId="78421DDC" w14:textId="77777777" w:rsidR="000B7373" w:rsidRDefault="000B7373" w:rsidP="007E2B1F"/>
    <w:p w14:paraId="1B806C5F" w14:textId="77777777" w:rsidR="000B7373" w:rsidRDefault="000B7373" w:rsidP="007E2B1F"/>
    <w:p w14:paraId="28CA3E46" w14:textId="77777777" w:rsidR="000B7373" w:rsidRDefault="000B7373" w:rsidP="007E2B1F"/>
    <w:p w14:paraId="71C3BB06" w14:textId="77777777" w:rsidR="000B7373" w:rsidRDefault="000B7373" w:rsidP="007E2B1F"/>
    <w:p w14:paraId="7CEACCD6" w14:textId="77777777" w:rsidR="000B7373" w:rsidRDefault="000B7373" w:rsidP="007E2B1F"/>
    <w:p w14:paraId="56C13117" w14:textId="77777777" w:rsidR="000B7373" w:rsidRDefault="000B7373" w:rsidP="007E2B1F"/>
    <w:p w14:paraId="4C85293B" w14:textId="77777777" w:rsidR="000B7373" w:rsidRDefault="000B7373" w:rsidP="007E2B1F"/>
    <w:p w14:paraId="2B8B8929" w14:textId="77777777" w:rsidR="000B7373" w:rsidRDefault="000B7373" w:rsidP="007E2B1F"/>
    <w:p w14:paraId="2319C3BC" w14:textId="77777777" w:rsidR="000B7373" w:rsidRDefault="000B7373" w:rsidP="007E2B1F"/>
    <w:p w14:paraId="2E76D4F8" w14:textId="77777777" w:rsidR="000B7373" w:rsidRDefault="000B7373" w:rsidP="007E2B1F"/>
    <w:p w14:paraId="1FD5077C" w14:textId="77777777" w:rsidR="000B7373" w:rsidRDefault="000B7373" w:rsidP="007E2B1F"/>
    <w:p w14:paraId="4A8CEE46" w14:textId="77777777" w:rsidR="000B7373" w:rsidRDefault="000B7373" w:rsidP="007E2B1F"/>
    <w:p w14:paraId="1B9DBF2F" w14:textId="77777777" w:rsidR="000B7373" w:rsidRDefault="000B7373" w:rsidP="007E2B1F"/>
    <w:p w14:paraId="0DBC3A0E" w14:textId="77777777" w:rsidR="000B7373" w:rsidRDefault="000B7373" w:rsidP="007E2B1F"/>
    <w:p w14:paraId="090BE59C" w14:textId="77777777" w:rsidR="000B7373" w:rsidRDefault="000B7373" w:rsidP="007E2B1F"/>
    <w:p w14:paraId="28743FD4" w14:textId="77777777" w:rsidR="000B7373" w:rsidRDefault="000B7373" w:rsidP="007E2B1F"/>
    <w:p w14:paraId="0EC17DA9" w14:textId="77777777" w:rsidR="000B7373" w:rsidRDefault="000B7373" w:rsidP="007E2B1F"/>
    <w:p w14:paraId="2FFE8779" w14:textId="77777777" w:rsidR="000B7373" w:rsidRDefault="000B7373" w:rsidP="007E2B1F"/>
    <w:p w14:paraId="52A006F2" w14:textId="77777777" w:rsidR="000B7373" w:rsidRDefault="000B7373" w:rsidP="007E2B1F"/>
    <w:p w14:paraId="60375185" w14:textId="77777777" w:rsidR="000B7373" w:rsidRDefault="000B7373" w:rsidP="007E2B1F"/>
    <w:p w14:paraId="453F52D4" w14:textId="77777777" w:rsidR="000B7373" w:rsidRDefault="000B7373" w:rsidP="007E2B1F"/>
    <w:p w14:paraId="29595DFE" w14:textId="77777777" w:rsidR="000B7373" w:rsidRDefault="000B7373" w:rsidP="007E2B1F"/>
    <w:p w14:paraId="64779DFB" w14:textId="77777777" w:rsidR="000B7373" w:rsidRDefault="000B7373" w:rsidP="007E2B1F"/>
    <w:p w14:paraId="5BF495AD" w14:textId="77777777" w:rsidR="000B7373" w:rsidRDefault="000B7373" w:rsidP="007E2B1F"/>
    <w:p w14:paraId="511EF27A" w14:textId="77777777" w:rsidR="000B7373" w:rsidRDefault="000B7373" w:rsidP="007E2B1F"/>
    <w:p w14:paraId="2B4909FD" w14:textId="77777777" w:rsidR="000B7373" w:rsidRDefault="000B7373" w:rsidP="007E2B1F"/>
    <w:p w14:paraId="2C10F652" w14:textId="77777777" w:rsidR="000B7373" w:rsidRPr="00A84DBD" w:rsidRDefault="000B7373" w:rsidP="007E2B1F"/>
    <w:p w14:paraId="21C65F3D" w14:textId="77777777" w:rsidR="00667F51" w:rsidRPr="00A84DBD" w:rsidRDefault="00667F51" w:rsidP="007E2B1F"/>
    <w:p w14:paraId="52406A85" w14:textId="77777777" w:rsidR="00667F51" w:rsidRPr="00A84DBD" w:rsidRDefault="00667F51" w:rsidP="007E2B1F"/>
    <w:p w14:paraId="0C435579" w14:textId="77777777" w:rsidR="00667F51" w:rsidRPr="00A84DBD" w:rsidRDefault="00667F51" w:rsidP="007E2B1F"/>
    <w:p w14:paraId="0E32BEAE" w14:textId="77777777" w:rsidR="00667F51" w:rsidRPr="00A84DBD" w:rsidRDefault="00667F51" w:rsidP="007E2B1F"/>
    <w:p w14:paraId="4BC9C3C5" w14:textId="77777777" w:rsidR="00AC0F8A" w:rsidRPr="00A84DBD" w:rsidRDefault="00AC0F8A" w:rsidP="007E2B1F"/>
    <w:p w14:paraId="16683D01" w14:textId="77777777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37F8FA13" w14:textId="77777777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659E72E8" w14:textId="77777777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0AAB1D7A" w14:textId="77777777" w:rsidR="00AC0F8A" w:rsidRPr="00A84DBD" w:rsidRDefault="00AC0F8A" w:rsidP="007E2B1F"/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030A" w14:textId="77777777" w:rsidR="00411D7F" w:rsidRDefault="00411D7F" w:rsidP="00995416">
      <w:r>
        <w:separator/>
      </w:r>
    </w:p>
  </w:endnote>
  <w:endnote w:type="continuationSeparator" w:id="0">
    <w:p w14:paraId="722C53BC" w14:textId="77777777" w:rsidR="00411D7F" w:rsidRDefault="00411D7F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60666A9C" w14:textId="77777777" w:rsidR="00995416" w:rsidRDefault="00C80B30" w:rsidP="00995416">
        <w:pPr>
          <w:pStyle w:val="Piedepgina"/>
          <w:jc w:val="center"/>
        </w:pPr>
        <w:r>
          <w:fldChar w:fldCharType="begin"/>
        </w:r>
        <w:r w:rsidR="0052261C">
          <w:instrText xml:space="preserve"> PAGE   \* MERGEFORMAT </w:instrText>
        </w:r>
        <w:r>
          <w:fldChar w:fldCharType="separate"/>
        </w:r>
        <w:r w:rsidR="00DA0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E5FE" w14:textId="77777777" w:rsidR="00411D7F" w:rsidRDefault="00411D7F" w:rsidP="00995416">
      <w:r>
        <w:separator/>
      </w:r>
    </w:p>
  </w:footnote>
  <w:footnote w:type="continuationSeparator" w:id="0">
    <w:p w14:paraId="5593BA0A" w14:textId="77777777" w:rsidR="00411D7F" w:rsidRDefault="00411D7F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B7373"/>
    <w:rsid w:val="000E62A2"/>
    <w:rsid w:val="0013202B"/>
    <w:rsid w:val="0013555C"/>
    <w:rsid w:val="00142301"/>
    <w:rsid w:val="0015365C"/>
    <w:rsid w:val="00162E00"/>
    <w:rsid w:val="00195527"/>
    <w:rsid w:val="0024386F"/>
    <w:rsid w:val="002554E0"/>
    <w:rsid w:val="00273A4D"/>
    <w:rsid w:val="003142BB"/>
    <w:rsid w:val="00383475"/>
    <w:rsid w:val="003A363C"/>
    <w:rsid w:val="003D17AA"/>
    <w:rsid w:val="003E41D6"/>
    <w:rsid w:val="00411D7F"/>
    <w:rsid w:val="00424806"/>
    <w:rsid w:val="00475A27"/>
    <w:rsid w:val="004B43EE"/>
    <w:rsid w:val="0052261C"/>
    <w:rsid w:val="00530F5C"/>
    <w:rsid w:val="005A3C39"/>
    <w:rsid w:val="005D1E72"/>
    <w:rsid w:val="00661F08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13406"/>
    <w:rsid w:val="00857B3E"/>
    <w:rsid w:val="00875025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C1AB7"/>
    <w:rsid w:val="009E1E65"/>
    <w:rsid w:val="009F2024"/>
    <w:rsid w:val="009F48BB"/>
    <w:rsid w:val="009F6D04"/>
    <w:rsid w:val="00A84DBD"/>
    <w:rsid w:val="00A87196"/>
    <w:rsid w:val="00AC0F8A"/>
    <w:rsid w:val="00B8168D"/>
    <w:rsid w:val="00B95961"/>
    <w:rsid w:val="00BA6B85"/>
    <w:rsid w:val="00BF2AC3"/>
    <w:rsid w:val="00C17D27"/>
    <w:rsid w:val="00C2083B"/>
    <w:rsid w:val="00C2713C"/>
    <w:rsid w:val="00C529CF"/>
    <w:rsid w:val="00C74864"/>
    <w:rsid w:val="00C75BA2"/>
    <w:rsid w:val="00C80B30"/>
    <w:rsid w:val="00C84010"/>
    <w:rsid w:val="00CB013F"/>
    <w:rsid w:val="00CE5A88"/>
    <w:rsid w:val="00D0088E"/>
    <w:rsid w:val="00D054EC"/>
    <w:rsid w:val="00D57DBB"/>
    <w:rsid w:val="00D77DAB"/>
    <w:rsid w:val="00D86830"/>
    <w:rsid w:val="00DA080E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A4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usanaa@pa.uc3m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4</TotalTime>
  <Pages>3</Pages>
  <Words>829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5</cp:revision>
  <dcterms:created xsi:type="dcterms:W3CDTF">2016-12-01T12:34:00Z</dcterms:created>
  <dcterms:modified xsi:type="dcterms:W3CDTF">2017-05-02T14:26:00Z</dcterms:modified>
</cp:coreProperties>
</file>