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44017" w14:textId="77777777" w:rsidR="00995416" w:rsidRPr="00E55054" w:rsidRDefault="000A47B3" w:rsidP="004B43EE">
      <w:pPr>
        <w:spacing w:before="120" w:after="120"/>
        <w:ind w:firstLine="709"/>
      </w:pPr>
      <w:r w:rsidRPr="00E55054">
        <w:rPr>
          <w:noProof/>
        </w:rPr>
        <w:drawing>
          <wp:anchor distT="0" distB="0" distL="114300" distR="114300" simplePos="0" relativeHeight="251657216" behindDoc="0" locked="0" layoutInCell="1" allowOverlap="1" wp14:anchorId="659DA275" wp14:editId="6B6E4E79">
            <wp:simplePos x="0" y="0"/>
            <wp:positionH relativeFrom="column">
              <wp:posOffset>-233680</wp:posOffset>
            </wp:positionH>
            <wp:positionV relativeFrom="paragraph">
              <wp:posOffset>-671830</wp:posOffset>
            </wp:positionV>
            <wp:extent cx="1348740" cy="1114425"/>
            <wp:effectExtent l="19050" t="0" r="3810" b="0"/>
            <wp:wrapNone/>
            <wp:docPr id="3" name="Imagen 3" descr="G:\Asociación de Geógrafos Españoles\Logotipos_AGE\Logo 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ón de Geógrafos Españoles\Logotipos_AGE\Logo AGE.jpg"/>
                    <pic:cNvPicPr>
                      <a:picLocks noChangeAspect="1" noChangeArrowheads="1"/>
                    </pic:cNvPicPr>
                  </pic:nvPicPr>
                  <pic:blipFill>
                    <a:blip r:embed="rId8" cstate="print"/>
                    <a:srcRect/>
                    <a:stretch>
                      <a:fillRect/>
                    </a:stretch>
                  </pic:blipFill>
                  <pic:spPr bwMode="auto">
                    <a:xfrm>
                      <a:off x="0" y="0"/>
                      <a:ext cx="1348740" cy="1114425"/>
                    </a:xfrm>
                    <a:prstGeom prst="rect">
                      <a:avLst/>
                    </a:prstGeom>
                    <a:noFill/>
                    <a:ln w="9525">
                      <a:noFill/>
                      <a:miter lim="800000"/>
                      <a:headEnd/>
                      <a:tailEnd/>
                    </a:ln>
                  </pic:spPr>
                </pic:pic>
              </a:graphicData>
            </a:graphic>
          </wp:anchor>
        </w:drawing>
      </w:r>
    </w:p>
    <w:p w14:paraId="6EFB6CB6" w14:textId="77777777" w:rsidR="007E2B1F" w:rsidRPr="00E55054" w:rsidRDefault="007E2B1F" w:rsidP="00857B3E">
      <w:pPr>
        <w:spacing w:before="120" w:after="120"/>
        <w:ind w:firstLine="709"/>
        <w:jc w:val="both"/>
      </w:pPr>
    </w:p>
    <w:tbl>
      <w:tblPr>
        <w:tblStyle w:val="Tablaconcuadrcula"/>
        <w:tblpPr w:leftFromText="141" w:rightFromText="141" w:vertAnchor="page" w:horzAnchor="margin" w:tblpY="2131"/>
        <w:tblW w:w="9889" w:type="dxa"/>
        <w:tblLook w:val="04A0" w:firstRow="1" w:lastRow="0" w:firstColumn="1" w:lastColumn="0" w:noHBand="0" w:noVBand="1"/>
      </w:tblPr>
      <w:tblGrid>
        <w:gridCol w:w="1951"/>
        <w:gridCol w:w="2410"/>
        <w:gridCol w:w="5528"/>
      </w:tblGrid>
      <w:tr w:rsidR="007E2B1F" w:rsidRPr="00E55054" w14:paraId="49D65EEA" w14:textId="77777777" w:rsidTr="007E2B1F">
        <w:trPr>
          <w:trHeight w:val="283"/>
        </w:trPr>
        <w:tc>
          <w:tcPr>
            <w:tcW w:w="9889" w:type="dxa"/>
            <w:gridSpan w:val="3"/>
            <w:tcBorders>
              <w:top w:val="single" w:sz="12" w:space="0" w:color="auto"/>
              <w:left w:val="single" w:sz="12" w:space="0" w:color="auto"/>
              <w:bottom w:val="single" w:sz="12" w:space="0" w:color="auto"/>
              <w:right w:val="single" w:sz="12" w:space="0" w:color="auto"/>
            </w:tcBorders>
          </w:tcPr>
          <w:p w14:paraId="3E86862E" w14:textId="77777777" w:rsidR="007E2B1F" w:rsidRPr="008B2F66" w:rsidRDefault="007E2B1F" w:rsidP="007E2B1F">
            <w:pPr>
              <w:jc w:val="center"/>
              <w:rPr>
                <w:b/>
              </w:rPr>
            </w:pPr>
            <w:r w:rsidRPr="008B2F66">
              <w:rPr>
                <w:b/>
              </w:rPr>
              <w:t>Datos sobre proyectos de investigación</w:t>
            </w:r>
          </w:p>
        </w:tc>
      </w:tr>
      <w:tr w:rsidR="007E2B1F" w:rsidRPr="00E55054" w14:paraId="370369B0" w14:textId="77777777" w:rsidTr="008009B0">
        <w:trPr>
          <w:trHeight w:val="283"/>
        </w:trPr>
        <w:tc>
          <w:tcPr>
            <w:tcW w:w="1951" w:type="dxa"/>
            <w:tcBorders>
              <w:top w:val="single" w:sz="12" w:space="0" w:color="auto"/>
              <w:left w:val="single" w:sz="12" w:space="0" w:color="auto"/>
              <w:bottom w:val="nil"/>
              <w:right w:val="single" w:sz="4" w:space="0" w:color="auto"/>
            </w:tcBorders>
          </w:tcPr>
          <w:p w14:paraId="4004066F" w14:textId="77777777" w:rsidR="007E2B1F" w:rsidRPr="008B2F66" w:rsidRDefault="007E2B1F" w:rsidP="007E2B1F">
            <w:pPr>
              <w:rPr>
                <w:b/>
              </w:rPr>
            </w:pPr>
            <w:r w:rsidRPr="008B2F66">
              <w:rPr>
                <w:b/>
              </w:rPr>
              <w:t>IP (Investigador Principal) y Filiación:</w:t>
            </w:r>
          </w:p>
        </w:tc>
        <w:tc>
          <w:tcPr>
            <w:tcW w:w="2410" w:type="dxa"/>
            <w:tcBorders>
              <w:top w:val="single" w:sz="12" w:space="0" w:color="auto"/>
              <w:left w:val="single" w:sz="4" w:space="0" w:color="auto"/>
              <w:bottom w:val="single" w:sz="2" w:space="0" w:color="auto"/>
              <w:right w:val="single" w:sz="2" w:space="0" w:color="auto"/>
            </w:tcBorders>
          </w:tcPr>
          <w:p w14:paraId="7577987A" w14:textId="77777777" w:rsidR="007E2B1F" w:rsidRPr="008B2F66" w:rsidRDefault="007E2B1F" w:rsidP="007E2B1F">
            <w:r w:rsidRPr="008B2F66">
              <w:t>Apellidos, Nombre:</w:t>
            </w:r>
          </w:p>
        </w:tc>
        <w:tc>
          <w:tcPr>
            <w:tcW w:w="5528" w:type="dxa"/>
            <w:tcBorders>
              <w:top w:val="single" w:sz="12" w:space="0" w:color="auto"/>
              <w:left w:val="single" w:sz="2" w:space="0" w:color="auto"/>
              <w:bottom w:val="single" w:sz="2" w:space="0" w:color="auto"/>
              <w:right w:val="single" w:sz="12" w:space="0" w:color="auto"/>
            </w:tcBorders>
          </w:tcPr>
          <w:p w14:paraId="08217D74" w14:textId="77777777" w:rsidR="007E2B1F" w:rsidRPr="008B2F66" w:rsidRDefault="00A41C05" w:rsidP="007E2B1F">
            <w:r w:rsidRPr="008B2F66">
              <w:t>Mª Eugenia Pérez González</w:t>
            </w:r>
          </w:p>
          <w:p w14:paraId="07D68BCF" w14:textId="77777777" w:rsidR="00A41C05" w:rsidRPr="008B2F66" w:rsidRDefault="00A41C05" w:rsidP="007E2B1F">
            <w:r w:rsidRPr="008B2F66">
              <w:t>Dpto. Análisis Geográfico Regional y Geografía Física</w:t>
            </w:r>
          </w:p>
          <w:p w14:paraId="4CBE2E4F" w14:textId="77777777" w:rsidR="00A41C05" w:rsidRPr="008B2F66" w:rsidRDefault="00A41C05" w:rsidP="007E2B1F">
            <w:r w:rsidRPr="008B2F66">
              <w:t>Facultad de Geografía e Historia, UCM</w:t>
            </w:r>
          </w:p>
        </w:tc>
      </w:tr>
      <w:tr w:rsidR="00C2083B" w:rsidRPr="00E55054" w14:paraId="676234D5" w14:textId="77777777" w:rsidTr="008009B0">
        <w:trPr>
          <w:trHeight w:val="283"/>
        </w:trPr>
        <w:tc>
          <w:tcPr>
            <w:tcW w:w="1951" w:type="dxa"/>
            <w:tcBorders>
              <w:top w:val="nil"/>
              <w:left w:val="single" w:sz="12" w:space="0" w:color="auto"/>
              <w:bottom w:val="nil"/>
              <w:right w:val="single" w:sz="4" w:space="0" w:color="auto"/>
            </w:tcBorders>
          </w:tcPr>
          <w:p w14:paraId="18FA4860" w14:textId="77777777" w:rsidR="00C2083B" w:rsidRPr="008B2F66" w:rsidRDefault="00C2083B"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54B750A2" w14:textId="77777777" w:rsidR="00C2083B" w:rsidRPr="008B2F66" w:rsidRDefault="00C2083B" w:rsidP="007E2B1F">
            <w:r w:rsidRPr="008B2F66">
              <w:t>Universidad y Facultad, o Institución:</w:t>
            </w:r>
          </w:p>
        </w:tc>
        <w:tc>
          <w:tcPr>
            <w:tcW w:w="5528" w:type="dxa"/>
            <w:tcBorders>
              <w:top w:val="single" w:sz="2" w:space="0" w:color="auto"/>
              <w:left w:val="single" w:sz="2" w:space="0" w:color="auto"/>
              <w:bottom w:val="single" w:sz="2" w:space="0" w:color="auto"/>
              <w:right w:val="single" w:sz="12" w:space="0" w:color="auto"/>
            </w:tcBorders>
          </w:tcPr>
          <w:p w14:paraId="179D34D0" w14:textId="105BDA7F" w:rsidR="005E4506" w:rsidRPr="008B2F66" w:rsidRDefault="00176682" w:rsidP="005E4506">
            <w:pPr>
              <w:rPr>
                <w:color w:val="000000"/>
              </w:rPr>
            </w:pPr>
            <w:r>
              <w:t>Universidad Complutense d</w:t>
            </w:r>
            <w:r w:rsidRPr="008B2F66">
              <w:t>e Madrid</w:t>
            </w:r>
          </w:p>
          <w:p w14:paraId="04FFE0DD" w14:textId="61F8D249" w:rsidR="00C2083B" w:rsidRPr="008B2F66" w:rsidRDefault="00176682" w:rsidP="00667F51">
            <w:r>
              <w:t>Facultad de Geografía e</w:t>
            </w:r>
            <w:r w:rsidRPr="008B2F66">
              <w:t xml:space="preserve"> Historia</w:t>
            </w:r>
          </w:p>
        </w:tc>
      </w:tr>
      <w:tr w:rsidR="007E2B1F" w:rsidRPr="00E55054" w14:paraId="1DB9F1B3" w14:textId="77777777" w:rsidTr="008009B0">
        <w:trPr>
          <w:trHeight w:val="283"/>
        </w:trPr>
        <w:tc>
          <w:tcPr>
            <w:tcW w:w="1951" w:type="dxa"/>
            <w:tcBorders>
              <w:top w:val="nil"/>
              <w:left w:val="single" w:sz="12" w:space="0" w:color="auto"/>
              <w:bottom w:val="nil"/>
              <w:right w:val="single" w:sz="4" w:space="0" w:color="auto"/>
            </w:tcBorders>
          </w:tcPr>
          <w:p w14:paraId="3D91B236" w14:textId="77777777" w:rsidR="007E2B1F" w:rsidRPr="008B2F6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196E8B80" w14:textId="77777777" w:rsidR="007E2B1F" w:rsidRPr="008B2F66" w:rsidRDefault="007E2B1F" w:rsidP="007E2B1F">
            <w:r w:rsidRPr="008B2F66">
              <w:t>Departamento:</w:t>
            </w:r>
          </w:p>
        </w:tc>
        <w:tc>
          <w:tcPr>
            <w:tcW w:w="5528" w:type="dxa"/>
            <w:tcBorders>
              <w:top w:val="single" w:sz="2" w:space="0" w:color="auto"/>
              <w:left w:val="single" w:sz="2" w:space="0" w:color="auto"/>
              <w:bottom w:val="single" w:sz="2" w:space="0" w:color="auto"/>
              <w:right w:val="single" w:sz="12" w:space="0" w:color="auto"/>
            </w:tcBorders>
          </w:tcPr>
          <w:p w14:paraId="40EA64B9" w14:textId="17D5DB37" w:rsidR="005E4506" w:rsidRPr="008B2F66" w:rsidRDefault="00176682" w:rsidP="005E4506">
            <w:pPr>
              <w:rPr>
                <w:color w:val="000000"/>
              </w:rPr>
            </w:pPr>
            <w:r>
              <w:t>Dpto. Análisis Geográ</w:t>
            </w:r>
            <w:r w:rsidRPr="008B2F66">
              <w:t xml:space="preserve">fico Regional </w:t>
            </w:r>
            <w:r>
              <w:t>y Geografía Fí</w:t>
            </w:r>
            <w:r w:rsidRPr="008B2F66">
              <w:t>sica</w:t>
            </w:r>
          </w:p>
          <w:p w14:paraId="7B26E206" w14:textId="77777777" w:rsidR="007E2B1F" w:rsidRPr="008B2F66" w:rsidRDefault="007E2B1F" w:rsidP="007E2B1F"/>
        </w:tc>
      </w:tr>
      <w:tr w:rsidR="007E2B1F" w:rsidRPr="00E55054" w14:paraId="18BD840D" w14:textId="77777777" w:rsidTr="008009B0">
        <w:trPr>
          <w:trHeight w:val="283"/>
        </w:trPr>
        <w:tc>
          <w:tcPr>
            <w:tcW w:w="1951" w:type="dxa"/>
            <w:tcBorders>
              <w:top w:val="nil"/>
              <w:left w:val="single" w:sz="12" w:space="0" w:color="auto"/>
              <w:bottom w:val="nil"/>
              <w:right w:val="single" w:sz="4" w:space="0" w:color="auto"/>
            </w:tcBorders>
          </w:tcPr>
          <w:p w14:paraId="017A1AB3" w14:textId="77777777" w:rsidR="007E2B1F" w:rsidRPr="008B2F6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445F011F" w14:textId="77777777" w:rsidR="007E2B1F" w:rsidRPr="008B2F66" w:rsidRDefault="007E2B1F" w:rsidP="007E2B1F">
            <w:r w:rsidRPr="008B2F66">
              <w:t>Grupo de Investigación:</w:t>
            </w:r>
          </w:p>
        </w:tc>
        <w:tc>
          <w:tcPr>
            <w:tcW w:w="5528" w:type="dxa"/>
            <w:tcBorders>
              <w:top w:val="single" w:sz="2" w:space="0" w:color="auto"/>
              <w:left w:val="single" w:sz="2" w:space="0" w:color="auto"/>
              <w:bottom w:val="single" w:sz="2" w:space="0" w:color="auto"/>
              <w:right w:val="single" w:sz="12" w:space="0" w:color="auto"/>
            </w:tcBorders>
          </w:tcPr>
          <w:p w14:paraId="0BBACFAB" w14:textId="77777777" w:rsidR="007E2B1F" w:rsidRPr="008B2F66" w:rsidRDefault="00A41C05" w:rsidP="007E2B1F">
            <w:r w:rsidRPr="008B2F66">
              <w:t>Teledetección y Cambio Global</w:t>
            </w:r>
          </w:p>
        </w:tc>
      </w:tr>
      <w:tr w:rsidR="007E2B1F" w:rsidRPr="00E55054" w14:paraId="2A7A2637" w14:textId="77777777" w:rsidTr="008009B0">
        <w:trPr>
          <w:trHeight w:val="283"/>
        </w:trPr>
        <w:tc>
          <w:tcPr>
            <w:tcW w:w="1951" w:type="dxa"/>
            <w:tcBorders>
              <w:top w:val="nil"/>
              <w:left w:val="single" w:sz="12" w:space="0" w:color="auto"/>
              <w:bottom w:val="nil"/>
              <w:right w:val="single" w:sz="4" w:space="0" w:color="auto"/>
            </w:tcBorders>
          </w:tcPr>
          <w:p w14:paraId="397FB1A7" w14:textId="77777777" w:rsidR="007E2B1F" w:rsidRPr="008B2F6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72CF1FB8" w14:textId="77777777" w:rsidR="007E2B1F" w:rsidRPr="008B2F66" w:rsidRDefault="007E2B1F" w:rsidP="00AC0F8A">
            <w:r w:rsidRPr="008B2F66">
              <w:t>Área de Adscripción</w:t>
            </w:r>
            <w:r w:rsidR="00AC0F8A" w:rsidRPr="008B2F66">
              <w:rPr>
                <w:vertAlign w:val="superscript"/>
              </w:rPr>
              <w:t>1</w:t>
            </w:r>
            <w:r w:rsidRPr="008B2F66">
              <w:t>:</w:t>
            </w:r>
          </w:p>
        </w:tc>
        <w:tc>
          <w:tcPr>
            <w:tcW w:w="5528" w:type="dxa"/>
            <w:tcBorders>
              <w:top w:val="single" w:sz="2" w:space="0" w:color="auto"/>
              <w:left w:val="single" w:sz="2" w:space="0" w:color="auto"/>
              <w:bottom w:val="single" w:sz="2" w:space="0" w:color="auto"/>
              <w:right w:val="single" w:sz="12" w:space="0" w:color="auto"/>
            </w:tcBorders>
          </w:tcPr>
          <w:p w14:paraId="0F00BDB3" w14:textId="77777777" w:rsidR="007E2B1F" w:rsidRPr="008B2F66" w:rsidRDefault="00A41C05" w:rsidP="007E2B1F">
            <w:r w:rsidRPr="008B2F66">
              <w:t>Geografía Física</w:t>
            </w:r>
          </w:p>
        </w:tc>
      </w:tr>
      <w:tr w:rsidR="007E2B1F" w:rsidRPr="00E55054" w14:paraId="09E9AC43" w14:textId="77777777" w:rsidTr="008009B0">
        <w:trPr>
          <w:trHeight w:val="283"/>
        </w:trPr>
        <w:tc>
          <w:tcPr>
            <w:tcW w:w="1951" w:type="dxa"/>
            <w:tcBorders>
              <w:top w:val="nil"/>
              <w:left w:val="single" w:sz="12" w:space="0" w:color="auto"/>
              <w:bottom w:val="nil"/>
              <w:right w:val="single" w:sz="4" w:space="0" w:color="auto"/>
            </w:tcBorders>
          </w:tcPr>
          <w:p w14:paraId="2B18C993" w14:textId="77777777" w:rsidR="007E2B1F" w:rsidRPr="008B2F6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70F9CBB7" w14:textId="77777777" w:rsidR="007E2B1F" w:rsidRPr="008B2F66" w:rsidRDefault="007E2B1F" w:rsidP="007E2B1F">
            <w:r w:rsidRPr="008B2F66">
              <w:t>Dirección Postal:</w:t>
            </w:r>
          </w:p>
        </w:tc>
        <w:tc>
          <w:tcPr>
            <w:tcW w:w="5528" w:type="dxa"/>
            <w:tcBorders>
              <w:top w:val="single" w:sz="2" w:space="0" w:color="auto"/>
              <w:left w:val="single" w:sz="2" w:space="0" w:color="auto"/>
              <w:bottom w:val="single" w:sz="2" w:space="0" w:color="auto"/>
              <w:right w:val="single" w:sz="12" w:space="0" w:color="auto"/>
            </w:tcBorders>
          </w:tcPr>
          <w:p w14:paraId="3A0917FA" w14:textId="77777777" w:rsidR="007E2B1F" w:rsidRPr="008B2F66" w:rsidRDefault="00A41C05" w:rsidP="007E2B1F">
            <w:r w:rsidRPr="008B2F66">
              <w:t>C/ Profesor Aranguren, s/n, 20840 Madrid</w:t>
            </w:r>
          </w:p>
        </w:tc>
      </w:tr>
      <w:tr w:rsidR="007E2B1F" w:rsidRPr="00E55054" w14:paraId="12D12DA0" w14:textId="77777777" w:rsidTr="008009B0">
        <w:trPr>
          <w:trHeight w:val="283"/>
        </w:trPr>
        <w:tc>
          <w:tcPr>
            <w:tcW w:w="1951" w:type="dxa"/>
            <w:tcBorders>
              <w:top w:val="nil"/>
              <w:left w:val="single" w:sz="12" w:space="0" w:color="auto"/>
              <w:bottom w:val="nil"/>
              <w:right w:val="single" w:sz="4" w:space="0" w:color="auto"/>
            </w:tcBorders>
          </w:tcPr>
          <w:p w14:paraId="64824308" w14:textId="77777777" w:rsidR="007E2B1F" w:rsidRPr="008B2F6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745268B0" w14:textId="77777777" w:rsidR="007E2B1F" w:rsidRPr="008B2F66" w:rsidRDefault="007E2B1F" w:rsidP="007E2B1F">
            <w:r w:rsidRPr="008B2F66">
              <w:t>Teléfono:</w:t>
            </w:r>
          </w:p>
        </w:tc>
        <w:tc>
          <w:tcPr>
            <w:tcW w:w="5528" w:type="dxa"/>
            <w:tcBorders>
              <w:top w:val="single" w:sz="2" w:space="0" w:color="auto"/>
              <w:left w:val="single" w:sz="2" w:space="0" w:color="auto"/>
              <w:bottom w:val="single" w:sz="2" w:space="0" w:color="auto"/>
              <w:right w:val="single" w:sz="12" w:space="0" w:color="auto"/>
            </w:tcBorders>
          </w:tcPr>
          <w:p w14:paraId="18871F87" w14:textId="77777777" w:rsidR="007E2B1F" w:rsidRPr="008B2F66" w:rsidRDefault="00A41C05" w:rsidP="007E2B1F">
            <w:r w:rsidRPr="008B2F66">
              <w:t>913946047</w:t>
            </w:r>
          </w:p>
        </w:tc>
      </w:tr>
      <w:tr w:rsidR="007E2B1F" w:rsidRPr="00E55054" w14:paraId="3A815FF7" w14:textId="77777777" w:rsidTr="008009B0">
        <w:trPr>
          <w:trHeight w:val="283"/>
        </w:trPr>
        <w:tc>
          <w:tcPr>
            <w:tcW w:w="1951" w:type="dxa"/>
            <w:tcBorders>
              <w:top w:val="nil"/>
              <w:left w:val="single" w:sz="12" w:space="0" w:color="auto"/>
              <w:bottom w:val="nil"/>
              <w:right w:val="single" w:sz="4" w:space="0" w:color="auto"/>
            </w:tcBorders>
          </w:tcPr>
          <w:p w14:paraId="7DD013B6" w14:textId="77777777" w:rsidR="007E2B1F" w:rsidRPr="008B2F66" w:rsidRDefault="007E2B1F" w:rsidP="007E2B1F">
            <w:pPr>
              <w:rPr>
                <w:b/>
              </w:rPr>
            </w:pPr>
          </w:p>
        </w:tc>
        <w:tc>
          <w:tcPr>
            <w:tcW w:w="2410" w:type="dxa"/>
            <w:tcBorders>
              <w:top w:val="single" w:sz="2" w:space="0" w:color="auto"/>
              <w:left w:val="single" w:sz="4" w:space="0" w:color="auto"/>
              <w:bottom w:val="single" w:sz="2" w:space="0" w:color="auto"/>
              <w:right w:val="single" w:sz="2" w:space="0" w:color="auto"/>
            </w:tcBorders>
          </w:tcPr>
          <w:p w14:paraId="32911CFC" w14:textId="77777777" w:rsidR="007E2B1F" w:rsidRPr="008B2F66" w:rsidRDefault="007E2B1F" w:rsidP="007E2B1F">
            <w:r w:rsidRPr="008B2F66">
              <w:t>URL de la web:</w:t>
            </w:r>
          </w:p>
        </w:tc>
        <w:tc>
          <w:tcPr>
            <w:tcW w:w="5528" w:type="dxa"/>
            <w:tcBorders>
              <w:top w:val="single" w:sz="2" w:space="0" w:color="auto"/>
              <w:left w:val="single" w:sz="2" w:space="0" w:color="auto"/>
              <w:bottom w:val="single" w:sz="2" w:space="0" w:color="auto"/>
              <w:right w:val="single" w:sz="12" w:space="0" w:color="auto"/>
            </w:tcBorders>
          </w:tcPr>
          <w:p w14:paraId="0411D0BC" w14:textId="77777777" w:rsidR="007E2B1F" w:rsidRPr="008B2F66" w:rsidRDefault="007E2B1F" w:rsidP="007E2B1F"/>
        </w:tc>
      </w:tr>
      <w:tr w:rsidR="007E2B1F" w:rsidRPr="00E55054" w14:paraId="750B7210" w14:textId="77777777" w:rsidTr="008009B0">
        <w:trPr>
          <w:trHeight w:val="283"/>
        </w:trPr>
        <w:tc>
          <w:tcPr>
            <w:tcW w:w="1951" w:type="dxa"/>
            <w:tcBorders>
              <w:top w:val="nil"/>
              <w:left w:val="single" w:sz="12" w:space="0" w:color="auto"/>
              <w:bottom w:val="single" w:sz="12" w:space="0" w:color="auto"/>
              <w:right w:val="single" w:sz="4" w:space="0" w:color="auto"/>
            </w:tcBorders>
          </w:tcPr>
          <w:p w14:paraId="104B4BE4" w14:textId="77777777" w:rsidR="007E2B1F" w:rsidRPr="008B2F66" w:rsidRDefault="007E2B1F" w:rsidP="007E2B1F">
            <w:pPr>
              <w:rPr>
                <w:b/>
              </w:rPr>
            </w:pPr>
          </w:p>
        </w:tc>
        <w:tc>
          <w:tcPr>
            <w:tcW w:w="2410" w:type="dxa"/>
            <w:tcBorders>
              <w:top w:val="single" w:sz="2" w:space="0" w:color="auto"/>
              <w:left w:val="single" w:sz="4" w:space="0" w:color="auto"/>
              <w:bottom w:val="single" w:sz="12" w:space="0" w:color="auto"/>
              <w:right w:val="single" w:sz="2" w:space="0" w:color="auto"/>
            </w:tcBorders>
          </w:tcPr>
          <w:p w14:paraId="33AB3668" w14:textId="77777777" w:rsidR="007E2B1F" w:rsidRPr="008B2F66" w:rsidRDefault="007E2B1F" w:rsidP="007E2B1F">
            <w:r w:rsidRPr="008B2F66">
              <w:t>Email:</w:t>
            </w:r>
          </w:p>
        </w:tc>
        <w:tc>
          <w:tcPr>
            <w:tcW w:w="5528" w:type="dxa"/>
            <w:tcBorders>
              <w:top w:val="single" w:sz="2" w:space="0" w:color="auto"/>
              <w:left w:val="single" w:sz="2" w:space="0" w:color="auto"/>
              <w:bottom w:val="single" w:sz="12" w:space="0" w:color="auto"/>
              <w:right w:val="single" w:sz="12" w:space="0" w:color="auto"/>
            </w:tcBorders>
          </w:tcPr>
          <w:p w14:paraId="4A52FFAF" w14:textId="77777777" w:rsidR="00E55054" w:rsidRPr="008B2F66" w:rsidRDefault="00176682" w:rsidP="00A41C05">
            <w:hyperlink r:id="rId9" w:history="1">
              <w:r w:rsidR="00A41C05" w:rsidRPr="008B2F66">
                <w:rPr>
                  <w:rStyle w:val="Hipervnculo"/>
                </w:rPr>
                <w:t>meperez@ucm.es</w:t>
              </w:r>
            </w:hyperlink>
          </w:p>
          <w:p w14:paraId="6D27B67C" w14:textId="77777777" w:rsidR="00A41C05" w:rsidRPr="008B2F66" w:rsidRDefault="00176682" w:rsidP="00A41C05">
            <w:pPr>
              <w:rPr>
                <w:rStyle w:val="Hipervnculo"/>
              </w:rPr>
            </w:pPr>
            <w:hyperlink r:id="rId10" w:history="1">
              <w:r w:rsidR="00E55054" w:rsidRPr="008B2F66">
                <w:rPr>
                  <w:rStyle w:val="Hipervnculo"/>
                </w:rPr>
                <w:t>mpgarcia@ucm.es</w:t>
              </w:r>
            </w:hyperlink>
          </w:p>
          <w:p w14:paraId="2790B20D" w14:textId="77777777" w:rsidR="00E55054" w:rsidRPr="008B2F66" w:rsidRDefault="00E55054" w:rsidP="00A41C05"/>
        </w:tc>
      </w:tr>
      <w:tr w:rsidR="007E2B1F" w:rsidRPr="00E55054" w14:paraId="1EBD7994" w14:textId="77777777" w:rsidTr="008009B0">
        <w:tc>
          <w:tcPr>
            <w:tcW w:w="1951" w:type="dxa"/>
            <w:tcBorders>
              <w:top w:val="single" w:sz="12" w:space="0" w:color="auto"/>
              <w:left w:val="single" w:sz="12" w:space="0" w:color="auto"/>
              <w:bottom w:val="nil"/>
            </w:tcBorders>
          </w:tcPr>
          <w:p w14:paraId="5323CBBE" w14:textId="77777777" w:rsidR="007E2B1F" w:rsidRPr="008B2F66" w:rsidRDefault="007E2B1F" w:rsidP="00D57DBB">
            <w:pPr>
              <w:rPr>
                <w:b/>
              </w:rPr>
            </w:pPr>
            <w:r w:rsidRPr="008B2F66">
              <w:rPr>
                <w:b/>
              </w:rPr>
              <w:t>Participantes y filiación</w:t>
            </w:r>
            <w:r w:rsidR="00D57DBB" w:rsidRPr="008B2F66">
              <w:rPr>
                <w:b/>
                <w:vertAlign w:val="superscript"/>
              </w:rPr>
              <w:t>2</w:t>
            </w:r>
            <w:r w:rsidRPr="008B2F66">
              <w:rPr>
                <w:b/>
              </w:rPr>
              <w:t xml:space="preserve">: </w:t>
            </w:r>
          </w:p>
        </w:tc>
        <w:tc>
          <w:tcPr>
            <w:tcW w:w="2410" w:type="dxa"/>
            <w:tcBorders>
              <w:top w:val="single" w:sz="12" w:space="0" w:color="auto"/>
            </w:tcBorders>
          </w:tcPr>
          <w:p w14:paraId="1F4C22A6" w14:textId="77777777" w:rsidR="007E2B1F" w:rsidRPr="008B2F66" w:rsidRDefault="007E2B1F" w:rsidP="007E2B1F">
            <w:r w:rsidRPr="008B2F66">
              <w:t>Apellidos, Nombre</w:t>
            </w:r>
            <w:r w:rsidR="0013135F" w:rsidRPr="008B2F66">
              <w:t>s</w:t>
            </w:r>
            <w:r w:rsidRPr="008B2F66">
              <w:t>:</w:t>
            </w:r>
          </w:p>
        </w:tc>
        <w:tc>
          <w:tcPr>
            <w:tcW w:w="5528" w:type="dxa"/>
            <w:tcBorders>
              <w:top w:val="single" w:sz="12" w:space="0" w:color="auto"/>
              <w:right w:val="single" w:sz="12" w:space="0" w:color="auto"/>
            </w:tcBorders>
          </w:tcPr>
          <w:p w14:paraId="46D9FFFD" w14:textId="77777777" w:rsidR="007E2B1F" w:rsidRPr="008B2F66" w:rsidRDefault="00A41C05" w:rsidP="007E2B1F">
            <w:r w:rsidRPr="008B2F66">
              <w:t xml:space="preserve">Mª Pilar García Rodríguez </w:t>
            </w:r>
          </w:p>
          <w:p w14:paraId="343E63E7" w14:textId="77777777" w:rsidR="00A41C05" w:rsidRPr="008B2F66" w:rsidRDefault="00A41C05" w:rsidP="00A41C05">
            <w:r w:rsidRPr="008B2F66">
              <w:t>Juan José Sanz Donaire</w:t>
            </w:r>
          </w:p>
          <w:p w14:paraId="588B6A56" w14:textId="77777777" w:rsidR="00A41C05" w:rsidRPr="008B2F66" w:rsidRDefault="00A41C05" w:rsidP="00A41C05">
            <w:r w:rsidRPr="008B2F66">
              <w:t>José Mª García Alvarado</w:t>
            </w:r>
          </w:p>
          <w:p w14:paraId="777B41C7" w14:textId="77777777" w:rsidR="00A41C05" w:rsidRPr="008B2F66" w:rsidRDefault="00A41C05" w:rsidP="00A41C05">
            <w:r w:rsidRPr="008B2F66">
              <w:t xml:space="preserve">Miguel Á. Alcolea </w:t>
            </w:r>
            <w:proofErr w:type="spellStart"/>
            <w:r w:rsidRPr="008B2F66">
              <w:t>Moratilla</w:t>
            </w:r>
            <w:proofErr w:type="spellEnd"/>
          </w:p>
          <w:p w14:paraId="4E9755A5" w14:textId="77777777" w:rsidR="00510637" w:rsidRPr="008B2F66" w:rsidRDefault="00A41C05" w:rsidP="00634CEB">
            <w:r w:rsidRPr="008B2F66">
              <w:t>Ángel Navarro Madrid</w:t>
            </w:r>
            <w:r w:rsidR="00510637" w:rsidRPr="008B2F66">
              <w:t xml:space="preserve"> </w:t>
            </w:r>
          </w:p>
        </w:tc>
      </w:tr>
      <w:tr w:rsidR="007E2B1F" w:rsidRPr="00E55054" w14:paraId="5832F598" w14:textId="77777777" w:rsidTr="008009B0">
        <w:tc>
          <w:tcPr>
            <w:tcW w:w="1951" w:type="dxa"/>
            <w:tcBorders>
              <w:top w:val="nil"/>
              <w:left w:val="single" w:sz="12" w:space="0" w:color="auto"/>
              <w:bottom w:val="nil"/>
            </w:tcBorders>
          </w:tcPr>
          <w:p w14:paraId="65EDE60D" w14:textId="77777777" w:rsidR="007E2B1F" w:rsidRPr="008B2F66" w:rsidRDefault="007E2B1F" w:rsidP="007E2B1F">
            <w:pPr>
              <w:rPr>
                <w:b/>
              </w:rPr>
            </w:pPr>
          </w:p>
        </w:tc>
        <w:tc>
          <w:tcPr>
            <w:tcW w:w="2410" w:type="dxa"/>
          </w:tcPr>
          <w:p w14:paraId="729F5EE8" w14:textId="77777777" w:rsidR="007E2B1F" w:rsidRPr="008B2F66" w:rsidRDefault="007E2B1F" w:rsidP="007E2B1F">
            <w:r w:rsidRPr="008B2F66">
              <w:t>Departamento:</w:t>
            </w:r>
          </w:p>
        </w:tc>
        <w:tc>
          <w:tcPr>
            <w:tcW w:w="5528" w:type="dxa"/>
            <w:tcBorders>
              <w:right w:val="single" w:sz="12" w:space="0" w:color="auto"/>
            </w:tcBorders>
          </w:tcPr>
          <w:p w14:paraId="6708D07B" w14:textId="77777777" w:rsidR="00634CEB" w:rsidRPr="008B2F66" w:rsidRDefault="00873397" w:rsidP="00634CEB">
            <w:r w:rsidRPr="008B2F66">
              <w:t>Dpto. AGR y Gª Física, UCM</w:t>
            </w:r>
          </w:p>
        </w:tc>
      </w:tr>
      <w:tr w:rsidR="00634CEB" w:rsidRPr="00E55054" w14:paraId="067B6945" w14:textId="77777777" w:rsidTr="008009B0">
        <w:tc>
          <w:tcPr>
            <w:tcW w:w="1951" w:type="dxa"/>
            <w:tcBorders>
              <w:top w:val="nil"/>
              <w:left w:val="single" w:sz="12" w:space="0" w:color="auto"/>
              <w:bottom w:val="nil"/>
            </w:tcBorders>
          </w:tcPr>
          <w:p w14:paraId="3604AC2D" w14:textId="77777777" w:rsidR="00634CEB" w:rsidRPr="008B2F66" w:rsidRDefault="00634CEB" w:rsidP="007E2B1F">
            <w:pPr>
              <w:rPr>
                <w:b/>
              </w:rPr>
            </w:pPr>
          </w:p>
        </w:tc>
        <w:tc>
          <w:tcPr>
            <w:tcW w:w="2410" w:type="dxa"/>
          </w:tcPr>
          <w:p w14:paraId="6C4DF9A9" w14:textId="77777777" w:rsidR="00634CEB" w:rsidRPr="008B2F66" w:rsidRDefault="00634CEB" w:rsidP="007E2B1F">
            <w:r w:rsidRPr="008B2F66">
              <w:t>Apellidos, Nombre</w:t>
            </w:r>
          </w:p>
        </w:tc>
        <w:tc>
          <w:tcPr>
            <w:tcW w:w="5528" w:type="dxa"/>
            <w:tcBorders>
              <w:right w:val="single" w:sz="12" w:space="0" w:color="auto"/>
            </w:tcBorders>
          </w:tcPr>
          <w:p w14:paraId="066FB4E5" w14:textId="77777777" w:rsidR="00634CEB" w:rsidRPr="008B2F66" w:rsidRDefault="00634CEB" w:rsidP="007E2B1F">
            <w:r w:rsidRPr="008B2F66">
              <w:t xml:space="preserve">Antonio M. Guerra </w:t>
            </w:r>
            <w:proofErr w:type="spellStart"/>
            <w:r w:rsidRPr="008B2F66">
              <w:t>Zaballos</w:t>
            </w:r>
            <w:proofErr w:type="spellEnd"/>
          </w:p>
        </w:tc>
      </w:tr>
      <w:tr w:rsidR="00634CEB" w:rsidRPr="00E55054" w14:paraId="50E58690" w14:textId="77777777" w:rsidTr="008009B0">
        <w:tc>
          <w:tcPr>
            <w:tcW w:w="1951" w:type="dxa"/>
            <w:tcBorders>
              <w:top w:val="nil"/>
              <w:left w:val="single" w:sz="12" w:space="0" w:color="auto"/>
              <w:bottom w:val="nil"/>
            </w:tcBorders>
          </w:tcPr>
          <w:p w14:paraId="478238C2" w14:textId="77777777" w:rsidR="00634CEB" w:rsidRPr="008B2F66" w:rsidRDefault="00634CEB" w:rsidP="007E2B1F">
            <w:pPr>
              <w:rPr>
                <w:b/>
              </w:rPr>
            </w:pPr>
          </w:p>
        </w:tc>
        <w:tc>
          <w:tcPr>
            <w:tcW w:w="2410" w:type="dxa"/>
          </w:tcPr>
          <w:p w14:paraId="69C84942" w14:textId="77777777" w:rsidR="00634CEB" w:rsidRPr="008B2F66" w:rsidRDefault="00634CEB" w:rsidP="007E2B1F">
            <w:r w:rsidRPr="008B2F66">
              <w:t>Departamento:</w:t>
            </w:r>
          </w:p>
        </w:tc>
        <w:tc>
          <w:tcPr>
            <w:tcW w:w="5528" w:type="dxa"/>
            <w:tcBorders>
              <w:right w:val="single" w:sz="12" w:space="0" w:color="auto"/>
            </w:tcBorders>
          </w:tcPr>
          <w:p w14:paraId="43AF6090" w14:textId="77777777" w:rsidR="00634CEB" w:rsidRPr="008B2F66" w:rsidRDefault="00634CEB" w:rsidP="00634CEB">
            <w:r w:rsidRPr="008B2F66">
              <w:t>Dpto. de Gª Humana, UCM</w:t>
            </w:r>
          </w:p>
          <w:p w14:paraId="3A184A42" w14:textId="77777777" w:rsidR="00634CEB" w:rsidRPr="008B2F66" w:rsidRDefault="00634CEB" w:rsidP="007E2B1F"/>
        </w:tc>
      </w:tr>
      <w:tr w:rsidR="00634CEB" w:rsidRPr="00E55054" w14:paraId="4FFD5BF9" w14:textId="77777777" w:rsidTr="008009B0">
        <w:tc>
          <w:tcPr>
            <w:tcW w:w="1951" w:type="dxa"/>
            <w:tcBorders>
              <w:top w:val="nil"/>
              <w:left w:val="single" w:sz="12" w:space="0" w:color="auto"/>
              <w:bottom w:val="nil"/>
            </w:tcBorders>
          </w:tcPr>
          <w:p w14:paraId="1068322F" w14:textId="77777777" w:rsidR="00634CEB" w:rsidRPr="008B2F66" w:rsidRDefault="00634CEB" w:rsidP="00634CEB">
            <w:pPr>
              <w:rPr>
                <w:b/>
              </w:rPr>
            </w:pPr>
          </w:p>
        </w:tc>
        <w:tc>
          <w:tcPr>
            <w:tcW w:w="2410" w:type="dxa"/>
          </w:tcPr>
          <w:p w14:paraId="0859EFD2" w14:textId="77777777" w:rsidR="00634CEB" w:rsidRPr="008B2F66" w:rsidRDefault="00634CEB" w:rsidP="00634CEB">
            <w:r w:rsidRPr="008B2F66">
              <w:t>Apellidos, Nombre</w:t>
            </w:r>
          </w:p>
        </w:tc>
        <w:tc>
          <w:tcPr>
            <w:tcW w:w="5528" w:type="dxa"/>
            <w:tcBorders>
              <w:right w:val="single" w:sz="12" w:space="0" w:color="auto"/>
            </w:tcBorders>
          </w:tcPr>
          <w:p w14:paraId="7D520E59" w14:textId="77777777" w:rsidR="00634CEB" w:rsidRPr="008B2F66" w:rsidRDefault="00634CEB" w:rsidP="00634CEB">
            <w:r w:rsidRPr="008B2F66">
              <w:t xml:space="preserve">Carmen </w:t>
            </w:r>
            <w:proofErr w:type="spellStart"/>
            <w:r w:rsidRPr="008B2F66">
              <w:t>Nuñez</w:t>
            </w:r>
            <w:proofErr w:type="spellEnd"/>
            <w:r w:rsidRPr="008B2F66">
              <w:t xml:space="preserve"> León</w:t>
            </w:r>
          </w:p>
        </w:tc>
      </w:tr>
      <w:tr w:rsidR="00634CEB" w:rsidRPr="00E55054" w14:paraId="21C5F841" w14:textId="77777777" w:rsidTr="008009B0">
        <w:tc>
          <w:tcPr>
            <w:tcW w:w="1951" w:type="dxa"/>
            <w:tcBorders>
              <w:top w:val="nil"/>
              <w:left w:val="single" w:sz="12" w:space="0" w:color="auto"/>
              <w:bottom w:val="nil"/>
            </w:tcBorders>
          </w:tcPr>
          <w:p w14:paraId="45BE522C" w14:textId="77777777" w:rsidR="00634CEB" w:rsidRPr="008B2F66" w:rsidRDefault="00634CEB" w:rsidP="00634CEB">
            <w:pPr>
              <w:rPr>
                <w:b/>
              </w:rPr>
            </w:pPr>
          </w:p>
        </w:tc>
        <w:tc>
          <w:tcPr>
            <w:tcW w:w="2410" w:type="dxa"/>
          </w:tcPr>
          <w:p w14:paraId="31633F59" w14:textId="77777777" w:rsidR="00634CEB" w:rsidRPr="008B2F66" w:rsidRDefault="00634CEB" w:rsidP="00634CEB">
            <w:r w:rsidRPr="008B2F66">
              <w:t>Departamento:</w:t>
            </w:r>
          </w:p>
        </w:tc>
        <w:tc>
          <w:tcPr>
            <w:tcW w:w="5528" w:type="dxa"/>
            <w:tcBorders>
              <w:right w:val="single" w:sz="12" w:space="0" w:color="auto"/>
            </w:tcBorders>
          </w:tcPr>
          <w:p w14:paraId="4781F93F" w14:textId="77777777" w:rsidR="00634CEB" w:rsidRPr="008B2F66" w:rsidRDefault="00634CEB" w:rsidP="00634CEB">
            <w:r w:rsidRPr="008B2F66">
              <w:t>Dpto. Producción Vegetal y Tecnología Agraria, UCLM</w:t>
            </w:r>
          </w:p>
          <w:p w14:paraId="6043BD67" w14:textId="77777777" w:rsidR="00634CEB" w:rsidRPr="008B2F66" w:rsidRDefault="00634CEB" w:rsidP="00634CEB"/>
        </w:tc>
      </w:tr>
      <w:tr w:rsidR="00634CEB" w:rsidRPr="00E55054" w14:paraId="02EAF21B" w14:textId="77777777" w:rsidTr="008009B0">
        <w:tc>
          <w:tcPr>
            <w:tcW w:w="1951" w:type="dxa"/>
            <w:tcBorders>
              <w:top w:val="nil"/>
              <w:left w:val="single" w:sz="12" w:space="0" w:color="auto"/>
              <w:bottom w:val="nil"/>
            </w:tcBorders>
          </w:tcPr>
          <w:p w14:paraId="42D1954D" w14:textId="77777777" w:rsidR="00634CEB" w:rsidRPr="008B2F66" w:rsidRDefault="00634CEB" w:rsidP="00634CEB">
            <w:pPr>
              <w:rPr>
                <w:b/>
              </w:rPr>
            </w:pPr>
          </w:p>
        </w:tc>
        <w:tc>
          <w:tcPr>
            <w:tcW w:w="2410" w:type="dxa"/>
          </w:tcPr>
          <w:p w14:paraId="7D5993F2" w14:textId="77777777" w:rsidR="00634CEB" w:rsidRPr="008B2F66" w:rsidRDefault="00634CEB" w:rsidP="00634CEB">
            <w:r w:rsidRPr="008B2F66">
              <w:t>Apellidos, Nombre</w:t>
            </w:r>
          </w:p>
        </w:tc>
        <w:tc>
          <w:tcPr>
            <w:tcW w:w="5528" w:type="dxa"/>
            <w:tcBorders>
              <w:right w:val="single" w:sz="12" w:space="0" w:color="auto"/>
            </w:tcBorders>
          </w:tcPr>
          <w:p w14:paraId="708D971C" w14:textId="77777777" w:rsidR="00634CEB" w:rsidRPr="008B2F66" w:rsidRDefault="00634CEB" w:rsidP="00634CEB">
            <w:r w:rsidRPr="008B2F66">
              <w:t xml:space="preserve">Amelia Moyano </w:t>
            </w:r>
            <w:proofErr w:type="spellStart"/>
            <w:r w:rsidRPr="008B2F66">
              <w:t>Gardini</w:t>
            </w:r>
            <w:proofErr w:type="spellEnd"/>
          </w:p>
        </w:tc>
      </w:tr>
      <w:tr w:rsidR="00634CEB" w:rsidRPr="00E55054" w14:paraId="0AA80C40" w14:textId="77777777" w:rsidTr="008009B0">
        <w:tc>
          <w:tcPr>
            <w:tcW w:w="1951" w:type="dxa"/>
            <w:tcBorders>
              <w:top w:val="nil"/>
              <w:left w:val="single" w:sz="12" w:space="0" w:color="auto"/>
              <w:bottom w:val="nil"/>
            </w:tcBorders>
          </w:tcPr>
          <w:p w14:paraId="0A569CB3" w14:textId="77777777" w:rsidR="00634CEB" w:rsidRPr="008B2F66" w:rsidRDefault="00634CEB" w:rsidP="00634CEB">
            <w:pPr>
              <w:rPr>
                <w:b/>
              </w:rPr>
            </w:pPr>
          </w:p>
        </w:tc>
        <w:tc>
          <w:tcPr>
            <w:tcW w:w="2410" w:type="dxa"/>
          </w:tcPr>
          <w:p w14:paraId="37C63CEC" w14:textId="77777777" w:rsidR="00634CEB" w:rsidRPr="008B2F66" w:rsidRDefault="00634CEB" w:rsidP="00634CEB">
            <w:r w:rsidRPr="008B2F66">
              <w:t>Departamento:</w:t>
            </w:r>
          </w:p>
        </w:tc>
        <w:tc>
          <w:tcPr>
            <w:tcW w:w="5528" w:type="dxa"/>
            <w:tcBorders>
              <w:right w:val="single" w:sz="12" w:space="0" w:color="auto"/>
            </w:tcBorders>
          </w:tcPr>
          <w:p w14:paraId="4B1BF58D" w14:textId="77777777" w:rsidR="00634CEB" w:rsidRPr="008B2F66" w:rsidRDefault="00634CEB" w:rsidP="00634CEB">
            <w:r w:rsidRPr="008B2F66">
              <w:t>Dpto. Producción Vegetal y Recursos Forestales, Univ. Valladolid</w:t>
            </w:r>
          </w:p>
        </w:tc>
      </w:tr>
      <w:tr w:rsidR="00634CEB" w:rsidRPr="00E55054" w14:paraId="0B9C1F56" w14:textId="77777777" w:rsidTr="007E2B1F">
        <w:tc>
          <w:tcPr>
            <w:tcW w:w="1951" w:type="dxa"/>
            <w:tcBorders>
              <w:top w:val="single" w:sz="12" w:space="0" w:color="auto"/>
              <w:left w:val="single" w:sz="12" w:space="0" w:color="auto"/>
            </w:tcBorders>
          </w:tcPr>
          <w:p w14:paraId="6BEAA78C" w14:textId="77777777" w:rsidR="00634CEB" w:rsidRPr="008B2F66" w:rsidRDefault="00634CEB" w:rsidP="00634CEB">
            <w:pPr>
              <w:tabs>
                <w:tab w:val="left" w:pos="1350"/>
              </w:tabs>
              <w:rPr>
                <w:b/>
              </w:rPr>
            </w:pPr>
            <w:r w:rsidRPr="008B2F66">
              <w:rPr>
                <w:b/>
              </w:rPr>
              <w:t>Título del proyecto:</w:t>
            </w:r>
          </w:p>
        </w:tc>
        <w:tc>
          <w:tcPr>
            <w:tcW w:w="7938" w:type="dxa"/>
            <w:gridSpan w:val="2"/>
            <w:tcBorders>
              <w:top w:val="single" w:sz="12" w:space="0" w:color="auto"/>
              <w:right w:val="single" w:sz="12" w:space="0" w:color="auto"/>
            </w:tcBorders>
          </w:tcPr>
          <w:p w14:paraId="242A9DD2" w14:textId="77777777" w:rsidR="00634CEB" w:rsidRPr="008B2F66" w:rsidRDefault="00634CEB" w:rsidP="00634CEB">
            <w:pPr>
              <w:rPr>
                <w:color w:val="000000"/>
              </w:rPr>
            </w:pPr>
            <w:r w:rsidRPr="008B2F66">
              <w:t>SELLADO DE SUELO EN LA COMUNIDAD DE MADRID Y AREAS LIMITROFES. ESTUDIO MEDIANTE TELEDETECCION Y SISTEMAS DE INFORMACION GEOGRAFICA</w:t>
            </w:r>
          </w:p>
          <w:p w14:paraId="11F553CA" w14:textId="77777777" w:rsidR="00634CEB" w:rsidRPr="008B2F66" w:rsidRDefault="00634CEB" w:rsidP="00634CEB"/>
        </w:tc>
      </w:tr>
      <w:tr w:rsidR="00634CEB" w:rsidRPr="00E55054" w14:paraId="045B89A2" w14:textId="77777777" w:rsidTr="007E2B1F">
        <w:tc>
          <w:tcPr>
            <w:tcW w:w="1951" w:type="dxa"/>
            <w:tcBorders>
              <w:left w:val="single" w:sz="12" w:space="0" w:color="auto"/>
            </w:tcBorders>
          </w:tcPr>
          <w:p w14:paraId="7F6AED7F" w14:textId="77777777" w:rsidR="00634CEB" w:rsidRPr="008B2F66" w:rsidRDefault="00634CEB" w:rsidP="00634CEB">
            <w:pPr>
              <w:rPr>
                <w:b/>
              </w:rPr>
            </w:pPr>
            <w:r w:rsidRPr="008B2F66">
              <w:rPr>
                <w:b/>
              </w:rPr>
              <w:t>Detallar nombre y tipo de entidad financiadora</w:t>
            </w:r>
            <w:r w:rsidRPr="008B2F66">
              <w:rPr>
                <w:b/>
                <w:vertAlign w:val="superscript"/>
              </w:rPr>
              <w:t>3</w:t>
            </w:r>
            <w:r w:rsidRPr="008B2F66">
              <w:rPr>
                <w:b/>
              </w:rPr>
              <w:t>:</w:t>
            </w:r>
          </w:p>
        </w:tc>
        <w:tc>
          <w:tcPr>
            <w:tcW w:w="7938" w:type="dxa"/>
            <w:gridSpan w:val="2"/>
            <w:tcBorders>
              <w:right w:val="single" w:sz="12" w:space="0" w:color="auto"/>
            </w:tcBorders>
          </w:tcPr>
          <w:p w14:paraId="44261760" w14:textId="77777777" w:rsidR="00634CEB" w:rsidRPr="008B2F66" w:rsidRDefault="00634CEB" w:rsidP="00634CEB">
            <w:r w:rsidRPr="008B2F66">
              <w:t>Ministerio de Economía y Competitividad. Dirección General de investigación y gestión del Plan Nacional I+D+I</w:t>
            </w:r>
          </w:p>
        </w:tc>
      </w:tr>
      <w:tr w:rsidR="00634CEB" w:rsidRPr="00E55054" w14:paraId="2E48440E" w14:textId="77777777" w:rsidTr="007E2B1F">
        <w:tc>
          <w:tcPr>
            <w:tcW w:w="1951" w:type="dxa"/>
            <w:tcBorders>
              <w:left w:val="single" w:sz="12" w:space="0" w:color="auto"/>
            </w:tcBorders>
          </w:tcPr>
          <w:p w14:paraId="46BBB177" w14:textId="77777777" w:rsidR="00634CEB" w:rsidRPr="008B2F66" w:rsidRDefault="00634CEB" w:rsidP="00634CEB">
            <w:pPr>
              <w:rPr>
                <w:b/>
              </w:rPr>
            </w:pPr>
            <w:r w:rsidRPr="008B2F66">
              <w:rPr>
                <w:b/>
              </w:rPr>
              <w:t>Programa y subprograma:</w:t>
            </w:r>
          </w:p>
        </w:tc>
        <w:tc>
          <w:tcPr>
            <w:tcW w:w="7938" w:type="dxa"/>
            <w:gridSpan w:val="2"/>
            <w:tcBorders>
              <w:right w:val="single" w:sz="12" w:space="0" w:color="auto"/>
            </w:tcBorders>
          </w:tcPr>
          <w:p w14:paraId="2994031D" w14:textId="77777777" w:rsidR="00634CEB" w:rsidRPr="008B2F66" w:rsidRDefault="00E163FC" w:rsidP="00634CEB">
            <w:r w:rsidRPr="008B2F66">
              <w:t xml:space="preserve">Nacional. </w:t>
            </w:r>
            <w:r w:rsidR="00634CEB" w:rsidRPr="008B2F66">
              <w:t>Proyectos de investigación fundamental no orientada, Ciencias Sociales y Humanidades</w:t>
            </w:r>
          </w:p>
        </w:tc>
      </w:tr>
      <w:tr w:rsidR="00634CEB" w:rsidRPr="00E55054" w14:paraId="46DF6C14" w14:textId="77777777" w:rsidTr="007E2B1F">
        <w:tc>
          <w:tcPr>
            <w:tcW w:w="1951" w:type="dxa"/>
            <w:tcBorders>
              <w:left w:val="single" w:sz="12" w:space="0" w:color="auto"/>
            </w:tcBorders>
          </w:tcPr>
          <w:p w14:paraId="2567A2BB" w14:textId="77777777" w:rsidR="00634CEB" w:rsidRPr="008B2F66" w:rsidRDefault="00634CEB" w:rsidP="00634CEB">
            <w:pPr>
              <w:rPr>
                <w:b/>
              </w:rPr>
            </w:pPr>
            <w:r w:rsidRPr="008B2F66">
              <w:rPr>
                <w:b/>
              </w:rPr>
              <w:t>Referencia:</w:t>
            </w:r>
          </w:p>
        </w:tc>
        <w:tc>
          <w:tcPr>
            <w:tcW w:w="7938" w:type="dxa"/>
            <w:gridSpan w:val="2"/>
            <w:tcBorders>
              <w:right w:val="single" w:sz="12" w:space="0" w:color="auto"/>
            </w:tcBorders>
          </w:tcPr>
          <w:p w14:paraId="13DAAB04" w14:textId="77777777" w:rsidR="00634CEB" w:rsidRPr="008B2F66" w:rsidRDefault="00634CEB" w:rsidP="00634CEB">
            <w:r w:rsidRPr="008B2F66">
              <w:rPr>
                <w:color w:val="000000"/>
              </w:rPr>
              <w:t>CSO2012-34785</w:t>
            </w:r>
          </w:p>
        </w:tc>
      </w:tr>
      <w:tr w:rsidR="00634CEB" w:rsidRPr="00E55054" w14:paraId="689EE7A7" w14:textId="77777777" w:rsidTr="007E2B1F">
        <w:tc>
          <w:tcPr>
            <w:tcW w:w="1951" w:type="dxa"/>
            <w:tcBorders>
              <w:left w:val="single" w:sz="12" w:space="0" w:color="auto"/>
            </w:tcBorders>
          </w:tcPr>
          <w:p w14:paraId="04421AE1" w14:textId="77777777" w:rsidR="00634CEB" w:rsidRPr="008B2F66" w:rsidRDefault="00634CEB" w:rsidP="00634CEB">
            <w:pPr>
              <w:rPr>
                <w:b/>
              </w:rPr>
            </w:pPr>
            <w:bookmarkStart w:id="0" w:name="_GoBack" w:colFirst="1" w:colLast="1"/>
            <w:r w:rsidRPr="008B2F66">
              <w:rPr>
                <w:b/>
              </w:rPr>
              <w:t>Fecha de inicio (</w:t>
            </w:r>
            <w:proofErr w:type="spellStart"/>
            <w:r w:rsidRPr="008B2F66">
              <w:rPr>
                <w:b/>
              </w:rPr>
              <w:t>dd</w:t>
            </w:r>
            <w:proofErr w:type="spellEnd"/>
            <w:r w:rsidRPr="008B2F66">
              <w:rPr>
                <w:b/>
              </w:rPr>
              <w:t>/mes/</w:t>
            </w:r>
            <w:proofErr w:type="spellStart"/>
            <w:r w:rsidRPr="008B2F66">
              <w:rPr>
                <w:b/>
              </w:rPr>
              <w:t>aaaa</w:t>
            </w:r>
            <w:proofErr w:type="spellEnd"/>
            <w:r w:rsidRPr="008B2F66">
              <w:rPr>
                <w:b/>
              </w:rPr>
              <w:t>):</w:t>
            </w:r>
          </w:p>
        </w:tc>
        <w:tc>
          <w:tcPr>
            <w:tcW w:w="7938" w:type="dxa"/>
            <w:gridSpan w:val="2"/>
            <w:tcBorders>
              <w:right w:val="single" w:sz="12" w:space="0" w:color="auto"/>
            </w:tcBorders>
          </w:tcPr>
          <w:p w14:paraId="770DD485" w14:textId="77777777" w:rsidR="00634CEB" w:rsidRPr="008B2F66" w:rsidRDefault="00634CEB" w:rsidP="00634CEB">
            <w:r w:rsidRPr="008B2F66">
              <w:t>1-ene-2013</w:t>
            </w:r>
          </w:p>
        </w:tc>
      </w:tr>
      <w:tr w:rsidR="00634CEB" w:rsidRPr="00E55054" w14:paraId="2CB24694" w14:textId="77777777" w:rsidTr="007E2B1F">
        <w:tc>
          <w:tcPr>
            <w:tcW w:w="1951" w:type="dxa"/>
            <w:tcBorders>
              <w:left w:val="single" w:sz="12" w:space="0" w:color="auto"/>
            </w:tcBorders>
          </w:tcPr>
          <w:p w14:paraId="3329DCE4" w14:textId="77777777" w:rsidR="00634CEB" w:rsidRPr="008B2F66" w:rsidRDefault="00634CEB" w:rsidP="00634CEB">
            <w:pPr>
              <w:rPr>
                <w:b/>
              </w:rPr>
            </w:pPr>
            <w:r w:rsidRPr="008B2F66">
              <w:rPr>
                <w:b/>
              </w:rPr>
              <w:t xml:space="preserve">Fecha de finalización </w:t>
            </w:r>
            <w:r w:rsidRPr="008B2F66">
              <w:rPr>
                <w:b/>
              </w:rPr>
              <w:lastRenderedPageBreak/>
              <w:t>(</w:t>
            </w:r>
            <w:proofErr w:type="spellStart"/>
            <w:r w:rsidRPr="008B2F66">
              <w:rPr>
                <w:b/>
              </w:rPr>
              <w:t>dd</w:t>
            </w:r>
            <w:proofErr w:type="spellEnd"/>
            <w:r w:rsidRPr="008B2F66">
              <w:rPr>
                <w:b/>
              </w:rPr>
              <w:t>/mes/</w:t>
            </w:r>
            <w:proofErr w:type="spellStart"/>
            <w:r w:rsidRPr="008B2F66">
              <w:rPr>
                <w:b/>
              </w:rPr>
              <w:t>aaaa</w:t>
            </w:r>
            <w:proofErr w:type="spellEnd"/>
            <w:r w:rsidRPr="008B2F66">
              <w:rPr>
                <w:b/>
              </w:rPr>
              <w:t>):</w:t>
            </w:r>
          </w:p>
        </w:tc>
        <w:tc>
          <w:tcPr>
            <w:tcW w:w="7938" w:type="dxa"/>
            <w:gridSpan w:val="2"/>
            <w:tcBorders>
              <w:right w:val="single" w:sz="12" w:space="0" w:color="auto"/>
            </w:tcBorders>
          </w:tcPr>
          <w:p w14:paraId="680BEDE5" w14:textId="21880C0B" w:rsidR="00634CEB" w:rsidRPr="008B2F66" w:rsidRDefault="00634CEB" w:rsidP="00634CEB">
            <w:r w:rsidRPr="008B2F66">
              <w:lastRenderedPageBreak/>
              <w:t>31-dic-</w:t>
            </w:r>
            <w:r w:rsidR="00176682">
              <w:t>20</w:t>
            </w:r>
            <w:r w:rsidRPr="008B2F66">
              <w:t>16</w:t>
            </w:r>
          </w:p>
        </w:tc>
      </w:tr>
      <w:bookmarkEnd w:id="0"/>
      <w:tr w:rsidR="00634CEB" w:rsidRPr="00E55054" w14:paraId="7D99ABC6" w14:textId="77777777" w:rsidTr="007E2B1F">
        <w:tc>
          <w:tcPr>
            <w:tcW w:w="1951" w:type="dxa"/>
            <w:tcBorders>
              <w:left w:val="single" w:sz="12" w:space="0" w:color="auto"/>
            </w:tcBorders>
          </w:tcPr>
          <w:p w14:paraId="4E4A742E" w14:textId="77777777" w:rsidR="00634CEB" w:rsidRPr="008B2F66" w:rsidRDefault="00634CEB" w:rsidP="00634CEB">
            <w:pPr>
              <w:rPr>
                <w:b/>
              </w:rPr>
            </w:pPr>
            <w:r w:rsidRPr="008B2F66">
              <w:rPr>
                <w:b/>
              </w:rPr>
              <w:lastRenderedPageBreak/>
              <w:t>Concedido (€):</w:t>
            </w:r>
          </w:p>
        </w:tc>
        <w:tc>
          <w:tcPr>
            <w:tcW w:w="7938" w:type="dxa"/>
            <w:gridSpan w:val="2"/>
            <w:tcBorders>
              <w:right w:val="single" w:sz="12" w:space="0" w:color="auto"/>
            </w:tcBorders>
          </w:tcPr>
          <w:p w14:paraId="1957EF71" w14:textId="77777777" w:rsidR="00634CEB" w:rsidRPr="008B2F66" w:rsidRDefault="00634CEB" w:rsidP="00634CEB">
            <w:pPr>
              <w:rPr>
                <w:color w:val="000000"/>
              </w:rPr>
            </w:pPr>
            <w:r w:rsidRPr="008B2F66">
              <w:t>18.720</w:t>
            </w:r>
          </w:p>
          <w:p w14:paraId="5D8976A6" w14:textId="77777777" w:rsidR="00634CEB" w:rsidRPr="008B2F66" w:rsidRDefault="00634CEB" w:rsidP="00634CEB"/>
        </w:tc>
      </w:tr>
      <w:tr w:rsidR="00634CEB" w:rsidRPr="00E55054" w14:paraId="45F28257" w14:textId="77777777" w:rsidTr="007E2B1F">
        <w:tc>
          <w:tcPr>
            <w:tcW w:w="1951" w:type="dxa"/>
            <w:tcBorders>
              <w:left w:val="single" w:sz="12" w:space="0" w:color="auto"/>
            </w:tcBorders>
          </w:tcPr>
          <w:p w14:paraId="0B5FB33C" w14:textId="77777777" w:rsidR="00634CEB" w:rsidRPr="008B2F66" w:rsidRDefault="00634CEB" w:rsidP="00634CEB">
            <w:pPr>
              <w:rPr>
                <w:b/>
              </w:rPr>
            </w:pPr>
            <w:r w:rsidRPr="008B2F66">
              <w:rPr>
                <w:b/>
              </w:rPr>
              <w:t>Resumen del proyecto:</w:t>
            </w:r>
          </w:p>
        </w:tc>
        <w:tc>
          <w:tcPr>
            <w:tcW w:w="7938" w:type="dxa"/>
            <w:gridSpan w:val="2"/>
            <w:tcBorders>
              <w:right w:val="single" w:sz="12" w:space="0" w:color="auto"/>
            </w:tcBorders>
          </w:tcPr>
          <w:p w14:paraId="716BB247" w14:textId="77777777" w:rsidR="00634CEB" w:rsidRPr="008B2F66" w:rsidRDefault="00634CEB" w:rsidP="00634CEB">
            <w:r w:rsidRPr="008B2F66">
              <w:t>La investigación se centrará en el análisis de la evolución del sellado de suelos en el territorio de la Comunidad de Madrid y áreas limítrofes de Castilla y León y Castilla - La Mancha. La pérdida de suelo tiene unas mayores dimensiones en el área metropolitana de Madrid y en las provincias colindantes debido al “efecto frontera”, el cual ha llevado a una expansión del consumo de suelo para usos urbanos, en detrimento de otros usos tradicionales de mayor sostenibilidad ambiental.</w:t>
            </w:r>
          </w:p>
          <w:p w14:paraId="4BA33172" w14:textId="77777777" w:rsidR="00634CEB" w:rsidRPr="008B2F66" w:rsidRDefault="00634CEB" w:rsidP="00634CEB">
            <w:r w:rsidRPr="008B2F66">
              <w:t>Este cambio de usos del suelo en pocas décadas ha provocado un incremento notable de la isla de calor urbana, pues hasta la fecha el crecimiento urbanístico ha seguido patrones, en general, al margen del aprovechamiento energético. Uno de los objetivos primordiales de este proyecto consistirá en establecer tipologías urbanísticas de respuesta térmica superficial y, proponer las posibles mejoras de las áreas urbanas existentes, con la finalidad de minimizar el aporte térmico urbano.</w:t>
            </w:r>
          </w:p>
          <w:p w14:paraId="4EACD2BB" w14:textId="77777777" w:rsidR="00634CEB" w:rsidRPr="008B2F66" w:rsidRDefault="00634CEB" w:rsidP="00634CEB">
            <w:r w:rsidRPr="008B2F66">
              <w:t xml:space="preserve">Para estudiar la evolución del sellado se emplearán técnicas de análisis de teledetección con imágenes de alta resolución espectral y/o espacial (satélites </w:t>
            </w:r>
            <w:proofErr w:type="spellStart"/>
            <w:r w:rsidRPr="008B2F66">
              <w:t>Landsat</w:t>
            </w:r>
            <w:proofErr w:type="spellEnd"/>
            <w:r w:rsidRPr="008B2F66">
              <w:t xml:space="preserve">, Spot, </w:t>
            </w:r>
            <w:proofErr w:type="spellStart"/>
            <w:r w:rsidRPr="008B2F66">
              <w:t>Ikonos</w:t>
            </w:r>
            <w:proofErr w:type="spellEnd"/>
            <w:r w:rsidRPr="008B2F66">
              <w:t xml:space="preserve"> y </w:t>
            </w:r>
            <w:proofErr w:type="spellStart"/>
            <w:r w:rsidRPr="008B2F66">
              <w:t>Quickbird</w:t>
            </w:r>
            <w:proofErr w:type="spellEnd"/>
            <w:r w:rsidRPr="008B2F66">
              <w:t>), fotografías aéreas y trabajo de campo para la verificación "terreno".</w:t>
            </w:r>
          </w:p>
          <w:p w14:paraId="571D347C" w14:textId="77777777" w:rsidR="00634CEB" w:rsidRPr="008B2F66" w:rsidRDefault="00634CEB" w:rsidP="00634CEB">
            <w:r w:rsidRPr="008B2F66">
              <w:t xml:space="preserve">La información geográfica quedará integrada en un Sistema de Información Geográfica lo que permitirá generar cartográfica dinámica, con posibilidad de producción de mapas temáticos a medida, para los fines deseados por la administración o por la comunidad científica, y siempre, con mucha facilidad para la actualización. </w:t>
            </w:r>
          </w:p>
          <w:p w14:paraId="1673701C" w14:textId="77777777" w:rsidR="00634CEB" w:rsidRPr="008B2F66" w:rsidRDefault="00634CEB" w:rsidP="00634CEB">
            <w:r w:rsidRPr="008B2F66">
              <w:t>Los objetivos de la investigación son:</w:t>
            </w:r>
          </w:p>
          <w:p w14:paraId="65A0ADB3" w14:textId="77777777" w:rsidR="00634CEB" w:rsidRPr="008B2F66" w:rsidRDefault="00634CEB" w:rsidP="00634CEB">
            <w:r w:rsidRPr="008B2F66">
              <w:t>-</w:t>
            </w:r>
            <w:r w:rsidRPr="008B2F66">
              <w:tab/>
              <w:t>Cuantificar la superficie de la pérdida de suelo y analizar su distribución espacial, durante los últimos 25 años.</w:t>
            </w:r>
          </w:p>
          <w:p w14:paraId="60348976" w14:textId="77777777" w:rsidR="00634CEB" w:rsidRPr="008B2F66" w:rsidRDefault="00634CEB" w:rsidP="00634CEB">
            <w:r w:rsidRPr="008B2F66">
              <w:t>-</w:t>
            </w:r>
            <w:r w:rsidRPr="008B2F66">
              <w:tab/>
              <w:t>Conocer qué tipo de suelos se han sellado, su calidad y potencial ecológico.</w:t>
            </w:r>
          </w:p>
          <w:p w14:paraId="5A8A611D" w14:textId="77777777" w:rsidR="00634CEB" w:rsidRPr="008B2F66" w:rsidRDefault="00634CEB" w:rsidP="00634CEB">
            <w:r w:rsidRPr="008B2F66">
              <w:t>-</w:t>
            </w:r>
            <w:r w:rsidRPr="008B2F66">
              <w:tab/>
              <w:t>Analizar cómo repercute este sellado en otros elementos del ecosistema: contaminación de áreas próximas, clima regional y microclimas urbanos, ruptura de ciclos de elementos químicos (especialmente ciclo del carbono), riesgos hidrológicos (intercepción de flujos  de agua, ocupación de cauces, pérdida de infiltración, impermeabilización y riesgo de inundaciones) y  pérdida de biodiversidad.</w:t>
            </w:r>
          </w:p>
          <w:p w14:paraId="09BC68EF" w14:textId="77777777" w:rsidR="00634CEB" w:rsidRPr="008B2F66" w:rsidRDefault="00634CEB" w:rsidP="00634CEB">
            <w:r w:rsidRPr="008B2F66">
              <w:t>-</w:t>
            </w:r>
            <w:r w:rsidRPr="008B2F66">
              <w:tab/>
              <w:t>Analizar los modelos de desarrollo urbano e industrial del área de estudio y relacionar el índice de urbanización de los municipios con el porcentaje de suelo protegido y de suelo no urbanizable (Ley de Régimen del suelo).</w:t>
            </w:r>
          </w:p>
          <w:p w14:paraId="1C1252AC" w14:textId="77777777" w:rsidR="00634CEB" w:rsidRPr="008B2F66" w:rsidRDefault="00634CEB" w:rsidP="00634CEB">
            <w:r w:rsidRPr="008B2F66">
              <w:t>-</w:t>
            </w:r>
            <w:r w:rsidRPr="008B2F66">
              <w:tab/>
              <w:t>Proponer un parámetro de sostenibilidad urbana en forma de “ajuste-desajuste” de la ciudad y de su morfología con el “medio natural entorno y receptor”.</w:t>
            </w:r>
          </w:p>
          <w:p w14:paraId="05FA4CA8" w14:textId="77777777" w:rsidR="00634CEB" w:rsidRPr="008B2F66" w:rsidRDefault="00634CEB" w:rsidP="00634CEB">
            <w:r w:rsidRPr="008B2F66">
              <w:t>Una vez analizados todos los parámetros del medio físico y antrópico será objetivo prioritario relacionar todas las variables para conocer y evaluar los impactos por sellado y proponer medidas encaminadas a minimizar estos impactos.</w:t>
            </w:r>
          </w:p>
          <w:p w14:paraId="6E5B7709" w14:textId="77777777" w:rsidR="00634CEB" w:rsidRPr="008B2F66" w:rsidRDefault="00634CEB" w:rsidP="00634CEB">
            <w:r w:rsidRPr="008B2F66">
              <w:t xml:space="preserve">Los procesos de urbanización en Madrid y sus alrededores han sido guiados más por modelos económicos que por criterios de armonización urbana-medio natural. Estos últimos deberían empezar a imperar de forma que guíen los nuevos desarrollos urbanos y orienten las actuaciones de remodelación en áreas urbanas obsoletas. Una nueva forma de hacer ciudad, más acorde con el medio </w:t>
            </w:r>
            <w:r w:rsidRPr="008B2F66">
              <w:lastRenderedPageBreak/>
              <w:t>natural, y el desarrollo de técnicas para la recuperación de espacios degradados en los medios y entornos urbanos, está en la línea de las finalidades de los Programas Comunitarios en Materia de Medio Ambiente, de la Estrategia Territorial Europea, y de Ciudades Europeas Sostenibles. Nuestro trabajo quiere aportar el estudio de un área y confirmar la validez de un método de análisis y diagnóstico, con relación a un elemento tenido como de primer orden en el inventario y la valoración ambiental de todo territorio.</w:t>
            </w:r>
          </w:p>
        </w:tc>
      </w:tr>
      <w:tr w:rsidR="00634CEB" w:rsidRPr="00E55054" w14:paraId="37FCED64" w14:textId="77777777" w:rsidTr="007E2B1F">
        <w:tc>
          <w:tcPr>
            <w:tcW w:w="1951" w:type="dxa"/>
            <w:tcBorders>
              <w:left w:val="single" w:sz="12" w:space="0" w:color="auto"/>
            </w:tcBorders>
          </w:tcPr>
          <w:p w14:paraId="037F1701" w14:textId="77777777" w:rsidR="00634CEB" w:rsidRPr="008B2F66" w:rsidRDefault="00634CEB" w:rsidP="00634CEB">
            <w:pPr>
              <w:rPr>
                <w:b/>
              </w:rPr>
            </w:pPr>
            <w:r w:rsidRPr="008B2F66">
              <w:rPr>
                <w:b/>
              </w:rPr>
              <w:lastRenderedPageBreak/>
              <w:t>Palabras clave:</w:t>
            </w:r>
          </w:p>
        </w:tc>
        <w:tc>
          <w:tcPr>
            <w:tcW w:w="7938" w:type="dxa"/>
            <w:gridSpan w:val="2"/>
            <w:tcBorders>
              <w:right w:val="single" w:sz="12" w:space="0" w:color="auto"/>
            </w:tcBorders>
          </w:tcPr>
          <w:p w14:paraId="3DA23B35" w14:textId="77777777" w:rsidR="00634CEB" w:rsidRPr="008B2F66" w:rsidRDefault="00634CEB" w:rsidP="00634CEB">
            <w:pPr>
              <w:rPr>
                <w:color w:val="000000"/>
              </w:rPr>
            </w:pPr>
            <w:r w:rsidRPr="008B2F66">
              <w:t>SELLADO\SUELOS\TELEDETECCION\S.I.G.\ISLA DE CALOR\MADRID</w:t>
            </w:r>
          </w:p>
          <w:p w14:paraId="13C642CA" w14:textId="77777777" w:rsidR="00634CEB" w:rsidRPr="008B2F66" w:rsidRDefault="00634CEB" w:rsidP="00634CEB"/>
        </w:tc>
      </w:tr>
      <w:tr w:rsidR="00634CEB" w:rsidRPr="00E55054" w14:paraId="166AFB19" w14:textId="77777777" w:rsidTr="007E2B1F">
        <w:tc>
          <w:tcPr>
            <w:tcW w:w="1951" w:type="dxa"/>
            <w:tcBorders>
              <w:left w:val="single" w:sz="12" w:space="0" w:color="auto"/>
              <w:bottom w:val="single" w:sz="12" w:space="0" w:color="auto"/>
            </w:tcBorders>
          </w:tcPr>
          <w:p w14:paraId="7D2BDD08" w14:textId="77777777" w:rsidR="00634CEB" w:rsidRPr="008B2F66" w:rsidRDefault="00634CEB" w:rsidP="00634CEB">
            <w:pPr>
              <w:rPr>
                <w:b/>
              </w:rPr>
            </w:pPr>
            <w:r w:rsidRPr="008B2F66">
              <w:rPr>
                <w:b/>
              </w:rPr>
              <w:t>URL de la web del proyecto:</w:t>
            </w:r>
          </w:p>
        </w:tc>
        <w:tc>
          <w:tcPr>
            <w:tcW w:w="7938" w:type="dxa"/>
            <w:gridSpan w:val="2"/>
            <w:tcBorders>
              <w:bottom w:val="single" w:sz="12" w:space="0" w:color="auto"/>
              <w:right w:val="single" w:sz="12" w:space="0" w:color="auto"/>
            </w:tcBorders>
          </w:tcPr>
          <w:p w14:paraId="16CB7598" w14:textId="77777777" w:rsidR="00634CEB" w:rsidRPr="008B2F66" w:rsidRDefault="00634CEB" w:rsidP="00634CEB"/>
        </w:tc>
      </w:tr>
    </w:tbl>
    <w:p w14:paraId="212FAE5F" w14:textId="77777777" w:rsidR="00667F51" w:rsidRDefault="00667F51" w:rsidP="007E2B1F"/>
    <w:p w14:paraId="3D414682" w14:textId="77777777" w:rsidR="00E55054" w:rsidRDefault="00E55054" w:rsidP="007E2B1F"/>
    <w:p w14:paraId="0C3AB475" w14:textId="77777777" w:rsidR="00E55054" w:rsidRDefault="00E55054" w:rsidP="007E2B1F"/>
    <w:p w14:paraId="4329AE11" w14:textId="77777777" w:rsidR="00E55054" w:rsidRDefault="00E55054" w:rsidP="007E2B1F"/>
    <w:p w14:paraId="3107998B" w14:textId="77777777" w:rsidR="00E55054" w:rsidRDefault="00E55054" w:rsidP="007E2B1F"/>
    <w:p w14:paraId="0B9A3B65" w14:textId="77777777" w:rsidR="00E55054" w:rsidRDefault="00E55054" w:rsidP="007E2B1F"/>
    <w:p w14:paraId="36E559A0" w14:textId="77777777" w:rsidR="00E55054" w:rsidRDefault="00E55054" w:rsidP="007E2B1F"/>
    <w:p w14:paraId="17AC10FD" w14:textId="77777777" w:rsidR="00E55054" w:rsidRDefault="00E55054" w:rsidP="007E2B1F"/>
    <w:p w14:paraId="3F1486C9" w14:textId="77777777" w:rsidR="00E55054" w:rsidRDefault="00E55054" w:rsidP="007E2B1F"/>
    <w:p w14:paraId="1183B4CC" w14:textId="77777777" w:rsidR="00E55054" w:rsidRDefault="00E55054" w:rsidP="007E2B1F"/>
    <w:p w14:paraId="04BBBF8B" w14:textId="77777777" w:rsidR="00E55054" w:rsidRDefault="00E55054" w:rsidP="007E2B1F"/>
    <w:p w14:paraId="31AFEB46" w14:textId="77777777" w:rsidR="00E55054" w:rsidRDefault="00E55054" w:rsidP="007E2B1F"/>
    <w:p w14:paraId="44E1A39D" w14:textId="77777777" w:rsidR="00E55054" w:rsidRDefault="00E55054" w:rsidP="007E2B1F"/>
    <w:p w14:paraId="1F4E86F1" w14:textId="77777777" w:rsidR="00E55054" w:rsidRDefault="00E55054" w:rsidP="007E2B1F"/>
    <w:p w14:paraId="229B9B47" w14:textId="77777777" w:rsidR="00E55054" w:rsidRDefault="00E55054" w:rsidP="007E2B1F"/>
    <w:p w14:paraId="46A0B075" w14:textId="77777777" w:rsidR="00E55054" w:rsidRDefault="00E55054" w:rsidP="007E2B1F"/>
    <w:p w14:paraId="1D9E6527" w14:textId="77777777" w:rsidR="00E55054" w:rsidRDefault="00E55054" w:rsidP="007E2B1F"/>
    <w:p w14:paraId="609B4B2E" w14:textId="77777777" w:rsidR="00E55054" w:rsidRDefault="00E55054" w:rsidP="007E2B1F"/>
    <w:p w14:paraId="409FFE86" w14:textId="77777777" w:rsidR="00E55054" w:rsidRDefault="00E55054" w:rsidP="007E2B1F"/>
    <w:p w14:paraId="54F43A36" w14:textId="77777777" w:rsidR="00E55054" w:rsidRDefault="00E55054" w:rsidP="007E2B1F"/>
    <w:p w14:paraId="386A1A29" w14:textId="77777777" w:rsidR="00E55054" w:rsidRDefault="00E55054" w:rsidP="007E2B1F"/>
    <w:p w14:paraId="597A69FD" w14:textId="77777777" w:rsidR="00E55054" w:rsidRDefault="00E55054" w:rsidP="007E2B1F"/>
    <w:p w14:paraId="4840F99C" w14:textId="77777777" w:rsidR="00E55054" w:rsidRDefault="00E55054" w:rsidP="007E2B1F"/>
    <w:p w14:paraId="7FB4A252" w14:textId="77777777" w:rsidR="00E55054" w:rsidRDefault="00E55054" w:rsidP="007E2B1F"/>
    <w:p w14:paraId="4FC41D06" w14:textId="77777777" w:rsidR="00E55054" w:rsidRDefault="00E55054" w:rsidP="007E2B1F"/>
    <w:p w14:paraId="319A4520" w14:textId="77777777" w:rsidR="00E55054" w:rsidRDefault="00E55054" w:rsidP="007E2B1F"/>
    <w:p w14:paraId="065A9D38" w14:textId="77777777" w:rsidR="00E55054" w:rsidRDefault="00E55054" w:rsidP="007E2B1F"/>
    <w:p w14:paraId="5D4E107C" w14:textId="77777777" w:rsidR="00E55054" w:rsidRDefault="00E55054" w:rsidP="007E2B1F"/>
    <w:p w14:paraId="16DB4628" w14:textId="77777777" w:rsidR="00E55054" w:rsidRDefault="00E55054" w:rsidP="007E2B1F"/>
    <w:p w14:paraId="751F2F97" w14:textId="77777777" w:rsidR="00E55054" w:rsidRDefault="00E55054" w:rsidP="007E2B1F"/>
    <w:p w14:paraId="4871A380" w14:textId="77777777" w:rsidR="00E55054" w:rsidRPr="00E55054" w:rsidRDefault="00E55054" w:rsidP="007E2B1F"/>
    <w:p w14:paraId="4A9A31DA" w14:textId="77777777" w:rsidR="00667F51" w:rsidRPr="00E55054" w:rsidRDefault="00667F51" w:rsidP="007E2B1F"/>
    <w:p w14:paraId="1877558F" w14:textId="77777777" w:rsidR="00667F51" w:rsidRPr="00E55054" w:rsidRDefault="00667F51" w:rsidP="007E2B1F"/>
    <w:p w14:paraId="351A0EDD" w14:textId="77777777" w:rsidR="00667F51" w:rsidRPr="00E55054" w:rsidRDefault="00667F51" w:rsidP="007E2B1F"/>
    <w:p w14:paraId="43B90BCD" w14:textId="77777777" w:rsidR="00AC0F8A" w:rsidRPr="00E55054" w:rsidRDefault="00AC0F8A" w:rsidP="007E2B1F"/>
    <w:p w14:paraId="2D06974F" w14:textId="77777777" w:rsidR="00AC0F8A" w:rsidRPr="00E55054" w:rsidRDefault="00AC0F8A" w:rsidP="00AC0F8A">
      <w:pPr>
        <w:pStyle w:val="Textonotapie"/>
        <w:pBdr>
          <w:top w:val="single" w:sz="4" w:space="1" w:color="auto"/>
        </w:pBdr>
      </w:pPr>
      <w:r w:rsidRPr="00E55054">
        <w:rPr>
          <w:vertAlign w:val="superscript"/>
        </w:rPr>
        <w:t>1</w:t>
      </w:r>
      <w:r w:rsidRPr="00E55054">
        <w:t xml:space="preserve"> Análisis Geográfico Regional; Geografía Física; Geografía Humana; Geografía General; Otra: especificar).</w:t>
      </w:r>
    </w:p>
    <w:p w14:paraId="70E77163" w14:textId="77777777" w:rsidR="00AC0F8A" w:rsidRPr="00E55054" w:rsidRDefault="00AC0F8A" w:rsidP="00AC0F8A">
      <w:pPr>
        <w:pStyle w:val="Textonotapie"/>
        <w:rPr>
          <w:lang w:val="es-ES_tradnl"/>
        </w:rPr>
      </w:pPr>
      <w:r w:rsidRPr="00E55054">
        <w:rPr>
          <w:vertAlign w:val="superscript"/>
        </w:rPr>
        <w:t>2</w:t>
      </w:r>
      <w:r w:rsidRPr="00E55054">
        <w:t xml:space="preserve"> Incluir tanto investigadores como becarios y contratados.</w:t>
      </w:r>
    </w:p>
    <w:p w14:paraId="79F5CBF0" w14:textId="77777777" w:rsidR="00AC0F8A" w:rsidRPr="00E55054" w:rsidRDefault="00AC0F8A" w:rsidP="007E2B1F">
      <w:r w:rsidRPr="00E55054">
        <w:rPr>
          <w:vertAlign w:val="superscript"/>
        </w:rPr>
        <w:t>3</w:t>
      </w:r>
      <w:r w:rsidRPr="00E55054">
        <w:t xml:space="preserve"> Tipo: Local; Regional; Nacional; Europea; Otra nacional o internacional: especificar.</w:t>
      </w:r>
    </w:p>
    <w:sectPr w:rsidR="00AC0F8A" w:rsidRPr="00E55054" w:rsidSect="007E2B1F">
      <w:footerReference w:type="default" r:id="rId11"/>
      <w:footnotePr>
        <w:pos w:val="beneathText"/>
      </w:footnotePr>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82A22" w14:textId="77777777" w:rsidR="0043343F" w:rsidRDefault="0043343F" w:rsidP="00995416">
      <w:r>
        <w:separator/>
      </w:r>
    </w:p>
  </w:endnote>
  <w:endnote w:type="continuationSeparator" w:id="0">
    <w:p w14:paraId="5BEFEE43" w14:textId="77777777" w:rsidR="0043343F" w:rsidRDefault="0043343F" w:rsidP="0099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6860"/>
      <w:docPartObj>
        <w:docPartGallery w:val="Page Numbers (Bottom of Page)"/>
        <w:docPartUnique/>
      </w:docPartObj>
    </w:sdtPr>
    <w:sdtEndPr/>
    <w:sdtContent>
      <w:p w14:paraId="40F792F9" w14:textId="77777777" w:rsidR="00995416" w:rsidRDefault="00A13C16" w:rsidP="00995416">
        <w:pPr>
          <w:pStyle w:val="Piedepgina"/>
          <w:jc w:val="center"/>
        </w:pPr>
        <w:r>
          <w:fldChar w:fldCharType="begin"/>
        </w:r>
        <w:r w:rsidR="0052261C">
          <w:instrText xml:space="preserve"> PAGE   \* MERGEFORMAT </w:instrText>
        </w:r>
        <w:r>
          <w:fldChar w:fldCharType="separate"/>
        </w:r>
        <w:r w:rsidR="00176682">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56E59" w14:textId="77777777" w:rsidR="0043343F" w:rsidRDefault="0043343F" w:rsidP="00995416">
      <w:r>
        <w:separator/>
      </w:r>
    </w:p>
  </w:footnote>
  <w:footnote w:type="continuationSeparator" w:id="0">
    <w:p w14:paraId="0924FA65" w14:textId="77777777" w:rsidR="0043343F" w:rsidRDefault="0043343F" w:rsidP="00995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04"/>
    <w:rsid w:val="000843FF"/>
    <w:rsid w:val="0009494A"/>
    <w:rsid w:val="000A47B3"/>
    <w:rsid w:val="000E62A2"/>
    <w:rsid w:val="0013135F"/>
    <w:rsid w:val="0013202B"/>
    <w:rsid w:val="0013555C"/>
    <w:rsid w:val="00162E00"/>
    <w:rsid w:val="00176682"/>
    <w:rsid w:val="00195527"/>
    <w:rsid w:val="001D09F3"/>
    <w:rsid w:val="0024386F"/>
    <w:rsid w:val="002623A3"/>
    <w:rsid w:val="00273A4D"/>
    <w:rsid w:val="003142BB"/>
    <w:rsid w:val="00383475"/>
    <w:rsid w:val="003A363C"/>
    <w:rsid w:val="003D17AA"/>
    <w:rsid w:val="003E41D6"/>
    <w:rsid w:val="0043343F"/>
    <w:rsid w:val="00475A27"/>
    <w:rsid w:val="004B43EE"/>
    <w:rsid w:val="00510637"/>
    <w:rsid w:val="0052261C"/>
    <w:rsid w:val="00530F5C"/>
    <w:rsid w:val="00545B54"/>
    <w:rsid w:val="005A3C39"/>
    <w:rsid w:val="005D1E72"/>
    <w:rsid w:val="005E4506"/>
    <w:rsid w:val="00634CEB"/>
    <w:rsid w:val="00662035"/>
    <w:rsid w:val="00667F51"/>
    <w:rsid w:val="006A1AEC"/>
    <w:rsid w:val="006F4F29"/>
    <w:rsid w:val="00711C22"/>
    <w:rsid w:val="00720FB9"/>
    <w:rsid w:val="007640AB"/>
    <w:rsid w:val="007761D6"/>
    <w:rsid w:val="007E2B1F"/>
    <w:rsid w:val="008009B0"/>
    <w:rsid w:val="00857B3E"/>
    <w:rsid w:val="00873397"/>
    <w:rsid w:val="0088061A"/>
    <w:rsid w:val="008974AD"/>
    <w:rsid w:val="008B2F66"/>
    <w:rsid w:val="00924C86"/>
    <w:rsid w:val="00926612"/>
    <w:rsid w:val="00975816"/>
    <w:rsid w:val="009862D0"/>
    <w:rsid w:val="009948C5"/>
    <w:rsid w:val="00995416"/>
    <w:rsid w:val="009E1E65"/>
    <w:rsid w:val="009F2024"/>
    <w:rsid w:val="009F48BB"/>
    <w:rsid w:val="009F6D04"/>
    <w:rsid w:val="00A13C16"/>
    <w:rsid w:val="00A41C05"/>
    <w:rsid w:val="00AC0F8A"/>
    <w:rsid w:val="00B16EA7"/>
    <w:rsid w:val="00B25DDB"/>
    <w:rsid w:val="00B47BD1"/>
    <w:rsid w:val="00B8168D"/>
    <w:rsid w:val="00B95961"/>
    <w:rsid w:val="00C17D27"/>
    <w:rsid w:val="00C2083B"/>
    <w:rsid w:val="00C2713C"/>
    <w:rsid w:val="00C529CF"/>
    <w:rsid w:val="00C74864"/>
    <w:rsid w:val="00C75BA2"/>
    <w:rsid w:val="00C84010"/>
    <w:rsid w:val="00C93EA6"/>
    <w:rsid w:val="00CB013F"/>
    <w:rsid w:val="00D0088E"/>
    <w:rsid w:val="00D054EC"/>
    <w:rsid w:val="00D57DBB"/>
    <w:rsid w:val="00D77DAB"/>
    <w:rsid w:val="00D86830"/>
    <w:rsid w:val="00DD3226"/>
    <w:rsid w:val="00E163FC"/>
    <w:rsid w:val="00E4692B"/>
    <w:rsid w:val="00E55054"/>
    <w:rsid w:val="00E5776B"/>
    <w:rsid w:val="00E8152A"/>
    <w:rsid w:val="00EA1EA4"/>
    <w:rsid w:val="00EE1736"/>
    <w:rsid w:val="00F6371B"/>
    <w:rsid w:val="00F653FE"/>
    <w:rsid w:val="00F65D67"/>
    <w:rsid w:val="00FD2EC5"/>
    <w:rsid w:val="00FE2CA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2E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E6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95416"/>
    <w:pPr>
      <w:tabs>
        <w:tab w:val="center" w:pos="4252"/>
        <w:tab w:val="right" w:pos="8504"/>
      </w:tabs>
    </w:pPr>
  </w:style>
  <w:style w:type="character" w:customStyle="1" w:styleId="EncabezadoCar">
    <w:name w:val="Encabezado Car"/>
    <w:basedOn w:val="Fuentedeprrafopredeter"/>
    <w:link w:val="Encabezado"/>
    <w:rsid w:val="00995416"/>
    <w:rPr>
      <w:sz w:val="24"/>
      <w:szCs w:val="24"/>
    </w:rPr>
  </w:style>
  <w:style w:type="paragraph" w:styleId="Piedepgina">
    <w:name w:val="footer"/>
    <w:basedOn w:val="Normal"/>
    <w:link w:val="PiedepginaCar"/>
    <w:uiPriority w:val="99"/>
    <w:rsid w:val="00995416"/>
    <w:pPr>
      <w:tabs>
        <w:tab w:val="center" w:pos="4252"/>
        <w:tab w:val="right" w:pos="8504"/>
      </w:tabs>
    </w:pPr>
  </w:style>
  <w:style w:type="character" w:customStyle="1" w:styleId="PiedepginaCar">
    <w:name w:val="Pie de página Car"/>
    <w:basedOn w:val="Fuentedeprrafopredeter"/>
    <w:link w:val="Piedepgina"/>
    <w:uiPriority w:val="99"/>
    <w:rsid w:val="00995416"/>
    <w:rPr>
      <w:sz w:val="24"/>
      <w:szCs w:val="24"/>
    </w:rPr>
  </w:style>
  <w:style w:type="table" w:styleId="Tablaconcuadrcula">
    <w:name w:val="Table Grid"/>
    <w:basedOn w:val="Tablanormal"/>
    <w:rsid w:val="000A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A47B3"/>
    <w:rPr>
      <w:rFonts w:ascii="Tahoma" w:hAnsi="Tahoma" w:cs="Tahoma"/>
      <w:sz w:val="16"/>
      <w:szCs w:val="16"/>
    </w:rPr>
  </w:style>
  <w:style w:type="character" w:customStyle="1" w:styleId="TextodegloboCar">
    <w:name w:val="Texto de globo Car"/>
    <w:basedOn w:val="Fuentedeprrafopredeter"/>
    <w:link w:val="Textodeglobo"/>
    <w:rsid w:val="000A47B3"/>
    <w:rPr>
      <w:rFonts w:ascii="Tahoma" w:hAnsi="Tahoma" w:cs="Tahoma"/>
      <w:sz w:val="16"/>
      <w:szCs w:val="16"/>
    </w:rPr>
  </w:style>
  <w:style w:type="character" w:styleId="Hipervnculo">
    <w:name w:val="Hyperlink"/>
    <w:basedOn w:val="Fuentedeprrafopredeter"/>
    <w:rsid w:val="00CB013F"/>
    <w:rPr>
      <w:color w:val="0000FF" w:themeColor="hyperlink"/>
      <w:u w:val="single"/>
    </w:rPr>
  </w:style>
  <w:style w:type="paragraph" w:styleId="Textonotapie">
    <w:name w:val="footnote text"/>
    <w:basedOn w:val="Normal"/>
    <w:link w:val="TextonotapieCar"/>
    <w:rsid w:val="00383475"/>
  </w:style>
  <w:style w:type="character" w:customStyle="1" w:styleId="TextonotapieCar">
    <w:name w:val="Texto nota pie Car"/>
    <w:basedOn w:val="Fuentedeprrafopredeter"/>
    <w:link w:val="Textonotapie"/>
    <w:rsid w:val="00383475"/>
    <w:rPr>
      <w:sz w:val="24"/>
      <w:szCs w:val="24"/>
    </w:rPr>
  </w:style>
  <w:style w:type="character" w:styleId="Refdenotaalpie">
    <w:name w:val="footnote reference"/>
    <w:basedOn w:val="Fuentedeprrafopredeter"/>
    <w:rsid w:val="003834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5858">
      <w:bodyDiv w:val="1"/>
      <w:marLeft w:val="0"/>
      <w:marRight w:val="0"/>
      <w:marTop w:val="0"/>
      <w:marBottom w:val="0"/>
      <w:divBdr>
        <w:top w:val="none" w:sz="0" w:space="0" w:color="auto"/>
        <w:left w:val="none" w:sz="0" w:space="0" w:color="auto"/>
        <w:bottom w:val="none" w:sz="0" w:space="0" w:color="auto"/>
        <w:right w:val="none" w:sz="0" w:space="0" w:color="auto"/>
      </w:divBdr>
    </w:div>
    <w:div w:id="401293915">
      <w:bodyDiv w:val="1"/>
      <w:marLeft w:val="0"/>
      <w:marRight w:val="0"/>
      <w:marTop w:val="0"/>
      <w:marBottom w:val="0"/>
      <w:divBdr>
        <w:top w:val="none" w:sz="0" w:space="0" w:color="auto"/>
        <w:left w:val="none" w:sz="0" w:space="0" w:color="auto"/>
        <w:bottom w:val="none" w:sz="0" w:space="0" w:color="auto"/>
        <w:right w:val="none" w:sz="0" w:space="0" w:color="auto"/>
      </w:divBdr>
    </w:div>
    <w:div w:id="406848016">
      <w:bodyDiv w:val="1"/>
      <w:marLeft w:val="0"/>
      <w:marRight w:val="0"/>
      <w:marTop w:val="0"/>
      <w:marBottom w:val="0"/>
      <w:divBdr>
        <w:top w:val="none" w:sz="0" w:space="0" w:color="auto"/>
        <w:left w:val="none" w:sz="0" w:space="0" w:color="auto"/>
        <w:bottom w:val="none" w:sz="0" w:space="0" w:color="auto"/>
        <w:right w:val="none" w:sz="0" w:space="0" w:color="auto"/>
      </w:divBdr>
    </w:div>
    <w:div w:id="582184023">
      <w:bodyDiv w:val="1"/>
      <w:marLeft w:val="0"/>
      <w:marRight w:val="0"/>
      <w:marTop w:val="0"/>
      <w:marBottom w:val="0"/>
      <w:divBdr>
        <w:top w:val="none" w:sz="0" w:space="0" w:color="auto"/>
        <w:left w:val="none" w:sz="0" w:space="0" w:color="auto"/>
        <w:bottom w:val="none" w:sz="0" w:space="0" w:color="auto"/>
        <w:right w:val="none" w:sz="0" w:space="0" w:color="auto"/>
      </w:divBdr>
    </w:div>
    <w:div w:id="811019444">
      <w:bodyDiv w:val="1"/>
      <w:marLeft w:val="0"/>
      <w:marRight w:val="0"/>
      <w:marTop w:val="0"/>
      <w:marBottom w:val="0"/>
      <w:divBdr>
        <w:top w:val="none" w:sz="0" w:space="0" w:color="auto"/>
        <w:left w:val="none" w:sz="0" w:space="0" w:color="auto"/>
        <w:bottom w:val="none" w:sz="0" w:space="0" w:color="auto"/>
        <w:right w:val="none" w:sz="0" w:space="0" w:color="auto"/>
      </w:divBdr>
    </w:div>
    <w:div w:id="932131091">
      <w:bodyDiv w:val="1"/>
      <w:marLeft w:val="0"/>
      <w:marRight w:val="0"/>
      <w:marTop w:val="0"/>
      <w:marBottom w:val="0"/>
      <w:divBdr>
        <w:top w:val="none" w:sz="0" w:space="0" w:color="auto"/>
        <w:left w:val="none" w:sz="0" w:space="0" w:color="auto"/>
        <w:bottom w:val="none" w:sz="0" w:space="0" w:color="auto"/>
        <w:right w:val="none" w:sz="0" w:space="0" w:color="auto"/>
      </w:divBdr>
    </w:div>
    <w:div w:id="1199930543">
      <w:bodyDiv w:val="1"/>
      <w:marLeft w:val="0"/>
      <w:marRight w:val="0"/>
      <w:marTop w:val="0"/>
      <w:marBottom w:val="0"/>
      <w:divBdr>
        <w:top w:val="none" w:sz="0" w:space="0" w:color="auto"/>
        <w:left w:val="none" w:sz="0" w:space="0" w:color="auto"/>
        <w:bottom w:val="none" w:sz="0" w:space="0" w:color="auto"/>
        <w:right w:val="none" w:sz="0" w:space="0" w:color="auto"/>
      </w:divBdr>
    </w:div>
    <w:div w:id="1821842024">
      <w:bodyDiv w:val="1"/>
      <w:marLeft w:val="0"/>
      <w:marRight w:val="0"/>
      <w:marTop w:val="0"/>
      <w:marBottom w:val="0"/>
      <w:divBdr>
        <w:top w:val="none" w:sz="0" w:space="0" w:color="auto"/>
        <w:left w:val="none" w:sz="0" w:space="0" w:color="auto"/>
        <w:bottom w:val="none" w:sz="0" w:space="0" w:color="auto"/>
        <w:right w:val="none" w:sz="0" w:space="0" w:color="auto"/>
      </w:divBdr>
    </w:div>
    <w:div w:id="20400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eperez@ucm.es" TargetMode="External"/><Relationship Id="rId10" Type="http://schemas.openxmlformats.org/officeDocument/2006/relationships/hyperlink" Target="mailto:mpgarcia@uc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DATOS\PLANTILLAS_MO_2007\V2\Normal_V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D3239CD-86F3-E647-8CB4-86CEBA19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\ARCHIVOS DE DATOS\PLANTILLAS_MO_2007\V2\Normal_V3.dotx</Template>
  <TotalTime>2</TotalTime>
  <Pages>3</Pages>
  <Words>914</Words>
  <Characters>5030</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CCHS CSIC</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FRP</dc:creator>
  <cp:lastModifiedBy>Fermina Rojo-Pérez</cp:lastModifiedBy>
  <cp:revision>4</cp:revision>
  <dcterms:created xsi:type="dcterms:W3CDTF">2016-12-16T11:59:00Z</dcterms:created>
  <dcterms:modified xsi:type="dcterms:W3CDTF">2017-05-02T14:29:00Z</dcterms:modified>
</cp:coreProperties>
</file>