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A87196" w:rsidRDefault="007E2B1F" w:rsidP="007E2B1F">
            <w:pPr>
              <w:rPr>
                <w:b/>
              </w:rPr>
            </w:pPr>
            <w:r w:rsidRPr="00A87196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1F268F03" w:rsidR="007E2B1F" w:rsidRPr="00A87196" w:rsidRDefault="00FF61AC" w:rsidP="007E2B1F">
            <w:r>
              <w:t>Montiel Molina, Cristina</w:t>
            </w: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A87196" w:rsidRDefault="00C2083B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6EA154" w14:textId="77777777" w:rsidR="00F340B7" w:rsidRPr="00F340B7" w:rsidRDefault="00F340B7" w:rsidP="00F340B7">
            <w:pPr>
              <w:rPr>
                <w:color w:val="000000"/>
              </w:rPr>
            </w:pPr>
            <w:r w:rsidRPr="00F340B7">
              <w:t>UNIVERSIDAD COMPLUTENSE DE MADRID</w:t>
            </w:r>
          </w:p>
          <w:p w14:paraId="220C1765" w14:textId="4F7BF6D5" w:rsidR="00C2083B" w:rsidRPr="00A87196" w:rsidRDefault="00C2083B" w:rsidP="00667F51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E25705" w14:textId="0C8DB2F2" w:rsidR="00F340B7" w:rsidRPr="00F340B7" w:rsidRDefault="00F340B7" w:rsidP="00F340B7">
            <w:pPr>
              <w:rPr>
                <w:color w:val="000000"/>
              </w:rPr>
            </w:pPr>
            <w:r w:rsidRPr="00F340B7">
              <w:t>DPTO. ANALISIS</w:t>
            </w:r>
            <w:r>
              <w:t xml:space="preserve"> </w:t>
            </w:r>
            <w:r w:rsidRPr="00F340B7">
              <w:t>GEOGRAFICO REGIONAL Y GEOGRAFIA FISICA</w:t>
            </w:r>
          </w:p>
          <w:p w14:paraId="784CD95F" w14:textId="77777777" w:rsidR="007E2B1F" w:rsidRPr="00A87196" w:rsidRDefault="007E2B1F" w:rsidP="007E2B1F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A87196" w:rsidRDefault="007E2B1F" w:rsidP="007E2B1F"/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A87196" w:rsidRDefault="007E2B1F" w:rsidP="007E2B1F"/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A87196" w:rsidRDefault="007E2B1F" w:rsidP="007E2B1F"/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A87196" w:rsidRDefault="007E2B1F" w:rsidP="007E2B1F"/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A87196" w:rsidRDefault="007E2B1F" w:rsidP="007E2B1F"/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FD3351" w14:textId="422AEFE4" w:rsidR="007E2B1F" w:rsidRDefault="00824DAC" w:rsidP="007E2B1F">
            <w:hyperlink r:id="rId8" w:history="1">
              <w:r w:rsidRPr="00B05B90">
                <w:rPr>
                  <w:rStyle w:val="Hipervnculo"/>
                </w:rPr>
                <w:t>crismont@ucm.es</w:t>
              </w:r>
            </w:hyperlink>
          </w:p>
          <w:p w14:paraId="34B6875D" w14:textId="77777777" w:rsidR="00824DAC" w:rsidRPr="00A87196" w:rsidRDefault="00824DAC" w:rsidP="007E2B1F">
            <w:bookmarkStart w:id="0" w:name="_GoBack"/>
            <w:bookmarkEnd w:id="0"/>
          </w:p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73A653EF" w:rsidR="007E2B1F" w:rsidRPr="00A87196" w:rsidRDefault="007E2B1F" w:rsidP="00D57DBB">
            <w:pPr>
              <w:rPr>
                <w:b/>
              </w:rPr>
            </w:pPr>
            <w:r w:rsidRPr="00A87196">
              <w:rPr>
                <w:b/>
              </w:rPr>
              <w:t>Participantes y filiación</w:t>
            </w:r>
            <w:r w:rsidR="00D57DBB" w:rsidRPr="00A87196">
              <w:rPr>
                <w:vertAlign w:val="superscript"/>
              </w:rPr>
              <w:t>2</w:t>
            </w:r>
            <w:r w:rsidRPr="00A87196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A87196" w:rsidRDefault="007E2B1F" w:rsidP="007E2B1F"/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A87196" w:rsidRDefault="007E2B1F" w:rsidP="007E2B1F"/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A87196" w:rsidRDefault="007E2B1F" w:rsidP="007E2B1F"/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A87196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A87196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94E839D" w14:textId="77777777" w:rsidR="00F340B7" w:rsidRPr="00F340B7" w:rsidRDefault="00F340B7" w:rsidP="00F340B7">
            <w:pPr>
              <w:rPr>
                <w:color w:val="000000"/>
              </w:rPr>
            </w:pPr>
            <w:r w:rsidRPr="00F340B7">
              <w:t>REGIMENES DEL FUEGO Y DINAMICA DEL PAISAJE RURAL EN EL SISTEMA CENTRAL Y EN SIERRA MORENA (S. XIX-XX)</w:t>
            </w:r>
          </w:p>
          <w:p w14:paraId="4737476A" w14:textId="61B92CA8" w:rsidR="007E2B1F" w:rsidRPr="00A87196" w:rsidRDefault="007E2B1F" w:rsidP="00667F51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A87196" w:rsidRDefault="007E2B1F" w:rsidP="00D57DBB">
            <w:r w:rsidRPr="00A87196">
              <w:t xml:space="preserve">Detallar </w:t>
            </w:r>
            <w:r w:rsidR="00E5776B" w:rsidRPr="00A87196">
              <w:t xml:space="preserve">nombre y tipo de </w:t>
            </w:r>
            <w:r w:rsidRPr="00A87196">
              <w:t>entidad financiadora</w:t>
            </w:r>
            <w:r w:rsidR="00D57DBB" w:rsidRPr="00A87196">
              <w:rPr>
                <w:vertAlign w:val="superscript"/>
              </w:rPr>
              <w:t>3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A87196" w:rsidRDefault="007E2B1F" w:rsidP="007E2B1F"/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A87196" w:rsidRDefault="007E2B1F" w:rsidP="007E2B1F">
            <w:r w:rsidRPr="00A87196"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A87196" w:rsidRDefault="007E2B1F" w:rsidP="007E2B1F"/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A87196" w:rsidRDefault="007E2B1F" w:rsidP="007E2B1F">
            <w:r w:rsidRPr="00A87196"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1380C837" w:rsidR="007E2B1F" w:rsidRPr="00A87196" w:rsidRDefault="00F340B7" w:rsidP="007E2B1F">
            <w:r w:rsidRPr="0079381D">
              <w:rPr>
                <w:color w:val="000000"/>
              </w:rPr>
              <w:t>CSO2013-44144-P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A87196" w:rsidRDefault="007E2B1F" w:rsidP="00926612">
            <w:r w:rsidRPr="00A87196">
              <w:t>Fecha de inicio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77777777" w:rsidR="008F1BF7" w:rsidRPr="008F1BF7" w:rsidRDefault="008F1BF7" w:rsidP="008F1BF7">
            <w:pPr>
              <w:rPr>
                <w:color w:val="000000"/>
              </w:rPr>
            </w:pPr>
            <w:r w:rsidRPr="008F1BF7">
              <w:rPr>
                <w:color w:val="000000"/>
              </w:rPr>
              <w:t>1-ene-2014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A87196" w:rsidRDefault="007E2B1F" w:rsidP="00926612">
            <w:r w:rsidRPr="00A87196">
              <w:t>Fecha de finalización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77777777" w:rsidR="008F1BF7" w:rsidRPr="008F1BF7" w:rsidRDefault="008F1BF7" w:rsidP="008F1BF7">
            <w:pPr>
              <w:rPr>
                <w:color w:val="000000"/>
              </w:rPr>
            </w:pPr>
            <w:r w:rsidRPr="008F1BF7">
              <w:rPr>
                <w:color w:val="000000"/>
              </w:rPr>
              <w:t>31-dic-2016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A87196" w:rsidRDefault="00667F51" w:rsidP="007E2B1F">
            <w:r w:rsidRPr="00A87196">
              <w:t>Concedido</w:t>
            </w:r>
            <w:r w:rsidR="00F6371B" w:rsidRPr="00A87196">
              <w:t xml:space="preserve"> (€)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FFBA44" w14:textId="77777777" w:rsidR="00F340B7" w:rsidRPr="00F340B7" w:rsidRDefault="00F340B7" w:rsidP="00F340B7">
            <w:pPr>
              <w:rPr>
                <w:color w:val="000000"/>
              </w:rPr>
            </w:pPr>
            <w:r w:rsidRPr="00F340B7">
              <w:rPr>
                <w:color w:val="000000"/>
              </w:rPr>
              <w:t>90.750</w:t>
            </w:r>
          </w:p>
          <w:p w14:paraId="66699A36" w14:textId="6BCF97E8" w:rsidR="00667F51" w:rsidRPr="00A87196" w:rsidRDefault="00667F51" w:rsidP="007E2B1F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A87196" w:rsidRDefault="007E2B1F" w:rsidP="007E2B1F">
            <w:r w:rsidRPr="00A87196"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A87196" w:rsidRDefault="007E2B1F" w:rsidP="007E2B1F"/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A87196" w:rsidRDefault="007E2B1F" w:rsidP="007E2B1F">
            <w:r w:rsidRPr="00A87196"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69897F5" w14:textId="296A2604" w:rsidR="00F340B7" w:rsidRPr="00F340B7" w:rsidRDefault="00F340B7" w:rsidP="00F340B7">
            <w:pPr>
              <w:rPr>
                <w:color w:val="000000"/>
              </w:rPr>
            </w:pPr>
            <w:r w:rsidRPr="00F340B7">
              <w:t>DINÁMICA DE LA VEGETACIÓN\ INCENDIOS</w:t>
            </w:r>
            <w:r>
              <w:t xml:space="preserve"> </w:t>
            </w:r>
            <w:r w:rsidRPr="00F340B7">
              <w:t>FORESTALES\ PAISAJE RURAL\ RÉGIMEN DE FUEGO\ SIERRA MORENA\ SISTEMA CENTRAL\ CUBIERTAS Y USOS DEL SUELO</w:t>
            </w:r>
          </w:p>
          <w:p w14:paraId="657A0AF1" w14:textId="16039E10" w:rsidR="007E2B1F" w:rsidRPr="00A87196" w:rsidRDefault="007E2B1F" w:rsidP="00667F51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A87196" w:rsidRDefault="007E2B1F" w:rsidP="007E2B1F">
            <w:r w:rsidRPr="00A87196"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A87196" w:rsidRDefault="007E2B1F" w:rsidP="007E2B1F"/>
        </w:tc>
      </w:tr>
    </w:tbl>
    <w:p w14:paraId="5AC105D9" w14:textId="54E32240" w:rsidR="008009B0" w:rsidRPr="00A84DBD" w:rsidRDefault="00CB013F" w:rsidP="007E2B1F">
      <w:r w:rsidRPr="00A84DBD">
        <w:t xml:space="preserve">Enviar esta ficha a Fermina Rojo Pérez (email: </w:t>
      </w:r>
      <w:hyperlink r:id="rId9" w:history="1">
        <w:r w:rsidRPr="00A84DBD">
          <w:rPr>
            <w:rStyle w:val="Hipervnculo"/>
          </w:rPr>
          <w:t>fermina.rojo@csic.es</w:t>
        </w:r>
      </w:hyperlink>
      <w:r w:rsidRPr="00A84DBD">
        <w:t>)</w:t>
      </w:r>
    </w:p>
    <w:p w14:paraId="3D185043" w14:textId="77777777" w:rsidR="00667F51" w:rsidRPr="00A84DBD" w:rsidRDefault="00667F51" w:rsidP="007E2B1F"/>
    <w:p w14:paraId="68CBDFA5" w14:textId="77777777" w:rsidR="00667F51" w:rsidRPr="00A84DBD" w:rsidRDefault="00667F51" w:rsidP="007E2B1F"/>
    <w:p w14:paraId="704FBDD1" w14:textId="77777777" w:rsidR="00667F51" w:rsidRPr="00A84DBD" w:rsidRDefault="00667F51" w:rsidP="007E2B1F"/>
    <w:p w14:paraId="6068E56C" w14:textId="77777777" w:rsidR="00AC0F8A" w:rsidRPr="00A84DBD" w:rsidRDefault="00AC0F8A" w:rsidP="007E2B1F"/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37F068" w14:textId="1338C1C9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33365B7E" w14:textId="77777777" w:rsidR="00AC0F8A" w:rsidRPr="00A84DBD" w:rsidRDefault="00AC0F8A" w:rsidP="007E2B1F"/>
    <w:sectPr w:rsidR="00AC0F8A" w:rsidRPr="00A84DBD" w:rsidSect="007E2B1F">
      <w:footerReference w:type="default" r:id="rId10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73A4D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24DAC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A4E3A"/>
    <w:rsid w:val="009E1E65"/>
    <w:rsid w:val="009F2024"/>
    <w:rsid w:val="009F48BB"/>
    <w:rsid w:val="009F6D04"/>
    <w:rsid w:val="00A84DBD"/>
    <w:rsid w:val="00A87196"/>
    <w:rsid w:val="00A90840"/>
    <w:rsid w:val="00AC0F8A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908C9"/>
    <w:rsid w:val="00DD3226"/>
    <w:rsid w:val="00E4692B"/>
    <w:rsid w:val="00E5776B"/>
    <w:rsid w:val="00E8152A"/>
    <w:rsid w:val="00EA1EA4"/>
    <w:rsid w:val="00EE1736"/>
    <w:rsid w:val="00F340B7"/>
    <w:rsid w:val="00F6371B"/>
    <w:rsid w:val="00F65D67"/>
    <w:rsid w:val="00FE2CA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rismont@ucm.es" TargetMode="External"/><Relationship Id="rId9" Type="http://schemas.openxmlformats.org/officeDocument/2006/relationships/hyperlink" Target="mailto:fermina.rojo@csic.es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4</TotalTime>
  <Pages>2</Pages>
  <Words>222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6</cp:revision>
  <dcterms:created xsi:type="dcterms:W3CDTF">2016-08-18T15:10:00Z</dcterms:created>
  <dcterms:modified xsi:type="dcterms:W3CDTF">2016-12-16T12:16:00Z</dcterms:modified>
</cp:coreProperties>
</file>