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45381F" w:rsidRDefault="007E2B1F" w:rsidP="007E2B1F">
            <w:pPr>
              <w:rPr>
                <w:b/>
              </w:rPr>
            </w:pPr>
            <w:r w:rsidRPr="0045381F">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5A5CBC17" w14:textId="5E68EC1E" w:rsidR="007E2B1F" w:rsidRDefault="00563622" w:rsidP="007E2B1F">
            <w:proofErr w:type="spellStart"/>
            <w:r>
              <w:t>Anton</w:t>
            </w:r>
            <w:proofErr w:type="spellEnd"/>
            <w:r>
              <w:t xml:space="preserve"> Clavé</w:t>
            </w:r>
            <w:r w:rsidR="006D7734">
              <w:t>, Salvador</w:t>
            </w:r>
            <w:r>
              <w:t xml:space="preserve"> (primer IP)</w:t>
            </w:r>
          </w:p>
          <w:p w14:paraId="29E07387" w14:textId="43330E7E" w:rsidR="00563622" w:rsidRPr="00A87196" w:rsidRDefault="00563622" w:rsidP="007E2B1F">
            <w:proofErr w:type="spellStart"/>
            <w:r>
              <w:t>Russo</w:t>
            </w:r>
            <w:proofErr w:type="spellEnd"/>
            <w:r w:rsidR="006D7734">
              <w:t>, Antonio Paolo</w:t>
            </w:r>
            <w:r>
              <w:t xml:space="preserve"> (segundo IP)</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32A8A3A9" w:rsidR="00C2083B" w:rsidRPr="0045381F"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4A3B4CAA" w14:textId="77777777" w:rsidR="00225739" w:rsidRPr="00225739" w:rsidRDefault="00225739" w:rsidP="00225739">
            <w:pPr>
              <w:rPr>
                <w:color w:val="000000"/>
              </w:rPr>
            </w:pPr>
            <w:r w:rsidRPr="00225739">
              <w:t>UNIVERSIDAD ROVIRA I VIRGILI</w:t>
            </w:r>
          </w:p>
          <w:p w14:paraId="220C1765" w14:textId="4F7BF6D5" w:rsidR="00C2083B" w:rsidRPr="00A87196" w:rsidRDefault="00C2083B" w:rsidP="00667F51"/>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45381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45BFE89D" w14:textId="18BFCD45" w:rsidR="00225739" w:rsidRPr="00225739" w:rsidRDefault="00225739" w:rsidP="00225739">
            <w:pPr>
              <w:rPr>
                <w:color w:val="000000"/>
              </w:rPr>
            </w:pPr>
            <w:r w:rsidRPr="00225739">
              <w:t>DEPARTAMENT</w:t>
            </w:r>
            <w:r w:rsidR="006D7734">
              <w:t>O</w:t>
            </w:r>
            <w:r w:rsidRPr="00225739">
              <w:t xml:space="preserve"> DE GEOGRAFIA</w:t>
            </w:r>
          </w:p>
          <w:p w14:paraId="784CD95F" w14:textId="77777777" w:rsidR="007E2B1F" w:rsidRPr="00A87196" w:rsidRDefault="007E2B1F" w:rsidP="007E2B1F"/>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45381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215E5D9D" w:rsidR="007E2B1F" w:rsidRPr="00A87196" w:rsidRDefault="00563622" w:rsidP="007E2B1F">
            <w:r>
              <w:t xml:space="preserve">Análisis Territorial y Estudios Turísticos (GRATET) </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45381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2BE5A3B4" w:rsidR="007E2B1F" w:rsidRPr="00A87196" w:rsidRDefault="00563622" w:rsidP="007E2B1F">
            <w:r w:rsidRPr="00563622">
              <w:t>Análisis Geográfico Regional</w:t>
            </w:r>
          </w:p>
        </w:tc>
      </w:tr>
      <w:tr w:rsidR="007E2B1F" w:rsidRPr="006D7734"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45381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11903EF2" w:rsidR="007E2B1F" w:rsidRPr="006D7734" w:rsidRDefault="00563622" w:rsidP="007E2B1F">
            <w:pPr>
              <w:rPr>
                <w:lang w:val="en-US"/>
              </w:rPr>
            </w:pPr>
            <w:r w:rsidRPr="006D7734">
              <w:rPr>
                <w:lang w:val="en-US"/>
              </w:rPr>
              <w:t xml:space="preserve">C/ </w:t>
            </w:r>
            <w:proofErr w:type="spellStart"/>
            <w:r w:rsidRPr="006D7734">
              <w:rPr>
                <w:lang w:val="en-US"/>
              </w:rPr>
              <w:t>Joanot</w:t>
            </w:r>
            <w:proofErr w:type="spellEnd"/>
            <w:r w:rsidRPr="006D7734">
              <w:rPr>
                <w:lang w:val="en-US"/>
              </w:rPr>
              <w:t xml:space="preserve"> </w:t>
            </w:r>
            <w:proofErr w:type="spellStart"/>
            <w:r w:rsidRPr="006D7734">
              <w:rPr>
                <w:lang w:val="en-US"/>
              </w:rPr>
              <w:t>Martorell</w:t>
            </w:r>
            <w:proofErr w:type="spellEnd"/>
            <w:r w:rsidRPr="006D7734">
              <w:rPr>
                <w:lang w:val="en-US"/>
              </w:rPr>
              <w:t>, 15. 43480 Vila-</w:t>
            </w:r>
            <w:proofErr w:type="spellStart"/>
            <w:r w:rsidRPr="006D7734">
              <w:rPr>
                <w:lang w:val="en-US"/>
              </w:rPr>
              <w:t>seca</w:t>
            </w:r>
            <w:proofErr w:type="spellEnd"/>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45381F" w:rsidRDefault="007E2B1F" w:rsidP="007E2B1F">
            <w:pPr>
              <w:rPr>
                <w:b/>
                <w:lang w:val="en-US"/>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5CB893A" w:rsidR="007E2B1F" w:rsidRPr="00A87196" w:rsidRDefault="00563622" w:rsidP="007E2B1F">
            <w:r>
              <w:t>977299461</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45381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41CACFC7" w14:textId="77777777" w:rsidR="00541969" w:rsidRDefault="00C644FC" w:rsidP="00563622">
            <w:pPr>
              <w:rPr>
                <w:rStyle w:val="Hipervnculo"/>
              </w:rPr>
            </w:pPr>
            <w:hyperlink r:id="rId9" w:history="1">
              <w:r w:rsidR="00541969" w:rsidRPr="00961237">
                <w:rPr>
                  <w:rStyle w:val="Hipervnculo"/>
                </w:rPr>
                <w:t>http://www.urv.cat/dgeo/gratet/es_index.html</w:t>
              </w:r>
            </w:hyperlink>
          </w:p>
          <w:p w14:paraId="3576CAED" w14:textId="34DAF37B" w:rsidR="0045381F" w:rsidRPr="00A87196" w:rsidRDefault="0045381F" w:rsidP="00563622"/>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6F192075" w:rsidR="007E2B1F" w:rsidRPr="0045381F"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1C91EC8C" w14:textId="77777777" w:rsidR="00563622" w:rsidRDefault="00C644FC" w:rsidP="00563622">
            <w:pPr>
              <w:rPr>
                <w:rStyle w:val="Hipervnculo"/>
              </w:rPr>
            </w:pPr>
            <w:hyperlink r:id="rId10" w:history="1">
              <w:r w:rsidR="00563622" w:rsidRPr="00961237">
                <w:rPr>
                  <w:rStyle w:val="Hipervnculo"/>
                </w:rPr>
                <w:t>salvador.anton@urv.cat</w:t>
              </w:r>
            </w:hyperlink>
            <w:r w:rsidR="00563622">
              <w:t xml:space="preserve"> ; </w:t>
            </w:r>
            <w:hyperlink r:id="rId11" w:history="1">
              <w:r w:rsidR="00563622" w:rsidRPr="00961237">
                <w:rPr>
                  <w:rStyle w:val="Hipervnculo"/>
                </w:rPr>
                <w:t>jordi.andreu@urv.cat</w:t>
              </w:r>
            </w:hyperlink>
          </w:p>
          <w:p w14:paraId="34B6875D" w14:textId="44304688" w:rsidR="0045381F" w:rsidRPr="00A87196" w:rsidRDefault="0045381F" w:rsidP="00563622"/>
        </w:tc>
      </w:tr>
      <w:tr w:rsidR="007E2B1F" w14:paraId="7E884416" w14:textId="77777777" w:rsidTr="008009B0">
        <w:tc>
          <w:tcPr>
            <w:tcW w:w="1951" w:type="dxa"/>
            <w:tcBorders>
              <w:top w:val="single" w:sz="12" w:space="0" w:color="auto"/>
              <w:left w:val="single" w:sz="12" w:space="0" w:color="auto"/>
              <w:bottom w:val="nil"/>
            </w:tcBorders>
          </w:tcPr>
          <w:p w14:paraId="48275889" w14:textId="50DCBB69" w:rsidR="007E2B1F" w:rsidRPr="0045381F" w:rsidRDefault="007E2B1F" w:rsidP="00D57DBB">
            <w:pPr>
              <w:rPr>
                <w:b/>
              </w:rPr>
            </w:pPr>
            <w:r w:rsidRPr="0045381F">
              <w:rPr>
                <w:b/>
              </w:rPr>
              <w:t>Participantes y filiación</w:t>
            </w:r>
            <w:r w:rsidR="00D57DBB" w:rsidRPr="0045381F">
              <w:rPr>
                <w:b/>
                <w:vertAlign w:val="superscript"/>
              </w:rPr>
              <w:t>2</w:t>
            </w:r>
            <w:r w:rsidRPr="0045381F">
              <w:rPr>
                <w:b/>
              </w:rPr>
              <w:t xml:space="preserve">: </w:t>
            </w:r>
          </w:p>
        </w:tc>
        <w:tc>
          <w:tcPr>
            <w:tcW w:w="2410" w:type="dxa"/>
            <w:tcBorders>
              <w:top w:val="single" w:sz="12" w:space="0" w:color="auto"/>
            </w:tcBorders>
          </w:tcPr>
          <w:p w14:paraId="287C52F1" w14:textId="77777777" w:rsidR="007E2B1F" w:rsidRPr="00A87196" w:rsidRDefault="007E2B1F" w:rsidP="007E2B1F">
            <w:r w:rsidRPr="00A87196">
              <w:t>Apellidos, Nombre:</w:t>
            </w:r>
          </w:p>
        </w:tc>
        <w:tc>
          <w:tcPr>
            <w:tcW w:w="5528" w:type="dxa"/>
            <w:tcBorders>
              <w:top w:val="single" w:sz="12" w:space="0" w:color="auto"/>
              <w:right w:val="single" w:sz="12" w:space="0" w:color="auto"/>
            </w:tcBorders>
          </w:tcPr>
          <w:p w14:paraId="4486B2DB" w14:textId="1E33F6A7" w:rsidR="007E2B1F" w:rsidRPr="00A87196" w:rsidRDefault="00F53827" w:rsidP="00F53827">
            <w:proofErr w:type="spellStart"/>
            <w:r w:rsidRPr="00F53827">
              <w:t>Anton</w:t>
            </w:r>
            <w:proofErr w:type="spellEnd"/>
            <w:r w:rsidRPr="00F53827">
              <w:t xml:space="preserve"> Clavé</w:t>
            </w:r>
            <w:r>
              <w:t>, Salvador</w:t>
            </w:r>
          </w:p>
        </w:tc>
      </w:tr>
      <w:tr w:rsidR="007E2B1F" w14:paraId="2AE224A0" w14:textId="77777777" w:rsidTr="008009B0">
        <w:tc>
          <w:tcPr>
            <w:tcW w:w="1951" w:type="dxa"/>
            <w:tcBorders>
              <w:top w:val="nil"/>
              <w:left w:val="single" w:sz="12" w:space="0" w:color="auto"/>
              <w:bottom w:val="nil"/>
            </w:tcBorders>
          </w:tcPr>
          <w:p w14:paraId="4CA8F99A" w14:textId="77777777" w:rsidR="007E2B1F" w:rsidRPr="0045381F" w:rsidRDefault="007E2B1F" w:rsidP="007E2B1F">
            <w:pPr>
              <w:rPr>
                <w:b/>
              </w:rPr>
            </w:pPr>
          </w:p>
        </w:tc>
        <w:tc>
          <w:tcPr>
            <w:tcW w:w="2410" w:type="dxa"/>
          </w:tcPr>
          <w:p w14:paraId="097C5B4C" w14:textId="77777777" w:rsidR="007E2B1F" w:rsidRPr="00A87196" w:rsidRDefault="007E2B1F" w:rsidP="007E2B1F">
            <w:r w:rsidRPr="00A87196">
              <w:t>Departamento:</w:t>
            </w:r>
          </w:p>
        </w:tc>
        <w:tc>
          <w:tcPr>
            <w:tcW w:w="5528" w:type="dxa"/>
            <w:tcBorders>
              <w:right w:val="single" w:sz="12" w:space="0" w:color="auto"/>
            </w:tcBorders>
          </w:tcPr>
          <w:p w14:paraId="02C717A1" w14:textId="5D34079A" w:rsidR="007E2B1F" w:rsidRPr="00A87196" w:rsidRDefault="00F53827" w:rsidP="007E2B1F">
            <w:proofErr w:type="spellStart"/>
            <w:r>
              <w:t>Geografia</w:t>
            </w:r>
            <w:proofErr w:type="spellEnd"/>
            <w:r>
              <w:t xml:space="preserve">. Universidad Rovira i </w:t>
            </w:r>
            <w:proofErr w:type="spellStart"/>
            <w:r>
              <w:t>Virgili</w:t>
            </w:r>
            <w:proofErr w:type="spellEnd"/>
          </w:p>
        </w:tc>
      </w:tr>
      <w:tr w:rsidR="00F53827" w14:paraId="08C2804F" w14:textId="77777777" w:rsidTr="008009B0">
        <w:tc>
          <w:tcPr>
            <w:tcW w:w="1951" w:type="dxa"/>
            <w:tcBorders>
              <w:top w:val="nil"/>
              <w:left w:val="single" w:sz="12" w:space="0" w:color="auto"/>
              <w:bottom w:val="nil"/>
            </w:tcBorders>
          </w:tcPr>
          <w:p w14:paraId="190AF784" w14:textId="77777777" w:rsidR="00F53827" w:rsidRPr="0045381F" w:rsidRDefault="00F53827" w:rsidP="007E2B1F">
            <w:pPr>
              <w:rPr>
                <w:b/>
              </w:rPr>
            </w:pPr>
          </w:p>
        </w:tc>
        <w:tc>
          <w:tcPr>
            <w:tcW w:w="2410" w:type="dxa"/>
          </w:tcPr>
          <w:p w14:paraId="54C65539" w14:textId="536F7CEA" w:rsidR="00F53827" w:rsidRPr="00A87196" w:rsidRDefault="00F53827" w:rsidP="007E2B1F">
            <w:r w:rsidRPr="00F53827">
              <w:t>Apellidos, Nombre:</w:t>
            </w:r>
          </w:p>
        </w:tc>
        <w:tc>
          <w:tcPr>
            <w:tcW w:w="5528" w:type="dxa"/>
            <w:tcBorders>
              <w:right w:val="single" w:sz="12" w:space="0" w:color="auto"/>
            </w:tcBorders>
          </w:tcPr>
          <w:p w14:paraId="4A8A2E8C" w14:textId="32288E72" w:rsidR="00F53827" w:rsidRDefault="00F53827" w:rsidP="007E2B1F">
            <w:proofErr w:type="spellStart"/>
            <w:r>
              <w:t>Russo</w:t>
            </w:r>
            <w:proofErr w:type="spellEnd"/>
            <w:r>
              <w:t>, Antonio</w:t>
            </w:r>
          </w:p>
          <w:p w14:paraId="57C0567B" w14:textId="77777777" w:rsidR="00F53827" w:rsidRDefault="00F53827" w:rsidP="007E2B1F"/>
        </w:tc>
      </w:tr>
      <w:tr w:rsidR="00F53827" w14:paraId="4BFDFC53" w14:textId="77777777" w:rsidTr="008009B0">
        <w:tc>
          <w:tcPr>
            <w:tcW w:w="1951" w:type="dxa"/>
            <w:tcBorders>
              <w:top w:val="nil"/>
              <w:left w:val="single" w:sz="12" w:space="0" w:color="auto"/>
              <w:bottom w:val="nil"/>
            </w:tcBorders>
          </w:tcPr>
          <w:p w14:paraId="49C7AFB2" w14:textId="77777777" w:rsidR="00F53827" w:rsidRPr="0045381F" w:rsidRDefault="00F53827" w:rsidP="00F53827">
            <w:pPr>
              <w:rPr>
                <w:b/>
              </w:rPr>
            </w:pPr>
          </w:p>
        </w:tc>
        <w:tc>
          <w:tcPr>
            <w:tcW w:w="2410" w:type="dxa"/>
          </w:tcPr>
          <w:p w14:paraId="0CAC29D7" w14:textId="1CFF1F09" w:rsidR="00F53827" w:rsidRPr="00A87196" w:rsidRDefault="00F53827" w:rsidP="00F53827">
            <w:r w:rsidRPr="00633D47">
              <w:t>Departamento:</w:t>
            </w:r>
          </w:p>
        </w:tc>
        <w:tc>
          <w:tcPr>
            <w:tcW w:w="5528" w:type="dxa"/>
            <w:tcBorders>
              <w:right w:val="single" w:sz="12" w:space="0" w:color="auto"/>
            </w:tcBorders>
          </w:tcPr>
          <w:p w14:paraId="43CDDF58" w14:textId="30149003" w:rsidR="00F53827" w:rsidRDefault="00F53827" w:rsidP="00F53827">
            <w:proofErr w:type="spellStart"/>
            <w:r w:rsidRPr="00633D47">
              <w:t>Geografia</w:t>
            </w:r>
            <w:proofErr w:type="spellEnd"/>
            <w:r>
              <w:t xml:space="preserve">. Universidad Rovira i </w:t>
            </w:r>
            <w:proofErr w:type="spellStart"/>
            <w:r>
              <w:t>Virgili</w:t>
            </w:r>
            <w:proofErr w:type="spellEnd"/>
          </w:p>
        </w:tc>
      </w:tr>
      <w:tr w:rsidR="00F53827" w14:paraId="17A7F072" w14:textId="77777777" w:rsidTr="008009B0">
        <w:tc>
          <w:tcPr>
            <w:tcW w:w="1951" w:type="dxa"/>
            <w:tcBorders>
              <w:top w:val="nil"/>
              <w:left w:val="single" w:sz="12" w:space="0" w:color="auto"/>
              <w:bottom w:val="nil"/>
            </w:tcBorders>
          </w:tcPr>
          <w:p w14:paraId="7A0D2B44" w14:textId="77777777" w:rsidR="00F53827" w:rsidRPr="0045381F" w:rsidRDefault="00F53827" w:rsidP="007E2B1F">
            <w:pPr>
              <w:rPr>
                <w:b/>
              </w:rPr>
            </w:pPr>
          </w:p>
        </w:tc>
        <w:tc>
          <w:tcPr>
            <w:tcW w:w="2410" w:type="dxa"/>
          </w:tcPr>
          <w:p w14:paraId="6293DF1B" w14:textId="65E42FE3" w:rsidR="00F53827" w:rsidRPr="00F53827" w:rsidRDefault="00F53827" w:rsidP="00F53827">
            <w:r w:rsidRPr="00F53827">
              <w:t>A</w:t>
            </w:r>
            <w:r>
              <w:t>pellidos, Nombre:</w:t>
            </w:r>
          </w:p>
          <w:p w14:paraId="6641BCFC" w14:textId="77777777" w:rsidR="00F53827" w:rsidRPr="00A87196" w:rsidRDefault="00F53827" w:rsidP="007E2B1F"/>
        </w:tc>
        <w:tc>
          <w:tcPr>
            <w:tcW w:w="5528" w:type="dxa"/>
            <w:tcBorders>
              <w:right w:val="single" w:sz="12" w:space="0" w:color="auto"/>
            </w:tcBorders>
          </w:tcPr>
          <w:p w14:paraId="02FBF9B9" w14:textId="4FFE3752" w:rsidR="00F53827" w:rsidRDefault="00F53827" w:rsidP="007E2B1F">
            <w:r>
              <w:t xml:space="preserve">Blay </w:t>
            </w:r>
            <w:proofErr w:type="spellStart"/>
            <w:r>
              <w:t>Boqué</w:t>
            </w:r>
            <w:proofErr w:type="spellEnd"/>
            <w:r>
              <w:t>, Jordi</w:t>
            </w:r>
          </w:p>
        </w:tc>
      </w:tr>
      <w:tr w:rsidR="00F53827" w14:paraId="26F27B67" w14:textId="77777777" w:rsidTr="008009B0">
        <w:tc>
          <w:tcPr>
            <w:tcW w:w="1951" w:type="dxa"/>
            <w:tcBorders>
              <w:top w:val="nil"/>
              <w:left w:val="single" w:sz="12" w:space="0" w:color="auto"/>
              <w:bottom w:val="nil"/>
            </w:tcBorders>
          </w:tcPr>
          <w:p w14:paraId="1F956A88" w14:textId="77777777" w:rsidR="00F53827" w:rsidRPr="0045381F" w:rsidRDefault="00F53827" w:rsidP="007E2B1F">
            <w:pPr>
              <w:rPr>
                <w:b/>
              </w:rPr>
            </w:pPr>
          </w:p>
        </w:tc>
        <w:tc>
          <w:tcPr>
            <w:tcW w:w="2410" w:type="dxa"/>
          </w:tcPr>
          <w:p w14:paraId="42249A41" w14:textId="79E0CA22" w:rsidR="00F53827" w:rsidRPr="00A87196" w:rsidRDefault="00F53827" w:rsidP="007E2B1F">
            <w:r w:rsidRPr="00F53827">
              <w:t>Departamento:</w:t>
            </w:r>
          </w:p>
        </w:tc>
        <w:tc>
          <w:tcPr>
            <w:tcW w:w="5528" w:type="dxa"/>
            <w:tcBorders>
              <w:right w:val="single" w:sz="12" w:space="0" w:color="auto"/>
            </w:tcBorders>
          </w:tcPr>
          <w:p w14:paraId="113E87F5" w14:textId="1FE5A09A" w:rsidR="00F53827" w:rsidRDefault="00F53827" w:rsidP="007E2B1F">
            <w:proofErr w:type="spellStart"/>
            <w:r w:rsidRPr="00F53827">
              <w:t>Geografia</w:t>
            </w:r>
            <w:proofErr w:type="spellEnd"/>
            <w:r>
              <w:t xml:space="preserve">. Universidad Rovira i </w:t>
            </w:r>
            <w:proofErr w:type="spellStart"/>
            <w:r>
              <w:t>Virgili</w:t>
            </w:r>
            <w:proofErr w:type="spellEnd"/>
          </w:p>
        </w:tc>
      </w:tr>
      <w:tr w:rsidR="00EE0C7D" w14:paraId="7B46AC49" w14:textId="77777777" w:rsidTr="008009B0">
        <w:tc>
          <w:tcPr>
            <w:tcW w:w="1951" w:type="dxa"/>
            <w:tcBorders>
              <w:top w:val="nil"/>
              <w:left w:val="single" w:sz="12" w:space="0" w:color="auto"/>
              <w:bottom w:val="nil"/>
            </w:tcBorders>
          </w:tcPr>
          <w:p w14:paraId="1D38FF08" w14:textId="77777777" w:rsidR="00EE0C7D" w:rsidRPr="0045381F" w:rsidRDefault="00EE0C7D" w:rsidP="007E2B1F">
            <w:pPr>
              <w:rPr>
                <w:b/>
              </w:rPr>
            </w:pPr>
          </w:p>
        </w:tc>
        <w:tc>
          <w:tcPr>
            <w:tcW w:w="2410" w:type="dxa"/>
          </w:tcPr>
          <w:p w14:paraId="2E9CA688" w14:textId="3D8D8986" w:rsidR="00EE0C7D" w:rsidRPr="00F53827" w:rsidRDefault="00EE0C7D" w:rsidP="007E2B1F">
            <w:r>
              <w:t>Apellidos, Nombre:</w:t>
            </w:r>
          </w:p>
        </w:tc>
        <w:tc>
          <w:tcPr>
            <w:tcW w:w="5528" w:type="dxa"/>
            <w:tcBorders>
              <w:right w:val="single" w:sz="12" w:space="0" w:color="auto"/>
            </w:tcBorders>
          </w:tcPr>
          <w:p w14:paraId="79E19B9D" w14:textId="77777777" w:rsidR="00EE0C7D" w:rsidRDefault="00EE0C7D" w:rsidP="007E2B1F">
            <w:proofErr w:type="spellStart"/>
            <w:r>
              <w:t>Nel</w:t>
            </w:r>
            <w:proofErr w:type="spellEnd"/>
            <w:r>
              <w:t>-lo Andreu, Marta</w:t>
            </w:r>
          </w:p>
          <w:p w14:paraId="4AAD73F7" w14:textId="77777777" w:rsidR="00EE0C7D" w:rsidRPr="00F53827" w:rsidRDefault="00EE0C7D" w:rsidP="007E2B1F"/>
        </w:tc>
      </w:tr>
      <w:tr w:rsidR="00EE0C7D" w14:paraId="6A399171" w14:textId="77777777" w:rsidTr="008009B0">
        <w:tc>
          <w:tcPr>
            <w:tcW w:w="1951" w:type="dxa"/>
            <w:tcBorders>
              <w:top w:val="nil"/>
              <w:left w:val="single" w:sz="12" w:space="0" w:color="auto"/>
              <w:bottom w:val="nil"/>
            </w:tcBorders>
          </w:tcPr>
          <w:p w14:paraId="557478CA" w14:textId="5F1BD03E" w:rsidR="00EE0C7D" w:rsidRPr="0045381F" w:rsidRDefault="00EE0C7D" w:rsidP="007E2B1F">
            <w:pPr>
              <w:rPr>
                <w:b/>
              </w:rPr>
            </w:pPr>
          </w:p>
        </w:tc>
        <w:tc>
          <w:tcPr>
            <w:tcW w:w="2410" w:type="dxa"/>
          </w:tcPr>
          <w:p w14:paraId="704AC3BB" w14:textId="4910BE41" w:rsidR="00EE0C7D" w:rsidRPr="00F53827" w:rsidRDefault="00EE0C7D" w:rsidP="007E2B1F">
            <w:r>
              <w:t>Departamento:</w:t>
            </w:r>
          </w:p>
        </w:tc>
        <w:tc>
          <w:tcPr>
            <w:tcW w:w="5528" w:type="dxa"/>
            <w:tcBorders>
              <w:right w:val="single" w:sz="12" w:space="0" w:color="auto"/>
            </w:tcBorders>
          </w:tcPr>
          <w:p w14:paraId="7F43E1C7" w14:textId="225F9463" w:rsidR="00EE0C7D" w:rsidRPr="00F53827" w:rsidRDefault="00EE0C7D" w:rsidP="007E2B1F">
            <w:proofErr w:type="spellStart"/>
            <w:r>
              <w:t>Geografia</w:t>
            </w:r>
            <w:proofErr w:type="spellEnd"/>
            <w:r>
              <w:t xml:space="preserve">. Universidad Rovira i </w:t>
            </w:r>
            <w:proofErr w:type="spellStart"/>
            <w:r>
              <w:t>Virgili</w:t>
            </w:r>
            <w:proofErr w:type="spellEnd"/>
          </w:p>
        </w:tc>
      </w:tr>
      <w:tr w:rsidR="00F53827" w14:paraId="79C5910E" w14:textId="77777777" w:rsidTr="008009B0">
        <w:tc>
          <w:tcPr>
            <w:tcW w:w="1951" w:type="dxa"/>
            <w:tcBorders>
              <w:top w:val="nil"/>
              <w:left w:val="single" w:sz="12" w:space="0" w:color="auto"/>
              <w:bottom w:val="nil"/>
            </w:tcBorders>
          </w:tcPr>
          <w:p w14:paraId="0CAFF83A" w14:textId="77777777" w:rsidR="00F53827" w:rsidRPr="0045381F" w:rsidRDefault="00F53827" w:rsidP="007E2B1F">
            <w:pPr>
              <w:rPr>
                <w:b/>
              </w:rPr>
            </w:pPr>
          </w:p>
        </w:tc>
        <w:tc>
          <w:tcPr>
            <w:tcW w:w="2410" w:type="dxa"/>
          </w:tcPr>
          <w:p w14:paraId="55D2799F" w14:textId="45502170" w:rsidR="00F53827" w:rsidRPr="00F53827" w:rsidRDefault="00F53827" w:rsidP="007E2B1F">
            <w:r>
              <w:t>Apellidos, Nombre:</w:t>
            </w:r>
          </w:p>
        </w:tc>
        <w:tc>
          <w:tcPr>
            <w:tcW w:w="5528" w:type="dxa"/>
            <w:tcBorders>
              <w:right w:val="single" w:sz="12" w:space="0" w:color="auto"/>
            </w:tcBorders>
          </w:tcPr>
          <w:p w14:paraId="1BD463C8" w14:textId="77777777" w:rsidR="00F53827" w:rsidRDefault="00F53827" w:rsidP="007E2B1F">
            <w:proofErr w:type="spellStart"/>
            <w:r w:rsidRPr="00F53827">
              <w:t>Miralbell</w:t>
            </w:r>
            <w:proofErr w:type="spellEnd"/>
            <w:r w:rsidRPr="00F53827">
              <w:t xml:space="preserve"> </w:t>
            </w:r>
            <w:proofErr w:type="spellStart"/>
            <w:r w:rsidRPr="00F53827">
              <w:t>Izard</w:t>
            </w:r>
            <w:proofErr w:type="spellEnd"/>
            <w:r>
              <w:t>,</w:t>
            </w:r>
            <w:r w:rsidRPr="00F53827">
              <w:t xml:space="preserve"> Josep Oriol</w:t>
            </w:r>
          </w:p>
          <w:p w14:paraId="0690BD94" w14:textId="21463C17" w:rsidR="000309C4" w:rsidRPr="00F53827" w:rsidRDefault="000309C4" w:rsidP="007E2B1F"/>
        </w:tc>
      </w:tr>
      <w:tr w:rsidR="00F53827" w14:paraId="7EE0D9DD" w14:textId="77777777" w:rsidTr="008009B0">
        <w:tc>
          <w:tcPr>
            <w:tcW w:w="1951" w:type="dxa"/>
            <w:tcBorders>
              <w:top w:val="nil"/>
              <w:left w:val="single" w:sz="12" w:space="0" w:color="auto"/>
              <w:bottom w:val="nil"/>
            </w:tcBorders>
          </w:tcPr>
          <w:p w14:paraId="1EF78FAB" w14:textId="77777777" w:rsidR="00F53827" w:rsidRPr="0045381F" w:rsidRDefault="00F53827" w:rsidP="007E2B1F">
            <w:pPr>
              <w:rPr>
                <w:b/>
              </w:rPr>
            </w:pPr>
          </w:p>
        </w:tc>
        <w:tc>
          <w:tcPr>
            <w:tcW w:w="2410" w:type="dxa"/>
          </w:tcPr>
          <w:p w14:paraId="1A4F4EEB" w14:textId="1E7C041E" w:rsidR="00F53827" w:rsidRPr="00F53827" w:rsidRDefault="00F53827" w:rsidP="007E2B1F">
            <w:r>
              <w:t>Departamento:</w:t>
            </w:r>
          </w:p>
        </w:tc>
        <w:tc>
          <w:tcPr>
            <w:tcW w:w="5528" w:type="dxa"/>
            <w:tcBorders>
              <w:right w:val="single" w:sz="12" w:space="0" w:color="auto"/>
            </w:tcBorders>
          </w:tcPr>
          <w:p w14:paraId="6F933EE5" w14:textId="63AA6AE9" w:rsidR="00F53827" w:rsidRPr="00F53827" w:rsidRDefault="000309C4" w:rsidP="007E2B1F">
            <w:r>
              <w:t>CETT. Universidad de Barcelona</w:t>
            </w:r>
          </w:p>
        </w:tc>
      </w:tr>
      <w:tr w:rsidR="00F53827" w14:paraId="3170C331" w14:textId="77777777" w:rsidTr="008009B0">
        <w:tc>
          <w:tcPr>
            <w:tcW w:w="1951" w:type="dxa"/>
            <w:tcBorders>
              <w:top w:val="nil"/>
              <w:left w:val="single" w:sz="12" w:space="0" w:color="auto"/>
              <w:bottom w:val="nil"/>
            </w:tcBorders>
          </w:tcPr>
          <w:p w14:paraId="4E6ED952" w14:textId="77777777" w:rsidR="00F53827" w:rsidRPr="0045381F" w:rsidRDefault="00F53827" w:rsidP="007E2B1F">
            <w:pPr>
              <w:rPr>
                <w:b/>
              </w:rPr>
            </w:pPr>
          </w:p>
        </w:tc>
        <w:tc>
          <w:tcPr>
            <w:tcW w:w="2410" w:type="dxa"/>
          </w:tcPr>
          <w:p w14:paraId="0D93F961" w14:textId="3E04C227" w:rsidR="00F53827" w:rsidRPr="00F53827" w:rsidRDefault="000309C4" w:rsidP="007E2B1F">
            <w:r>
              <w:t>Apellidos, Nombre:</w:t>
            </w:r>
          </w:p>
        </w:tc>
        <w:tc>
          <w:tcPr>
            <w:tcW w:w="5528" w:type="dxa"/>
            <w:tcBorders>
              <w:right w:val="single" w:sz="12" w:space="0" w:color="auto"/>
            </w:tcBorders>
          </w:tcPr>
          <w:p w14:paraId="7CD14E16" w14:textId="77777777" w:rsidR="00F53827" w:rsidRDefault="000309C4" w:rsidP="007E2B1F">
            <w:proofErr w:type="spellStart"/>
            <w:r w:rsidRPr="000309C4">
              <w:t>Gomis</w:t>
            </w:r>
            <w:proofErr w:type="spellEnd"/>
            <w:r w:rsidRPr="000309C4">
              <w:t xml:space="preserve"> López</w:t>
            </w:r>
            <w:r>
              <w:t xml:space="preserve">, </w:t>
            </w:r>
            <w:r w:rsidRPr="000309C4">
              <w:t>Joan Miquel</w:t>
            </w:r>
          </w:p>
          <w:p w14:paraId="00D2C8DF" w14:textId="4C65EA10" w:rsidR="000309C4" w:rsidRPr="00F53827" w:rsidRDefault="000309C4" w:rsidP="007E2B1F"/>
        </w:tc>
      </w:tr>
      <w:tr w:rsidR="00F53827" w14:paraId="1DB09ADC" w14:textId="77777777" w:rsidTr="008009B0">
        <w:tc>
          <w:tcPr>
            <w:tcW w:w="1951" w:type="dxa"/>
            <w:tcBorders>
              <w:top w:val="nil"/>
              <w:left w:val="single" w:sz="12" w:space="0" w:color="auto"/>
              <w:bottom w:val="nil"/>
            </w:tcBorders>
          </w:tcPr>
          <w:p w14:paraId="7228E962" w14:textId="77777777" w:rsidR="00F53827" w:rsidRPr="0045381F" w:rsidRDefault="00F53827" w:rsidP="007E2B1F">
            <w:pPr>
              <w:rPr>
                <w:b/>
              </w:rPr>
            </w:pPr>
          </w:p>
        </w:tc>
        <w:tc>
          <w:tcPr>
            <w:tcW w:w="2410" w:type="dxa"/>
          </w:tcPr>
          <w:p w14:paraId="268E4838" w14:textId="04AD9FE0" w:rsidR="00F53827" w:rsidRPr="00F53827" w:rsidRDefault="000309C4" w:rsidP="007E2B1F">
            <w:r>
              <w:t xml:space="preserve">Departamento: </w:t>
            </w:r>
          </w:p>
        </w:tc>
        <w:tc>
          <w:tcPr>
            <w:tcW w:w="5528" w:type="dxa"/>
            <w:tcBorders>
              <w:right w:val="single" w:sz="12" w:space="0" w:color="auto"/>
            </w:tcBorders>
          </w:tcPr>
          <w:p w14:paraId="3B754A4F" w14:textId="3540C04B" w:rsidR="00F53827" w:rsidRPr="00F53827" w:rsidRDefault="000309C4" w:rsidP="007E2B1F">
            <w:r>
              <w:t xml:space="preserve">Turismo. </w:t>
            </w:r>
            <w:proofErr w:type="spellStart"/>
            <w:r>
              <w:t>Universitat</w:t>
            </w:r>
            <w:proofErr w:type="spellEnd"/>
            <w:r>
              <w:t xml:space="preserve"> </w:t>
            </w:r>
            <w:proofErr w:type="spellStart"/>
            <w:r>
              <w:t>Oberta</w:t>
            </w:r>
            <w:proofErr w:type="spellEnd"/>
            <w:r>
              <w:t xml:space="preserve"> de Catalunya</w:t>
            </w:r>
          </w:p>
        </w:tc>
      </w:tr>
      <w:tr w:rsidR="00F53827" w14:paraId="233BE7E2" w14:textId="77777777" w:rsidTr="008009B0">
        <w:tc>
          <w:tcPr>
            <w:tcW w:w="1951" w:type="dxa"/>
            <w:tcBorders>
              <w:top w:val="nil"/>
              <w:left w:val="single" w:sz="12" w:space="0" w:color="auto"/>
              <w:bottom w:val="nil"/>
            </w:tcBorders>
          </w:tcPr>
          <w:p w14:paraId="64E19501" w14:textId="77777777" w:rsidR="00F53827" w:rsidRPr="0045381F" w:rsidRDefault="00F53827" w:rsidP="007E2B1F">
            <w:pPr>
              <w:rPr>
                <w:b/>
              </w:rPr>
            </w:pPr>
          </w:p>
        </w:tc>
        <w:tc>
          <w:tcPr>
            <w:tcW w:w="2410" w:type="dxa"/>
          </w:tcPr>
          <w:p w14:paraId="3D1E3236" w14:textId="101DC315" w:rsidR="00F53827" w:rsidRPr="00F53827" w:rsidRDefault="000309C4" w:rsidP="007E2B1F">
            <w:r>
              <w:t>Apellidos, Nombre:</w:t>
            </w:r>
          </w:p>
        </w:tc>
        <w:tc>
          <w:tcPr>
            <w:tcW w:w="5528" w:type="dxa"/>
            <w:tcBorders>
              <w:right w:val="single" w:sz="12" w:space="0" w:color="auto"/>
            </w:tcBorders>
          </w:tcPr>
          <w:p w14:paraId="2150A370" w14:textId="77777777" w:rsidR="00F53827" w:rsidRDefault="000309C4" w:rsidP="007E2B1F">
            <w:r w:rsidRPr="000309C4">
              <w:t xml:space="preserve">González </w:t>
            </w:r>
            <w:proofErr w:type="spellStart"/>
            <w:r w:rsidRPr="000309C4">
              <w:t>Reverté</w:t>
            </w:r>
            <w:proofErr w:type="spellEnd"/>
            <w:r>
              <w:t xml:space="preserve">, </w:t>
            </w:r>
            <w:r w:rsidRPr="000309C4">
              <w:t>Francesc</w:t>
            </w:r>
          </w:p>
          <w:p w14:paraId="4A791C35" w14:textId="012FC978" w:rsidR="000309C4" w:rsidRPr="00F53827" w:rsidRDefault="000309C4" w:rsidP="007E2B1F"/>
        </w:tc>
      </w:tr>
      <w:tr w:rsidR="00F53827" w14:paraId="1203CE44" w14:textId="77777777" w:rsidTr="008009B0">
        <w:tc>
          <w:tcPr>
            <w:tcW w:w="1951" w:type="dxa"/>
            <w:tcBorders>
              <w:top w:val="nil"/>
              <w:left w:val="single" w:sz="12" w:space="0" w:color="auto"/>
              <w:bottom w:val="nil"/>
            </w:tcBorders>
          </w:tcPr>
          <w:p w14:paraId="41263DC3" w14:textId="77777777" w:rsidR="00F53827" w:rsidRPr="0045381F" w:rsidRDefault="00F53827" w:rsidP="007E2B1F">
            <w:pPr>
              <w:rPr>
                <w:b/>
              </w:rPr>
            </w:pPr>
          </w:p>
        </w:tc>
        <w:tc>
          <w:tcPr>
            <w:tcW w:w="2410" w:type="dxa"/>
          </w:tcPr>
          <w:p w14:paraId="731C28A5" w14:textId="2D9AC4ED" w:rsidR="00F53827" w:rsidRPr="00F53827" w:rsidRDefault="000309C4" w:rsidP="007E2B1F">
            <w:r>
              <w:t>Departamento:</w:t>
            </w:r>
          </w:p>
        </w:tc>
        <w:tc>
          <w:tcPr>
            <w:tcW w:w="5528" w:type="dxa"/>
            <w:tcBorders>
              <w:right w:val="single" w:sz="12" w:space="0" w:color="auto"/>
            </w:tcBorders>
          </w:tcPr>
          <w:p w14:paraId="1A5034BC" w14:textId="7ACF35FE" w:rsidR="00F53827" w:rsidRPr="00F53827" w:rsidRDefault="000309C4" w:rsidP="007E2B1F">
            <w:r w:rsidRPr="000309C4">
              <w:t xml:space="preserve">Turismo. </w:t>
            </w:r>
            <w:proofErr w:type="spellStart"/>
            <w:r w:rsidRPr="000309C4">
              <w:t>Universitat</w:t>
            </w:r>
            <w:proofErr w:type="spellEnd"/>
            <w:r w:rsidRPr="000309C4">
              <w:t xml:space="preserve"> </w:t>
            </w:r>
            <w:proofErr w:type="spellStart"/>
            <w:r w:rsidRPr="000309C4">
              <w:t>Oberta</w:t>
            </w:r>
            <w:proofErr w:type="spellEnd"/>
            <w:r w:rsidRPr="000309C4">
              <w:t xml:space="preserve"> de Catalunya</w:t>
            </w:r>
          </w:p>
        </w:tc>
      </w:tr>
      <w:tr w:rsidR="00F53827" w14:paraId="3AFC5229" w14:textId="77777777" w:rsidTr="008009B0">
        <w:tc>
          <w:tcPr>
            <w:tcW w:w="1951" w:type="dxa"/>
            <w:tcBorders>
              <w:top w:val="nil"/>
              <w:left w:val="single" w:sz="12" w:space="0" w:color="auto"/>
              <w:bottom w:val="nil"/>
            </w:tcBorders>
          </w:tcPr>
          <w:p w14:paraId="11A7CB09" w14:textId="77777777" w:rsidR="00F53827" w:rsidRPr="0045381F" w:rsidRDefault="00F53827" w:rsidP="007E2B1F">
            <w:pPr>
              <w:rPr>
                <w:b/>
              </w:rPr>
            </w:pPr>
          </w:p>
        </w:tc>
        <w:tc>
          <w:tcPr>
            <w:tcW w:w="2410" w:type="dxa"/>
          </w:tcPr>
          <w:p w14:paraId="6D24DF73" w14:textId="6C0E538A" w:rsidR="00F53827" w:rsidRPr="00F53827" w:rsidRDefault="000309C4" w:rsidP="007E2B1F">
            <w:r>
              <w:t xml:space="preserve">Apellidos, Nombre: </w:t>
            </w:r>
          </w:p>
        </w:tc>
        <w:tc>
          <w:tcPr>
            <w:tcW w:w="5528" w:type="dxa"/>
            <w:tcBorders>
              <w:right w:val="single" w:sz="12" w:space="0" w:color="auto"/>
            </w:tcBorders>
          </w:tcPr>
          <w:p w14:paraId="7CA7D03D" w14:textId="77777777" w:rsidR="00F53827" w:rsidRDefault="000309C4" w:rsidP="007E2B1F">
            <w:r>
              <w:t xml:space="preserve">Wilson, </w:t>
            </w:r>
            <w:proofErr w:type="spellStart"/>
            <w:r>
              <w:t>Julie</w:t>
            </w:r>
            <w:proofErr w:type="spellEnd"/>
          </w:p>
          <w:p w14:paraId="3A9D2E0C" w14:textId="77777777" w:rsidR="000309C4" w:rsidRPr="00F53827" w:rsidRDefault="000309C4" w:rsidP="007E2B1F"/>
        </w:tc>
      </w:tr>
      <w:tr w:rsidR="00F53827" w14:paraId="46339850" w14:textId="77777777" w:rsidTr="008009B0">
        <w:tc>
          <w:tcPr>
            <w:tcW w:w="1951" w:type="dxa"/>
            <w:tcBorders>
              <w:top w:val="nil"/>
              <w:left w:val="single" w:sz="12" w:space="0" w:color="auto"/>
              <w:bottom w:val="nil"/>
            </w:tcBorders>
          </w:tcPr>
          <w:p w14:paraId="36766816" w14:textId="4CEC9EC8" w:rsidR="00F53827" w:rsidRPr="0045381F" w:rsidRDefault="00F53827" w:rsidP="007E2B1F">
            <w:pPr>
              <w:rPr>
                <w:b/>
              </w:rPr>
            </w:pPr>
          </w:p>
        </w:tc>
        <w:tc>
          <w:tcPr>
            <w:tcW w:w="2410" w:type="dxa"/>
          </w:tcPr>
          <w:p w14:paraId="7783D3C1" w14:textId="2C944AC7" w:rsidR="00F53827" w:rsidRPr="00F53827" w:rsidRDefault="000309C4" w:rsidP="007E2B1F">
            <w:r>
              <w:t xml:space="preserve">Departamento: </w:t>
            </w:r>
          </w:p>
        </w:tc>
        <w:tc>
          <w:tcPr>
            <w:tcW w:w="5528" w:type="dxa"/>
            <w:tcBorders>
              <w:right w:val="single" w:sz="12" w:space="0" w:color="auto"/>
            </w:tcBorders>
          </w:tcPr>
          <w:p w14:paraId="175F830F" w14:textId="55DC95A0" w:rsidR="00F53827" w:rsidRPr="00F53827" w:rsidRDefault="000309C4" w:rsidP="007E2B1F">
            <w:r w:rsidRPr="000309C4">
              <w:t xml:space="preserve">Turismo. </w:t>
            </w:r>
            <w:proofErr w:type="spellStart"/>
            <w:r w:rsidRPr="000309C4">
              <w:t>Universitat</w:t>
            </w:r>
            <w:proofErr w:type="spellEnd"/>
            <w:r w:rsidRPr="000309C4">
              <w:t xml:space="preserve"> </w:t>
            </w:r>
            <w:proofErr w:type="spellStart"/>
            <w:r w:rsidRPr="000309C4">
              <w:t>Oberta</w:t>
            </w:r>
            <w:proofErr w:type="spellEnd"/>
            <w:r w:rsidRPr="000309C4">
              <w:t xml:space="preserve"> de Catalunya</w:t>
            </w:r>
          </w:p>
        </w:tc>
      </w:tr>
      <w:tr w:rsidR="000309C4" w14:paraId="65A53A1F" w14:textId="77777777" w:rsidTr="008009B0">
        <w:tc>
          <w:tcPr>
            <w:tcW w:w="1951" w:type="dxa"/>
            <w:tcBorders>
              <w:top w:val="nil"/>
              <w:left w:val="single" w:sz="12" w:space="0" w:color="auto"/>
              <w:bottom w:val="nil"/>
            </w:tcBorders>
          </w:tcPr>
          <w:p w14:paraId="434CF4DB" w14:textId="77777777" w:rsidR="000309C4" w:rsidRPr="0045381F" w:rsidRDefault="000309C4" w:rsidP="007E2B1F">
            <w:pPr>
              <w:rPr>
                <w:b/>
              </w:rPr>
            </w:pPr>
          </w:p>
        </w:tc>
        <w:tc>
          <w:tcPr>
            <w:tcW w:w="2410" w:type="dxa"/>
          </w:tcPr>
          <w:p w14:paraId="7A5A6127" w14:textId="100C3014" w:rsidR="000309C4" w:rsidRPr="00F53827" w:rsidRDefault="000309C4" w:rsidP="007E2B1F">
            <w:r>
              <w:t>Apellidos, Nombre:</w:t>
            </w:r>
          </w:p>
        </w:tc>
        <w:tc>
          <w:tcPr>
            <w:tcW w:w="5528" w:type="dxa"/>
            <w:tcBorders>
              <w:right w:val="single" w:sz="12" w:space="0" w:color="auto"/>
            </w:tcBorders>
          </w:tcPr>
          <w:p w14:paraId="17E18E57" w14:textId="77777777" w:rsidR="000309C4" w:rsidRDefault="000309C4" w:rsidP="007E2B1F">
            <w:r w:rsidRPr="000309C4">
              <w:t>Mariné Roig</w:t>
            </w:r>
            <w:r>
              <w:t>,</w:t>
            </w:r>
            <w:r w:rsidRPr="000309C4">
              <w:t xml:space="preserve"> Estela</w:t>
            </w:r>
          </w:p>
          <w:p w14:paraId="784E0F13" w14:textId="464FCBE5" w:rsidR="00EE0C7D" w:rsidRPr="00F53827" w:rsidRDefault="00EE0C7D" w:rsidP="007E2B1F"/>
        </w:tc>
      </w:tr>
      <w:tr w:rsidR="000309C4" w14:paraId="61B08F0D" w14:textId="77777777" w:rsidTr="008009B0">
        <w:tc>
          <w:tcPr>
            <w:tcW w:w="1951" w:type="dxa"/>
            <w:tcBorders>
              <w:top w:val="nil"/>
              <w:left w:val="single" w:sz="12" w:space="0" w:color="auto"/>
              <w:bottom w:val="nil"/>
            </w:tcBorders>
          </w:tcPr>
          <w:p w14:paraId="6D4E0E23" w14:textId="77777777" w:rsidR="000309C4" w:rsidRPr="0045381F" w:rsidRDefault="000309C4" w:rsidP="007E2B1F">
            <w:pPr>
              <w:rPr>
                <w:b/>
              </w:rPr>
            </w:pPr>
          </w:p>
        </w:tc>
        <w:tc>
          <w:tcPr>
            <w:tcW w:w="2410" w:type="dxa"/>
          </w:tcPr>
          <w:p w14:paraId="668134D9" w14:textId="3E9D2E22" w:rsidR="000309C4" w:rsidRPr="00F53827" w:rsidRDefault="000309C4" w:rsidP="007E2B1F">
            <w:r>
              <w:t xml:space="preserve">Departamento: </w:t>
            </w:r>
          </w:p>
        </w:tc>
        <w:tc>
          <w:tcPr>
            <w:tcW w:w="5528" w:type="dxa"/>
            <w:tcBorders>
              <w:right w:val="single" w:sz="12" w:space="0" w:color="auto"/>
            </w:tcBorders>
          </w:tcPr>
          <w:p w14:paraId="05D54479" w14:textId="52112416" w:rsidR="000309C4" w:rsidRPr="00F53827" w:rsidRDefault="000309C4" w:rsidP="000309C4">
            <w:r w:rsidRPr="000309C4">
              <w:t>Administración de Empresas y Gestión Económica de los Recursos Naturales (AEGERN).</w:t>
            </w:r>
            <w:r>
              <w:t xml:space="preserve"> Universidad de Lleida.</w:t>
            </w:r>
          </w:p>
        </w:tc>
      </w:tr>
      <w:tr w:rsidR="00EE0C7D" w14:paraId="56C89217" w14:textId="77777777" w:rsidTr="008009B0">
        <w:tc>
          <w:tcPr>
            <w:tcW w:w="1951" w:type="dxa"/>
            <w:tcBorders>
              <w:top w:val="nil"/>
              <w:left w:val="single" w:sz="12" w:space="0" w:color="auto"/>
              <w:bottom w:val="nil"/>
            </w:tcBorders>
          </w:tcPr>
          <w:p w14:paraId="24CB05D6" w14:textId="77777777" w:rsidR="00EE0C7D" w:rsidRPr="0045381F" w:rsidRDefault="00EE0C7D" w:rsidP="007E2B1F">
            <w:pPr>
              <w:rPr>
                <w:b/>
              </w:rPr>
            </w:pPr>
          </w:p>
        </w:tc>
        <w:tc>
          <w:tcPr>
            <w:tcW w:w="2410" w:type="dxa"/>
          </w:tcPr>
          <w:p w14:paraId="1BABB384" w14:textId="45796551" w:rsidR="00EE0C7D" w:rsidRDefault="00854526" w:rsidP="007E2B1F">
            <w:r>
              <w:t>Apellidos, Nombre:</w:t>
            </w:r>
          </w:p>
        </w:tc>
        <w:tc>
          <w:tcPr>
            <w:tcW w:w="5528" w:type="dxa"/>
            <w:tcBorders>
              <w:right w:val="single" w:sz="12" w:space="0" w:color="auto"/>
            </w:tcBorders>
          </w:tcPr>
          <w:p w14:paraId="5D30AAAB" w14:textId="77777777" w:rsidR="00EE0C7D" w:rsidRDefault="00854526" w:rsidP="000309C4">
            <w:r w:rsidRPr="00854526">
              <w:t>Gutiérrez Palomero</w:t>
            </w:r>
            <w:r>
              <w:t>,</w:t>
            </w:r>
            <w:r w:rsidRPr="00854526">
              <w:t xml:space="preserve"> </w:t>
            </w:r>
            <w:proofErr w:type="spellStart"/>
            <w:r w:rsidRPr="00854526">
              <w:t>Aaron</w:t>
            </w:r>
            <w:proofErr w:type="spellEnd"/>
          </w:p>
          <w:p w14:paraId="2512A173" w14:textId="408899D4" w:rsidR="00854526" w:rsidRPr="000309C4" w:rsidRDefault="00854526" w:rsidP="000309C4"/>
        </w:tc>
      </w:tr>
      <w:tr w:rsidR="00EE0C7D" w14:paraId="53348AD9" w14:textId="77777777" w:rsidTr="008009B0">
        <w:tc>
          <w:tcPr>
            <w:tcW w:w="1951" w:type="dxa"/>
            <w:tcBorders>
              <w:top w:val="nil"/>
              <w:left w:val="single" w:sz="12" w:space="0" w:color="auto"/>
              <w:bottom w:val="nil"/>
            </w:tcBorders>
          </w:tcPr>
          <w:p w14:paraId="73D2A095" w14:textId="77777777" w:rsidR="00EE0C7D" w:rsidRPr="0045381F" w:rsidRDefault="00EE0C7D" w:rsidP="007E2B1F">
            <w:pPr>
              <w:rPr>
                <w:b/>
              </w:rPr>
            </w:pPr>
          </w:p>
        </w:tc>
        <w:tc>
          <w:tcPr>
            <w:tcW w:w="2410" w:type="dxa"/>
          </w:tcPr>
          <w:p w14:paraId="72676E8F" w14:textId="2F103E95" w:rsidR="00EE0C7D" w:rsidRDefault="00854526" w:rsidP="007E2B1F">
            <w:r>
              <w:t>Departamento:</w:t>
            </w:r>
          </w:p>
        </w:tc>
        <w:tc>
          <w:tcPr>
            <w:tcW w:w="5528" w:type="dxa"/>
            <w:tcBorders>
              <w:right w:val="single" w:sz="12" w:space="0" w:color="auto"/>
            </w:tcBorders>
          </w:tcPr>
          <w:p w14:paraId="05095CAA" w14:textId="45FAE515" w:rsidR="00EE0C7D" w:rsidRPr="000309C4" w:rsidRDefault="00854526" w:rsidP="000309C4">
            <w:proofErr w:type="spellStart"/>
            <w:r w:rsidRPr="00854526">
              <w:t>Geografia</w:t>
            </w:r>
            <w:proofErr w:type="spellEnd"/>
            <w:r w:rsidRPr="00854526">
              <w:t xml:space="preserve">. Universidad Rovira i </w:t>
            </w:r>
            <w:proofErr w:type="spellStart"/>
            <w:r w:rsidRPr="00854526">
              <w:t>Virgili</w:t>
            </w:r>
            <w:proofErr w:type="spellEnd"/>
          </w:p>
        </w:tc>
      </w:tr>
      <w:tr w:rsidR="00EE0C7D" w14:paraId="6ECC41A3" w14:textId="77777777" w:rsidTr="008009B0">
        <w:tc>
          <w:tcPr>
            <w:tcW w:w="1951" w:type="dxa"/>
            <w:tcBorders>
              <w:top w:val="nil"/>
              <w:left w:val="single" w:sz="12" w:space="0" w:color="auto"/>
              <w:bottom w:val="nil"/>
            </w:tcBorders>
          </w:tcPr>
          <w:p w14:paraId="7A3725B6" w14:textId="77777777" w:rsidR="00EE0C7D" w:rsidRPr="0045381F" w:rsidRDefault="00EE0C7D" w:rsidP="007E2B1F">
            <w:pPr>
              <w:rPr>
                <w:b/>
              </w:rPr>
            </w:pPr>
          </w:p>
        </w:tc>
        <w:tc>
          <w:tcPr>
            <w:tcW w:w="2410" w:type="dxa"/>
          </w:tcPr>
          <w:p w14:paraId="30AEAB68" w14:textId="453342D3" w:rsidR="00EE0C7D" w:rsidRDefault="00854526" w:rsidP="007E2B1F">
            <w:r>
              <w:t>Apellidos, Nombre:</w:t>
            </w:r>
          </w:p>
        </w:tc>
        <w:tc>
          <w:tcPr>
            <w:tcW w:w="5528" w:type="dxa"/>
            <w:tcBorders>
              <w:right w:val="single" w:sz="12" w:space="0" w:color="auto"/>
            </w:tcBorders>
          </w:tcPr>
          <w:p w14:paraId="68FBAF9F" w14:textId="77777777" w:rsidR="00EE0C7D" w:rsidRDefault="00854526" w:rsidP="000309C4">
            <w:proofErr w:type="spellStart"/>
            <w:r>
              <w:t>Saladié</w:t>
            </w:r>
            <w:proofErr w:type="spellEnd"/>
            <w:r>
              <w:t xml:space="preserve"> Borraz, Òscar</w:t>
            </w:r>
          </w:p>
          <w:p w14:paraId="37F28B06" w14:textId="00B98A4F" w:rsidR="00854526" w:rsidRPr="000309C4" w:rsidRDefault="00854526" w:rsidP="000309C4"/>
        </w:tc>
      </w:tr>
      <w:tr w:rsidR="00EE0C7D" w14:paraId="453AEF94" w14:textId="77777777" w:rsidTr="008009B0">
        <w:tc>
          <w:tcPr>
            <w:tcW w:w="1951" w:type="dxa"/>
            <w:tcBorders>
              <w:top w:val="nil"/>
              <w:left w:val="single" w:sz="12" w:space="0" w:color="auto"/>
              <w:bottom w:val="nil"/>
            </w:tcBorders>
          </w:tcPr>
          <w:p w14:paraId="62A193A5" w14:textId="1A8D4613" w:rsidR="00EE0C7D" w:rsidRPr="0045381F" w:rsidRDefault="00EE0C7D" w:rsidP="007E2B1F">
            <w:pPr>
              <w:rPr>
                <w:b/>
              </w:rPr>
            </w:pPr>
          </w:p>
        </w:tc>
        <w:tc>
          <w:tcPr>
            <w:tcW w:w="2410" w:type="dxa"/>
          </w:tcPr>
          <w:p w14:paraId="6BAA1BE5" w14:textId="38C607A4" w:rsidR="00EE0C7D" w:rsidRDefault="00854526" w:rsidP="007E2B1F">
            <w:r>
              <w:t xml:space="preserve">Departamento: </w:t>
            </w:r>
          </w:p>
        </w:tc>
        <w:tc>
          <w:tcPr>
            <w:tcW w:w="5528" w:type="dxa"/>
            <w:tcBorders>
              <w:right w:val="single" w:sz="12" w:space="0" w:color="auto"/>
            </w:tcBorders>
          </w:tcPr>
          <w:p w14:paraId="77FD232A" w14:textId="50C2F5A5" w:rsidR="00EE0C7D" w:rsidRPr="000309C4" w:rsidRDefault="00854526" w:rsidP="000309C4">
            <w:proofErr w:type="spellStart"/>
            <w:r w:rsidRPr="00854526">
              <w:t>Geografia</w:t>
            </w:r>
            <w:proofErr w:type="spellEnd"/>
            <w:r w:rsidRPr="00854526">
              <w:t xml:space="preserve">. Universidad Rovira i </w:t>
            </w:r>
            <w:proofErr w:type="spellStart"/>
            <w:r w:rsidRPr="00854526">
              <w:t>Virgili</w:t>
            </w:r>
            <w:proofErr w:type="spellEnd"/>
          </w:p>
        </w:tc>
      </w:tr>
      <w:tr w:rsidR="00EE0C7D" w14:paraId="232E5440" w14:textId="77777777" w:rsidTr="008009B0">
        <w:tc>
          <w:tcPr>
            <w:tcW w:w="1951" w:type="dxa"/>
            <w:tcBorders>
              <w:top w:val="nil"/>
              <w:left w:val="single" w:sz="12" w:space="0" w:color="auto"/>
              <w:bottom w:val="nil"/>
            </w:tcBorders>
          </w:tcPr>
          <w:p w14:paraId="551D5A29" w14:textId="77777777" w:rsidR="00EE0C7D" w:rsidRPr="0045381F" w:rsidRDefault="00EE0C7D" w:rsidP="007E2B1F">
            <w:pPr>
              <w:rPr>
                <w:b/>
              </w:rPr>
            </w:pPr>
          </w:p>
        </w:tc>
        <w:tc>
          <w:tcPr>
            <w:tcW w:w="2410" w:type="dxa"/>
          </w:tcPr>
          <w:p w14:paraId="6218CC4E" w14:textId="77730906" w:rsidR="00EE0C7D" w:rsidRDefault="00854526" w:rsidP="007E2B1F">
            <w:r>
              <w:t>Apellidos, Nombre:</w:t>
            </w:r>
          </w:p>
        </w:tc>
        <w:tc>
          <w:tcPr>
            <w:tcW w:w="5528" w:type="dxa"/>
            <w:tcBorders>
              <w:right w:val="single" w:sz="12" w:space="0" w:color="auto"/>
            </w:tcBorders>
          </w:tcPr>
          <w:p w14:paraId="132E35F3" w14:textId="77777777" w:rsidR="00EE0C7D" w:rsidRDefault="00854526" w:rsidP="000309C4">
            <w:r w:rsidRPr="00854526">
              <w:t>Rovira Soto</w:t>
            </w:r>
            <w:r>
              <w:t xml:space="preserve">, </w:t>
            </w:r>
            <w:r w:rsidRPr="00854526">
              <w:t xml:space="preserve">Mª </w:t>
            </w:r>
            <w:proofErr w:type="spellStart"/>
            <w:r w:rsidRPr="00854526">
              <w:t>Trinitat</w:t>
            </w:r>
            <w:proofErr w:type="spellEnd"/>
          </w:p>
          <w:p w14:paraId="6C62BE60" w14:textId="04ACE252" w:rsidR="00854526" w:rsidRPr="000309C4" w:rsidRDefault="00854526" w:rsidP="000309C4"/>
        </w:tc>
      </w:tr>
      <w:tr w:rsidR="00EE0C7D" w14:paraId="31159CC8" w14:textId="77777777" w:rsidTr="008009B0">
        <w:tc>
          <w:tcPr>
            <w:tcW w:w="1951" w:type="dxa"/>
            <w:tcBorders>
              <w:top w:val="nil"/>
              <w:left w:val="single" w:sz="12" w:space="0" w:color="auto"/>
              <w:bottom w:val="nil"/>
            </w:tcBorders>
          </w:tcPr>
          <w:p w14:paraId="2C5129ED" w14:textId="77777777" w:rsidR="00EE0C7D" w:rsidRPr="0045381F" w:rsidRDefault="00EE0C7D" w:rsidP="007E2B1F">
            <w:pPr>
              <w:rPr>
                <w:b/>
              </w:rPr>
            </w:pPr>
          </w:p>
        </w:tc>
        <w:tc>
          <w:tcPr>
            <w:tcW w:w="2410" w:type="dxa"/>
          </w:tcPr>
          <w:p w14:paraId="40C23F31" w14:textId="00024968" w:rsidR="00EE0C7D" w:rsidRDefault="00854526" w:rsidP="007E2B1F">
            <w:r>
              <w:t>Departamento:</w:t>
            </w:r>
          </w:p>
        </w:tc>
        <w:tc>
          <w:tcPr>
            <w:tcW w:w="5528" w:type="dxa"/>
            <w:tcBorders>
              <w:right w:val="single" w:sz="12" w:space="0" w:color="auto"/>
            </w:tcBorders>
          </w:tcPr>
          <w:p w14:paraId="76FF0953" w14:textId="7FB059C7" w:rsidR="00EE0C7D" w:rsidRPr="000309C4" w:rsidRDefault="00854526" w:rsidP="000309C4">
            <w:proofErr w:type="spellStart"/>
            <w:r w:rsidRPr="00854526">
              <w:t>Geografia</w:t>
            </w:r>
            <w:proofErr w:type="spellEnd"/>
            <w:r w:rsidRPr="00854526">
              <w:t xml:space="preserve">. Universidad Rovira i </w:t>
            </w:r>
            <w:proofErr w:type="spellStart"/>
            <w:r w:rsidRPr="00854526">
              <w:t>Virgili</w:t>
            </w:r>
            <w:proofErr w:type="spellEnd"/>
          </w:p>
        </w:tc>
      </w:tr>
      <w:tr w:rsidR="00EE0C7D" w14:paraId="5035B002" w14:textId="77777777" w:rsidTr="008009B0">
        <w:tc>
          <w:tcPr>
            <w:tcW w:w="1951" w:type="dxa"/>
            <w:tcBorders>
              <w:top w:val="nil"/>
              <w:left w:val="single" w:sz="12" w:space="0" w:color="auto"/>
              <w:bottom w:val="nil"/>
            </w:tcBorders>
          </w:tcPr>
          <w:p w14:paraId="3B352BC9" w14:textId="77777777" w:rsidR="00EE0C7D" w:rsidRPr="0045381F" w:rsidRDefault="00EE0C7D" w:rsidP="007E2B1F">
            <w:pPr>
              <w:rPr>
                <w:b/>
              </w:rPr>
            </w:pPr>
          </w:p>
        </w:tc>
        <w:tc>
          <w:tcPr>
            <w:tcW w:w="2410" w:type="dxa"/>
          </w:tcPr>
          <w:p w14:paraId="01DD87D4" w14:textId="7DF90641" w:rsidR="00EE0C7D" w:rsidRDefault="00854526" w:rsidP="007E2B1F">
            <w:r>
              <w:t>Apellidos, Nombre:</w:t>
            </w:r>
          </w:p>
        </w:tc>
        <w:tc>
          <w:tcPr>
            <w:tcW w:w="5528" w:type="dxa"/>
            <w:tcBorders>
              <w:right w:val="single" w:sz="12" w:space="0" w:color="auto"/>
            </w:tcBorders>
          </w:tcPr>
          <w:p w14:paraId="7244FD9B" w14:textId="2B1499F9" w:rsidR="00EE0C7D" w:rsidRDefault="00854526" w:rsidP="000309C4">
            <w:r w:rsidRPr="00854526">
              <w:t xml:space="preserve">Andreu </w:t>
            </w:r>
            <w:proofErr w:type="spellStart"/>
            <w:r w:rsidRPr="00854526">
              <w:t>Bertran</w:t>
            </w:r>
            <w:proofErr w:type="spellEnd"/>
            <w:r>
              <w:t xml:space="preserve">, </w:t>
            </w:r>
            <w:r w:rsidRPr="00854526">
              <w:t>Jordi</w:t>
            </w:r>
          </w:p>
          <w:p w14:paraId="2AB08045" w14:textId="77777777" w:rsidR="00854526" w:rsidRPr="000309C4" w:rsidRDefault="00854526" w:rsidP="000309C4"/>
        </w:tc>
      </w:tr>
      <w:tr w:rsidR="00EE0C7D" w14:paraId="2DB1971D" w14:textId="77777777" w:rsidTr="008009B0">
        <w:tc>
          <w:tcPr>
            <w:tcW w:w="1951" w:type="dxa"/>
            <w:tcBorders>
              <w:top w:val="nil"/>
              <w:left w:val="single" w:sz="12" w:space="0" w:color="auto"/>
              <w:bottom w:val="nil"/>
            </w:tcBorders>
          </w:tcPr>
          <w:p w14:paraId="7550BB33" w14:textId="77777777" w:rsidR="00EE0C7D" w:rsidRPr="0045381F" w:rsidRDefault="00EE0C7D" w:rsidP="007E2B1F">
            <w:pPr>
              <w:rPr>
                <w:b/>
              </w:rPr>
            </w:pPr>
          </w:p>
        </w:tc>
        <w:tc>
          <w:tcPr>
            <w:tcW w:w="2410" w:type="dxa"/>
          </w:tcPr>
          <w:p w14:paraId="352A93F5" w14:textId="308ED318" w:rsidR="00EE0C7D" w:rsidRDefault="00854526" w:rsidP="007E2B1F">
            <w:r>
              <w:t>Departamento:</w:t>
            </w:r>
          </w:p>
        </w:tc>
        <w:tc>
          <w:tcPr>
            <w:tcW w:w="5528" w:type="dxa"/>
            <w:tcBorders>
              <w:right w:val="single" w:sz="12" w:space="0" w:color="auto"/>
            </w:tcBorders>
          </w:tcPr>
          <w:p w14:paraId="3D7ADE5E" w14:textId="7ABE5D2C" w:rsidR="00EE0C7D" w:rsidRPr="000309C4" w:rsidRDefault="00854526" w:rsidP="000309C4">
            <w:proofErr w:type="spellStart"/>
            <w:r w:rsidRPr="00854526">
              <w:t>Geografia</w:t>
            </w:r>
            <w:proofErr w:type="spellEnd"/>
            <w:r w:rsidRPr="00854526">
              <w:t xml:space="preserve">. Universidad Rovira i </w:t>
            </w:r>
            <w:proofErr w:type="spellStart"/>
            <w:r w:rsidRPr="00854526">
              <w:t>Virgili</w:t>
            </w:r>
            <w:proofErr w:type="spellEnd"/>
          </w:p>
        </w:tc>
      </w:tr>
      <w:tr w:rsidR="00EE0C7D" w14:paraId="745DDC91" w14:textId="77777777" w:rsidTr="008009B0">
        <w:tc>
          <w:tcPr>
            <w:tcW w:w="1951" w:type="dxa"/>
            <w:tcBorders>
              <w:top w:val="nil"/>
              <w:left w:val="single" w:sz="12" w:space="0" w:color="auto"/>
              <w:bottom w:val="nil"/>
            </w:tcBorders>
          </w:tcPr>
          <w:p w14:paraId="6ED1F0C8" w14:textId="77777777" w:rsidR="00EE0C7D" w:rsidRPr="0045381F" w:rsidRDefault="00EE0C7D" w:rsidP="007E2B1F">
            <w:pPr>
              <w:rPr>
                <w:b/>
              </w:rPr>
            </w:pPr>
          </w:p>
        </w:tc>
        <w:tc>
          <w:tcPr>
            <w:tcW w:w="2410" w:type="dxa"/>
          </w:tcPr>
          <w:p w14:paraId="070F0C9D" w14:textId="740964C8" w:rsidR="00EE0C7D" w:rsidRDefault="00854526" w:rsidP="007E2B1F">
            <w:r>
              <w:t>Apellidos, Nombre:</w:t>
            </w:r>
          </w:p>
        </w:tc>
        <w:tc>
          <w:tcPr>
            <w:tcW w:w="5528" w:type="dxa"/>
            <w:tcBorders>
              <w:right w:val="single" w:sz="12" w:space="0" w:color="auto"/>
            </w:tcBorders>
          </w:tcPr>
          <w:p w14:paraId="5571F508" w14:textId="198454FB" w:rsidR="00EE0C7D" w:rsidRDefault="00854526" w:rsidP="000309C4">
            <w:proofErr w:type="spellStart"/>
            <w:r w:rsidRPr="00854526">
              <w:t>Bassols</w:t>
            </w:r>
            <w:proofErr w:type="spellEnd"/>
            <w:r w:rsidRPr="00854526">
              <w:t xml:space="preserve"> </w:t>
            </w:r>
            <w:proofErr w:type="spellStart"/>
            <w:r w:rsidRPr="00854526">
              <w:t>Gardella</w:t>
            </w:r>
            <w:proofErr w:type="spellEnd"/>
            <w:r>
              <w:t xml:space="preserve">, </w:t>
            </w:r>
            <w:proofErr w:type="spellStart"/>
            <w:r w:rsidRPr="00854526">
              <w:t>Narcís</w:t>
            </w:r>
            <w:proofErr w:type="spellEnd"/>
          </w:p>
          <w:p w14:paraId="6763A27F" w14:textId="77777777" w:rsidR="00854526" w:rsidRPr="000309C4" w:rsidRDefault="00854526" w:rsidP="000309C4"/>
        </w:tc>
      </w:tr>
      <w:tr w:rsidR="00854526" w14:paraId="6235BDC3" w14:textId="77777777" w:rsidTr="008009B0">
        <w:tc>
          <w:tcPr>
            <w:tcW w:w="1951" w:type="dxa"/>
            <w:tcBorders>
              <w:top w:val="nil"/>
              <w:left w:val="single" w:sz="12" w:space="0" w:color="auto"/>
              <w:bottom w:val="nil"/>
            </w:tcBorders>
          </w:tcPr>
          <w:p w14:paraId="3505DFB3" w14:textId="77777777" w:rsidR="00854526" w:rsidRPr="0045381F" w:rsidRDefault="00854526" w:rsidP="00854526">
            <w:pPr>
              <w:rPr>
                <w:b/>
              </w:rPr>
            </w:pPr>
          </w:p>
        </w:tc>
        <w:tc>
          <w:tcPr>
            <w:tcW w:w="2410" w:type="dxa"/>
          </w:tcPr>
          <w:p w14:paraId="3D639E55" w14:textId="770255E8" w:rsidR="00854526" w:rsidRDefault="00854526" w:rsidP="00854526">
            <w:r w:rsidRPr="00520B08">
              <w:t>Departamento:</w:t>
            </w:r>
          </w:p>
        </w:tc>
        <w:tc>
          <w:tcPr>
            <w:tcW w:w="5528" w:type="dxa"/>
            <w:tcBorders>
              <w:right w:val="single" w:sz="12" w:space="0" w:color="auto"/>
            </w:tcBorders>
          </w:tcPr>
          <w:p w14:paraId="31BE0795" w14:textId="365DC2BA" w:rsidR="00854526" w:rsidRPr="000309C4" w:rsidRDefault="006D7734" w:rsidP="006D7734">
            <w:r>
              <w:t>Turismo. Universidad Autónoma del Caribe. Colombia</w:t>
            </w:r>
          </w:p>
        </w:tc>
      </w:tr>
      <w:tr w:rsidR="00EE0C7D" w14:paraId="1344EFBB" w14:textId="77777777" w:rsidTr="008009B0">
        <w:tc>
          <w:tcPr>
            <w:tcW w:w="1951" w:type="dxa"/>
            <w:tcBorders>
              <w:top w:val="nil"/>
              <w:left w:val="single" w:sz="12" w:space="0" w:color="auto"/>
              <w:bottom w:val="nil"/>
            </w:tcBorders>
          </w:tcPr>
          <w:p w14:paraId="4F873281" w14:textId="77777777" w:rsidR="00EE0C7D" w:rsidRPr="0045381F" w:rsidRDefault="00EE0C7D" w:rsidP="007E2B1F">
            <w:pPr>
              <w:rPr>
                <w:b/>
              </w:rPr>
            </w:pPr>
          </w:p>
        </w:tc>
        <w:tc>
          <w:tcPr>
            <w:tcW w:w="2410" w:type="dxa"/>
          </w:tcPr>
          <w:p w14:paraId="10A96EF6" w14:textId="72EF4FC0" w:rsidR="00EE0C7D" w:rsidRDefault="00854526" w:rsidP="007E2B1F">
            <w:r>
              <w:t>Apellidos, Nombre:</w:t>
            </w:r>
          </w:p>
        </w:tc>
        <w:tc>
          <w:tcPr>
            <w:tcW w:w="5528" w:type="dxa"/>
            <w:tcBorders>
              <w:right w:val="single" w:sz="12" w:space="0" w:color="auto"/>
            </w:tcBorders>
          </w:tcPr>
          <w:p w14:paraId="50B4A90E" w14:textId="77777777" w:rsidR="00EE0C7D" w:rsidRDefault="00854526" w:rsidP="000309C4">
            <w:proofErr w:type="spellStart"/>
            <w:r w:rsidRPr="00854526">
              <w:t>Quaglieri</w:t>
            </w:r>
            <w:proofErr w:type="spellEnd"/>
            <w:r w:rsidRPr="00854526">
              <w:t xml:space="preserve"> Domínguez</w:t>
            </w:r>
            <w:r>
              <w:t xml:space="preserve">, </w:t>
            </w:r>
            <w:r w:rsidRPr="00854526">
              <w:t>Alan</w:t>
            </w:r>
          </w:p>
          <w:p w14:paraId="4F127CA7" w14:textId="2A0E6D35" w:rsidR="00854526" w:rsidRPr="000309C4" w:rsidRDefault="00854526" w:rsidP="000309C4"/>
        </w:tc>
      </w:tr>
      <w:tr w:rsidR="00854526" w14:paraId="2FB5F7C7" w14:textId="77777777" w:rsidTr="008009B0">
        <w:tc>
          <w:tcPr>
            <w:tcW w:w="1951" w:type="dxa"/>
            <w:tcBorders>
              <w:top w:val="nil"/>
              <w:left w:val="single" w:sz="12" w:space="0" w:color="auto"/>
              <w:bottom w:val="nil"/>
            </w:tcBorders>
          </w:tcPr>
          <w:p w14:paraId="5214C6DE" w14:textId="77777777" w:rsidR="00854526" w:rsidRPr="0045381F" w:rsidRDefault="00854526" w:rsidP="00854526">
            <w:pPr>
              <w:rPr>
                <w:b/>
              </w:rPr>
            </w:pPr>
          </w:p>
        </w:tc>
        <w:tc>
          <w:tcPr>
            <w:tcW w:w="2410" w:type="dxa"/>
          </w:tcPr>
          <w:p w14:paraId="021E14E2" w14:textId="4F67FFA0" w:rsidR="00854526" w:rsidRDefault="00854526" w:rsidP="00854526">
            <w:r w:rsidRPr="00852C94">
              <w:t>Departamento:</w:t>
            </w:r>
          </w:p>
        </w:tc>
        <w:tc>
          <w:tcPr>
            <w:tcW w:w="5528" w:type="dxa"/>
            <w:tcBorders>
              <w:right w:val="single" w:sz="12" w:space="0" w:color="auto"/>
            </w:tcBorders>
          </w:tcPr>
          <w:p w14:paraId="5713DA99" w14:textId="63C67CF5" w:rsidR="00854526" w:rsidRPr="000309C4" w:rsidRDefault="00854526" w:rsidP="00854526">
            <w:proofErr w:type="spellStart"/>
            <w:r w:rsidRPr="00852C94">
              <w:t>Geografia</w:t>
            </w:r>
            <w:proofErr w:type="spellEnd"/>
            <w:r w:rsidRPr="00852C94">
              <w:t xml:space="preserve">. Universidad Rovira i </w:t>
            </w:r>
            <w:proofErr w:type="spellStart"/>
            <w:r w:rsidRPr="00852C94">
              <w:t>Virgili</w:t>
            </w:r>
            <w:proofErr w:type="spellEnd"/>
          </w:p>
        </w:tc>
      </w:tr>
      <w:tr w:rsidR="00854526" w14:paraId="607407D3" w14:textId="77777777" w:rsidTr="008009B0">
        <w:tc>
          <w:tcPr>
            <w:tcW w:w="1951" w:type="dxa"/>
            <w:tcBorders>
              <w:top w:val="nil"/>
              <w:left w:val="single" w:sz="12" w:space="0" w:color="auto"/>
              <w:bottom w:val="nil"/>
            </w:tcBorders>
          </w:tcPr>
          <w:p w14:paraId="510EF4EF" w14:textId="77777777" w:rsidR="00854526" w:rsidRPr="0045381F" w:rsidRDefault="00854526" w:rsidP="007E2B1F">
            <w:pPr>
              <w:rPr>
                <w:b/>
              </w:rPr>
            </w:pPr>
          </w:p>
        </w:tc>
        <w:tc>
          <w:tcPr>
            <w:tcW w:w="2410" w:type="dxa"/>
          </w:tcPr>
          <w:p w14:paraId="45D75E19" w14:textId="3DC66710" w:rsidR="00854526" w:rsidRDefault="00854526" w:rsidP="007E2B1F">
            <w:r>
              <w:t>Apellidos, Nombre:</w:t>
            </w:r>
          </w:p>
        </w:tc>
        <w:tc>
          <w:tcPr>
            <w:tcW w:w="5528" w:type="dxa"/>
            <w:tcBorders>
              <w:right w:val="single" w:sz="12" w:space="0" w:color="auto"/>
            </w:tcBorders>
          </w:tcPr>
          <w:p w14:paraId="7F6C96A4" w14:textId="1D9DDF1A" w:rsidR="00854526" w:rsidRDefault="00854526" w:rsidP="000309C4">
            <w:r w:rsidRPr="00854526">
              <w:t>Arias Sans</w:t>
            </w:r>
            <w:r>
              <w:t xml:space="preserve">, </w:t>
            </w:r>
            <w:r w:rsidRPr="00854526">
              <w:t>Albert</w:t>
            </w:r>
          </w:p>
          <w:p w14:paraId="7241C6C9" w14:textId="77777777" w:rsidR="00854526" w:rsidRPr="000309C4" w:rsidRDefault="00854526" w:rsidP="000309C4"/>
        </w:tc>
      </w:tr>
      <w:tr w:rsidR="00854526" w14:paraId="494CD5FD" w14:textId="77777777" w:rsidTr="008009B0">
        <w:tc>
          <w:tcPr>
            <w:tcW w:w="1951" w:type="dxa"/>
            <w:tcBorders>
              <w:top w:val="nil"/>
              <w:left w:val="single" w:sz="12" w:space="0" w:color="auto"/>
              <w:bottom w:val="nil"/>
            </w:tcBorders>
          </w:tcPr>
          <w:p w14:paraId="5AFE4EE2" w14:textId="77777777" w:rsidR="00854526" w:rsidRPr="0045381F" w:rsidRDefault="00854526" w:rsidP="00854526">
            <w:pPr>
              <w:rPr>
                <w:b/>
              </w:rPr>
            </w:pPr>
          </w:p>
        </w:tc>
        <w:tc>
          <w:tcPr>
            <w:tcW w:w="2410" w:type="dxa"/>
          </w:tcPr>
          <w:p w14:paraId="69250E03" w14:textId="13161F17" w:rsidR="00854526" w:rsidRDefault="00854526" w:rsidP="00854526">
            <w:r w:rsidRPr="00EF5A28">
              <w:t>Departamento:</w:t>
            </w:r>
          </w:p>
        </w:tc>
        <w:tc>
          <w:tcPr>
            <w:tcW w:w="5528" w:type="dxa"/>
            <w:tcBorders>
              <w:right w:val="single" w:sz="12" w:space="0" w:color="auto"/>
            </w:tcBorders>
          </w:tcPr>
          <w:p w14:paraId="4D978818" w14:textId="52B372B9" w:rsidR="00854526" w:rsidRPr="000309C4" w:rsidRDefault="00854526" w:rsidP="00854526">
            <w:proofErr w:type="spellStart"/>
            <w:r w:rsidRPr="00EF5A28">
              <w:t>Geografia</w:t>
            </w:r>
            <w:proofErr w:type="spellEnd"/>
            <w:r w:rsidRPr="00EF5A28">
              <w:t xml:space="preserve">. Universidad Rovira i </w:t>
            </w:r>
            <w:proofErr w:type="spellStart"/>
            <w:r w:rsidRPr="00EF5A28">
              <w:t>Virgili</w:t>
            </w:r>
            <w:proofErr w:type="spellEnd"/>
          </w:p>
        </w:tc>
      </w:tr>
      <w:tr w:rsidR="00854526" w14:paraId="0B95FB9C" w14:textId="77777777" w:rsidTr="008009B0">
        <w:tc>
          <w:tcPr>
            <w:tcW w:w="1951" w:type="dxa"/>
            <w:tcBorders>
              <w:top w:val="nil"/>
              <w:left w:val="single" w:sz="12" w:space="0" w:color="auto"/>
              <w:bottom w:val="nil"/>
            </w:tcBorders>
          </w:tcPr>
          <w:p w14:paraId="484FFFF6" w14:textId="77777777" w:rsidR="00854526" w:rsidRPr="0045381F" w:rsidRDefault="00854526" w:rsidP="007E2B1F">
            <w:pPr>
              <w:rPr>
                <w:b/>
              </w:rPr>
            </w:pPr>
          </w:p>
        </w:tc>
        <w:tc>
          <w:tcPr>
            <w:tcW w:w="2410" w:type="dxa"/>
          </w:tcPr>
          <w:p w14:paraId="401B6D50" w14:textId="4C84AF07" w:rsidR="00854526" w:rsidRDefault="00854526" w:rsidP="007E2B1F">
            <w:r>
              <w:t>Apellidos, Nombre:</w:t>
            </w:r>
          </w:p>
        </w:tc>
        <w:tc>
          <w:tcPr>
            <w:tcW w:w="5528" w:type="dxa"/>
            <w:tcBorders>
              <w:right w:val="single" w:sz="12" w:space="0" w:color="auto"/>
            </w:tcBorders>
          </w:tcPr>
          <w:p w14:paraId="40DCF07D" w14:textId="117EB750" w:rsidR="00854526" w:rsidRDefault="00854526" w:rsidP="000309C4">
            <w:r w:rsidRPr="00854526">
              <w:t>Santos Lacueva</w:t>
            </w:r>
            <w:r>
              <w:t xml:space="preserve">, </w:t>
            </w:r>
            <w:r w:rsidRPr="00854526">
              <w:t>Raquel</w:t>
            </w:r>
          </w:p>
          <w:p w14:paraId="773D73F2" w14:textId="77777777" w:rsidR="00854526" w:rsidRPr="000309C4" w:rsidRDefault="00854526" w:rsidP="000309C4"/>
        </w:tc>
      </w:tr>
      <w:tr w:rsidR="00854526" w14:paraId="1DEAFA9A" w14:textId="77777777" w:rsidTr="008009B0">
        <w:tc>
          <w:tcPr>
            <w:tcW w:w="1951" w:type="dxa"/>
            <w:tcBorders>
              <w:top w:val="nil"/>
              <w:left w:val="single" w:sz="12" w:space="0" w:color="auto"/>
              <w:bottom w:val="nil"/>
            </w:tcBorders>
          </w:tcPr>
          <w:p w14:paraId="447F8597" w14:textId="77777777" w:rsidR="00854526" w:rsidRPr="0045381F" w:rsidRDefault="00854526" w:rsidP="00854526">
            <w:pPr>
              <w:rPr>
                <w:b/>
              </w:rPr>
            </w:pPr>
          </w:p>
        </w:tc>
        <w:tc>
          <w:tcPr>
            <w:tcW w:w="2410" w:type="dxa"/>
          </w:tcPr>
          <w:p w14:paraId="6B34C58C" w14:textId="693DE5BC" w:rsidR="00854526" w:rsidRDefault="00854526" w:rsidP="00854526">
            <w:r w:rsidRPr="00E531A0">
              <w:t>Departamento:</w:t>
            </w:r>
          </w:p>
        </w:tc>
        <w:tc>
          <w:tcPr>
            <w:tcW w:w="5528" w:type="dxa"/>
            <w:tcBorders>
              <w:right w:val="single" w:sz="12" w:space="0" w:color="auto"/>
            </w:tcBorders>
          </w:tcPr>
          <w:p w14:paraId="628B87F0" w14:textId="06A346BA" w:rsidR="00854526" w:rsidRPr="000309C4" w:rsidRDefault="00854526" w:rsidP="00854526">
            <w:proofErr w:type="spellStart"/>
            <w:r w:rsidRPr="00E531A0">
              <w:t>Geografia</w:t>
            </w:r>
            <w:proofErr w:type="spellEnd"/>
            <w:r w:rsidRPr="00E531A0">
              <w:t xml:space="preserve">. Universidad Rovira i </w:t>
            </w:r>
            <w:proofErr w:type="spellStart"/>
            <w:r w:rsidRPr="00E531A0">
              <w:t>Virgili</w:t>
            </w:r>
            <w:proofErr w:type="spellEnd"/>
          </w:p>
        </w:tc>
      </w:tr>
      <w:tr w:rsidR="00854526" w14:paraId="4903D079" w14:textId="77777777" w:rsidTr="008009B0">
        <w:tc>
          <w:tcPr>
            <w:tcW w:w="1951" w:type="dxa"/>
            <w:tcBorders>
              <w:top w:val="nil"/>
              <w:left w:val="single" w:sz="12" w:space="0" w:color="auto"/>
              <w:bottom w:val="nil"/>
            </w:tcBorders>
          </w:tcPr>
          <w:p w14:paraId="12249A48" w14:textId="77777777" w:rsidR="00854526" w:rsidRPr="0045381F" w:rsidRDefault="00854526" w:rsidP="007E2B1F">
            <w:pPr>
              <w:rPr>
                <w:b/>
              </w:rPr>
            </w:pPr>
          </w:p>
        </w:tc>
        <w:tc>
          <w:tcPr>
            <w:tcW w:w="2410" w:type="dxa"/>
          </w:tcPr>
          <w:p w14:paraId="213F8A15" w14:textId="572B68F6" w:rsidR="00854526" w:rsidRDefault="00854526" w:rsidP="007E2B1F">
            <w:r>
              <w:t>Apellidos, Nombre:</w:t>
            </w:r>
          </w:p>
        </w:tc>
        <w:tc>
          <w:tcPr>
            <w:tcW w:w="5528" w:type="dxa"/>
            <w:tcBorders>
              <w:right w:val="single" w:sz="12" w:space="0" w:color="auto"/>
            </w:tcBorders>
          </w:tcPr>
          <w:p w14:paraId="0B442ADE" w14:textId="423AE217" w:rsidR="00854526" w:rsidRDefault="00854526" w:rsidP="000309C4">
            <w:r w:rsidRPr="00854526">
              <w:t>Sanz Ibáñez</w:t>
            </w:r>
            <w:r>
              <w:t xml:space="preserve">, </w:t>
            </w:r>
            <w:r w:rsidRPr="00854526">
              <w:t>Cinta</w:t>
            </w:r>
          </w:p>
          <w:p w14:paraId="1DA11DE0" w14:textId="77777777" w:rsidR="00854526" w:rsidRPr="000309C4" w:rsidRDefault="00854526" w:rsidP="000309C4"/>
        </w:tc>
      </w:tr>
      <w:tr w:rsidR="00854526" w14:paraId="4A5C6F6C" w14:textId="77777777" w:rsidTr="008009B0">
        <w:tc>
          <w:tcPr>
            <w:tcW w:w="1951" w:type="dxa"/>
            <w:tcBorders>
              <w:top w:val="nil"/>
              <w:left w:val="single" w:sz="12" w:space="0" w:color="auto"/>
              <w:bottom w:val="nil"/>
            </w:tcBorders>
          </w:tcPr>
          <w:p w14:paraId="64A98589" w14:textId="77777777" w:rsidR="00854526" w:rsidRPr="0045381F" w:rsidRDefault="00854526" w:rsidP="00854526">
            <w:pPr>
              <w:rPr>
                <w:b/>
              </w:rPr>
            </w:pPr>
          </w:p>
        </w:tc>
        <w:tc>
          <w:tcPr>
            <w:tcW w:w="2410" w:type="dxa"/>
          </w:tcPr>
          <w:p w14:paraId="5674D633" w14:textId="51A739CD" w:rsidR="00854526" w:rsidRDefault="00854526" w:rsidP="00854526">
            <w:r w:rsidRPr="002C67E5">
              <w:t>Departamento:</w:t>
            </w:r>
          </w:p>
        </w:tc>
        <w:tc>
          <w:tcPr>
            <w:tcW w:w="5528" w:type="dxa"/>
            <w:tcBorders>
              <w:right w:val="single" w:sz="12" w:space="0" w:color="auto"/>
            </w:tcBorders>
          </w:tcPr>
          <w:p w14:paraId="5B4A3EEA" w14:textId="17614FEE" w:rsidR="00854526" w:rsidRPr="000309C4" w:rsidRDefault="00854526" w:rsidP="00854526">
            <w:proofErr w:type="spellStart"/>
            <w:r w:rsidRPr="002C67E5">
              <w:t>Geografia</w:t>
            </w:r>
            <w:proofErr w:type="spellEnd"/>
            <w:r w:rsidRPr="002C67E5">
              <w:t xml:space="preserve">. Universidad Rovira i </w:t>
            </w:r>
            <w:proofErr w:type="spellStart"/>
            <w:r w:rsidRPr="002C67E5">
              <w:t>Virgili</w:t>
            </w:r>
            <w:proofErr w:type="spellEnd"/>
          </w:p>
        </w:tc>
      </w:tr>
      <w:tr w:rsidR="00854526" w14:paraId="40797B9F" w14:textId="77777777" w:rsidTr="008009B0">
        <w:tc>
          <w:tcPr>
            <w:tcW w:w="1951" w:type="dxa"/>
            <w:tcBorders>
              <w:top w:val="nil"/>
              <w:left w:val="single" w:sz="12" w:space="0" w:color="auto"/>
              <w:bottom w:val="nil"/>
            </w:tcBorders>
          </w:tcPr>
          <w:p w14:paraId="23937AB2" w14:textId="77777777" w:rsidR="00854526" w:rsidRPr="0045381F" w:rsidRDefault="00854526" w:rsidP="007E2B1F">
            <w:pPr>
              <w:rPr>
                <w:b/>
              </w:rPr>
            </w:pPr>
          </w:p>
        </w:tc>
        <w:tc>
          <w:tcPr>
            <w:tcW w:w="2410" w:type="dxa"/>
          </w:tcPr>
          <w:p w14:paraId="6BD6D162" w14:textId="33601EB3" w:rsidR="00854526" w:rsidRDefault="00854526" w:rsidP="007E2B1F">
            <w:r>
              <w:t>Apellidos, Nombre:</w:t>
            </w:r>
          </w:p>
        </w:tc>
        <w:tc>
          <w:tcPr>
            <w:tcW w:w="5528" w:type="dxa"/>
            <w:tcBorders>
              <w:right w:val="single" w:sz="12" w:space="0" w:color="auto"/>
            </w:tcBorders>
          </w:tcPr>
          <w:p w14:paraId="088A3666" w14:textId="77777777" w:rsidR="00854526" w:rsidRDefault="00854526" w:rsidP="000309C4">
            <w:proofErr w:type="spellStart"/>
            <w:r w:rsidRPr="00854526">
              <w:t>Domenech</w:t>
            </w:r>
            <w:proofErr w:type="spellEnd"/>
            <w:r w:rsidRPr="00854526">
              <w:t xml:space="preserve"> Montaña</w:t>
            </w:r>
            <w:r w:rsidR="00126CA8">
              <w:t xml:space="preserve">, </w:t>
            </w:r>
            <w:r w:rsidR="00126CA8" w:rsidRPr="00854526">
              <w:t>Antoni</w:t>
            </w:r>
          </w:p>
          <w:p w14:paraId="2B2B8AD3" w14:textId="223C90C2" w:rsidR="00126CA8" w:rsidRPr="000309C4" w:rsidRDefault="00126CA8" w:rsidP="000309C4"/>
        </w:tc>
      </w:tr>
      <w:tr w:rsidR="00854526" w14:paraId="442DB014" w14:textId="77777777" w:rsidTr="008009B0">
        <w:tc>
          <w:tcPr>
            <w:tcW w:w="1951" w:type="dxa"/>
            <w:tcBorders>
              <w:top w:val="nil"/>
              <w:left w:val="single" w:sz="12" w:space="0" w:color="auto"/>
              <w:bottom w:val="nil"/>
            </w:tcBorders>
          </w:tcPr>
          <w:p w14:paraId="7187AADB" w14:textId="77777777" w:rsidR="00854526" w:rsidRPr="0045381F" w:rsidRDefault="00854526" w:rsidP="00854526">
            <w:pPr>
              <w:rPr>
                <w:b/>
              </w:rPr>
            </w:pPr>
          </w:p>
        </w:tc>
        <w:tc>
          <w:tcPr>
            <w:tcW w:w="2410" w:type="dxa"/>
          </w:tcPr>
          <w:p w14:paraId="7CB290E9" w14:textId="53F1057C" w:rsidR="00854526" w:rsidRDefault="00854526" w:rsidP="00854526">
            <w:r w:rsidRPr="009D0CC1">
              <w:t>Departamento:</w:t>
            </w:r>
          </w:p>
        </w:tc>
        <w:tc>
          <w:tcPr>
            <w:tcW w:w="5528" w:type="dxa"/>
            <w:tcBorders>
              <w:right w:val="single" w:sz="12" w:space="0" w:color="auto"/>
            </w:tcBorders>
          </w:tcPr>
          <w:p w14:paraId="696E3680" w14:textId="606C3CAA" w:rsidR="00854526" w:rsidRPr="000309C4" w:rsidRDefault="00854526" w:rsidP="00854526">
            <w:proofErr w:type="spellStart"/>
            <w:r w:rsidRPr="009D0CC1">
              <w:t>Geografia</w:t>
            </w:r>
            <w:proofErr w:type="spellEnd"/>
            <w:r w:rsidRPr="009D0CC1">
              <w:t xml:space="preserve">. Universidad Rovira i </w:t>
            </w:r>
            <w:proofErr w:type="spellStart"/>
            <w:r w:rsidRPr="009D0CC1">
              <w:t>Virgili</w:t>
            </w:r>
            <w:proofErr w:type="spellEnd"/>
          </w:p>
        </w:tc>
      </w:tr>
      <w:tr w:rsidR="00854526" w14:paraId="564310A8" w14:textId="77777777" w:rsidTr="008009B0">
        <w:tc>
          <w:tcPr>
            <w:tcW w:w="1951" w:type="dxa"/>
            <w:tcBorders>
              <w:top w:val="nil"/>
              <w:left w:val="single" w:sz="12" w:space="0" w:color="auto"/>
              <w:bottom w:val="nil"/>
            </w:tcBorders>
          </w:tcPr>
          <w:p w14:paraId="6B53DB6D" w14:textId="77777777" w:rsidR="00854526" w:rsidRPr="0045381F" w:rsidRDefault="00854526" w:rsidP="007E2B1F">
            <w:pPr>
              <w:rPr>
                <w:b/>
              </w:rPr>
            </w:pPr>
          </w:p>
        </w:tc>
        <w:tc>
          <w:tcPr>
            <w:tcW w:w="2410" w:type="dxa"/>
          </w:tcPr>
          <w:p w14:paraId="0B15E22E" w14:textId="3955AB51" w:rsidR="00854526" w:rsidRDefault="00126CA8" w:rsidP="007E2B1F">
            <w:r>
              <w:t>Apellidos, Nombre:</w:t>
            </w:r>
          </w:p>
        </w:tc>
        <w:tc>
          <w:tcPr>
            <w:tcW w:w="5528" w:type="dxa"/>
            <w:tcBorders>
              <w:right w:val="single" w:sz="12" w:space="0" w:color="auto"/>
            </w:tcBorders>
          </w:tcPr>
          <w:p w14:paraId="34D68B40" w14:textId="77777777" w:rsidR="00854526" w:rsidRDefault="00126CA8" w:rsidP="000309C4">
            <w:r w:rsidRPr="00126CA8">
              <w:t>Olano Pozo</w:t>
            </w:r>
            <w:r>
              <w:t>,</w:t>
            </w:r>
            <w:r w:rsidRPr="00126CA8">
              <w:t xml:space="preserve"> Jon Xavier</w:t>
            </w:r>
          </w:p>
          <w:p w14:paraId="6192C2AB" w14:textId="6B5D88B4" w:rsidR="00126CA8" w:rsidRPr="000309C4" w:rsidRDefault="00126CA8" w:rsidP="000309C4"/>
        </w:tc>
      </w:tr>
      <w:tr w:rsidR="00854526" w14:paraId="2AEE1395" w14:textId="77777777" w:rsidTr="008009B0">
        <w:tc>
          <w:tcPr>
            <w:tcW w:w="1951" w:type="dxa"/>
            <w:tcBorders>
              <w:top w:val="nil"/>
              <w:left w:val="single" w:sz="12" w:space="0" w:color="auto"/>
              <w:bottom w:val="nil"/>
            </w:tcBorders>
          </w:tcPr>
          <w:p w14:paraId="1609E205" w14:textId="77777777" w:rsidR="00854526" w:rsidRPr="0045381F" w:rsidRDefault="00854526" w:rsidP="007E2B1F">
            <w:pPr>
              <w:rPr>
                <w:b/>
              </w:rPr>
            </w:pPr>
          </w:p>
        </w:tc>
        <w:tc>
          <w:tcPr>
            <w:tcW w:w="2410" w:type="dxa"/>
          </w:tcPr>
          <w:p w14:paraId="14309862" w14:textId="7E5242B8" w:rsidR="00854526" w:rsidRDefault="00126CA8" w:rsidP="007E2B1F">
            <w:r>
              <w:t>Departamento:</w:t>
            </w:r>
          </w:p>
        </w:tc>
        <w:tc>
          <w:tcPr>
            <w:tcW w:w="5528" w:type="dxa"/>
            <w:tcBorders>
              <w:right w:val="single" w:sz="12" w:space="0" w:color="auto"/>
            </w:tcBorders>
          </w:tcPr>
          <w:p w14:paraId="2752B4C8" w14:textId="01499D7F" w:rsidR="00854526" w:rsidRPr="000309C4" w:rsidRDefault="00126CA8" w:rsidP="000309C4">
            <w:proofErr w:type="spellStart"/>
            <w:r w:rsidRPr="00126CA8">
              <w:t>Geografia</w:t>
            </w:r>
            <w:proofErr w:type="spellEnd"/>
            <w:r w:rsidRPr="00126CA8">
              <w:t xml:space="preserve">. Universidad Rovira i </w:t>
            </w:r>
            <w:proofErr w:type="spellStart"/>
            <w:r w:rsidRPr="00126CA8">
              <w:t>Virgili</w:t>
            </w:r>
            <w:proofErr w:type="spellEnd"/>
          </w:p>
        </w:tc>
      </w:tr>
      <w:tr w:rsidR="00854526" w14:paraId="5078787E" w14:textId="77777777" w:rsidTr="008009B0">
        <w:tc>
          <w:tcPr>
            <w:tcW w:w="1951" w:type="dxa"/>
            <w:tcBorders>
              <w:top w:val="nil"/>
              <w:left w:val="single" w:sz="12" w:space="0" w:color="auto"/>
              <w:bottom w:val="nil"/>
            </w:tcBorders>
          </w:tcPr>
          <w:p w14:paraId="6BBA37FC" w14:textId="77777777" w:rsidR="00854526" w:rsidRPr="0045381F" w:rsidRDefault="00854526" w:rsidP="007E2B1F">
            <w:pPr>
              <w:rPr>
                <w:b/>
              </w:rPr>
            </w:pPr>
          </w:p>
        </w:tc>
        <w:tc>
          <w:tcPr>
            <w:tcW w:w="2410" w:type="dxa"/>
          </w:tcPr>
          <w:p w14:paraId="6202B9F4" w14:textId="0B0DA0F1" w:rsidR="00854526" w:rsidRDefault="00126CA8" w:rsidP="007E2B1F">
            <w:r w:rsidRPr="00126CA8">
              <w:t>Apellidos, Nombre:</w:t>
            </w:r>
          </w:p>
        </w:tc>
        <w:tc>
          <w:tcPr>
            <w:tcW w:w="5528" w:type="dxa"/>
            <w:tcBorders>
              <w:right w:val="single" w:sz="12" w:space="0" w:color="auto"/>
            </w:tcBorders>
          </w:tcPr>
          <w:p w14:paraId="6D9307DC" w14:textId="15855068" w:rsidR="00854526" w:rsidRDefault="00126CA8" w:rsidP="000309C4">
            <w:r>
              <w:t xml:space="preserve">Orellana, Alicia </w:t>
            </w:r>
          </w:p>
          <w:p w14:paraId="1DA4A5C7" w14:textId="77777777" w:rsidR="00126CA8" w:rsidRPr="000309C4" w:rsidRDefault="00126CA8" w:rsidP="000309C4"/>
        </w:tc>
      </w:tr>
      <w:tr w:rsidR="00126CA8" w14:paraId="25305E53" w14:textId="77777777" w:rsidTr="008009B0">
        <w:tc>
          <w:tcPr>
            <w:tcW w:w="1951" w:type="dxa"/>
            <w:tcBorders>
              <w:top w:val="nil"/>
              <w:left w:val="single" w:sz="12" w:space="0" w:color="auto"/>
              <w:bottom w:val="nil"/>
            </w:tcBorders>
          </w:tcPr>
          <w:p w14:paraId="3CB7229F" w14:textId="77777777" w:rsidR="00126CA8" w:rsidRPr="0045381F" w:rsidRDefault="00126CA8" w:rsidP="007E2B1F">
            <w:pPr>
              <w:rPr>
                <w:b/>
              </w:rPr>
            </w:pPr>
          </w:p>
        </w:tc>
        <w:tc>
          <w:tcPr>
            <w:tcW w:w="2410" w:type="dxa"/>
          </w:tcPr>
          <w:p w14:paraId="58B81024" w14:textId="3B1977B8" w:rsidR="00126CA8" w:rsidRDefault="00126CA8" w:rsidP="007E2B1F">
            <w:r>
              <w:t xml:space="preserve">Departamento: </w:t>
            </w:r>
          </w:p>
        </w:tc>
        <w:tc>
          <w:tcPr>
            <w:tcW w:w="5528" w:type="dxa"/>
            <w:tcBorders>
              <w:right w:val="single" w:sz="12" w:space="0" w:color="auto"/>
            </w:tcBorders>
          </w:tcPr>
          <w:p w14:paraId="285021E0" w14:textId="115FD2A7" w:rsidR="00126CA8" w:rsidRPr="000309C4" w:rsidRDefault="006D7734" w:rsidP="000309C4">
            <w:r>
              <w:t xml:space="preserve">Parque Científico y Tecnológico de Turismo y Ocio de Cataluña </w:t>
            </w:r>
          </w:p>
        </w:tc>
      </w:tr>
      <w:tr w:rsidR="00126CA8" w14:paraId="55D3AC16" w14:textId="77777777" w:rsidTr="008009B0">
        <w:tc>
          <w:tcPr>
            <w:tcW w:w="1951" w:type="dxa"/>
            <w:tcBorders>
              <w:top w:val="nil"/>
              <w:left w:val="single" w:sz="12" w:space="0" w:color="auto"/>
              <w:bottom w:val="nil"/>
            </w:tcBorders>
          </w:tcPr>
          <w:p w14:paraId="2840BD57" w14:textId="77777777" w:rsidR="00126CA8" w:rsidRPr="0045381F" w:rsidRDefault="00126CA8" w:rsidP="007E2B1F">
            <w:pPr>
              <w:rPr>
                <w:b/>
              </w:rPr>
            </w:pPr>
          </w:p>
        </w:tc>
        <w:tc>
          <w:tcPr>
            <w:tcW w:w="2410" w:type="dxa"/>
          </w:tcPr>
          <w:p w14:paraId="56AC8E04" w14:textId="6DA4701F" w:rsidR="00126CA8" w:rsidRDefault="00126CA8" w:rsidP="007E2B1F">
            <w:r w:rsidRPr="00126CA8">
              <w:t>Apellidos, Nombre:</w:t>
            </w:r>
          </w:p>
        </w:tc>
        <w:tc>
          <w:tcPr>
            <w:tcW w:w="5528" w:type="dxa"/>
            <w:tcBorders>
              <w:right w:val="single" w:sz="12" w:space="0" w:color="auto"/>
            </w:tcBorders>
          </w:tcPr>
          <w:p w14:paraId="1DC90E25" w14:textId="77777777" w:rsidR="00126CA8" w:rsidRDefault="00126CA8" w:rsidP="000309C4">
            <w:r>
              <w:t>Pujol Perdices, Marina</w:t>
            </w:r>
          </w:p>
          <w:p w14:paraId="34D1205F" w14:textId="0F817FBF" w:rsidR="00126CA8" w:rsidRPr="000309C4" w:rsidRDefault="00126CA8" w:rsidP="000309C4"/>
        </w:tc>
      </w:tr>
      <w:tr w:rsidR="00126CA8" w14:paraId="6F6D761F" w14:textId="77777777" w:rsidTr="008009B0">
        <w:tc>
          <w:tcPr>
            <w:tcW w:w="1951" w:type="dxa"/>
            <w:tcBorders>
              <w:top w:val="nil"/>
              <w:left w:val="single" w:sz="12" w:space="0" w:color="auto"/>
              <w:bottom w:val="nil"/>
            </w:tcBorders>
          </w:tcPr>
          <w:p w14:paraId="0095C010" w14:textId="77777777" w:rsidR="00126CA8" w:rsidRPr="0045381F" w:rsidRDefault="00126CA8" w:rsidP="007E2B1F">
            <w:pPr>
              <w:rPr>
                <w:b/>
              </w:rPr>
            </w:pPr>
          </w:p>
        </w:tc>
        <w:tc>
          <w:tcPr>
            <w:tcW w:w="2410" w:type="dxa"/>
          </w:tcPr>
          <w:p w14:paraId="0BF5C5A9" w14:textId="7FA24733" w:rsidR="00126CA8" w:rsidRDefault="00126CA8" w:rsidP="007E2B1F">
            <w:r>
              <w:t xml:space="preserve">Departamento: </w:t>
            </w:r>
          </w:p>
        </w:tc>
        <w:tc>
          <w:tcPr>
            <w:tcW w:w="5528" w:type="dxa"/>
            <w:tcBorders>
              <w:right w:val="single" w:sz="12" w:space="0" w:color="auto"/>
            </w:tcBorders>
          </w:tcPr>
          <w:p w14:paraId="6EAC9F70" w14:textId="1C5C58D8" w:rsidR="00126CA8" w:rsidRPr="000309C4" w:rsidRDefault="00126CA8" w:rsidP="000309C4">
            <w:proofErr w:type="spellStart"/>
            <w:r w:rsidRPr="00126CA8">
              <w:t>Geografia</w:t>
            </w:r>
            <w:proofErr w:type="spellEnd"/>
            <w:r w:rsidRPr="00126CA8">
              <w:t xml:space="preserve">. Universidad Rovira i </w:t>
            </w:r>
            <w:proofErr w:type="spellStart"/>
            <w:r w:rsidRPr="00126CA8">
              <w:t>Virgili</w:t>
            </w:r>
            <w:proofErr w:type="spellEnd"/>
          </w:p>
        </w:tc>
      </w:tr>
      <w:tr w:rsidR="00126CA8" w14:paraId="2ED1CEE6" w14:textId="77777777" w:rsidTr="008009B0">
        <w:tc>
          <w:tcPr>
            <w:tcW w:w="1951" w:type="dxa"/>
            <w:tcBorders>
              <w:top w:val="nil"/>
              <w:left w:val="single" w:sz="12" w:space="0" w:color="auto"/>
              <w:bottom w:val="nil"/>
            </w:tcBorders>
          </w:tcPr>
          <w:p w14:paraId="253631BF" w14:textId="77777777" w:rsidR="00126CA8" w:rsidRPr="0045381F" w:rsidRDefault="00126CA8" w:rsidP="007E2B1F">
            <w:pPr>
              <w:rPr>
                <w:b/>
              </w:rPr>
            </w:pPr>
          </w:p>
        </w:tc>
        <w:tc>
          <w:tcPr>
            <w:tcW w:w="2410" w:type="dxa"/>
          </w:tcPr>
          <w:p w14:paraId="2B1F2E07" w14:textId="00AAA8A7" w:rsidR="00126CA8" w:rsidRDefault="00126CA8" w:rsidP="007E2B1F">
            <w:r w:rsidRPr="00126CA8">
              <w:t>Apellidos, Nombre:</w:t>
            </w:r>
          </w:p>
        </w:tc>
        <w:tc>
          <w:tcPr>
            <w:tcW w:w="5528" w:type="dxa"/>
            <w:tcBorders>
              <w:right w:val="single" w:sz="12" w:space="0" w:color="auto"/>
            </w:tcBorders>
          </w:tcPr>
          <w:p w14:paraId="04CBB1A9" w14:textId="77777777" w:rsidR="00126CA8" w:rsidRDefault="00622B46" w:rsidP="000309C4">
            <w:proofErr w:type="spellStart"/>
            <w:r w:rsidRPr="00622B46">
              <w:t>Seyhan</w:t>
            </w:r>
            <w:proofErr w:type="spellEnd"/>
            <w:r>
              <w:t>,</w:t>
            </w:r>
            <w:r w:rsidRPr="00622B46">
              <w:t xml:space="preserve"> </w:t>
            </w:r>
            <w:proofErr w:type="spellStart"/>
            <w:r w:rsidRPr="00622B46">
              <w:t>Baris</w:t>
            </w:r>
            <w:proofErr w:type="spellEnd"/>
          </w:p>
          <w:p w14:paraId="663588E6" w14:textId="532C254C" w:rsidR="00622B46" w:rsidRPr="000309C4" w:rsidRDefault="00622B46" w:rsidP="000309C4"/>
        </w:tc>
      </w:tr>
      <w:tr w:rsidR="00126CA8" w14:paraId="7CC76B7A" w14:textId="77777777" w:rsidTr="008009B0">
        <w:tc>
          <w:tcPr>
            <w:tcW w:w="1951" w:type="dxa"/>
            <w:tcBorders>
              <w:top w:val="nil"/>
              <w:left w:val="single" w:sz="12" w:space="0" w:color="auto"/>
              <w:bottom w:val="nil"/>
            </w:tcBorders>
          </w:tcPr>
          <w:p w14:paraId="78359C17" w14:textId="77777777" w:rsidR="00126CA8" w:rsidRPr="0045381F" w:rsidRDefault="00126CA8" w:rsidP="007E2B1F">
            <w:pPr>
              <w:rPr>
                <w:b/>
              </w:rPr>
            </w:pPr>
          </w:p>
        </w:tc>
        <w:tc>
          <w:tcPr>
            <w:tcW w:w="2410" w:type="dxa"/>
          </w:tcPr>
          <w:p w14:paraId="3BB207A1" w14:textId="101B8B80" w:rsidR="00126CA8" w:rsidRDefault="00622B46" w:rsidP="007E2B1F">
            <w:r w:rsidRPr="00622B46">
              <w:t>Departamento:</w:t>
            </w:r>
          </w:p>
        </w:tc>
        <w:tc>
          <w:tcPr>
            <w:tcW w:w="5528" w:type="dxa"/>
            <w:tcBorders>
              <w:right w:val="single" w:sz="12" w:space="0" w:color="auto"/>
            </w:tcBorders>
          </w:tcPr>
          <w:p w14:paraId="37DB8D45" w14:textId="1AE2AB20" w:rsidR="00126CA8" w:rsidRPr="000309C4" w:rsidRDefault="00622B46" w:rsidP="000309C4">
            <w:proofErr w:type="spellStart"/>
            <w:r w:rsidRPr="00622B46">
              <w:t>Geografia</w:t>
            </w:r>
            <w:proofErr w:type="spellEnd"/>
            <w:r w:rsidRPr="00622B46">
              <w:t xml:space="preserve">. Universidad Rovira i </w:t>
            </w:r>
            <w:proofErr w:type="spellStart"/>
            <w:r w:rsidRPr="00622B46">
              <w:t>Virgili</w:t>
            </w:r>
            <w:proofErr w:type="spellEnd"/>
          </w:p>
        </w:tc>
      </w:tr>
      <w:tr w:rsidR="00126CA8" w14:paraId="338DFAFC" w14:textId="77777777" w:rsidTr="008009B0">
        <w:tc>
          <w:tcPr>
            <w:tcW w:w="1951" w:type="dxa"/>
            <w:tcBorders>
              <w:top w:val="nil"/>
              <w:left w:val="single" w:sz="12" w:space="0" w:color="auto"/>
              <w:bottom w:val="nil"/>
            </w:tcBorders>
          </w:tcPr>
          <w:p w14:paraId="2DC7C226" w14:textId="77777777" w:rsidR="00126CA8" w:rsidRPr="0045381F" w:rsidRDefault="00126CA8" w:rsidP="007E2B1F">
            <w:pPr>
              <w:rPr>
                <w:b/>
              </w:rPr>
            </w:pPr>
          </w:p>
        </w:tc>
        <w:tc>
          <w:tcPr>
            <w:tcW w:w="2410" w:type="dxa"/>
          </w:tcPr>
          <w:p w14:paraId="63700125" w14:textId="2259E42B" w:rsidR="00126CA8" w:rsidRDefault="00126CA8" w:rsidP="007E2B1F">
            <w:r w:rsidRPr="00126CA8">
              <w:t>Apellidos, Nombre:</w:t>
            </w:r>
          </w:p>
        </w:tc>
        <w:tc>
          <w:tcPr>
            <w:tcW w:w="5528" w:type="dxa"/>
            <w:tcBorders>
              <w:right w:val="single" w:sz="12" w:space="0" w:color="auto"/>
            </w:tcBorders>
          </w:tcPr>
          <w:p w14:paraId="70AEEDC0" w14:textId="77777777" w:rsidR="00126CA8" w:rsidRDefault="00622B46" w:rsidP="000309C4">
            <w:r w:rsidRPr="00622B46">
              <w:t>Restrepo</w:t>
            </w:r>
            <w:r>
              <w:t>,</w:t>
            </w:r>
            <w:r w:rsidRPr="00622B46">
              <w:t xml:space="preserve"> Natalia</w:t>
            </w:r>
          </w:p>
          <w:p w14:paraId="5AE8E45F" w14:textId="3F81C6A8" w:rsidR="00622B46" w:rsidRPr="000309C4" w:rsidRDefault="00622B46" w:rsidP="000309C4"/>
        </w:tc>
      </w:tr>
      <w:tr w:rsidR="00126CA8" w14:paraId="62B8CB55" w14:textId="77777777" w:rsidTr="008009B0">
        <w:tc>
          <w:tcPr>
            <w:tcW w:w="1951" w:type="dxa"/>
            <w:tcBorders>
              <w:top w:val="nil"/>
              <w:left w:val="single" w:sz="12" w:space="0" w:color="auto"/>
              <w:bottom w:val="nil"/>
            </w:tcBorders>
          </w:tcPr>
          <w:p w14:paraId="0A38DC36" w14:textId="77777777" w:rsidR="00126CA8" w:rsidRPr="0045381F" w:rsidRDefault="00126CA8" w:rsidP="007E2B1F">
            <w:pPr>
              <w:rPr>
                <w:b/>
              </w:rPr>
            </w:pPr>
          </w:p>
        </w:tc>
        <w:tc>
          <w:tcPr>
            <w:tcW w:w="2410" w:type="dxa"/>
          </w:tcPr>
          <w:p w14:paraId="4264C302" w14:textId="20C6E492" w:rsidR="00126CA8" w:rsidRDefault="00622B46" w:rsidP="007E2B1F">
            <w:r w:rsidRPr="00622B46">
              <w:t>Departamento:</w:t>
            </w:r>
          </w:p>
        </w:tc>
        <w:tc>
          <w:tcPr>
            <w:tcW w:w="5528" w:type="dxa"/>
            <w:tcBorders>
              <w:right w:val="single" w:sz="12" w:space="0" w:color="auto"/>
            </w:tcBorders>
          </w:tcPr>
          <w:p w14:paraId="0592ABD9" w14:textId="77777777" w:rsidR="00126CA8" w:rsidRDefault="00622B46" w:rsidP="000309C4">
            <w:proofErr w:type="spellStart"/>
            <w:r w:rsidRPr="00622B46">
              <w:t>Geografia</w:t>
            </w:r>
            <w:proofErr w:type="spellEnd"/>
            <w:r w:rsidRPr="00622B46">
              <w:t xml:space="preserve">. Universidad Rovira i </w:t>
            </w:r>
            <w:proofErr w:type="spellStart"/>
            <w:r w:rsidRPr="00622B46">
              <w:t>Virgili</w:t>
            </w:r>
            <w:proofErr w:type="spellEnd"/>
          </w:p>
          <w:p w14:paraId="2E99F0D4" w14:textId="28E5F7CA" w:rsidR="00622B46" w:rsidRPr="000309C4" w:rsidRDefault="00622B46" w:rsidP="000309C4"/>
        </w:tc>
      </w:tr>
      <w:tr w:rsidR="00622B46" w14:paraId="68D12A6D" w14:textId="77777777" w:rsidTr="008009B0">
        <w:tc>
          <w:tcPr>
            <w:tcW w:w="1951" w:type="dxa"/>
            <w:tcBorders>
              <w:top w:val="nil"/>
              <w:left w:val="single" w:sz="12" w:space="0" w:color="auto"/>
              <w:bottom w:val="nil"/>
            </w:tcBorders>
          </w:tcPr>
          <w:p w14:paraId="0F8DB38A" w14:textId="77777777" w:rsidR="00622B46" w:rsidRPr="0045381F" w:rsidRDefault="00622B46" w:rsidP="007E2B1F">
            <w:pPr>
              <w:rPr>
                <w:b/>
              </w:rPr>
            </w:pPr>
          </w:p>
        </w:tc>
        <w:tc>
          <w:tcPr>
            <w:tcW w:w="2410" w:type="dxa"/>
          </w:tcPr>
          <w:p w14:paraId="4A2D79B1" w14:textId="72A1726B" w:rsidR="00622B46" w:rsidRPr="00622B46" w:rsidRDefault="00622B46" w:rsidP="007E2B1F">
            <w:r w:rsidRPr="00622B46">
              <w:t>Apellidos, Nombre:</w:t>
            </w:r>
          </w:p>
        </w:tc>
        <w:tc>
          <w:tcPr>
            <w:tcW w:w="5528" w:type="dxa"/>
            <w:tcBorders>
              <w:right w:val="single" w:sz="12" w:space="0" w:color="auto"/>
            </w:tcBorders>
          </w:tcPr>
          <w:p w14:paraId="6B773E42" w14:textId="77777777" w:rsidR="00622B46" w:rsidRDefault="00622B46" w:rsidP="000309C4">
            <w:r w:rsidRPr="00622B46">
              <w:t>Zhang</w:t>
            </w:r>
            <w:r>
              <w:t>,</w:t>
            </w:r>
            <w:r w:rsidRPr="00622B46">
              <w:t xml:space="preserve"> Min</w:t>
            </w:r>
          </w:p>
          <w:p w14:paraId="4DA25CDB" w14:textId="32F50E85" w:rsidR="00622B46" w:rsidRPr="00622B46" w:rsidRDefault="00622B46" w:rsidP="000309C4"/>
        </w:tc>
      </w:tr>
      <w:tr w:rsidR="00622B46" w14:paraId="1636AE4C" w14:textId="77777777" w:rsidTr="008009B0">
        <w:tc>
          <w:tcPr>
            <w:tcW w:w="1951" w:type="dxa"/>
            <w:tcBorders>
              <w:top w:val="nil"/>
              <w:left w:val="single" w:sz="12" w:space="0" w:color="auto"/>
              <w:bottom w:val="nil"/>
            </w:tcBorders>
          </w:tcPr>
          <w:p w14:paraId="5371C42A" w14:textId="77777777" w:rsidR="00622B46" w:rsidRPr="0045381F" w:rsidRDefault="00622B46" w:rsidP="007E2B1F">
            <w:pPr>
              <w:rPr>
                <w:b/>
              </w:rPr>
            </w:pPr>
          </w:p>
        </w:tc>
        <w:tc>
          <w:tcPr>
            <w:tcW w:w="2410" w:type="dxa"/>
          </w:tcPr>
          <w:p w14:paraId="4E7F6C6E" w14:textId="02C4BE54" w:rsidR="00622B46" w:rsidRPr="00622B46" w:rsidRDefault="00622B46" w:rsidP="007E2B1F">
            <w:r>
              <w:t>Departamento:</w:t>
            </w:r>
          </w:p>
        </w:tc>
        <w:tc>
          <w:tcPr>
            <w:tcW w:w="5528" w:type="dxa"/>
            <w:tcBorders>
              <w:right w:val="single" w:sz="12" w:space="0" w:color="auto"/>
            </w:tcBorders>
          </w:tcPr>
          <w:p w14:paraId="096F8464" w14:textId="18255695" w:rsidR="00622B46" w:rsidRPr="00622B46" w:rsidRDefault="00622B46" w:rsidP="000309C4">
            <w:proofErr w:type="spellStart"/>
            <w:r w:rsidRPr="00622B46">
              <w:t>Geografia</w:t>
            </w:r>
            <w:proofErr w:type="spellEnd"/>
            <w:r w:rsidRPr="00622B46">
              <w:t xml:space="preserve">. Universidad Rovira i </w:t>
            </w:r>
            <w:proofErr w:type="spellStart"/>
            <w:r w:rsidRPr="00622B46">
              <w:t>Virgili</w:t>
            </w:r>
            <w:proofErr w:type="spellEnd"/>
          </w:p>
        </w:tc>
      </w:tr>
      <w:tr w:rsidR="00622B46" w14:paraId="5167DFBE" w14:textId="77777777" w:rsidTr="008009B0">
        <w:tc>
          <w:tcPr>
            <w:tcW w:w="1951" w:type="dxa"/>
            <w:tcBorders>
              <w:top w:val="nil"/>
              <w:left w:val="single" w:sz="12" w:space="0" w:color="auto"/>
              <w:bottom w:val="nil"/>
            </w:tcBorders>
          </w:tcPr>
          <w:p w14:paraId="74845968" w14:textId="77777777" w:rsidR="00622B46" w:rsidRPr="0045381F" w:rsidRDefault="00622B46" w:rsidP="007E2B1F">
            <w:pPr>
              <w:rPr>
                <w:b/>
              </w:rPr>
            </w:pPr>
          </w:p>
        </w:tc>
        <w:tc>
          <w:tcPr>
            <w:tcW w:w="2410" w:type="dxa"/>
          </w:tcPr>
          <w:p w14:paraId="06045ED5" w14:textId="77777777" w:rsidR="00622B46" w:rsidRDefault="00622B46" w:rsidP="007E2B1F">
            <w:r>
              <w:t>Apellidos, Nombre:</w:t>
            </w:r>
          </w:p>
          <w:p w14:paraId="1466E212" w14:textId="77777777" w:rsidR="00622B46" w:rsidRPr="00622B46" w:rsidRDefault="00622B46" w:rsidP="007E2B1F"/>
        </w:tc>
        <w:tc>
          <w:tcPr>
            <w:tcW w:w="5528" w:type="dxa"/>
            <w:tcBorders>
              <w:right w:val="single" w:sz="12" w:space="0" w:color="auto"/>
            </w:tcBorders>
          </w:tcPr>
          <w:p w14:paraId="49FB869C" w14:textId="67DC35AF" w:rsidR="00622B46" w:rsidRPr="00622B46" w:rsidRDefault="00622B46" w:rsidP="000309C4">
            <w:proofErr w:type="spellStart"/>
            <w:r w:rsidRPr="00622B46">
              <w:t>Brandaj</w:t>
            </w:r>
            <w:proofErr w:type="spellEnd"/>
            <w:r>
              <w:t>,</w:t>
            </w:r>
            <w:r w:rsidRPr="00622B46">
              <w:t xml:space="preserve"> </w:t>
            </w:r>
            <w:proofErr w:type="spellStart"/>
            <w:r w:rsidRPr="00622B46">
              <w:t>Fiammetta</w:t>
            </w:r>
            <w:proofErr w:type="spellEnd"/>
          </w:p>
        </w:tc>
      </w:tr>
      <w:tr w:rsidR="00622B46" w14:paraId="7CAF1F5D" w14:textId="77777777" w:rsidTr="008009B0">
        <w:tc>
          <w:tcPr>
            <w:tcW w:w="1951" w:type="dxa"/>
            <w:tcBorders>
              <w:top w:val="nil"/>
              <w:left w:val="single" w:sz="12" w:space="0" w:color="auto"/>
              <w:bottom w:val="nil"/>
            </w:tcBorders>
          </w:tcPr>
          <w:p w14:paraId="0391D2D2" w14:textId="70B6C633" w:rsidR="00622B46" w:rsidRPr="0045381F" w:rsidRDefault="00622B46" w:rsidP="007E2B1F">
            <w:pPr>
              <w:rPr>
                <w:b/>
              </w:rPr>
            </w:pPr>
          </w:p>
        </w:tc>
        <w:tc>
          <w:tcPr>
            <w:tcW w:w="2410" w:type="dxa"/>
          </w:tcPr>
          <w:p w14:paraId="0C5169B4" w14:textId="2C033DDB" w:rsidR="00622B46" w:rsidRPr="00622B46" w:rsidRDefault="00622B46" w:rsidP="007E2B1F">
            <w:r>
              <w:t xml:space="preserve">Departamento: </w:t>
            </w:r>
          </w:p>
        </w:tc>
        <w:tc>
          <w:tcPr>
            <w:tcW w:w="5528" w:type="dxa"/>
            <w:tcBorders>
              <w:right w:val="single" w:sz="12" w:space="0" w:color="auto"/>
            </w:tcBorders>
          </w:tcPr>
          <w:p w14:paraId="2A50E6B3" w14:textId="70A58823" w:rsidR="00622B46" w:rsidRPr="00622B46" w:rsidRDefault="00622B46" w:rsidP="000309C4">
            <w:proofErr w:type="spellStart"/>
            <w:r w:rsidRPr="00622B46">
              <w:t>Geografia</w:t>
            </w:r>
            <w:proofErr w:type="spellEnd"/>
            <w:r w:rsidRPr="00622B46">
              <w:t xml:space="preserve">. Universidad Rovira i </w:t>
            </w:r>
            <w:proofErr w:type="spellStart"/>
            <w:r w:rsidRPr="00622B46">
              <w:t>Virgili</w:t>
            </w:r>
            <w:proofErr w:type="spellEnd"/>
          </w:p>
        </w:tc>
      </w:tr>
      <w:tr w:rsidR="006D7734" w14:paraId="493C08E5" w14:textId="77777777" w:rsidTr="008009B0">
        <w:trPr>
          <w:gridAfter w:val="2"/>
          <w:wAfter w:w="7938" w:type="dxa"/>
        </w:trPr>
        <w:tc>
          <w:tcPr>
            <w:tcW w:w="1951" w:type="dxa"/>
            <w:tcBorders>
              <w:top w:val="nil"/>
              <w:left w:val="single" w:sz="12" w:space="0" w:color="auto"/>
              <w:bottom w:val="nil"/>
            </w:tcBorders>
          </w:tcPr>
          <w:p w14:paraId="0E626DB1" w14:textId="77777777" w:rsidR="006D7734" w:rsidRPr="0045381F" w:rsidRDefault="006D7734" w:rsidP="007E2B1F">
            <w:pPr>
              <w:rPr>
                <w:b/>
              </w:rPr>
            </w:pPr>
          </w:p>
        </w:tc>
      </w:tr>
      <w:tr w:rsidR="006D7734" w14:paraId="1FBA965B" w14:textId="77777777" w:rsidTr="008009B0">
        <w:trPr>
          <w:gridAfter w:val="2"/>
          <w:wAfter w:w="7938" w:type="dxa"/>
        </w:trPr>
        <w:tc>
          <w:tcPr>
            <w:tcW w:w="1951" w:type="dxa"/>
            <w:tcBorders>
              <w:top w:val="nil"/>
              <w:left w:val="single" w:sz="12" w:space="0" w:color="auto"/>
              <w:bottom w:val="nil"/>
            </w:tcBorders>
          </w:tcPr>
          <w:p w14:paraId="5B01F8B5" w14:textId="77777777" w:rsidR="006D7734" w:rsidRPr="0045381F" w:rsidRDefault="006D7734" w:rsidP="007E2B1F">
            <w:pPr>
              <w:rPr>
                <w:b/>
              </w:rPr>
            </w:pPr>
          </w:p>
        </w:tc>
      </w:tr>
      <w:tr w:rsidR="00622B46" w14:paraId="4BF9EF8C" w14:textId="77777777" w:rsidTr="008009B0">
        <w:tc>
          <w:tcPr>
            <w:tcW w:w="1951" w:type="dxa"/>
            <w:tcBorders>
              <w:top w:val="nil"/>
              <w:left w:val="single" w:sz="12" w:space="0" w:color="auto"/>
              <w:bottom w:val="nil"/>
            </w:tcBorders>
          </w:tcPr>
          <w:p w14:paraId="59030D14" w14:textId="77777777" w:rsidR="00622B46" w:rsidRPr="0045381F" w:rsidRDefault="00622B46" w:rsidP="007E2B1F">
            <w:pPr>
              <w:rPr>
                <w:b/>
              </w:rPr>
            </w:pPr>
          </w:p>
        </w:tc>
        <w:tc>
          <w:tcPr>
            <w:tcW w:w="2410" w:type="dxa"/>
          </w:tcPr>
          <w:p w14:paraId="65199CBE" w14:textId="4F10CB32" w:rsidR="00622B46" w:rsidRPr="00622B46" w:rsidRDefault="00AD0915" w:rsidP="007E2B1F">
            <w:r>
              <w:t>Apellidos, Nombre:</w:t>
            </w:r>
          </w:p>
        </w:tc>
        <w:tc>
          <w:tcPr>
            <w:tcW w:w="5528" w:type="dxa"/>
            <w:tcBorders>
              <w:right w:val="single" w:sz="12" w:space="0" w:color="auto"/>
            </w:tcBorders>
          </w:tcPr>
          <w:p w14:paraId="127266CE" w14:textId="77777777" w:rsidR="00622B46" w:rsidRDefault="00AD0915" w:rsidP="000309C4">
            <w:r w:rsidRPr="00AD0915">
              <w:t>González Vera, María Angélica</w:t>
            </w:r>
          </w:p>
          <w:p w14:paraId="229F151E" w14:textId="17F0B33B" w:rsidR="00AD0915" w:rsidRPr="00622B46" w:rsidRDefault="00AD0915" w:rsidP="000309C4"/>
        </w:tc>
      </w:tr>
      <w:tr w:rsidR="00AD0915" w14:paraId="7E20E57C" w14:textId="77777777" w:rsidTr="008009B0">
        <w:tc>
          <w:tcPr>
            <w:tcW w:w="1951" w:type="dxa"/>
            <w:tcBorders>
              <w:top w:val="nil"/>
              <w:left w:val="single" w:sz="12" w:space="0" w:color="auto"/>
              <w:bottom w:val="nil"/>
            </w:tcBorders>
          </w:tcPr>
          <w:p w14:paraId="35187769" w14:textId="77777777" w:rsidR="00AD0915" w:rsidRPr="0045381F" w:rsidRDefault="00AD0915" w:rsidP="007E2B1F">
            <w:pPr>
              <w:rPr>
                <w:b/>
              </w:rPr>
            </w:pPr>
          </w:p>
        </w:tc>
        <w:tc>
          <w:tcPr>
            <w:tcW w:w="2410" w:type="dxa"/>
          </w:tcPr>
          <w:p w14:paraId="06A9BD48" w14:textId="08189C2E" w:rsidR="00AD0915" w:rsidRPr="00622B46" w:rsidRDefault="00AD0915" w:rsidP="007E2B1F">
            <w:r>
              <w:t xml:space="preserve">Departamento: </w:t>
            </w:r>
          </w:p>
        </w:tc>
        <w:tc>
          <w:tcPr>
            <w:tcW w:w="5528" w:type="dxa"/>
            <w:tcBorders>
              <w:right w:val="single" w:sz="12" w:space="0" w:color="auto"/>
            </w:tcBorders>
          </w:tcPr>
          <w:p w14:paraId="38CF273B" w14:textId="318CB90B" w:rsidR="00AD0915" w:rsidRPr="00622B46" w:rsidRDefault="00AD0915" w:rsidP="000309C4">
            <w:r w:rsidRPr="00AD0915">
              <w:t>Universidad de Quintana Roo</w:t>
            </w:r>
            <w:r>
              <w:t>. México</w:t>
            </w:r>
          </w:p>
        </w:tc>
      </w:tr>
      <w:tr w:rsidR="00AD0915" w14:paraId="38CF35AB" w14:textId="77777777" w:rsidTr="008009B0">
        <w:tc>
          <w:tcPr>
            <w:tcW w:w="1951" w:type="dxa"/>
            <w:tcBorders>
              <w:top w:val="nil"/>
              <w:left w:val="single" w:sz="12" w:space="0" w:color="auto"/>
              <w:bottom w:val="nil"/>
            </w:tcBorders>
          </w:tcPr>
          <w:p w14:paraId="5E1D0F98" w14:textId="77777777" w:rsidR="00AD0915" w:rsidRPr="0045381F" w:rsidRDefault="00AD0915" w:rsidP="007E2B1F">
            <w:pPr>
              <w:rPr>
                <w:b/>
              </w:rPr>
            </w:pPr>
          </w:p>
        </w:tc>
        <w:tc>
          <w:tcPr>
            <w:tcW w:w="2410" w:type="dxa"/>
          </w:tcPr>
          <w:p w14:paraId="1BEC30D5" w14:textId="49DE9885" w:rsidR="00AD0915" w:rsidRPr="00622B46" w:rsidRDefault="00AD0915" w:rsidP="007E2B1F">
            <w:r>
              <w:t>Apellidos, Nombre:</w:t>
            </w:r>
          </w:p>
        </w:tc>
        <w:tc>
          <w:tcPr>
            <w:tcW w:w="5528" w:type="dxa"/>
            <w:tcBorders>
              <w:right w:val="single" w:sz="12" w:space="0" w:color="auto"/>
            </w:tcBorders>
          </w:tcPr>
          <w:p w14:paraId="4F1A2376" w14:textId="2DFC3E87" w:rsidR="00AD0915" w:rsidRPr="00622B46" w:rsidRDefault="00AD0915" w:rsidP="000309C4">
            <w:proofErr w:type="spellStart"/>
            <w:r w:rsidRPr="00AD0915">
              <w:t>Beier</w:t>
            </w:r>
            <w:proofErr w:type="spellEnd"/>
            <w:r>
              <w:t>,</w:t>
            </w:r>
            <w:r w:rsidRPr="00AD0915">
              <w:t xml:space="preserve"> Lorena</w:t>
            </w:r>
          </w:p>
        </w:tc>
      </w:tr>
      <w:tr w:rsidR="00AD0915" w14:paraId="3F2E94C7" w14:textId="77777777" w:rsidTr="008009B0">
        <w:tc>
          <w:tcPr>
            <w:tcW w:w="1951" w:type="dxa"/>
            <w:tcBorders>
              <w:top w:val="nil"/>
              <w:left w:val="single" w:sz="12" w:space="0" w:color="auto"/>
              <w:bottom w:val="nil"/>
            </w:tcBorders>
          </w:tcPr>
          <w:p w14:paraId="12CF17DD" w14:textId="77777777" w:rsidR="00AD0915" w:rsidRPr="0045381F" w:rsidRDefault="00AD0915" w:rsidP="007E2B1F">
            <w:pPr>
              <w:rPr>
                <w:b/>
              </w:rPr>
            </w:pPr>
          </w:p>
        </w:tc>
        <w:tc>
          <w:tcPr>
            <w:tcW w:w="2410" w:type="dxa"/>
          </w:tcPr>
          <w:p w14:paraId="2DD33ED2" w14:textId="77777777" w:rsidR="00AD0915" w:rsidRPr="00622B46" w:rsidRDefault="00AD0915" w:rsidP="007E2B1F"/>
        </w:tc>
        <w:tc>
          <w:tcPr>
            <w:tcW w:w="5528" w:type="dxa"/>
            <w:tcBorders>
              <w:right w:val="single" w:sz="12" w:space="0" w:color="auto"/>
            </w:tcBorders>
          </w:tcPr>
          <w:p w14:paraId="1C1DD2D9" w14:textId="627776B3" w:rsidR="00AD0915" w:rsidRPr="00622B46" w:rsidRDefault="00AD0915" w:rsidP="000309C4">
            <w:r w:rsidRPr="00AD0915">
              <w:t xml:space="preserve">Universidad </w:t>
            </w:r>
            <w:r w:rsidR="006D7734">
              <w:t>Provincial del Sud</w:t>
            </w:r>
            <w:r w:rsidRPr="00AD0915">
              <w:t>oeste</w:t>
            </w:r>
            <w:r>
              <w:t>. Argentina</w:t>
            </w:r>
          </w:p>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45381F" w:rsidRDefault="007E2B1F" w:rsidP="007E2B1F">
            <w:pPr>
              <w:tabs>
                <w:tab w:val="left" w:pos="1350"/>
              </w:tabs>
              <w:rPr>
                <w:b/>
              </w:rPr>
            </w:pPr>
            <w:r w:rsidRPr="0045381F">
              <w:rPr>
                <w:b/>
              </w:rPr>
              <w:t>Título del proyecto:</w:t>
            </w:r>
          </w:p>
        </w:tc>
        <w:tc>
          <w:tcPr>
            <w:tcW w:w="7938" w:type="dxa"/>
            <w:gridSpan w:val="2"/>
            <w:tcBorders>
              <w:top w:val="single" w:sz="12" w:space="0" w:color="auto"/>
              <w:right w:val="single" w:sz="12" w:space="0" w:color="auto"/>
            </w:tcBorders>
          </w:tcPr>
          <w:p w14:paraId="3EF0A0A0" w14:textId="415029D2" w:rsidR="00225739" w:rsidRPr="00225739" w:rsidRDefault="00225739" w:rsidP="00225739">
            <w:pPr>
              <w:rPr>
                <w:color w:val="000000"/>
              </w:rPr>
            </w:pPr>
            <w:r w:rsidRPr="00225739">
              <w:t>EFECTOS DE LA TRANSFORMACION DE LAS PAUTAS</w:t>
            </w:r>
            <w:r w:rsidR="002539B0">
              <w:t xml:space="preserve"> </w:t>
            </w:r>
            <w:r w:rsidRPr="00225739">
              <w:t xml:space="preserve">DE </w:t>
            </w:r>
            <w:r w:rsidR="002539B0">
              <w:t>M</w:t>
            </w:r>
            <w:r w:rsidRPr="00225739">
              <w:t>OVILIDAD GLOBAL EN LA EVOLUCION DE LOS DESTINOS TURISTICOS</w:t>
            </w:r>
            <w:r w:rsidR="00EE0C7D">
              <w:t xml:space="preserve"> (MOVETUR)</w:t>
            </w:r>
          </w:p>
          <w:p w14:paraId="4737476A" w14:textId="61B92CA8" w:rsidR="007E2B1F" w:rsidRPr="00A87196" w:rsidRDefault="007E2B1F" w:rsidP="00667F51"/>
        </w:tc>
      </w:tr>
      <w:tr w:rsidR="007E2B1F" w14:paraId="0995A88C" w14:textId="77777777" w:rsidTr="007E2B1F">
        <w:tc>
          <w:tcPr>
            <w:tcW w:w="1951" w:type="dxa"/>
            <w:tcBorders>
              <w:left w:val="single" w:sz="12" w:space="0" w:color="auto"/>
            </w:tcBorders>
          </w:tcPr>
          <w:p w14:paraId="6DED745A" w14:textId="3B79D82D" w:rsidR="007E2B1F" w:rsidRPr="0045381F" w:rsidRDefault="007E2B1F" w:rsidP="00D57DBB">
            <w:pPr>
              <w:rPr>
                <w:b/>
              </w:rPr>
            </w:pPr>
            <w:r w:rsidRPr="0045381F">
              <w:rPr>
                <w:b/>
              </w:rPr>
              <w:t xml:space="preserve">Detallar </w:t>
            </w:r>
            <w:r w:rsidR="00E5776B" w:rsidRPr="0045381F">
              <w:rPr>
                <w:b/>
              </w:rPr>
              <w:t xml:space="preserve">nombre y tipo de </w:t>
            </w:r>
            <w:r w:rsidRPr="0045381F">
              <w:rPr>
                <w:b/>
              </w:rPr>
              <w:t>entidad financiadora</w:t>
            </w:r>
            <w:r w:rsidR="00D57DBB" w:rsidRPr="0045381F">
              <w:rPr>
                <w:b/>
                <w:vertAlign w:val="superscript"/>
              </w:rPr>
              <w:t>3</w:t>
            </w:r>
            <w:r w:rsidRPr="0045381F">
              <w:rPr>
                <w:b/>
              </w:rPr>
              <w:t>:</w:t>
            </w:r>
          </w:p>
        </w:tc>
        <w:tc>
          <w:tcPr>
            <w:tcW w:w="7938" w:type="dxa"/>
            <w:gridSpan w:val="2"/>
            <w:tcBorders>
              <w:right w:val="single" w:sz="12" w:space="0" w:color="auto"/>
            </w:tcBorders>
          </w:tcPr>
          <w:p w14:paraId="49958ED7" w14:textId="188767B6" w:rsidR="007E2B1F" w:rsidRPr="00A87196" w:rsidRDefault="000E535F" w:rsidP="007E2B1F">
            <w:r>
              <w:t>Ministerio de Economía y Competitividad. Nacional.</w:t>
            </w:r>
          </w:p>
        </w:tc>
      </w:tr>
      <w:tr w:rsidR="007E2B1F" w14:paraId="502714F3" w14:textId="77777777" w:rsidTr="007E2B1F">
        <w:tc>
          <w:tcPr>
            <w:tcW w:w="1951" w:type="dxa"/>
            <w:tcBorders>
              <w:left w:val="single" w:sz="12" w:space="0" w:color="auto"/>
            </w:tcBorders>
          </w:tcPr>
          <w:p w14:paraId="4D6FBF8D" w14:textId="77777777" w:rsidR="007E2B1F" w:rsidRPr="0045381F" w:rsidRDefault="007E2B1F" w:rsidP="007E2B1F">
            <w:pPr>
              <w:rPr>
                <w:b/>
              </w:rPr>
            </w:pPr>
            <w:r w:rsidRPr="0045381F">
              <w:rPr>
                <w:b/>
              </w:rPr>
              <w:t>Programa y subprograma:</w:t>
            </w:r>
          </w:p>
        </w:tc>
        <w:tc>
          <w:tcPr>
            <w:tcW w:w="7938" w:type="dxa"/>
            <w:gridSpan w:val="2"/>
            <w:tcBorders>
              <w:right w:val="single" w:sz="12" w:space="0" w:color="auto"/>
            </w:tcBorders>
          </w:tcPr>
          <w:p w14:paraId="53146302" w14:textId="1DF6C2DC" w:rsidR="007E2B1F" w:rsidRPr="00A87196" w:rsidRDefault="000E535F" w:rsidP="002539B0">
            <w:r>
              <w:t>Programa Estatal de Investigación, Desarrollo e Innovación Orientada a los</w:t>
            </w:r>
            <w:r w:rsidR="002539B0">
              <w:t xml:space="preserve"> </w:t>
            </w:r>
            <w:r>
              <w:t>Retos de la Sociedad, Convocatoria 2014, Modalidad 1: «Proyectos De I+D+I».</w:t>
            </w:r>
          </w:p>
        </w:tc>
      </w:tr>
      <w:tr w:rsidR="007E2B1F" w14:paraId="2545101E" w14:textId="77777777" w:rsidTr="007E2B1F">
        <w:tc>
          <w:tcPr>
            <w:tcW w:w="1951" w:type="dxa"/>
            <w:tcBorders>
              <w:left w:val="single" w:sz="12" w:space="0" w:color="auto"/>
            </w:tcBorders>
          </w:tcPr>
          <w:p w14:paraId="065B8439" w14:textId="77777777" w:rsidR="007E2B1F" w:rsidRPr="0045381F" w:rsidRDefault="007E2B1F" w:rsidP="007E2B1F">
            <w:pPr>
              <w:rPr>
                <w:b/>
              </w:rPr>
            </w:pPr>
            <w:r w:rsidRPr="0045381F">
              <w:rPr>
                <w:b/>
              </w:rPr>
              <w:t>Referencia:</w:t>
            </w:r>
          </w:p>
        </w:tc>
        <w:tc>
          <w:tcPr>
            <w:tcW w:w="7938" w:type="dxa"/>
            <w:gridSpan w:val="2"/>
            <w:tcBorders>
              <w:right w:val="single" w:sz="12" w:space="0" w:color="auto"/>
            </w:tcBorders>
          </w:tcPr>
          <w:p w14:paraId="7FEC3F4B" w14:textId="6351B02C" w:rsidR="007E2B1F" w:rsidRPr="00A87196" w:rsidRDefault="0007553A" w:rsidP="007E2B1F">
            <w:r w:rsidRPr="00446EB2">
              <w:rPr>
                <w:color w:val="000000"/>
              </w:rPr>
              <w:t>CSO2014-51785-R</w:t>
            </w:r>
          </w:p>
        </w:tc>
      </w:tr>
      <w:tr w:rsidR="007E2B1F" w14:paraId="53F3D388" w14:textId="77777777" w:rsidTr="007E2B1F">
        <w:tc>
          <w:tcPr>
            <w:tcW w:w="1951" w:type="dxa"/>
            <w:tcBorders>
              <w:left w:val="single" w:sz="12" w:space="0" w:color="auto"/>
            </w:tcBorders>
          </w:tcPr>
          <w:p w14:paraId="658809B7" w14:textId="21B6382C" w:rsidR="007E2B1F" w:rsidRPr="0045381F" w:rsidRDefault="007E2B1F" w:rsidP="00926612">
            <w:pPr>
              <w:rPr>
                <w:b/>
              </w:rPr>
            </w:pPr>
            <w:r w:rsidRPr="0045381F">
              <w:rPr>
                <w:b/>
              </w:rPr>
              <w:t>Fecha de inicio (</w:t>
            </w:r>
            <w:proofErr w:type="spellStart"/>
            <w:r w:rsidRPr="0045381F">
              <w:rPr>
                <w:b/>
              </w:rPr>
              <w:t>dd</w:t>
            </w:r>
            <w:proofErr w:type="spellEnd"/>
            <w:r w:rsidRPr="0045381F">
              <w:rPr>
                <w:b/>
              </w:rPr>
              <w:t>/m</w:t>
            </w:r>
            <w:r w:rsidR="00926612" w:rsidRPr="0045381F">
              <w:rPr>
                <w:b/>
              </w:rPr>
              <w:t>es</w:t>
            </w:r>
            <w:r w:rsidRPr="0045381F">
              <w:rPr>
                <w:b/>
              </w:rPr>
              <w:t>/</w:t>
            </w:r>
            <w:proofErr w:type="spellStart"/>
            <w:r w:rsidRPr="0045381F">
              <w:rPr>
                <w:b/>
              </w:rPr>
              <w:t>aaaa</w:t>
            </w:r>
            <w:proofErr w:type="spellEnd"/>
            <w:r w:rsidRPr="0045381F">
              <w:rPr>
                <w:b/>
              </w:rPr>
              <w:t>):</w:t>
            </w:r>
          </w:p>
        </w:tc>
        <w:tc>
          <w:tcPr>
            <w:tcW w:w="7938" w:type="dxa"/>
            <w:gridSpan w:val="2"/>
            <w:tcBorders>
              <w:right w:val="single" w:sz="12" w:space="0" w:color="auto"/>
            </w:tcBorders>
          </w:tcPr>
          <w:p w14:paraId="02CE8AAB" w14:textId="77777777" w:rsidR="00225739" w:rsidRPr="00225739" w:rsidRDefault="00225739" w:rsidP="00225739">
            <w:pPr>
              <w:rPr>
                <w:color w:val="000000"/>
              </w:rPr>
            </w:pPr>
            <w:r w:rsidRPr="00225739">
              <w:rPr>
                <w:color w:val="000000"/>
              </w:rPr>
              <w:t>1-ene-2015</w:t>
            </w:r>
          </w:p>
          <w:p w14:paraId="2EE9A1E0" w14:textId="64A1AA10" w:rsidR="007E2B1F" w:rsidRPr="00A87196"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45381F" w:rsidRDefault="007E2B1F" w:rsidP="00926612">
            <w:pPr>
              <w:rPr>
                <w:b/>
              </w:rPr>
            </w:pPr>
            <w:r w:rsidRPr="0045381F">
              <w:rPr>
                <w:b/>
              </w:rPr>
              <w:t>Fecha de finalización (</w:t>
            </w:r>
            <w:proofErr w:type="spellStart"/>
            <w:r w:rsidRPr="0045381F">
              <w:rPr>
                <w:b/>
              </w:rPr>
              <w:t>dd</w:t>
            </w:r>
            <w:proofErr w:type="spellEnd"/>
            <w:r w:rsidRPr="0045381F">
              <w:rPr>
                <w:b/>
              </w:rPr>
              <w:t>/m</w:t>
            </w:r>
            <w:r w:rsidR="00926612" w:rsidRPr="0045381F">
              <w:rPr>
                <w:b/>
              </w:rPr>
              <w:t>es</w:t>
            </w:r>
            <w:r w:rsidRPr="0045381F">
              <w:rPr>
                <w:b/>
              </w:rPr>
              <w:t>/</w:t>
            </w:r>
            <w:proofErr w:type="spellStart"/>
            <w:r w:rsidRPr="0045381F">
              <w:rPr>
                <w:b/>
              </w:rPr>
              <w:t>aaaa</w:t>
            </w:r>
            <w:proofErr w:type="spellEnd"/>
            <w:r w:rsidRPr="0045381F">
              <w:rPr>
                <w:b/>
              </w:rPr>
              <w:t>):</w:t>
            </w:r>
          </w:p>
        </w:tc>
        <w:tc>
          <w:tcPr>
            <w:tcW w:w="7938" w:type="dxa"/>
            <w:gridSpan w:val="2"/>
            <w:tcBorders>
              <w:right w:val="single" w:sz="12" w:space="0" w:color="auto"/>
            </w:tcBorders>
          </w:tcPr>
          <w:p w14:paraId="486FE5EF" w14:textId="4C015C31" w:rsidR="008F1BF7" w:rsidRPr="008F1BF7" w:rsidRDefault="00225739" w:rsidP="008F1BF7">
            <w:pPr>
              <w:rPr>
                <w:color w:val="000000"/>
              </w:rPr>
            </w:pPr>
            <w:r>
              <w:rPr>
                <w:color w:val="000000"/>
              </w:rPr>
              <w:t>31-dic-2017</w:t>
            </w:r>
          </w:p>
          <w:p w14:paraId="42E5513C" w14:textId="2906253F" w:rsidR="007E2B1F" w:rsidRPr="00A87196"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45381F" w:rsidRDefault="00667F51" w:rsidP="007E2B1F">
            <w:pPr>
              <w:rPr>
                <w:b/>
              </w:rPr>
            </w:pPr>
            <w:r w:rsidRPr="0045381F">
              <w:rPr>
                <w:b/>
              </w:rPr>
              <w:t>Concedido</w:t>
            </w:r>
            <w:r w:rsidR="00F6371B" w:rsidRPr="0045381F">
              <w:rPr>
                <w:b/>
              </w:rPr>
              <w:t xml:space="preserve"> (€)</w:t>
            </w:r>
            <w:r w:rsidRPr="0045381F">
              <w:rPr>
                <w:b/>
              </w:rPr>
              <w:t>:</w:t>
            </w:r>
          </w:p>
        </w:tc>
        <w:tc>
          <w:tcPr>
            <w:tcW w:w="7938" w:type="dxa"/>
            <w:gridSpan w:val="2"/>
            <w:tcBorders>
              <w:right w:val="single" w:sz="12" w:space="0" w:color="auto"/>
            </w:tcBorders>
          </w:tcPr>
          <w:p w14:paraId="66699A36" w14:textId="4EBB8A80" w:rsidR="00667F51" w:rsidRPr="00931866" w:rsidRDefault="00225739" w:rsidP="007E2B1F">
            <w:pPr>
              <w:rPr>
                <w:color w:val="000000"/>
              </w:rPr>
            </w:pPr>
            <w:r w:rsidRPr="00225739">
              <w:rPr>
                <w:color w:val="000000"/>
              </w:rPr>
              <w:t>117.370</w:t>
            </w:r>
          </w:p>
        </w:tc>
      </w:tr>
      <w:tr w:rsidR="007E2B1F" w14:paraId="51881AEE" w14:textId="77777777" w:rsidTr="007E2B1F">
        <w:tc>
          <w:tcPr>
            <w:tcW w:w="1951" w:type="dxa"/>
            <w:tcBorders>
              <w:left w:val="single" w:sz="12" w:space="0" w:color="auto"/>
            </w:tcBorders>
          </w:tcPr>
          <w:p w14:paraId="71DAD2C1" w14:textId="3DEDDBD5" w:rsidR="007E2B1F" w:rsidRPr="0045381F" w:rsidRDefault="007E2B1F" w:rsidP="007E2B1F">
            <w:pPr>
              <w:rPr>
                <w:b/>
              </w:rPr>
            </w:pPr>
            <w:r w:rsidRPr="0045381F">
              <w:rPr>
                <w:b/>
              </w:rPr>
              <w:t>Resumen del proyecto:</w:t>
            </w:r>
          </w:p>
        </w:tc>
        <w:tc>
          <w:tcPr>
            <w:tcW w:w="7938" w:type="dxa"/>
            <w:gridSpan w:val="2"/>
            <w:tcBorders>
              <w:right w:val="single" w:sz="12" w:space="0" w:color="auto"/>
            </w:tcBorders>
          </w:tcPr>
          <w:p w14:paraId="05EF725F" w14:textId="73B8308D" w:rsidR="00F5631A" w:rsidRDefault="00F5631A" w:rsidP="00F5631A">
            <w:pPr>
              <w:jc w:val="both"/>
            </w:pPr>
            <w:r>
              <w:t xml:space="preserve">El proyecto MOVETUR se plantea como objetivo científico general el desarrollo de un marco analítico, conceptual y metodológico innovador para el estudio, el análisis y la comprensión de las transformaciones de los destinos turísticos inducidas por las múltiples movilidades actuantes en la sociedad contemporánea y sus efectos sobre el desarrollo, la </w:t>
            </w:r>
            <w:proofErr w:type="spellStart"/>
            <w:r>
              <w:t>atractividad</w:t>
            </w:r>
            <w:proofErr w:type="spellEnd"/>
            <w:r>
              <w:t xml:space="preserve"> y la competitividad territorial y urbana de los lugares a diferentes escalas. Establece como hipótesis general que las movilidades humanas a diferentes escalas, sus interconexiones y su vinculación con otras movilidades físicas e inmateriales, son factores catalizadores de procesos de cambio en los destinos turísticos. Estas transformaciones se producen tanto en el ámbito de las estructuras urbanas, de las condiciones ambientales y de la tecnología como en los ámbitos institucional, socioeconómico, cognitivo y cultural, generan nuevas informaciones, imágenes, percepciones y discursos sobre el lugar, provocan tomas de decisiones entre los agentes actuantes y ocasionan tensiones, soluciones y dinámicas redistributivas que van configurando la trayectoria evolutiva de los destinos en términos de plasticidad.</w:t>
            </w:r>
          </w:p>
          <w:p w14:paraId="6AB912B6" w14:textId="1693FB91" w:rsidR="00F5631A" w:rsidRDefault="00F5631A" w:rsidP="00F5631A">
            <w:pPr>
              <w:jc w:val="both"/>
            </w:pPr>
            <w:r>
              <w:t xml:space="preserve">Este planteamiento asume como marco de análisis general que la existencia de perfiles de turistas diferentes, con fenómenos de solapamiento entre ellos en cuanto a comportamiento económico, espacial, temporal y cognitivo y con intersecciones complejas que conllevan, además, el desarrollo de otros tipos de movilidades tanto humanas como materiales e inmateriales generan tomas de decisión organizativas, estratégicas y políticas diversas por parte de los agentes actuantes que pueden no estar exentas de tensiones así como cambios en la estructura urbana de los destinos. El proyecto aborda las cuestiones planteadas desde una perspectiva </w:t>
            </w:r>
            <w:proofErr w:type="spellStart"/>
            <w:r>
              <w:t>multiescalar</w:t>
            </w:r>
            <w:proofErr w:type="spellEnd"/>
            <w:r>
              <w:t xml:space="preserve"> incluyendo espacios regionales, espaci</w:t>
            </w:r>
            <w:r w:rsidR="006D7734">
              <w:t>os locales a escala de destino -</w:t>
            </w:r>
            <w:r>
              <w:t xml:space="preserve">ya sea litoral o urbano- y espacios </w:t>
            </w:r>
            <w:proofErr w:type="spellStart"/>
            <w:r>
              <w:t>microlocales</w:t>
            </w:r>
            <w:proofErr w:type="spellEnd"/>
            <w:r>
              <w:t xml:space="preserve"> distritos turísticos, atracciones turísticas, sectores urbanos y centros turísticos-. La interconexión entre escalas de análisis, contextos geoeconómicos, geopolíticos y ambientales diferentes, movilidades diversas y tipologías de </w:t>
            </w:r>
            <w:r>
              <w:lastRenderedPageBreak/>
              <w:t>destinos diferenciados permite plantear los siguientes avances:</w:t>
            </w:r>
          </w:p>
          <w:p w14:paraId="4C8FC44B" w14:textId="0B6B3F45" w:rsidR="00F5631A" w:rsidRDefault="00F5631A" w:rsidP="006D7734">
            <w:pPr>
              <w:pStyle w:val="Prrafodelista"/>
              <w:numPr>
                <w:ilvl w:val="0"/>
                <w:numId w:val="1"/>
              </w:numPr>
              <w:jc w:val="both"/>
            </w:pPr>
            <w:r>
              <w:t>Un marco conceptual y analítico complejo que sitúa el estudio del turismo en el contexto de una teoría más general de las movilidades y del análisis de los destinos turísticos en la encrucijada de los avances más recientes de la geografía económica y la geografía urbana.</w:t>
            </w:r>
          </w:p>
          <w:p w14:paraId="00963646" w14:textId="02E7A85B" w:rsidR="00F5631A" w:rsidRDefault="00F5631A" w:rsidP="006D7734">
            <w:pPr>
              <w:pStyle w:val="Prrafodelista"/>
              <w:numPr>
                <w:ilvl w:val="0"/>
                <w:numId w:val="1"/>
              </w:numPr>
              <w:jc w:val="both"/>
            </w:pPr>
            <w:r>
              <w:t>Un enfoque aplicado al análisis de las interrelaciones entre movilidades a escala global (hacia el destino) y la escala local (dentro el destino) en los procesos de construcción de lugar que permite entender los procesos de cambio y la trayectoria evolutiva de los destinos.</w:t>
            </w:r>
          </w:p>
          <w:p w14:paraId="0B05DAE3" w14:textId="012B38ED" w:rsidR="00F5631A" w:rsidRDefault="00F5631A" w:rsidP="006D7734">
            <w:pPr>
              <w:pStyle w:val="Prrafodelista"/>
              <w:numPr>
                <w:ilvl w:val="0"/>
                <w:numId w:val="1"/>
              </w:numPr>
              <w:jc w:val="both"/>
            </w:pPr>
            <w:r>
              <w:t>La comprensión del papel de las redes, de las relaciones entre agentes actuantes -globales y locales- y de los contextos geopolíticos, geoeconómicos y ambientales en la transformación urbana de los destinos.</w:t>
            </w:r>
          </w:p>
          <w:p w14:paraId="0A7D1D0C" w14:textId="3DA780A5" w:rsidR="00F5631A" w:rsidRDefault="00F5631A" w:rsidP="006D7734">
            <w:pPr>
              <w:pStyle w:val="Prrafodelista"/>
              <w:numPr>
                <w:ilvl w:val="0"/>
                <w:numId w:val="1"/>
              </w:numPr>
              <w:jc w:val="both"/>
            </w:pPr>
            <w:r>
              <w:t xml:space="preserve">Una aproximación innovadora a las trayectorias evolutivas de los destinos en cuanto a morfología, funciones y relaciones urbanas determinadas por </w:t>
            </w:r>
            <w:proofErr w:type="spellStart"/>
            <w:r>
              <w:t>microprocesos</w:t>
            </w:r>
            <w:proofErr w:type="spellEnd"/>
            <w:r>
              <w:t xml:space="preserve"> locales complejos y necesariamente dependientes de su evolución previa.</w:t>
            </w:r>
          </w:p>
          <w:p w14:paraId="72D431D1" w14:textId="1EAF256F" w:rsidR="007E2B1F" w:rsidRPr="00A87196" w:rsidRDefault="00F5631A" w:rsidP="006D7734">
            <w:pPr>
              <w:pStyle w:val="Prrafodelista"/>
              <w:numPr>
                <w:ilvl w:val="0"/>
                <w:numId w:val="1"/>
              </w:numPr>
              <w:jc w:val="both"/>
            </w:pPr>
            <w:r>
              <w:t>El despliegue de una metodología analítica que combina e integra técnicas avanzadas cuantitativas y cartográficas con métodos cualitativos.</w:t>
            </w:r>
          </w:p>
        </w:tc>
      </w:tr>
      <w:tr w:rsidR="007E2B1F" w14:paraId="1602BD22" w14:textId="77777777" w:rsidTr="007E2B1F">
        <w:tc>
          <w:tcPr>
            <w:tcW w:w="1951" w:type="dxa"/>
            <w:tcBorders>
              <w:left w:val="single" w:sz="12" w:space="0" w:color="auto"/>
            </w:tcBorders>
          </w:tcPr>
          <w:p w14:paraId="11BEF2EC" w14:textId="77777777" w:rsidR="007E2B1F" w:rsidRPr="0045381F" w:rsidRDefault="007E2B1F" w:rsidP="007E2B1F">
            <w:pPr>
              <w:rPr>
                <w:b/>
              </w:rPr>
            </w:pPr>
            <w:r w:rsidRPr="0045381F">
              <w:rPr>
                <w:b/>
              </w:rPr>
              <w:lastRenderedPageBreak/>
              <w:t>Palabras clave:</w:t>
            </w:r>
          </w:p>
        </w:tc>
        <w:tc>
          <w:tcPr>
            <w:tcW w:w="7938" w:type="dxa"/>
            <w:gridSpan w:val="2"/>
            <w:tcBorders>
              <w:right w:val="single" w:sz="12" w:space="0" w:color="auto"/>
            </w:tcBorders>
          </w:tcPr>
          <w:p w14:paraId="3EB956D5" w14:textId="57FAD30D" w:rsidR="00225739" w:rsidRPr="00225739" w:rsidRDefault="00225739" w:rsidP="00225739">
            <w:pPr>
              <w:rPr>
                <w:color w:val="000000"/>
              </w:rPr>
            </w:pPr>
            <w:r w:rsidRPr="00225739">
              <w:t>TURISMO\MOVILIDAD\DESTINO TURÍSTICO\CAMBIO</w:t>
            </w:r>
            <w:r w:rsidR="00541969">
              <w:t xml:space="preserve"> </w:t>
            </w:r>
            <w:r w:rsidRPr="00225739">
              <w:t>SOCIA</w:t>
            </w:r>
            <w:r w:rsidR="00541969">
              <w:t xml:space="preserve">L\POLÍTICAS PÚBLICAS\DESARROLLO </w:t>
            </w:r>
            <w:r w:rsidRPr="00225739">
              <w:t>REGIONAL\MIGRACIÓN\GEOGRAFÍA DEL TURISMO</w:t>
            </w:r>
          </w:p>
          <w:p w14:paraId="657A0AF1" w14:textId="16039E10" w:rsidR="007E2B1F" w:rsidRPr="00A87196" w:rsidRDefault="007E2B1F" w:rsidP="00667F51"/>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45381F" w:rsidRDefault="007E2B1F" w:rsidP="007E2B1F">
            <w:pPr>
              <w:rPr>
                <w:b/>
              </w:rPr>
            </w:pPr>
            <w:r w:rsidRPr="0045381F">
              <w:rPr>
                <w:b/>
              </w:rPr>
              <w:t>URL de la web del proyecto:</w:t>
            </w:r>
          </w:p>
        </w:tc>
        <w:tc>
          <w:tcPr>
            <w:tcW w:w="7938" w:type="dxa"/>
            <w:gridSpan w:val="2"/>
            <w:tcBorders>
              <w:bottom w:val="single" w:sz="12" w:space="0" w:color="auto"/>
              <w:right w:val="single" w:sz="12" w:space="0" w:color="auto"/>
            </w:tcBorders>
          </w:tcPr>
          <w:p w14:paraId="55DD1D59" w14:textId="2C109F3D" w:rsidR="007E2B1F" w:rsidRDefault="00C644FC" w:rsidP="007E2B1F">
            <w:hyperlink r:id="rId12" w:history="1">
              <w:r w:rsidR="00541969" w:rsidRPr="00961237">
                <w:rPr>
                  <w:rStyle w:val="Hipervnculo"/>
                </w:rPr>
                <w:t>http://moveturproject.org/</w:t>
              </w:r>
            </w:hyperlink>
          </w:p>
          <w:p w14:paraId="67ED1E3C" w14:textId="2BDD2E94" w:rsidR="00541969" w:rsidRPr="00A87196" w:rsidRDefault="00541969" w:rsidP="007E2B1F"/>
        </w:tc>
      </w:tr>
    </w:tbl>
    <w:p w14:paraId="3D185043" w14:textId="77777777" w:rsidR="00667F51" w:rsidRDefault="00667F51" w:rsidP="007E2B1F"/>
    <w:p w14:paraId="561DDF28" w14:textId="77777777" w:rsidR="0045381F" w:rsidRDefault="0045381F" w:rsidP="007E2B1F"/>
    <w:p w14:paraId="5306E4BC" w14:textId="77777777" w:rsidR="0045381F" w:rsidRDefault="0045381F" w:rsidP="007E2B1F"/>
    <w:p w14:paraId="4A81ED04" w14:textId="77777777" w:rsidR="0045381F" w:rsidRDefault="0045381F" w:rsidP="007E2B1F"/>
    <w:p w14:paraId="756EA1CB" w14:textId="77777777" w:rsidR="0045381F" w:rsidRDefault="0045381F" w:rsidP="007E2B1F"/>
    <w:p w14:paraId="3041E5CD" w14:textId="77777777" w:rsidR="0045381F" w:rsidRPr="00A84DBD" w:rsidRDefault="0045381F" w:rsidP="007E2B1F"/>
    <w:p w14:paraId="68CBDFA5" w14:textId="77777777" w:rsidR="00667F51" w:rsidRPr="00A84DBD" w:rsidRDefault="00667F51" w:rsidP="007E2B1F"/>
    <w:p w14:paraId="704FBDD1" w14:textId="77777777" w:rsidR="00667F51" w:rsidRPr="00A84DBD" w:rsidRDefault="00667F51" w:rsidP="007E2B1F"/>
    <w:p w14:paraId="6068E56C" w14:textId="77777777" w:rsidR="00AC0F8A" w:rsidRDefault="00AC0F8A" w:rsidP="007E2B1F"/>
    <w:p w14:paraId="3F2457F6" w14:textId="77777777" w:rsidR="00C644FC" w:rsidRDefault="00C644FC" w:rsidP="007E2B1F"/>
    <w:p w14:paraId="704F5ECB" w14:textId="77777777" w:rsidR="00C644FC" w:rsidRDefault="00C644FC" w:rsidP="007E2B1F"/>
    <w:p w14:paraId="2FF47733" w14:textId="77777777" w:rsidR="00C644FC" w:rsidRDefault="00C644FC" w:rsidP="007E2B1F"/>
    <w:p w14:paraId="508DB745" w14:textId="77777777" w:rsidR="00C644FC" w:rsidRDefault="00C644FC" w:rsidP="007E2B1F"/>
    <w:p w14:paraId="67BCA070" w14:textId="77777777" w:rsidR="00C644FC" w:rsidRDefault="00C644FC" w:rsidP="007E2B1F"/>
    <w:p w14:paraId="4A63E8BD" w14:textId="77777777" w:rsidR="00C644FC" w:rsidRDefault="00C644FC" w:rsidP="007E2B1F"/>
    <w:p w14:paraId="75E484C1" w14:textId="77777777" w:rsidR="00C644FC" w:rsidRPr="00A84DBD" w:rsidRDefault="00C644FC" w:rsidP="007E2B1F">
      <w:bookmarkStart w:id="0" w:name="_GoBack"/>
      <w:bookmarkEnd w:id="0"/>
    </w:p>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13"/>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BDE97" w14:textId="77777777" w:rsidR="00AC277F" w:rsidRDefault="00AC277F" w:rsidP="00995416">
      <w:r>
        <w:separator/>
      </w:r>
    </w:p>
  </w:endnote>
  <w:endnote w:type="continuationSeparator" w:id="0">
    <w:p w14:paraId="49ACA30C" w14:textId="77777777" w:rsidR="00AC277F" w:rsidRDefault="00AC277F"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C644FC">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E3F6F" w14:textId="77777777" w:rsidR="00AC277F" w:rsidRDefault="00AC277F" w:rsidP="00995416">
      <w:r>
        <w:separator/>
      </w:r>
    </w:p>
  </w:footnote>
  <w:footnote w:type="continuationSeparator" w:id="0">
    <w:p w14:paraId="0A54928A" w14:textId="77777777" w:rsidR="00AC277F" w:rsidRDefault="00AC277F"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4DAC"/>
    <w:multiLevelType w:val="hybridMultilevel"/>
    <w:tmpl w:val="CB0401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309C4"/>
    <w:rsid w:val="0007553A"/>
    <w:rsid w:val="000843FF"/>
    <w:rsid w:val="0009494A"/>
    <w:rsid w:val="000A47B3"/>
    <w:rsid w:val="000E535F"/>
    <w:rsid w:val="000E62A2"/>
    <w:rsid w:val="00126CA8"/>
    <w:rsid w:val="0013202B"/>
    <w:rsid w:val="0013555C"/>
    <w:rsid w:val="00162E00"/>
    <w:rsid w:val="00195527"/>
    <w:rsid w:val="00225739"/>
    <w:rsid w:val="0024386F"/>
    <w:rsid w:val="002539B0"/>
    <w:rsid w:val="00273A4D"/>
    <w:rsid w:val="003142BB"/>
    <w:rsid w:val="00383475"/>
    <w:rsid w:val="003A363C"/>
    <w:rsid w:val="003D07D9"/>
    <w:rsid w:val="003D17AA"/>
    <w:rsid w:val="003E41D6"/>
    <w:rsid w:val="00442232"/>
    <w:rsid w:val="0045381F"/>
    <w:rsid w:val="00475A27"/>
    <w:rsid w:val="004B43EE"/>
    <w:rsid w:val="0052261C"/>
    <w:rsid w:val="00530F5C"/>
    <w:rsid w:val="00541969"/>
    <w:rsid w:val="00563622"/>
    <w:rsid w:val="005A3C39"/>
    <w:rsid w:val="005D1E72"/>
    <w:rsid w:val="00622B46"/>
    <w:rsid w:val="00662035"/>
    <w:rsid w:val="00667F51"/>
    <w:rsid w:val="006A1AEC"/>
    <w:rsid w:val="006D7734"/>
    <w:rsid w:val="00711C22"/>
    <w:rsid w:val="00720FB9"/>
    <w:rsid w:val="007640AB"/>
    <w:rsid w:val="007761D6"/>
    <w:rsid w:val="007E2B1F"/>
    <w:rsid w:val="008009B0"/>
    <w:rsid w:val="00854526"/>
    <w:rsid w:val="00857B3E"/>
    <w:rsid w:val="0088061A"/>
    <w:rsid w:val="008974AD"/>
    <w:rsid w:val="008F1BF7"/>
    <w:rsid w:val="00924C86"/>
    <w:rsid w:val="00926612"/>
    <w:rsid w:val="00931866"/>
    <w:rsid w:val="00975816"/>
    <w:rsid w:val="009862D0"/>
    <w:rsid w:val="009948C5"/>
    <w:rsid w:val="00995416"/>
    <w:rsid w:val="009E1E65"/>
    <w:rsid w:val="009F2024"/>
    <w:rsid w:val="009F48BB"/>
    <w:rsid w:val="009F6D04"/>
    <w:rsid w:val="00A84DBD"/>
    <w:rsid w:val="00A87196"/>
    <w:rsid w:val="00AC0F8A"/>
    <w:rsid w:val="00AC277F"/>
    <w:rsid w:val="00AD0915"/>
    <w:rsid w:val="00B8168D"/>
    <w:rsid w:val="00B95136"/>
    <w:rsid w:val="00B95961"/>
    <w:rsid w:val="00BF2AC3"/>
    <w:rsid w:val="00C17D27"/>
    <w:rsid w:val="00C2083B"/>
    <w:rsid w:val="00C2713C"/>
    <w:rsid w:val="00C529CF"/>
    <w:rsid w:val="00C644FC"/>
    <w:rsid w:val="00C74864"/>
    <w:rsid w:val="00C75BA2"/>
    <w:rsid w:val="00C84010"/>
    <w:rsid w:val="00CA13B2"/>
    <w:rsid w:val="00CB013F"/>
    <w:rsid w:val="00CF57F4"/>
    <w:rsid w:val="00D0088E"/>
    <w:rsid w:val="00D054EC"/>
    <w:rsid w:val="00D57DBB"/>
    <w:rsid w:val="00D77DAB"/>
    <w:rsid w:val="00D86830"/>
    <w:rsid w:val="00DD3226"/>
    <w:rsid w:val="00E4692B"/>
    <w:rsid w:val="00E5776B"/>
    <w:rsid w:val="00E75AE0"/>
    <w:rsid w:val="00E8152A"/>
    <w:rsid w:val="00EA1EA4"/>
    <w:rsid w:val="00EE0C7D"/>
    <w:rsid w:val="00EE1736"/>
    <w:rsid w:val="00F53827"/>
    <w:rsid w:val="00F5631A"/>
    <w:rsid w:val="00F6371B"/>
    <w:rsid w:val="00F64648"/>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styleId="Hipervnculovisitado">
    <w:name w:val="FollowedHyperlink"/>
    <w:basedOn w:val="Fuentedeprrafopredeter"/>
    <w:rsid w:val="00563622"/>
    <w:rPr>
      <w:color w:val="800080" w:themeColor="followedHyperlink"/>
      <w:u w:val="single"/>
    </w:rPr>
  </w:style>
  <w:style w:type="paragraph" w:styleId="Prrafodelista">
    <w:name w:val="List Paragraph"/>
    <w:basedOn w:val="Normal"/>
    <w:uiPriority w:val="34"/>
    <w:qFormat/>
    <w:rsid w:val="006D77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styleId="Hipervnculovisitado">
    <w:name w:val="FollowedHyperlink"/>
    <w:basedOn w:val="Fuentedeprrafopredeter"/>
    <w:rsid w:val="00563622"/>
    <w:rPr>
      <w:color w:val="800080" w:themeColor="followedHyperlink"/>
      <w:u w:val="single"/>
    </w:rPr>
  </w:style>
  <w:style w:type="paragraph" w:styleId="Prrafodelista">
    <w:name w:val="List Paragraph"/>
    <w:basedOn w:val="Normal"/>
    <w:uiPriority w:val="34"/>
    <w:qFormat/>
    <w:rsid w:val="006D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054">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702437258">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39554837">
      <w:bodyDiv w:val="1"/>
      <w:marLeft w:val="0"/>
      <w:marRight w:val="0"/>
      <w:marTop w:val="0"/>
      <w:marBottom w:val="0"/>
      <w:divBdr>
        <w:top w:val="none" w:sz="0" w:space="0" w:color="auto"/>
        <w:left w:val="none" w:sz="0" w:space="0" w:color="auto"/>
        <w:bottom w:val="none" w:sz="0" w:space="0" w:color="auto"/>
        <w:right w:val="none" w:sz="0" w:space="0" w:color="auto"/>
      </w:divBdr>
    </w:div>
    <w:div w:id="1279678336">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992445992">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1357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rdi.andreu@urv.cat" TargetMode="External"/><Relationship Id="rId12" Type="http://schemas.openxmlformats.org/officeDocument/2006/relationships/hyperlink" Target="http://moveturproject.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rv.cat/dgeo/gratet/es_index.html" TargetMode="External"/><Relationship Id="rId10" Type="http://schemas.openxmlformats.org/officeDocument/2006/relationships/hyperlink" Target="mailto:salvador.anton@urv.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4</Pages>
  <Words>1252</Words>
  <Characters>6892</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Autor Autor</cp:lastModifiedBy>
  <cp:revision>3</cp:revision>
  <dcterms:created xsi:type="dcterms:W3CDTF">2016-11-27T07:42:00Z</dcterms:created>
  <dcterms:modified xsi:type="dcterms:W3CDTF">2016-11-27T07:44:00Z</dcterms:modified>
</cp:coreProperties>
</file>