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A87196" w:rsidRDefault="007E2B1F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A87196" w:rsidRDefault="007E2B1F" w:rsidP="007E2B1F"/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A87196" w:rsidRDefault="00C2083B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7EC916" w14:textId="77777777" w:rsidR="00E11C04" w:rsidRPr="00E11C04" w:rsidRDefault="00E11C04" w:rsidP="00E11C04">
            <w:pPr>
              <w:rPr>
                <w:color w:val="000000"/>
              </w:rPr>
            </w:pPr>
            <w:r w:rsidRPr="00E11C04">
              <w:t>UNIVERSIDAD ROVIRA I VIRGILI</w:t>
            </w:r>
          </w:p>
          <w:p w14:paraId="220C1765" w14:textId="4F7BF6D5" w:rsidR="00C2083B" w:rsidRPr="00A87196" w:rsidRDefault="00C2083B" w:rsidP="00667F51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C98436" w14:textId="77777777" w:rsidR="00E11C04" w:rsidRPr="00E11C04" w:rsidRDefault="00E11C04" w:rsidP="00E11C04">
            <w:pPr>
              <w:rPr>
                <w:color w:val="000000"/>
              </w:rPr>
            </w:pPr>
            <w:r w:rsidRPr="00E11C04">
              <w:t>DEPARTAMENT DE GEOGRAFIA</w:t>
            </w:r>
          </w:p>
          <w:p w14:paraId="784CD95F" w14:textId="77777777" w:rsidR="007E2B1F" w:rsidRPr="00A87196" w:rsidRDefault="007E2B1F" w:rsidP="007E2B1F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A87196" w:rsidRDefault="007E2B1F" w:rsidP="007E2B1F"/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A87196" w:rsidRDefault="007E2B1F" w:rsidP="007E2B1F"/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A87196" w:rsidRDefault="007E2B1F" w:rsidP="007E2B1F"/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A87196" w:rsidRDefault="007E2B1F" w:rsidP="007E2B1F"/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A87196" w:rsidRDefault="007E2B1F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A87196" w:rsidRDefault="007E2B1F" w:rsidP="007E2B1F"/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A87196" w:rsidRDefault="007E2B1F" w:rsidP="00D57DBB">
            <w:pPr>
              <w:rPr>
                <w:b/>
              </w:rPr>
            </w:pPr>
            <w:r w:rsidRPr="00A87196">
              <w:rPr>
                <w:b/>
              </w:rPr>
              <w:t>Participantes y filiación</w:t>
            </w:r>
            <w:r w:rsidR="00D57DBB" w:rsidRPr="00A87196">
              <w:rPr>
                <w:vertAlign w:val="superscript"/>
              </w:rPr>
              <w:t>2</w:t>
            </w:r>
            <w:r w:rsidRPr="00A87196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A87196" w:rsidRDefault="007E2B1F" w:rsidP="007E2B1F"/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A87196" w:rsidRDefault="007E2B1F" w:rsidP="007E2B1F"/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A87196" w:rsidRDefault="007E2B1F" w:rsidP="007E2B1F"/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A87196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A87196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EF7645" w14:textId="77777777" w:rsidR="00E11C04" w:rsidRPr="00E11C04" w:rsidRDefault="00E11C04" w:rsidP="00E11C04">
            <w:pPr>
              <w:rPr>
                <w:color w:val="000000"/>
              </w:rPr>
            </w:pPr>
            <w:r w:rsidRPr="00E11C04">
              <w:t>LOS PAISAJES PROTEGIDOS Y CONSTRUIDOS</w:t>
            </w:r>
          </w:p>
          <w:p w14:paraId="4737476A" w14:textId="61B92CA8" w:rsidR="007E2B1F" w:rsidRPr="00A87196" w:rsidRDefault="007E2B1F" w:rsidP="00667F51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A87196" w:rsidRDefault="007E2B1F" w:rsidP="00D57DBB">
            <w:r w:rsidRPr="00A87196">
              <w:t xml:space="preserve">Detallar </w:t>
            </w:r>
            <w:r w:rsidR="00E5776B" w:rsidRPr="00A87196">
              <w:t xml:space="preserve">nombre y tipo de </w:t>
            </w:r>
            <w:r w:rsidRPr="00A87196">
              <w:t>entidad financiadora</w:t>
            </w:r>
            <w:r w:rsidR="00D57DBB" w:rsidRPr="00A87196">
              <w:rPr>
                <w:vertAlign w:val="superscript"/>
              </w:rPr>
              <w:t>3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A87196" w:rsidRDefault="007E2B1F" w:rsidP="007E2B1F"/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A87196" w:rsidRDefault="007E2B1F" w:rsidP="007E2B1F">
            <w:r w:rsidRPr="00A87196"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A87196" w:rsidRDefault="007E2B1F" w:rsidP="007E2B1F"/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A87196" w:rsidRDefault="007E2B1F" w:rsidP="007E2B1F">
            <w:r w:rsidRPr="00A87196"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14A9B751" w:rsidR="007E2B1F" w:rsidRPr="00A87196" w:rsidRDefault="00E11C04" w:rsidP="007E2B1F">
            <w:r w:rsidRPr="000B561F">
              <w:rPr>
                <w:color w:val="000000"/>
              </w:rPr>
              <w:t>CSO2014-52721-P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A87196" w:rsidRDefault="007E2B1F" w:rsidP="00926612">
            <w:r w:rsidRPr="00A87196">
              <w:t>Fecha de inicio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6A826775" w:rsidR="008F1BF7" w:rsidRPr="008F1BF7" w:rsidRDefault="00AC24D7" w:rsidP="008F1BF7">
            <w:pPr>
              <w:rPr>
                <w:color w:val="000000"/>
              </w:rPr>
            </w:pPr>
            <w:r>
              <w:rPr>
                <w:color w:val="000000"/>
              </w:rPr>
              <w:t>1-ene-2015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A87196" w:rsidRDefault="007E2B1F" w:rsidP="00926612">
            <w:r w:rsidRPr="00A87196">
              <w:t>Fecha de finalización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A39B6D1" w:rsidR="008F1BF7" w:rsidRPr="008F1BF7" w:rsidRDefault="00AC24D7" w:rsidP="008F1BF7">
            <w:pPr>
              <w:rPr>
                <w:color w:val="000000"/>
              </w:rPr>
            </w:pPr>
            <w:r>
              <w:rPr>
                <w:color w:val="000000"/>
              </w:rPr>
              <w:t>31-dic-2017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A87196" w:rsidRDefault="00667F51" w:rsidP="007E2B1F">
            <w:r w:rsidRPr="00A87196">
              <w:t>Concedido</w:t>
            </w:r>
            <w:r w:rsidR="00F6371B" w:rsidRPr="00A87196">
              <w:t xml:space="preserve"> (€)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E862F0D" w14:textId="77777777" w:rsidR="00E11C04" w:rsidRPr="00E11C04" w:rsidRDefault="00E11C04" w:rsidP="00E11C04">
            <w:pPr>
              <w:rPr>
                <w:color w:val="000000"/>
              </w:rPr>
            </w:pPr>
            <w:r w:rsidRPr="00E11C04">
              <w:rPr>
                <w:color w:val="000000"/>
              </w:rPr>
              <w:t>24.200</w:t>
            </w:r>
          </w:p>
          <w:p w14:paraId="66699A36" w14:textId="6BCF97E8" w:rsidR="00667F51" w:rsidRPr="00A87196" w:rsidRDefault="00667F51" w:rsidP="007E2B1F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A87196" w:rsidRDefault="007E2B1F" w:rsidP="007E2B1F">
            <w:r w:rsidRPr="00A87196"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A87196" w:rsidRDefault="007E2B1F" w:rsidP="007E2B1F">
            <w:r w:rsidRPr="00A87196"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61A5D24" w14:textId="54B2157B" w:rsidR="00E11C04" w:rsidRPr="00E11C04" w:rsidRDefault="00E11C04" w:rsidP="00E11C04">
            <w:pPr>
              <w:rPr>
                <w:color w:val="000000"/>
              </w:rPr>
            </w:pPr>
            <w:r w:rsidRPr="00E11C04">
              <w:t>PAISAJE\USO</w:t>
            </w:r>
            <w:r>
              <w:t xml:space="preserve"> </w:t>
            </w:r>
            <w:r w:rsidRPr="00E11C04">
              <w:t>PÚBLICO\PARTICIPACIÓN\TECNOLOGÍAS DE LA INFORMACIÓN GEOGRÁFICA\CIUDAD\LITORAL\ESPACIOS PROTEGIDOS.</w:t>
            </w:r>
          </w:p>
          <w:p w14:paraId="657A0AF1" w14:textId="16039E10" w:rsidR="007E2B1F" w:rsidRPr="00A87196" w:rsidRDefault="007E2B1F" w:rsidP="00667F51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A87196" w:rsidRDefault="007E2B1F" w:rsidP="007E2B1F">
            <w:r w:rsidRPr="00A87196"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A87196" w:rsidRDefault="007E2B1F" w:rsidP="007E2B1F"/>
        </w:tc>
      </w:tr>
    </w:tbl>
    <w:p w14:paraId="5AC105D9" w14:textId="54E32240" w:rsidR="008009B0" w:rsidRPr="00A84DBD" w:rsidRDefault="00CB013F" w:rsidP="007E2B1F">
      <w:r w:rsidRPr="00A84DBD">
        <w:t xml:space="preserve">Enviar esta ficha a Fermina Rojo Pérez (email: </w:t>
      </w:r>
      <w:hyperlink r:id="rId8" w:history="1">
        <w:r w:rsidRPr="00A84DBD">
          <w:rPr>
            <w:rStyle w:val="Hipervnculo"/>
          </w:rPr>
          <w:t>fermina.rojo@csic.es</w:t>
        </w:r>
      </w:hyperlink>
      <w:r w:rsidRPr="00A84DBD">
        <w:t>)</w:t>
      </w:r>
    </w:p>
    <w:p w14:paraId="3D185043" w14:textId="77777777" w:rsidR="00667F51" w:rsidRPr="00A84DBD" w:rsidRDefault="00667F51" w:rsidP="007E2B1F"/>
    <w:p w14:paraId="68CBDFA5" w14:textId="77777777" w:rsidR="00667F51" w:rsidRPr="00A84DBD" w:rsidRDefault="00667F51" w:rsidP="007E2B1F"/>
    <w:p w14:paraId="704FBDD1" w14:textId="77777777" w:rsidR="00667F51" w:rsidRPr="00A84DBD" w:rsidRDefault="00667F51" w:rsidP="007E2B1F"/>
    <w:p w14:paraId="3E31E4F3" w14:textId="77777777" w:rsidR="00667F51" w:rsidRPr="00A84DBD" w:rsidRDefault="00667F51" w:rsidP="007E2B1F"/>
    <w:p w14:paraId="1B291905" w14:textId="77777777" w:rsidR="00667F51" w:rsidRPr="00A84DBD" w:rsidRDefault="00667F51" w:rsidP="007E2B1F"/>
    <w:p w14:paraId="6068E56C" w14:textId="77777777" w:rsidR="00AC0F8A" w:rsidRPr="00A84DBD" w:rsidRDefault="00AC0F8A" w:rsidP="007E2B1F">
      <w:bookmarkStart w:id="0" w:name="_GoBack"/>
      <w:bookmarkEnd w:id="0"/>
    </w:p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30868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11C04"/>
    <w:rsid w:val="00E4692B"/>
    <w:rsid w:val="00E5776B"/>
    <w:rsid w:val="00E8152A"/>
    <w:rsid w:val="00EA1EA4"/>
    <w:rsid w:val="00EE1736"/>
    <w:rsid w:val="00F351CC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2</Pages>
  <Words>191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</cp:lastModifiedBy>
  <cp:revision>4</cp:revision>
  <cp:lastPrinted>2016-08-18T16:47:00Z</cp:lastPrinted>
  <dcterms:created xsi:type="dcterms:W3CDTF">2016-08-18T16:46:00Z</dcterms:created>
  <dcterms:modified xsi:type="dcterms:W3CDTF">2016-11-10T19:11:00Z</dcterms:modified>
</cp:coreProperties>
</file>