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664269" w:rsidRDefault="007E2B1F" w:rsidP="007E2B1F">
            <w:pPr>
              <w:jc w:val="center"/>
              <w:rPr>
                <w:b/>
              </w:rPr>
            </w:pPr>
            <w:r w:rsidRPr="00664269">
              <w:rPr>
                <w:b/>
              </w:rPr>
              <w:t>Datos sobre proyectos de investigación</w:t>
            </w:r>
          </w:p>
        </w:tc>
      </w:tr>
      <w:tr w:rsidR="00664269" w14:paraId="22BCC51B" w14:textId="77777777" w:rsidTr="004F196D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664269" w:rsidRPr="00664269" w:rsidRDefault="00664269" w:rsidP="007E2B1F">
            <w:pPr>
              <w:rPr>
                <w:b/>
              </w:rPr>
            </w:pPr>
            <w:r w:rsidRPr="00664269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664269" w:rsidRPr="00664269" w:rsidRDefault="00664269" w:rsidP="007E2B1F">
            <w:r w:rsidRPr="0066426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38D104E1" w:rsidR="00664269" w:rsidRPr="00664269" w:rsidRDefault="00664269" w:rsidP="007E2B1F">
            <w:r w:rsidRPr="00664269">
              <w:t>Pérez Albert, María Yolanda</w:t>
            </w:r>
          </w:p>
        </w:tc>
      </w:tr>
      <w:tr w:rsidR="00664269" w14:paraId="44EA3284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664269" w:rsidRPr="00664269" w:rsidRDefault="00664269" w:rsidP="007E2B1F">
            <w:r w:rsidRPr="00664269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7EC916" w14:textId="07826E3B" w:rsidR="00664269" w:rsidRPr="00664269" w:rsidRDefault="00664269" w:rsidP="00E11C04">
            <w:pPr>
              <w:rPr>
                <w:color w:val="000000"/>
              </w:rPr>
            </w:pPr>
            <w:proofErr w:type="spellStart"/>
            <w:r w:rsidRPr="00664269">
              <w:t>Universitat</w:t>
            </w:r>
            <w:proofErr w:type="spellEnd"/>
            <w:r w:rsidRPr="00664269">
              <w:t xml:space="preserve"> Rovira i </w:t>
            </w:r>
            <w:proofErr w:type="spellStart"/>
            <w:r w:rsidRPr="00664269">
              <w:t>Virgili</w:t>
            </w:r>
            <w:proofErr w:type="spellEnd"/>
          </w:p>
          <w:p w14:paraId="220C1765" w14:textId="4F7BF6D5" w:rsidR="00664269" w:rsidRPr="00664269" w:rsidRDefault="00664269" w:rsidP="00667F51"/>
        </w:tc>
      </w:tr>
      <w:tr w:rsidR="00664269" w14:paraId="373C0008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664269" w:rsidRPr="00664269" w:rsidRDefault="00664269" w:rsidP="007E2B1F">
            <w:r w:rsidRPr="00664269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98436" w14:textId="3C71EF3C" w:rsidR="00664269" w:rsidRPr="00664269" w:rsidRDefault="00664269" w:rsidP="00E11C04">
            <w:pPr>
              <w:rPr>
                <w:color w:val="000000"/>
              </w:rPr>
            </w:pPr>
            <w:r w:rsidRPr="00664269">
              <w:t>Departamento de Geografía</w:t>
            </w:r>
          </w:p>
          <w:p w14:paraId="784CD95F" w14:textId="77777777" w:rsidR="00664269" w:rsidRPr="00664269" w:rsidRDefault="00664269" w:rsidP="007E2B1F"/>
        </w:tc>
      </w:tr>
      <w:tr w:rsidR="00664269" w14:paraId="04E52B39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664269" w:rsidRPr="00664269" w:rsidRDefault="00664269" w:rsidP="007E2B1F">
            <w:r w:rsidRPr="00664269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62D61945" w:rsidR="00664269" w:rsidRPr="00664269" w:rsidRDefault="00664269" w:rsidP="007E2B1F">
            <w:r>
              <w:t xml:space="preserve">Análisis Territorial y Estudios Turísticos </w:t>
            </w:r>
            <w:r>
              <w:t>(</w:t>
            </w:r>
            <w:r w:rsidRPr="00664269">
              <w:t>GRATET</w:t>
            </w:r>
            <w:r>
              <w:t>)</w:t>
            </w:r>
          </w:p>
        </w:tc>
      </w:tr>
      <w:tr w:rsidR="00664269" w14:paraId="00CF2527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664269" w:rsidRPr="00664269" w:rsidRDefault="00664269" w:rsidP="00AC0F8A">
            <w:r w:rsidRPr="00664269">
              <w:t>Área de Adscripción</w:t>
            </w:r>
            <w:r w:rsidRPr="00664269">
              <w:rPr>
                <w:vertAlign w:val="superscript"/>
              </w:rPr>
              <w:t>1</w:t>
            </w:r>
            <w:r w:rsidRPr="00664269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4F46E1C8" w:rsidR="00664269" w:rsidRPr="00664269" w:rsidRDefault="00664269" w:rsidP="007E2B1F">
            <w:r w:rsidRPr="00664269">
              <w:t>Análisis Geográfico Regional</w:t>
            </w:r>
          </w:p>
        </w:tc>
      </w:tr>
      <w:tr w:rsidR="00664269" w14:paraId="620D6F73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664269" w:rsidRPr="00664269" w:rsidRDefault="00664269" w:rsidP="007E2B1F">
            <w:r w:rsidRPr="00664269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7E0D9B" w14:textId="77777777" w:rsidR="00664269" w:rsidRDefault="00664269" w:rsidP="007E2B1F">
            <w:r w:rsidRPr="00664269">
              <w:t>Departamento de Geografía, F</w:t>
            </w:r>
            <w:r>
              <w:t>acultad de Turismo y Geografía</w:t>
            </w:r>
          </w:p>
          <w:p w14:paraId="758DF56E" w14:textId="4A945497" w:rsidR="00664269" w:rsidRPr="00664269" w:rsidRDefault="00664269" w:rsidP="007E2B1F">
            <w:r w:rsidRPr="00664269">
              <w:t xml:space="preserve">c/ </w:t>
            </w:r>
            <w:proofErr w:type="spellStart"/>
            <w:r w:rsidRPr="00664269">
              <w:t>Joanot</w:t>
            </w:r>
            <w:proofErr w:type="spellEnd"/>
            <w:r w:rsidRPr="00664269">
              <w:t xml:space="preserve"> </w:t>
            </w:r>
            <w:proofErr w:type="spellStart"/>
            <w:r w:rsidRPr="00664269">
              <w:t>Martorell</w:t>
            </w:r>
            <w:proofErr w:type="spellEnd"/>
            <w:r w:rsidRPr="00664269">
              <w:t>, 15, 43480 Vila-seca, Tarragona.</w:t>
            </w:r>
          </w:p>
        </w:tc>
      </w:tr>
      <w:tr w:rsidR="00664269" w14:paraId="07F96F77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9DCCA99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664269" w:rsidRPr="00664269" w:rsidRDefault="00664269" w:rsidP="007E2B1F">
            <w:r w:rsidRPr="00664269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3D3DFA31" w:rsidR="00664269" w:rsidRPr="00664269" w:rsidRDefault="00664269" w:rsidP="007E2B1F">
            <w:r w:rsidRPr="00664269">
              <w:t>977 558 751</w:t>
            </w:r>
          </w:p>
        </w:tc>
      </w:tr>
      <w:tr w:rsidR="00664269" w14:paraId="2953A6D6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664269" w:rsidRPr="00664269" w:rsidRDefault="00664269" w:rsidP="007E2B1F">
            <w:r w:rsidRPr="00664269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3935D9C3" w:rsidR="00664269" w:rsidRPr="00664269" w:rsidRDefault="00664269" w:rsidP="007E2B1F">
            <w:r w:rsidRPr="00664269">
              <w:t>http://www.geografia.urv.cat/recerca/spatium/</w:t>
            </w:r>
          </w:p>
        </w:tc>
      </w:tr>
      <w:tr w:rsidR="00664269" w14:paraId="5973BD05" w14:textId="77777777" w:rsidTr="004F196D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664269" w:rsidRPr="00664269" w:rsidRDefault="00664269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664269" w:rsidRPr="00664269" w:rsidRDefault="00664269" w:rsidP="007E2B1F">
            <w:r w:rsidRPr="00664269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6B968575" w:rsidR="00664269" w:rsidRPr="00664269" w:rsidRDefault="00664269" w:rsidP="00664269">
            <w:hyperlink r:id="rId9" w:history="1">
              <w:r w:rsidRPr="00791106">
                <w:rPr>
                  <w:rStyle w:val="Hipervnculo"/>
                </w:rPr>
                <w:t>sdgeografia@urv.cat</w:t>
              </w:r>
            </w:hyperlink>
            <w:bookmarkStart w:id="0" w:name="_GoBack"/>
            <w:bookmarkEnd w:id="0"/>
          </w:p>
        </w:tc>
      </w:tr>
      <w:tr w:rsidR="00664269" w14:paraId="7E884416" w14:textId="77777777" w:rsidTr="008C411B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0878F3" w14:textId="77777777" w:rsidR="00664269" w:rsidRPr="00664269" w:rsidRDefault="00664269" w:rsidP="00D57DBB">
            <w:pPr>
              <w:rPr>
                <w:b/>
              </w:rPr>
            </w:pPr>
            <w:r w:rsidRPr="00664269">
              <w:rPr>
                <w:b/>
              </w:rPr>
              <w:t>Participantes y filiación</w:t>
            </w:r>
            <w:r w:rsidRPr="00664269">
              <w:rPr>
                <w:vertAlign w:val="superscript"/>
              </w:rPr>
              <w:t>2</w:t>
            </w:r>
            <w:r w:rsidRPr="00664269">
              <w:rPr>
                <w:b/>
              </w:rPr>
              <w:t xml:space="preserve">: </w:t>
            </w:r>
          </w:p>
          <w:p w14:paraId="6014A2A5" w14:textId="77777777" w:rsidR="00664269" w:rsidRPr="00664269" w:rsidRDefault="00664269" w:rsidP="007E2B1F"/>
          <w:p w14:paraId="48275889" w14:textId="636AF519" w:rsidR="00664269" w:rsidRPr="00664269" w:rsidRDefault="00664269" w:rsidP="008C411B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664269" w:rsidRPr="00664269" w:rsidRDefault="00664269" w:rsidP="007E2B1F">
            <w:r w:rsidRPr="00664269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44FEC206" w:rsidR="00664269" w:rsidRPr="00664269" w:rsidRDefault="00664269" w:rsidP="007E2B1F">
            <w:proofErr w:type="spellStart"/>
            <w:r w:rsidRPr="00664269">
              <w:t>Alberich</w:t>
            </w:r>
            <w:proofErr w:type="spellEnd"/>
            <w:r w:rsidRPr="00664269">
              <w:t xml:space="preserve"> González, Joan</w:t>
            </w:r>
          </w:p>
        </w:tc>
      </w:tr>
      <w:tr w:rsidR="00664269" w14:paraId="2AE224A0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CA8F99A" w14:textId="77777777" w:rsidR="00664269" w:rsidRPr="00664269" w:rsidRDefault="00664269" w:rsidP="007E2B1F"/>
        </w:tc>
        <w:tc>
          <w:tcPr>
            <w:tcW w:w="2410" w:type="dxa"/>
          </w:tcPr>
          <w:p w14:paraId="097C5B4C" w14:textId="77777777" w:rsidR="00664269" w:rsidRPr="00664269" w:rsidRDefault="00664269" w:rsidP="007E2B1F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6208244" w:rsidR="00664269" w:rsidRPr="00664269" w:rsidRDefault="00664269" w:rsidP="007E2B1F">
            <w:r w:rsidRPr="00664269">
              <w:t>Geografía</w:t>
            </w:r>
          </w:p>
        </w:tc>
      </w:tr>
      <w:tr w:rsidR="00664269" w14:paraId="1DEF315A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F1A7293" w14:textId="77777777" w:rsidR="00664269" w:rsidRPr="00664269" w:rsidRDefault="00664269" w:rsidP="00F546AF"/>
        </w:tc>
        <w:tc>
          <w:tcPr>
            <w:tcW w:w="2410" w:type="dxa"/>
          </w:tcPr>
          <w:p w14:paraId="34AA725B" w14:textId="70ABE311" w:rsidR="00664269" w:rsidRPr="00664269" w:rsidRDefault="00664269" w:rsidP="00F546AF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9F1D7C4" w14:textId="6B089A72" w:rsidR="00664269" w:rsidRPr="00664269" w:rsidRDefault="00664269" w:rsidP="00F546AF">
            <w:r w:rsidRPr="00664269">
              <w:t xml:space="preserve">Blay </w:t>
            </w:r>
            <w:proofErr w:type="spellStart"/>
            <w:r w:rsidRPr="00664269">
              <w:t>Boqué</w:t>
            </w:r>
            <w:proofErr w:type="spellEnd"/>
            <w:r w:rsidRPr="00664269">
              <w:t>, Jordi</w:t>
            </w:r>
          </w:p>
        </w:tc>
      </w:tr>
      <w:tr w:rsidR="00664269" w14:paraId="33B66380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08B98A88" w14:textId="77777777" w:rsidR="00664269" w:rsidRPr="00664269" w:rsidRDefault="00664269" w:rsidP="00F546AF"/>
        </w:tc>
        <w:tc>
          <w:tcPr>
            <w:tcW w:w="2410" w:type="dxa"/>
          </w:tcPr>
          <w:p w14:paraId="510447E4" w14:textId="0D32EB8E" w:rsidR="00664269" w:rsidRPr="00664269" w:rsidRDefault="00664269" w:rsidP="00F546AF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C46D06B" w14:textId="32F408FB" w:rsidR="00664269" w:rsidRPr="00664269" w:rsidRDefault="00664269" w:rsidP="00F546AF">
            <w:r w:rsidRPr="00664269">
              <w:t>Geografía</w:t>
            </w:r>
          </w:p>
        </w:tc>
      </w:tr>
      <w:tr w:rsidR="00664269" w14:paraId="6E214FAE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0AA271F" w14:textId="77777777" w:rsidR="00664269" w:rsidRPr="00664269" w:rsidRDefault="00664269" w:rsidP="00F546AF"/>
        </w:tc>
        <w:tc>
          <w:tcPr>
            <w:tcW w:w="2410" w:type="dxa"/>
          </w:tcPr>
          <w:p w14:paraId="5AAB9545" w14:textId="10990CEE" w:rsidR="00664269" w:rsidRPr="00664269" w:rsidRDefault="00664269" w:rsidP="00F546AF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38A5D13" w14:textId="1B9DF13A" w:rsidR="00664269" w:rsidRPr="00664269" w:rsidRDefault="00664269" w:rsidP="00F546AF">
            <w:r w:rsidRPr="00664269">
              <w:t>Muro Morales, José Ignacio</w:t>
            </w:r>
          </w:p>
        </w:tc>
      </w:tr>
      <w:tr w:rsidR="00664269" w14:paraId="4C51EDA0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0EFAC5BE" w14:textId="77777777" w:rsidR="00664269" w:rsidRPr="00664269" w:rsidRDefault="00664269" w:rsidP="00F546AF"/>
        </w:tc>
        <w:tc>
          <w:tcPr>
            <w:tcW w:w="2410" w:type="dxa"/>
          </w:tcPr>
          <w:p w14:paraId="4580C37E" w14:textId="5A91BE82" w:rsidR="00664269" w:rsidRPr="00664269" w:rsidRDefault="00664269" w:rsidP="00F546AF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7D89ED3" w14:textId="3AF893A4" w:rsidR="00664269" w:rsidRPr="00664269" w:rsidRDefault="00664269" w:rsidP="00F546AF">
            <w:r w:rsidRPr="00664269">
              <w:t>Geografía</w:t>
            </w:r>
          </w:p>
        </w:tc>
      </w:tr>
      <w:tr w:rsidR="00664269" w14:paraId="7CA5E64D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E15FF65" w14:textId="77777777" w:rsidR="00664269" w:rsidRPr="00664269" w:rsidRDefault="00664269" w:rsidP="00F546AF"/>
        </w:tc>
        <w:tc>
          <w:tcPr>
            <w:tcW w:w="2410" w:type="dxa"/>
          </w:tcPr>
          <w:p w14:paraId="2CF3B197" w14:textId="4C4F497C" w:rsidR="00664269" w:rsidRPr="00664269" w:rsidRDefault="00664269" w:rsidP="00F546AF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BF0B6EA" w14:textId="6D44C1C2" w:rsidR="00664269" w:rsidRPr="00664269" w:rsidRDefault="00664269" w:rsidP="00F546AF">
            <w:proofErr w:type="spellStart"/>
            <w:r w:rsidRPr="00664269">
              <w:t>Nel</w:t>
            </w:r>
            <w:proofErr w:type="spellEnd"/>
            <w:r w:rsidRPr="00664269">
              <w:t xml:space="preserve">-lo Andreu, Marta </w:t>
            </w:r>
            <w:proofErr w:type="spellStart"/>
            <w:r w:rsidRPr="00664269">
              <w:t>Gemma</w:t>
            </w:r>
            <w:proofErr w:type="spellEnd"/>
          </w:p>
        </w:tc>
      </w:tr>
      <w:tr w:rsidR="00664269" w14:paraId="224922A5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63A1C9B" w14:textId="77777777" w:rsidR="00664269" w:rsidRPr="00664269" w:rsidRDefault="00664269" w:rsidP="00F546AF"/>
        </w:tc>
        <w:tc>
          <w:tcPr>
            <w:tcW w:w="2410" w:type="dxa"/>
          </w:tcPr>
          <w:p w14:paraId="1E6833DD" w14:textId="18C2FA2F" w:rsidR="00664269" w:rsidRPr="00664269" w:rsidRDefault="00664269" w:rsidP="00F546AF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E9A58B0" w14:textId="420A5530" w:rsidR="00664269" w:rsidRPr="00664269" w:rsidRDefault="00664269" w:rsidP="00F546AF">
            <w:r w:rsidRPr="00664269">
              <w:t>Geografía</w:t>
            </w:r>
          </w:p>
        </w:tc>
      </w:tr>
      <w:tr w:rsidR="00664269" w14:paraId="1A9312A1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AC2CB16" w14:textId="77777777" w:rsidR="00664269" w:rsidRPr="00664269" w:rsidRDefault="00664269" w:rsidP="00F546AF"/>
        </w:tc>
        <w:tc>
          <w:tcPr>
            <w:tcW w:w="2410" w:type="dxa"/>
          </w:tcPr>
          <w:p w14:paraId="4DF5FF35" w14:textId="1DCA664D" w:rsidR="00664269" w:rsidRPr="00664269" w:rsidRDefault="00664269" w:rsidP="00F546AF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14C6386" w14:textId="76A7D765" w:rsidR="00664269" w:rsidRPr="00664269" w:rsidRDefault="00664269" w:rsidP="00F546AF">
            <w:proofErr w:type="spellStart"/>
            <w:r w:rsidRPr="00664269">
              <w:t>Masdéu</w:t>
            </w:r>
            <w:proofErr w:type="spellEnd"/>
            <w:r w:rsidRPr="00664269">
              <w:t xml:space="preserve"> Serra, Anna Isabel</w:t>
            </w:r>
          </w:p>
        </w:tc>
      </w:tr>
      <w:tr w:rsidR="00664269" w14:paraId="7140F79E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73E6336" w14:textId="77777777" w:rsidR="00664269" w:rsidRPr="00664269" w:rsidRDefault="00664269" w:rsidP="00F546AF"/>
        </w:tc>
        <w:tc>
          <w:tcPr>
            <w:tcW w:w="2410" w:type="dxa"/>
          </w:tcPr>
          <w:p w14:paraId="4F70D559" w14:textId="78C35663" w:rsidR="00664269" w:rsidRPr="00664269" w:rsidRDefault="00664269" w:rsidP="00F546AF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6B5A328" w14:textId="1FFF3C3F" w:rsidR="00664269" w:rsidRPr="00664269" w:rsidRDefault="00664269" w:rsidP="00F546AF">
            <w:r w:rsidRPr="00664269">
              <w:t>Historia del Arte</w:t>
            </w:r>
          </w:p>
        </w:tc>
      </w:tr>
      <w:tr w:rsidR="00664269" w14:paraId="001CCE2E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4684A2E" w14:textId="77777777" w:rsidR="00664269" w:rsidRPr="00664269" w:rsidRDefault="00664269" w:rsidP="00212C69"/>
        </w:tc>
        <w:tc>
          <w:tcPr>
            <w:tcW w:w="2410" w:type="dxa"/>
          </w:tcPr>
          <w:p w14:paraId="0FF2A234" w14:textId="4953D4B3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A45500C" w14:textId="01D94E95" w:rsidR="00664269" w:rsidRPr="00664269" w:rsidRDefault="00664269" w:rsidP="00212C69">
            <w:r w:rsidRPr="00664269">
              <w:t xml:space="preserve">Oliveras </w:t>
            </w:r>
            <w:proofErr w:type="spellStart"/>
            <w:r w:rsidRPr="00664269">
              <w:t>Samitier</w:t>
            </w:r>
            <w:proofErr w:type="spellEnd"/>
            <w:r w:rsidRPr="00664269">
              <w:t>, Josep</w:t>
            </w:r>
          </w:p>
        </w:tc>
      </w:tr>
      <w:tr w:rsidR="00664269" w14:paraId="382B9074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C1E6AD0" w14:textId="77777777" w:rsidR="00664269" w:rsidRPr="00664269" w:rsidRDefault="00664269" w:rsidP="00212C69"/>
        </w:tc>
        <w:tc>
          <w:tcPr>
            <w:tcW w:w="2410" w:type="dxa"/>
          </w:tcPr>
          <w:p w14:paraId="65F49EEE" w14:textId="3013BD3C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481F1F1" w14:textId="08A86660" w:rsidR="00664269" w:rsidRPr="00664269" w:rsidRDefault="00664269" w:rsidP="00212C69">
            <w:r w:rsidRPr="00664269">
              <w:t>Geografía</w:t>
            </w:r>
          </w:p>
        </w:tc>
      </w:tr>
      <w:tr w:rsidR="00664269" w14:paraId="47CCD27D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A518D2D" w14:textId="77777777" w:rsidR="00664269" w:rsidRPr="00664269" w:rsidRDefault="00664269" w:rsidP="00212C69"/>
        </w:tc>
        <w:tc>
          <w:tcPr>
            <w:tcW w:w="2410" w:type="dxa"/>
          </w:tcPr>
          <w:p w14:paraId="25A1EBCA" w14:textId="09508911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4FDF6259" w14:textId="3F6C25DA" w:rsidR="00664269" w:rsidRPr="00664269" w:rsidRDefault="00664269" w:rsidP="00212C69">
            <w:r w:rsidRPr="00664269">
              <w:t>Pérez Albert, María Yolanda</w:t>
            </w:r>
          </w:p>
        </w:tc>
      </w:tr>
      <w:tr w:rsidR="00664269" w14:paraId="26046FAA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D889493" w14:textId="77777777" w:rsidR="00664269" w:rsidRPr="00664269" w:rsidRDefault="00664269" w:rsidP="00212C69"/>
        </w:tc>
        <w:tc>
          <w:tcPr>
            <w:tcW w:w="2410" w:type="dxa"/>
          </w:tcPr>
          <w:p w14:paraId="2BB8B4C1" w14:textId="71A708FF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7FB1293" w14:textId="32F4F6C6" w:rsidR="00664269" w:rsidRPr="00664269" w:rsidRDefault="00664269" w:rsidP="00212C69">
            <w:r w:rsidRPr="00664269">
              <w:t>Geografía</w:t>
            </w:r>
          </w:p>
        </w:tc>
      </w:tr>
      <w:tr w:rsidR="00664269" w14:paraId="4EE77116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33C9391" w14:textId="77777777" w:rsidR="00664269" w:rsidRPr="00664269" w:rsidRDefault="00664269" w:rsidP="00212C69"/>
        </w:tc>
        <w:tc>
          <w:tcPr>
            <w:tcW w:w="2410" w:type="dxa"/>
          </w:tcPr>
          <w:p w14:paraId="15F5EE1B" w14:textId="34131042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6BC3FC7" w14:textId="7AABEBA2" w:rsidR="00664269" w:rsidRPr="00664269" w:rsidRDefault="00664269" w:rsidP="00212C69">
            <w:proofErr w:type="spellStart"/>
            <w:r w:rsidRPr="00664269">
              <w:t>Roquer</w:t>
            </w:r>
            <w:proofErr w:type="spellEnd"/>
            <w:r w:rsidRPr="00664269">
              <w:t xml:space="preserve"> Soler, Santiago</w:t>
            </w:r>
          </w:p>
        </w:tc>
      </w:tr>
      <w:tr w:rsidR="00664269" w14:paraId="79457C8F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FEA30E3" w14:textId="77777777" w:rsidR="00664269" w:rsidRPr="00664269" w:rsidRDefault="00664269" w:rsidP="00212C69"/>
        </w:tc>
        <w:tc>
          <w:tcPr>
            <w:tcW w:w="2410" w:type="dxa"/>
          </w:tcPr>
          <w:p w14:paraId="76622A69" w14:textId="5A639562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F01F5F5" w14:textId="307BA0A9" w:rsidR="00664269" w:rsidRPr="00664269" w:rsidRDefault="00664269" w:rsidP="00212C69">
            <w:r w:rsidRPr="00664269">
              <w:t>Geografía</w:t>
            </w:r>
          </w:p>
        </w:tc>
      </w:tr>
      <w:tr w:rsidR="00664269" w14:paraId="08EF0EE7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9C881DE" w14:textId="77777777" w:rsidR="00664269" w:rsidRPr="00664269" w:rsidRDefault="00664269" w:rsidP="00212C69"/>
        </w:tc>
        <w:tc>
          <w:tcPr>
            <w:tcW w:w="2410" w:type="dxa"/>
          </w:tcPr>
          <w:p w14:paraId="1C2B0EAC" w14:textId="2D12210B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ADE9B0D" w14:textId="11CF4226" w:rsidR="00664269" w:rsidRPr="00664269" w:rsidRDefault="00664269" w:rsidP="00212C69">
            <w:proofErr w:type="spellStart"/>
            <w:r w:rsidRPr="00664269">
              <w:t>Saladié</w:t>
            </w:r>
            <w:proofErr w:type="spellEnd"/>
            <w:r w:rsidRPr="00664269">
              <w:t xml:space="preserve"> Gil, Sergi</w:t>
            </w:r>
          </w:p>
        </w:tc>
      </w:tr>
      <w:tr w:rsidR="00664269" w14:paraId="797291F9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61B6AD7" w14:textId="77777777" w:rsidR="00664269" w:rsidRPr="00664269" w:rsidRDefault="00664269" w:rsidP="00212C69"/>
        </w:tc>
        <w:tc>
          <w:tcPr>
            <w:tcW w:w="2410" w:type="dxa"/>
          </w:tcPr>
          <w:p w14:paraId="74DE9969" w14:textId="2B8A8142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AB05326" w14:textId="57295B9C" w:rsidR="00664269" w:rsidRPr="00664269" w:rsidRDefault="00664269" w:rsidP="00212C69">
            <w:r w:rsidRPr="00664269">
              <w:t>Geografía</w:t>
            </w:r>
          </w:p>
        </w:tc>
      </w:tr>
      <w:tr w:rsidR="00664269" w14:paraId="1E96914E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B56EE00" w14:textId="77777777" w:rsidR="00664269" w:rsidRPr="00664269" w:rsidRDefault="00664269" w:rsidP="00212C69"/>
        </w:tc>
        <w:tc>
          <w:tcPr>
            <w:tcW w:w="2410" w:type="dxa"/>
          </w:tcPr>
          <w:p w14:paraId="10F54940" w14:textId="3F46FA79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D07C829" w14:textId="68AC452A" w:rsidR="00664269" w:rsidRPr="00664269" w:rsidRDefault="00664269" w:rsidP="00212C69">
            <w:r w:rsidRPr="00664269">
              <w:t xml:space="preserve">Serrano </w:t>
            </w:r>
            <w:proofErr w:type="spellStart"/>
            <w:r w:rsidRPr="00664269">
              <w:t>Giné</w:t>
            </w:r>
            <w:proofErr w:type="spellEnd"/>
            <w:r w:rsidRPr="00664269">
              <w:t>, David</w:t>
            </w:r>
          </w:p>
        </w:tc>
      </w:tr>
      <w:tr w:rsidR="00664269" w14:paraId="243776CD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15130F6" w14:textId="77777777" w:rsidR="00664269" w:rsidRPr="00664269" w:rsidRDefault="00664269" w:rsidP="00212C69"/>
        </w:tc>
        <w:tc>
          <w:tcPr>
            <w:tcW w:w="2410" w:type="dxa"/>
          </w:tcPr>
          <w:p w14:paraId="72CFF5C0" w14:textId="2103CC27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F13C348" w14:textId="33E63FC3" w:rsidR="00664269" w:rsidRPr="00664269" w:rsidRDefault="00664269" w:rsidP="00212C69">
            <w:r w:rsidRPr="00664269">
              <w:t>Geografía</w:t>
            </w:r>
          </w:p>
        </w:tc>
      </w:tr>
      <w:tr w:rsidR="00664269" w14:paraId="58501516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ED5618C" w14:textId="77777777" w:rsidR="00664269" w:rsidRPr="00664269" w:rsidRDefault="00664269" w:rsidP="00212C69"/>
        </w:tc>
        <w:tc>
          <w:tcPr>
            <w:tcW w:w="2410" w:type="dxa"/>
          </w:tcPr>
          <w:p w14:paraId="5B0C3836" w14:textId="23024261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ED54F4C" w14:textId="1DB70EC9" w:rsidR="00664269" w:rsidRPr="00664269" w:rsidRDefault="00664269" w:rsidP="00212C69">
            <w:r w:rsidRPr="00664269">
              <w:t xml:space="preserve">Andreu </w:t>
            </w:r>
            <w:proofErr w:type="spellStart"/>
            <w:r w:rsidRPr="00664269">
              <w:t>Bertran</w:t>
            </w:r>
            <w:proofErr w:type="spellEnd"/>
            <w:r w:rsidRPr="00664269">
              <w:t>, Jordi</w:t>
            </w:r>
          </w:p>
        </w:tc>
      </w:tr>
      <w:tr w:rsidR="00664269" w14:paraId="1C71451A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345DE36" w14:textId="77777777" w:rsidR="00664269" w:rsidRPr="00664269" w:rsidRDefault="00664269" w:rsidP="00212C69"/>
        </w:tc>
        <w:tc>
          <w:tcPr>
            <w:tcW w:w="2410" w:type="dxa"/>
          </w:tcPr>
          <w:p w14:paraId="7A6A82B3" w14:textId="28B95A75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324F8FF" w14:textId="43FADE81" w:rsidR="00664269" w:rsidRPr="00664269" w:rsidRDefault="00664269" w:rsidP="00212C69">
            <w:r w:rsidRPr="00664269">
              <w:t>Geografía</w:t>
            </w:r>
          </w:p>
        </w:tc>
      </w:tr>
      <w:tr w:rsidR="00664269" w14:paraId="0040CF43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074B097" w14:textId="77777777" w:rsidR="00664269" w:rsidRPr="00664269" w:rsidRDefault="00664269" w:rsidP="00212C69"/>
        </w:tc>
        <w:tc>
          <w:tcPr>
            <w:tcW w:w="2410" w:type="dxa"/>
          </w:tcPr>
          <w:p w14:paraId="57A768E5" w14:textId="22F18AAB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4C700370" w14:textId="7299856F" w:rsidR="00664269" w:rsidRPr="00664269" w:rsidRDefault="00664269" w:rsidP="00212C69">
            <w:r w:rsidRPr="00664269">
              <w:t>Bustos Fernández, Montserrat</w:t>
            </w:r>
          </w:p>
        </w:tc>
      </w:tr>
      <w:tr w:rsidR="00664269" w14:paraId="008CF718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15BDC36" w14:textId="77777777" w:rsidR="00664269" w:rsidRPr="00664269" w:rsidRDefault="00664269" w:rsidP="00212C69"/>
        </w:tc>
        <w:tc>
          <w:tcPr>
            <w:tcW w:w="2410" w:type="dxa"/>
          </w:tcPr>
          <w:p w14:paraId="4C1BD72A" w14:textId="276183AF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31A3C6C" w14:textId="06A0E31F" w:rsidR="00664269" w:rsidRPr="00664269" w:rsidRDefault="00664269" w:rsidP="00212C69">
            <w:r w:rsidRPr="00664269">
              <w:t>Geografía</w:t>
            </w:r>
          </w:p>
        </w:tc>
      </w:tr>
      <w:tr w:rsidR="00664269" w14:paraId="73DEA5F2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AF010DC" w14:textId="77777777" w:rsidR="00664269" w:rsidRPr="00664269" w:rsidRDefault="00664269" w:rsidP="00212C69"/>
        </w:tc>
        <w:tc>
          <w:tcPr>
            <w:tcW w:w="2410" w:type="dxa"/>
          </w:tcPr>
          <w:p w14:paraId="26C3AA28" w14:textId="47FD398B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B63847E" w14:textId="3CAD5E98" w:rsidR="00664269" w:rsidRPr="00664269" w:rsidRDefault="00664269" w:rsidP="00212C69">
            <w:r w:rsidRPr="00664269">
              <w:t xml:space="preserve">Palacio Buendía, Amalia </w:t>
            </w:r>
            <w:proofErr w:type="spellStart"/>
            <w:r w:rsidRPr="00664269">
              <w:t>Vaneska</w:t>
            </w:r>
            <w:proofErr w:type="spellEnd"/>
          </w:p>
        </w:tc>
      </w:tr>
      <w:tr w:rsidR="00664269" w14:paraId="00F309DD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0B14357D" w14:textId="77777777" w:rsidR="00664269" w:rsidRPr="00664269" w:rsidRDefault="00664269" w:rsidP="00212C69"/>
        </w:tc>
        <w:tc>
          <w:tcPr>
            <w:tcW w:w="2410" w:type="dxa"/>
          </w:tcPr>
          <w:p w14:paraId="2154BD13" w14:textId="58956821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4AE65260" w14:textId="1E22AF13" w:rsidR="00664269" w:rsidRPr="00664269" w:rsidRDefault="00664269" w:rsidP="00212C69">
            <w:r w:rsidRPr="00664269">
              <w:t>Geografía</w:t>
            </w:r>
          </w:p>
        </w:tc>
      </w:tr>
      <w:tr w:rsidR="00664269" w14:paraId="6323BC29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F911C64" w14:textId="77777777" w:rsidR="00664269" w:rsidRPr="00664269" w:rsidRDefault="00664269" w:rsidP="00212C69"/>
        </w:tc>
        <w:tc>
          <w:tcPr>
            <w:tcW w:w="2410" w:type="dxa"/>
          </w:tcPr>
          <w:p w14:paraId="3CFAFC53" w14:textId="76E73786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3AEC762" w14:textId="17BA9297" w:rsidR="00664269" w:rsidRPr="00664269" w:rsidRDefault="00664269" w:rsidP="00212C69">
            <w:proofErr w:type="spellStart"/>
            <w:r w:rsidRPr="00664269">
              <w:t>Piñol</w:t>
            </w:r>
            <w:proofErr w:type="spellEnd"/>
            <w:r w:rsidRPr="00664269">
              <w:t xml:space="preserve"> </w:t>
            </w:r>
            <w:proofErr w:type="spellStart"/>
            <w:r w:rsidRPr="00664269">
              <w:t>Queralt</w:t>
            </w:r>
            <w:proofErr w:type="spellEnd"/>
            <w:r w:rsidRPr="00664269">
              <w:t>, Andreu</w:t>
            </w:r>
          </w:p>
        </w:tc>
      </w:tr>
      <w:tr w:rsidR="00664269" w14:paraId="3C64C231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C7E3319" w14:textId="77777777" w:rsidR="00664269" w:rsidRPr="00664269" w:rsidRDefault="00664269" w:rsidP="00212C69"/>
        </w:tc>
        <w:tc>
          <w:tcPr>
            <w:tcW w:w="2410" w:type="dxa"/>
          </w:tcPr>
          <w:p w14:paraId="107B507A" w14:textId="1F4A0133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5CB1EAD" w14:textId="6B965E67" w:rsidR="00664269" w:rsidRPr="00664269" w:rsidRDefault="00664269" w:rsidP="00212C69">
            <w:r w:rsidRPr="00664269">
              <w:t>Geografía</w:t>
            </w:r>
          </w:p>
        </w:tc>
      </w:tr>
      <w:tr w:rsidR="00664269" w14:paraId="1898EA47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0ECFCC0" w14:textId="77777777" w:rsidR="00664269" w:rsidRPr="00664269" w:rsidRDefault="00664269" w:rsidP="00212C69"/>
        </w:tc>
        <w:tc>
          <w:tcPr>
            <w:tcW w:w="2410" w:type="dxa"/>
          </w:tcPr>
          <w:p w14:paraId="3EA908BF" w14:textId="5B1512B8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5C16DA9" w14:textId="02B0946D" w:rsidR="00664269" w:rsidRPr="00664269" w:rsidRDefault="00664269" w:rsidP="00212C69">
            <w:r w:rsidRPr="00664269">
              <w:t>Jurado Rota, Joan</w:t>
            </w:r>
          </w:p>
        </w:tc>
      </w:tr>
      <w:tr w:rsidR="00664269" w14:paraId="2684F22C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D605F43" w14:textId="77777777" w:rsidR="00664269" w:rsidRPr="00664269" w:rsidRDefault="00664269" w:rsidP="00212C69"/>
        </w:tc>
        <w:tc>
          <w:tcPr>
            <w:tcW w:w="2410" w:type="dxa"/>
          </w:tcPr>
          <w:p w14:paraId="35337365" w14:textId="527BFA5A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1DEAC4E" w14:textId="4B3AC894" w:rsidR="00664269" w:rsidRPr="00664269" w:rsidRDefault="00664269" w:rsidP="00212C69">
            <w:r w:rsidRPr="00664269">
              <w:t>Geografía</w:t>
            </w:r>
          </w:p>
        </w:tc>
      </w:tr>
      <w:tr w:rsidR="00664269" w14:paraId="42C9D4EA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54B408C" w14:textId="77777777" w:rsidR="00664269" w:rsidRPr="00664269" w:rsidRDefault="00664269" w:rsidP="00212C69"/>
        </w:tc>
        <w:tc>
          <w:tcPr>
            <w:tcW w:w="2410" w:type="dxa"/>
          </w:tcPr>
          <w:p w14:paraId="42F82E66" w14:textId="15597B5E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4618DC57" w14:textId="292DAB56" w:rsidR="00664269" w:rsidRPr="00664269" w:rsidRDefault="00664269" w:rsidP="00212C69">
            <w:r w:rsidRPr="00664269">
              <w:t>Quiroz Sierra, Kelly</w:t>
            </w:r>
          </w:p>
        </w:tc>
      </w:tr>
      <w:tr w:rsidR="00664269" w14:paraId="14AAF2B5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3F9F0A5" w14:textId="77777777" w:rsidR="00664269" w:rsidRPr="00664269" w:rsidRDefault="00664269" w:rsidP="00212C69"/>
        </w:tc>
        <w:tc>
          <w:tcPr>
            <w:tcW w:w="2410" w:type="dxa"/>
          </w:tcPr>
          <w:p w14:paraId="3691C967" w14:textId="24DE770D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1E837A2" w14:textId="5812DD5B" w:rsidR="00664269" w:rsidRPr="00664269" w:rsidRDefault="00664269" w:rsidP="00212C69">
            <w:r w:rsidRPr="00664269">
              <w:t>Geografía</w:t>
            </w:r>
          </w:p>
        </w:tc>
      </w:tr>
      <w:tr w:rsidR="00664269" w14:paraId="4C5198E7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007AA87F" w14:textId="77777777" w:rsidR="00664269" w:rsidRPr="00664269" w:rsidRDefault="00664269" w:rsidP="00212C69"/>
        </w:tc>
        <w:tc>
          <w:tcPr>
            <w:tcW w:w="2410" w:type="dxa"/>
          </w:tcPr>
          <w:p w14:paraId="7C9EC9AE" w14:textId="0C43A419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2AC053B" w14:textId="66C2C11A" w:rsidR="00664269" w:rsidRPr="00664269" w:rsidRDefault="00664269" w:rsidP="00212C69">
            <w:r w:rsidRPr="00664269">
              <w:t>Camacho Fuenmayor, Marianela</w:t>
            </w:r>
          </w:p>
        </w:tc>
      </w:tr>
      <w:tr w:rsidR="00664269" w14:paraId="12551783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523B21B" w14:textId="77777777" w:rsidR="00664269" w:rsidRPr="00664269" w:rsidRDefault="00664269" w:rsidP="00212C69"/>
        </w:tc>
        <w:tc>
          <w:tcPr>
            <w:tcW w:w="2410" w:type="dxa"/>
          </w:tcPr>
          <w:p w14:paraId="157471FB" w14:textId="19FB0CA1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2F455831" w14:textId="5876E281" w:rsidR="00664269" w:rsidRPr="00664269" w:rsidRDefault="00664269" w:rsidP="00212C69">
            <w:r w:rsidRPr="00664269">
              <w:t>Arquitectura</w:t>
            </w:r>
          </w:p>
        </w:tc>
      </w:tr>
      <w:tr w:rsidR="00664269" w14:paraId="7E10B24A" w14:textId="77777777" w:rsidTr="008C411B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573A98B" w14:textId="77777777" w:rsidR="00664269" w:rsidRPr="00664269" w:rsidRDefault="00664269" w:rsidP="00212C69"/>
        </w:tc>
        <w:tc>
          <w:tcPr>
            <w:tcW w:w="2410" w:type="dxa"/>
          </w:tcPr>
          <w:p w14:paraId="213C391A" w14:textId="701F36CF" w:rsidR="00664269" w:rsidRPr="00664269" w:rsidRDefault="00664269" w:rsidP="00212C69">
            <w:r w:rsidRPr="00664269"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E675ABC" w14:textId="57C558EC" w:rsidR="00664269" w:rsidRPr="00664269" w:rsidRDefault="00664269" w:rsidP="00212C69">
            <w:r w:rsidRPr="00664269">
              <w:t xml:space="preserve">Carrión </w:t>
            </w:r>
            <w:proofErr w:type="spellStart"/>
            <w:r w:rsidRPr="00664269">
              <w:t>Gualán</w:t>
            </w:r>
            <w:proofErr w:type="spellEnd"/>
            <w:r w:rsidRPr="00664269">
              <w:t>, Paulo César</w:t>
            </w:r>
          </w:p>
        </w:tc>
      </w:tr>
      <w:tr w:rsidR="00664269" w14:paraId="1EEF197E" w14:textId="77777777" w:rsidTr="008C411B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6194B279" w14:textId="77777777" w:rsidR="00664269" w:rsidRPr="00664269" w:rsidRDefault="00664269" w:rsidP="00212C69"/>
        </w:tc>
        <w:tc>
          <w:tcPr>
            <w:tcW w:w="2410" w:type="dxa"/>
          </w:tcPr>
          <w:p w14:paraId="208FB3E3" w14:textId="7886A8CB" w:rsidR="00664269" w:rsidRPr="00664269" w:rsidRDefault="00664269" w:rsidP="00212C69">
            <w:r w:rsidRPr="00664269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43F4BC78" w14:textId="48F131F9" w:rsidR="00664269" w:rsidRPr="00664269" w:rsidRDefault="00664269" w:rsidP="00212C69">
            <w:r w:rsidRPr="00664269">
              <w:t>Geografía</w:t>
            </w:r>
          </w:p>
        </w:tc>
      </w:tr>
      <w:tr w:rsidR="00212C69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212C69" w:rsidRPr="00664269" w:rsidRDefault="00212C69" w:rsidP="00212C69">
            <w:pPr>
              <w:tabs>
                <w:tab w:val="left" w:pos="1350"/>
              </w:tabs>
              <w:rPr>
                <w:b/>
              </w:rPr>
            </w:pPr>
            <w:r w:rsidRPr="00664269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FEF7645" w14:textId="77777777" w:rsidR="00212C69" w:rsidRPr="00664269" w:rsidRDefault="00212C69" w:rsidP="00212C69">
            <w:pPr>
              <w:rPr>
                <w:color w:val="000000"/>
              </w:rPr>
            </w:pPr>
            <w:r w:rsidRPr="00664269">
              <w:t>LOS PAISAJES PROTEGIDOS Y CONSTRUIDOS</w:t>
            </w:r>
          </w:p>
          <w:p w14:paraId="4737476A" w14:textId="61B92CA8" w:rsidR="00212C69" w:rsidRPr="00664269" w:rsidRDefault="00212C69" w:rsidP="00212C69"/>
        </w:tc>
      </w:tr>
      <w:tr w:rsidR="00212C69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212C69" w:rsidRPr="00664269" w:rsidRDefault="00212C69" w:rsidP="00212C69">
            <w:r w:rsidRPr="00664269">
              <w:t>Detallar nombre y tipo de entidad financiadora</w:t>
            </w:r>
            <w:r w:rsidRPr="00664269">
              <w:rPr>
                <w:vertAlign w:val="superscript"/>
              </w:rPr>
              <w:t>3</w:t>
            </w:r>
            <w:r w:rsidRPr="00664269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203AA785" w:rsidR="00212C69" w:rsidRPr="00664269" w:rsidRDefault="00212C69" w:rsidP="00212C69">
            <w:r w:rsidRPr="00664269">
              <w:t>Nacional; Ministerio de Economía y Competitividad</w:t>
            </w:r>
          </w:p>
        </w:tc>
      </w:tr>
      <w:tr w:rsidR="00212C69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212C69" w:rsidRPr="00664269" w:rsidRDefault="00212C69" w:rsidP="00212C69">
            <w:r w:rsidRPr="00664269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5E46C654" w:rsidR="00212C69" w:rsidRPr="00664269" w:rsidRDefault="00212C69" w:rsidP="00212C69">
            <w:r w:rsidRPr="00664269">
              <w:t>Programa estatal de fomento de la investigación científica y técnica de excelencia. Subprograma estatal de generación del conocimiento. 2015-2017</w:t>
            </w:r>
          </w:p>
        </w:tc>
      </w:tr>
      <w:tr w:rsidR="00212C69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212C69" w:rsidRPr="00664269" w:rsidRDefault="00212C69" w:rsidP="00212C69">
            <w:r w:rsidRPr="00664269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4A9B751" w:rsidR="00212C69" w:rsidRPr="00664269" w:rsidRDefault="00212C69" w:rsidP="00212C69">
            <w:r w:rsidRPr="00664269">
              <w:rPr>
                <w:color w:val="000000"/>
              </w:rPr>
              <w:t>CSO2014-52721-P</w:t>
            </w:r>
          </w:p>
        </w:tc>
      </w:tr>
      <w:tr w:rsidR="00212C69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212C69" w:rsidRPr="00664269" w:rsidRDefault="00212C69" w:rsidP="00212C69">
            <w:r w:rsidRPr="00664269">
              <w:t>Fecha de inicio (</w:t>
            </w:r>
            <w:proofErr w:type="spellStart"/>
            <w:r w:rsidRPr="00664269">
              <w:t>dd</w:t>
            </w:r>
            <w:proofErr w:type="spellEnd"/>
            <w:r w:rsidRPr="00664269">
              <w:t>/mes/</w:t>
            </w:r>
            <w:proofErr w:type="spellStart"/>
            <w:r w:rsidRPr="00664269">
              <w:t>aaaa</w:t>
            </w:r>
            <w:proofErr w:type="spellEnd"/>
            <w:r w:rsidRPr="00664269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6A826775" w:rsidR="00212C69" w:rsidRPr="00664269" w:rsidRDefault="00212C69" w:rsidP="00212C69">
            <w:pPr>
              <w:rPr>
                <w:color w:val="000000"/>
              </w:rPr>
            </w:pPr>
            <w:r w:rsidRPr="00664269">
              <w:rPr>
                <w:color w:val="000000"/>
              </w:rPr>
              <w:t>1-ene-2015</w:t>
            </w:r>
          </w:p>
          <w:p w14:paraId="2EE9A1E0" w14:textId="64A1AA10" w:rsidR="00212C69" w:rsidRPr="00664269" w:rsidRDefault="00212C69" w:rsidP="00212C69"/>
        </w:tc>
      </w:tr>
      <w:tr w:rsidR="00212C69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212C69" w:rsidRPr="00664269" w:rsidRDefault="00212C69" w:rsidP="00212C69">
            <w:r w:rsidRPr="00664269">
              <w:t>Fecha de finalización (</w:t>
            </w:r>
            <w:proofErr w:type="spellStart"/>
            <w:r w:rsidRPr="00664269">
              <w:t>dd</w:t>
            </w:r>
            <w:proofErr w:type="spellEnd"/>
            <w:r w:rsidRPr="00664269">
              <w:t>/mes/</w:t>
            </w:r>
            <w:proofErr w:type="spellStart"/>
            <w:r w:rsidRPr="00664269">
              <w:t>aaaa</w:t>
            </w:r>
            <w:proofErr w:type="spellEnd"/>
            <w:r w:rsidRPr="00664269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A39B6D1" w:rsidR="00212C69" w:rsidRPr="00664269" w:rsidRDefault="00212C69" w:rsidP="00212C69">
            <w:pPr>
              <w:rPr>
                <w:color w:val="000000"/>
              </w:rPr>
            </w:pPr>
            <w:r w:rsidRPr="00664269">
              <w:rPr>
                <w:color w:val="000000"/>
              </w:rPr>
              <w:t>31-dic-2017</w:t>
            </w:r>
          </w:p>
          <w:p w14:paraId="42E5513C" w14:textId="2906253F" w:rsidR="00212C69" w:rsidRPr="00664269" w:rsidRDefault="00212C69" w:rsidP="00212C69"/>
        </w:tc>
      </w:tr>
      <w:tr w:rsidR="00212C69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212C69" w:rsidRPr="00664269" w:rsidRDefault="00212C69" w:rsidP="00212C69">
            <w:r w:rsidRPr="00664269"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E862F0D" w14:textId="77777777" w:rsidR="00212C69" w:rsidRPr="00664269" w:rsidRDefault="00212C69" w:rsidP="00212C69">
            <w:pPr>
              <w:rPr>
                <w:color w:val="000000"/>
              </w:rPr>
            </w:pPr>
            <w:r w:rsidRPr="00664269">
              <w:rPr>
                <w:color w:val="000000"/>
              </w:rPr>
              <w:t>24.200</w:t>
            </w:r>
          </w:p>
          <w:p w14:paraId="66699A36" w14:textId="6BCF97E8" w:rsidR="00212C69" w:rsidRPr="00664269" w:rsidRDefault="00212C69" w:rsidP="00212C69"/>
        </w:tc>
      </w:tr>
      <w:tr w:rsidR="00212C69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212C69" w:rsidRPr="00664269" w:rsidRDefault="00212C69" w:rsidP="00212C69">
            <w:r w:rsidRPr="00664269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1ABD7C3D" w:rsidR="00212C69" w:rsidRPr="00664269" w:rsidRDefault="00212C69" w:rsidP="005B670D">
            <w:pPr>
              <w:jc w:val="both"/>
            </w:pPr>
            <w:r w:rsidRPr="00664269">
              <w:t>La finalidad de este proyecto es analizar la calidad visual y la percepción social de paisajes protegidos y construidos como base para el estudio del uso público. Asimismo, se pretende caracterizar y dimensionar el uso en enclaves singulares de esos espacios a partir de su frecuentación, ocupación, apropiación y satisfacción de los usuarios y formular propuestas con la intención de promover la adecuación de los mismos al interés ciudadano.</w:t>
            </w:r>
          </w:p>
        </w:tc>
      </w:tr>
      <w:tr w:rsidR="00212C69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212C69" w:rsidRPr="00664269" w:rsidRDefault="00212C69" w:rsidP="00212C69">
            <w:r w:rsidRPr="00664269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61A5D24" w14:textId="54B2157B" w:rsidR="00212C69" w:rsidRPr="00664269" w:rsidRDefault="00212C69" w:rsidP="00212C69">
            <w:pPr>
              <w:rPr>
                <w:color w:val="000000"/>
              </w:rPr>
            </w:pPr>
            <w:r w:rsidRPr="00664269">
              <w:t>PAISAJE\USO PÚBLICO\PARTICIPACIÓN\TECNOLOGÍAS DE LA INFORMACIÓN GEOGRÁFICA\CIUDAD\LITORAL\ESPACIOS PROTEGIDOS.</w:t>
            </w:r>
          </w:p>
          <w:p w14:paraId="657A0AF1" w14:textId="16039E10" w:rsidR="00212C69" w:rsidRPr="00664269" w:rsidRDefault="00212C69" w:rsidP="00212C69"/>
        </w:tc>
      </w:tr>
      <w:tr w:rsidR="00212C69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212C69" w:rsidRPr="00664269" w:rsidRDefault="00212C69" w:rsidP="00212C69">
            <w:r w:rsidRPr="00664269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866F00" w14:textId="588F6B40" w:rsidR="00212C69" w:rsidRDefault="00664269" w:rsidP="00212C69">
            <w:hyperlink r:id="rId10" w:history="1">
              <w:r w:rsidRPr="00791106">
                <w:rPr>
                  <w:rStyle w:val="Hipervnculo"/>
                </w:rPr>
                <w:t>http://www.geografia.urv.cat/recerca/spatium/</w:t>
              </w:r>
            </w:hyperlink>
          </w:p>
          <w:p w14:paraId="67ED1E3C" w14:textId="3E356700" w:rsidR="00664269" w:rsidRPr="00664269" w:rsidRDefault="00664269" w:rsidP="00212C69"/>
        </w:tc>
      </w:tr>
    </w:tbl>
    <w:p w14:paraId="3D185043" w14:textId="77777777" w:rsidR="00667F51" w:rsidRDefault="00667F51" w:rsidP="007E2B1F"/>
    <w:p w14:paraId="5A857A2D" w14:textId="77777777" w:rsidR="00664269" w:rsidRDefault="00664269" w:rsidP="007E2B1F"/>
    <w:p w14:paraId="4DACE65D" w14:textId="77777777" w:rsidR="00664269" w:rsidRDefault="00664269" w:rsidP="007E2B1F"/>
    <w:p w14:paraId="7D0E6BB4" w14:textId="77777777" w:rsidR="00664269" w:rsidRDefault="00664269" w:rsidP="007E2B1F"/>
    <w:p w14:paraId="2D46C424" w14:textId="77777777" w:rsidR="00664269" w:rsidRDefault="00664269" w:rsidP="007E2B1F"/>
    <w:p w14:paraId="0EDF545A" w14:textId="77777777" w:rsidR="00664269" w:rsidRDefault="00664269" w:rsidP="007E2B1F"/>
    <w:p w14:paraId="28B3A7CF" w14:textId="77777777" w:rsidR="00664269" w:rsidRDefault="00664269" w:rsidP="007E2B1F"/>
    <w:p w14:paraId="0F398300" w14:textId="77777777" w:rsidR="00664269" w:rsidRDefault="00664269" w:rsidP="007E2B1F"/>
    <w:p w14:paraId="2C633F76" w14:textId="77777777" w:rsidR="00664269" w:rsidRPr="00A84DBD" w:rsidRDefault="00664269" w:rsidP="007E2B1F"/>
    <w:p w14:paraId="68CBDFA5" w14:textId="77777777" w:rsidR="00667F51" w:rsidRPr="00A84DBD" w:rsidRDefault="00667F51" w:rsidP="007E2B1F"/>
    <w:p w14:paraId="704FBDD1" w14:textId="77777777" w:rsidR="00667F51" w:rsidRPr="00A84DBD" w:rsidRDefault="00667F51" w:rsidP="007E2B1F"/>
    <w:p w14:paraId="3E31E4F3" w14:textId="77777777" w:rsidR="00667F51" w:rsidRPr="00A84DBD" w:rsidRDefault="00667F51" w:rsidP="007E2B1F"/>
    <w:p w14:paraId="1B291905" w14:textId="77777777" w:rsidR="00667F51" w:rsidRPr="00A84DBD" w:rsidRDefault="00667F51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664269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A755" w14:textId="77777777" w:rsidR="00EE55E2" w:rsidRDefault="00EE55E2" w:rsidP="00995416">
      <w:r>
        <w:separator/>
      </w:r>
    </w:p>
  </w:endnote>
  <w:endnote w:type="continuationSeparator" w:id="0">
    <w:p w14:paraId="09CC05A8" w14:textId="77777777" w:rsidR="00EE55E2" w:rsidRDefault="00EE55E2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3442D" w14:textId="77777777" w:rsidR="00EE55E2" w:rsidRDefault="00EE55E2" w:rsidP="00995416">
      <w:r>
        <w:separator/>
      </w:r>
    </w:p>
  </w:footnote>
  <w:footnote w:type="continuationSeparator" w:id="0">
    <w:p w14:paraId="5F91C7A5" w14:textId="77777777" w:rsidR="00EE55E2" w:rsidRDefault="00EE55E2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30868"/>
    <w:rsid w:val="000843FF"/>
    <w:rsid w:val="0009494A"/>
    <w:rsid w:val="000A47B3"/>
    <w:rsid w:val="000E62A2"/>
    <w:rsid w:val="0013202B"/>
    <w:rsid w:val="0013555C"/>
    <w:rsid w:val="00162E00"/>
    <w:rsid w:val="00195527"/>
    <w:rsid w:val="00212C69"/>
    <w:rsid w:val="0024386F"/>
    <w:rsid w:val="00273A4D"/>
    <w:rsid w:val="003142BB"/>
    <w:rsid w:val="00370E67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B670D"/>
    <w:rsid w:val="005D1E72"/>
    <w:rsid w:val="00662035"/>
    <w:rsid w:val="00664269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B0E67"/>
    <w:rsid w:val="00DD234A"/>
    <w:rsid w:val="00DD3226"/>
    <w:rsid w:val="00E11C04"/>
    <w:rsid w:val="00E4692B"/>
    <w:rsid w:val="00E5776B"/>
    <w:rsid w:val="00E8152A"/>
    <w:rsid w:val="00EA1EA4"/>
    <w:rsid w:val="00EE1736"/>
    <w:rsid w:val="00EE55E2"/>
    <w:rsid w:val="00F351CC"/>
    <w:rsid w:val="00F546AF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dgeografia@urv.cat" TargetMode="External"/><Relationship Id="rId10" Type="http://schemas.openxmlformats.org/officeDocument/2006/relationships/hyperlink" Target="http://www.geografia.urv.cat/recerca/spati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0738-3556-BB45-8E62-CB5007E0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534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cp:lastPrinted>2016-08-18T16:47:00Z</cp:lastPrinted>
  <dcterms:created xsi:type="dcterms:W3CDTF">2017-07-11T12:29:00Z</dcterms:created>
  <dcterms:modified xsi:type="dcterms:W3CDTF">2017-07-11T12:29:00Z</dcterms:modified>
</cp:coreProperties>
</file>