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2E5E" w14:textId="77777777" w:rsidR="00995416" w:rsidRPr="00C635B8" w:rsidRDefault="000A47B3" w:rsidP="004B43EE">
      <w:pPr>
        <w:spacing w:before="120" w:after="120"/>
        <w:ind w:firstLine="709"/>
      </w:pPr>
      <w:bookmarkStart w:id="0" w:name="_GoBack"/>
      <w:r w:rsidRPr="00C635B8">
        <w:rPr>
          <w:noProof/>
        </w:rPr>
        <w:drawing>
          <wp:anchor distT="0" distB="0" distL="114300" distR="114300" simplePos="0" relativeHeight="251658240" behindDoc="0" locked="0" layoutInCell="1" allowOverlap="1" wp14:anchorId="76D3ADA4" wp14:editId="31B95C73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25A5B0" w14:textId="77777777" w:rsidR="007E2B1F" w:rsidRPr="00C635B8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C635B8" w14:paraId="440B7A41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2441A" w14:textId="77777777" w:rsidR="007E2B1F" w:rsidRPr="00C635B8" w:rsidRDefault="007E2B1F" w:rsidP="007E2B1F">
            <w:pPr>
              <w:jc w:val="center"/>
              <w:rPr>
                <w:b/>
              </w:rPr>
            </w:pPr>
            <w:r w:rsidRPr="00C635B8">
              <w:rPr>
                <w:b/>
              </w:rPr>
              <w:t>Datos sobre proyectos de investigación</w:t>
            </w:r>
          </w:p>
        </w:tc>
      </w:tr>
      <w:tr w:rsidR="007E2B1F" w:rsidRPr="00C635B8" w14:paraId="171E099D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5DDD2B" w14:textId="77777777" w:rsidR="007E2B1F" w:rsidRPr="00C635B8" w:rsidRDefault="007E2B1F" w:rsidP="007E2B1F">
            <w:pPr>
              <w:rPr>
                <w:b/>
              </w:rPr>
            </w:pPr>
            <w:r w:rsidRPr="00C635B8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FA6E06" w14:textId="77777777" w:rsidR="007E2B1F" w:rsidRPr="00C635B8" w:rsidRDefault="007E2B1F" w:rsidP="007E2B1F">
            <w:r w:rsidRPr="00C635B8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5BA6E2" w14:textId="77777777" w:rsidR="007E2B1F" w:rsidRPr="00C635B8" w:rsidRDefault="00BE7786" w:rsidP="007E2B1F">
            <w:r w:rsidRPr="00C635B8">
              <w:t>FARINÓS DASÍ</w:t>
            </w:r>
            <w:r w:rsidR="0085632B" w:rsidRPr="00C635B8">
              <w:t>, JOAQUÍN</w:t>
            </w:r>
          </w:p>
        </w:tc>
      </w:tr>
      <w:tr w:rsidR="00C2083B" w:rsidRPr="00C635B8" w14:paraId="43721351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399E2" w14:textId="77777777" w:rsidR="00C2083B" w:rsidRPr="00C635B8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1368BD" w14:textId="77777777" w:rsidR="00C2083B" w:rsidRPr="00C635B8" w:rsidRDefault="00C2083B" w:rsidP="007E2B1F">
            <w:r w:rsidRPr="00C635B8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A5FB65" w14:textId="77777777" w:rsidR="00EE4A08" w:rsidRPr="00C635B8" w:rsidRDefault="00EE4A08" w:rsidP="00EE4A08">
            <w:pPr>
              <w:rPr>
                <w:color w:val="000000"/>
              </w:rPr>
            </w:pPr>
            <w:r w:rsidRPr="00C635B8">
              <w:t>UNIVERSIDAD DE VALENCIA</w:t>
            </w:r>
          </w:p>
          <w:p w14:paraId="27AA1847" w14:textId="77777777" w:rsidR="00C2083B" w:rsidRPr="00C635B8" w:rsidRDefault="00C2083B" w:rsidP="001867D4"/>
        </w:tc>
      </w:tr>
      <w:tr w:rsidR="007E2B1F" w:rsidRPr="00C635B8" w14:paraId="3CA8A09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5BD4C2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FDD124" w14:textId="77777777" w:rsidR="007E2B1F" w:rsidRPr="00C635B8" w:rsidRDefault="007E2B1F" w:rsidP="007E2B1F">
            <w:r w:rsidRPr="00C635B8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4D5AE6" w14:textId="77777777" w:rsidR="00EE4A08" w:rsidRPr="00C635B8" w:rsidRDefault="00EE4A08" w:rsidP="00EE4A08">
            <w:pPr>
              <w:rPr>
                <w:color w:val="000000"/>
              </w:rPr>
            </w:pPr>
            <w:r w:rsidRPr="00C635B8">
              <w:t>INSTITUTO INTERUNIVERSITARIO DE DESARROLLO LOCAL</w:t>
            </w:r>
          </w:p>
          <w:p w14:paraId="7DA4F71A" w14:textId="77777777" w:rsidR="007E2B1F" w:rsidRPr="00C635B8" w:rsidRDefault="007E2B1F" w:rsidP="001867D4"/>
        </w:tc>
      </w:tr>
      <w:tr w:rsidR="007E2B1F" w:rsidRPr="00C635B8" w14:paraId="765A0941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24F242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6E9310" w14:textId="77777777" w:rsidR="007E2B1F" w:rsidRPr="00C635B8" w:rsidRDefault="007E2B1F" w:rsidP="007E2B1F">
            <w:r w:rsidRPr="00C635B8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0C926C" w14:textId="77777777" w:rsidR="007E2B1F" w:rsidRPr="00C635B8" w:rsidRDefault="00BE7786" w:rsidP="007E2B1F">
            <w:r w:rsidRPr="00C635B8">
              <w:t>DESARROLLO LOCAL SOSTENIBLE</w:t>
            </w:r>
          </w:p>
        </w:tc>
      </w:tr>
      <w:tr w:rsidR="007E2B1F" w:rsidRPr="00C635B8" w14:paraId="3B659AB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20283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C75E30" w14:textId="77777777" w:rsidR="007E2B1F" w:rsidRPr="00C635B8" w:rsidRDefault="007E2B1F" w:rsidP="00AC0F8A">
            <w:r w:rsidRPr="00C635B8">
              <w:t>Área de Adscripción</w:t>
            </w:r>
            <w:r w:rsidR="00AC0F8A" w:rsidRPr="00C635B8">
              <w:rPr>
                <w:vertAlign w:val="superscript"/>
              </w:rPr>
              <w:t>1</w:t>
            </w:r>
            <w:r w:rsidRPr="00C635B8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75485A" w14:textId="77777777" w:rsidR="007E2B1F" w:rsidRPr="00C635B8" w:rsidRDefault="00BE7786" w:rsidP="007E2B1F">
            <w:r w:rsidRPr="00C635B8">
              <w:t>AGR</w:t>
            </w:r>
          </w:p>
        </w:tc>
      </w:tr>
      <w:tr w:rsidR="007E2B1F" w:rsidRPr="00C635B8" w14:paraId="0A32B1E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ECEEE4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957233" w14:textId="77777777" w:rsidR="007E2B1F" w:rsidRPr="00C635B8" w:rsidRDefault="007E2B1F" w:rsidP="007E2B1F">
            <w:r w:rsidRPr="00C635B8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4AF268" w14:textId="77777777" w:rsidR="007E2B1F" w:rsidRPr="00C635B8" w:rsidRDefault="00BE7786" w:rsidP="007E2B1F">
            <w:r w:rsidRPr="00C635B8">
              <w:t xml:space="preserve">Dpto. Geografía. Facultad de </w:t>
            </w:r>
            <w:proofErr w:type="spellStart"/>
            <w:r w:rsidRPr="00C635B8">
              <w:t>Gfía</w:t>
            </w:r>
            <w:proofErr w:type="spellEnd"/>
            <w:r w:rsidRPr="00C635B8">
              <w:t xml:space="preserve">. e Hª. </w:t>
            </w:r>
            <w:proofErr w:type="spellStart"/>
            <w:r w:rsidRPr="00C635B8">
              <w:t>Universitat</w:t>
            </w:r>
            <w:proofErr w:type="spellEnd"/>
            <w:r w:rsidRPr="00C635B8">
              <w:t xml:space="preserve"> de </w:t>
            </w:r>
            <w:proofErr w:type="spellStart"/>
            <w:r w:rsidRPr="00C635B8">
              <w:t>València</w:t>
            </w:r>
            <w:proofErr w:type="spellEnd"/>
            <w:r w:rsidRPr="00C635B8">
              <w:t>.</w:t>
            </w:r>
          </w:p>
          <w:p w14:paraId="21425E91" w14:textId="77777777" w:rsidR="00BE7786" w:rsidRPr="00C635B8" w:rsidRDefault="00BE7786" w:rsidP="007E2B1F">
            <w:r w:rsidRPr="00C635B8">
              <w:t>Av. Blasco Ibáñez, 28. 46010 Valencia</w:t>
            </w:r>
          </w:p>
        </w:tc>
      </w:tr>
      <w:tr w:rsidR="007E2B1F" w:rsidRPr="00C635B8" w14:paraId="5508F11A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F9A7F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6E116" w14:textId="77777777" w:rsidR="007E2B1F" w:rsidRPr="00C635B8" w:rsidRDefault="007E2B1F" w:rsidP="007E2B1F">
            <w:r w:rsidRPr="00C635B8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5F8DD" w14:textId="77777777" w:rsidR="007E2B1F" w:rsidRPr="00C635B8" w:rsidRDefault="00BE7786" w:rsidP="007E2B1F">
            <w:r w:rsidRPr="00C635B8">
              <w:t>963864237</w:t>
            </w:r>
          </w:p>
        </w:tc>
      </w:tr>
      <w:tr w:rsidR="007E2B1F" w:rsidRPr="00C635B8" w14:paraId="0E1B0E10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1662D6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DA9744" w14:textId="77777777" w:rsidR="007E2B1F" w:rsidRPr="00C635B8" w:rsidRDefault="007E2B1F" w:rsidP="007E2B1F">
            <w:r w:rsidRPr="00C635B8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4EE5A4" w14:textId="4B3C76B3" w:rsidR="007E2B1F" w:rsidRPr="00C635B8" w:rsidRDefault="009D0DCB" w:rsidP="007E2B1F">
            <w:hyperlink r:id="rId9" w:history="1">
              <w:r w:rsidRPr="00C635B8">
                <w:rPr>
                  <w:rStyle w:val="Hipervnculo"/>
                </w:rPr>
                <w:t>www.iidl-valencia.es</w:t>
              </w:r>
            </w:hyperlink>
          </w:p>
          <w:p w14:paraId="08E9D849" w14:textId="77777777" w:rsidR="009D0DCB" w:rsidRPr="00C635B8" w:rsidRDefault="009D0DCB" w:rsidP="007E2B1F"/>
        </w:tc>
      </w:tr>
      <w:tr w:rsidR="007E2B1F" w:rsidRPr="00C635B8" w14:paraId="233D4840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F72F5D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BE0DB6D" w14:textId="77777777" w:rsidR="007E2B1F" w:rsidRPr="00C635B8" w:rsidRDefault="007E2B1F" w:rsidP="007E2B1F">
            <w:r w:rsidRPr="00C635B8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B78441" w14:textId="3E3DF78E" w:rsidR="007E2B1F" w:rsidRPr="00C635B8" w:rsidRDefault="009D0DCB" w:rsidP="007E2B1F">
            <w:hyperlink r:id="rId10" w:history="1">
              <w:r w:rsidRPr="00C635B8">
                <w:rPr>
                  <w:rStyle w:val="Hipervnculo"/>
                </w:rPr>
                <w:t>Joaquin.Farinos@uv.es</w:t>
              </w:r>
            </w:hyperlink>
          </w:p>
          <w:p w14:paraId="6C4EB9DD" w14:textId="77777777" w:rsidR="009D0DCB" w:rsidRPr="00C635B8" w:rsidRDefault="009D0DCB" w:rsidP="007E2B1F"/>
        </w:tc>
      </w:tr>
      <w:tr w:rsidR="007E2B1F" w:rsidRPr="00C635B8" w14:paraId="2F6EAD71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09878F" w14:textId="77777777" w:rsidR="007E2B1F" w:rsidRPr="00C635B8" w:rsidRDefault="007E2B1F" w:rsidP="00D57DBB">
            <w:pPr>
              <w:rPr>
                <w:b/>
              </w:rPr>
            </w:pPr>
            <w:r w:rsidRPr="00C635B8">
              <w:rPr>
                <w:b/>
              </w:rPr>
              <w:t>Participantes y filiación</w:t>
            </w:r>
            <w:r w:rsidR="00D57DBB" w:rsidRPr="00C635B8">
              <w:rPr>
                <w:b/>
                <w:vertAlign w:val="superscript"/>
              </w:rPr>
              <w:t>2</w:t>
            </w:r>
            <w:r w:rsidRPr="00C635B8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5A2374A" w14:textId="77777777" w:rsidR="007E2B1F" w:rsidRPr="00C635B8" w:rsidRDefault="007E2B1F" w:rsidP="007E2B1F">
            <w:r w:rsidRPr="00C635B8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1B2FF085" w14:textId="77777777" w:rsidR="007E2B1F" w:rsidRPr="00C635B8" w:rsidRDefault="00BE7786" w:rsidP="00BE7786">
            <w:pPr>
              <w:pStyle w:val="Prrafodelista"/>
              <w:numPr>
                <w:ilvl w:val="0"/>
                <w:numId w:val="1"/>
              </w:numPr>
            </w:pPr>
            <w:r w:rsidRPr="00C635B8">
              <w:t>Juan Romero González (CU de la UVEG)</w:t>
            </w:r>
          </w:p>
          <w:p w14:paraId="192AED12" w14:textId="77777777" w:rsidR="00BE7786" w:rsidRPr="00C635B8" w:rsidRDefault="00BE7786" w:rsidP="00BE7786">
            <w:pPr>
              <w:pStyle w:val="Prrafodelista"/>
              <w:numPr>
                <w:ilvl w:val="0"/>
                <w:numId w:val="1"/>
              </w:numPr>
            </w:pPr>
            <w:r w:rsidRPr="00C635B8">
              <w:t xml:space="preserve">Josep </w:t>
            </w:r>
            <w:proofErr w:type="spellStart"/>
            <w:r w:rsidRPr="00C635B8">
              <w:t>Vicent</w:t>
            </w:r>
            <w:proofErr w:type="spellEnd"/>
            <w:r w:rsidRPr="00C635B8">
              <w:t xml:space="preserve"> Boira </w:t>
            </w:r>
            <w:proofErr w:type="spellStart"/>
            <w:r w:rsidRPr="00C635B8">
              <w:t>Maiques</w:t>
            </w:r>
            <w:proofErr w:type="spellEnd"/>
            <w:r w:rsidRPr="00C635B8">
              <w:t xml:space="preserve"> (TU, UVEG)</w:t>
            </w:r>
          </w:p>
          <w:p w14:paraId="1ED57B58" w14:textId="77777777" w:rsidR="00BE7786" w:rsidRPr="00C635B8" w:rsidRDefault="00BE7786" w:rsidP="00BE7786">
            <w:pPr>
              <w:pStyle w:val="Prrafodelista"/>
              <w:numPr>
                <w:ilvl w:val="0"/>
                <w:numId w:val="1"/>
              </w:numPr>
            </w:pPr>
            <w:r w:rsidRPr="00C635B8">
              <w:t>Belén Pedregal Mateos (TU, U. Sevilla)</w:t>
            </w:r>
          </w:p>
          <w:p w14:paraId="7EE9B475" w14:textId="77777777" w:rsidR="00BE7786" w:rsidRPr="00C635B8" w:rsidRDefault="00BE7786" w:rsidP="00BE7786">
            <w:pPr>
              <w:pStyle w:val="Prrafodelista"/>
              <w:numPr>
                <w:ilvl w:val="0"/>
                <w:numId w:val="1"/>
              </w:numPr>
            </w:pPr>
            <w:r w:rsidRPr="00C635B8">
              <w:t xml:space="preserve">José Antonio </w:t>
            </w:r>
            <w:proofErr w:type="spellStart"/>
            <w:r w:rsidRPr="00C635B8">
              <w:t>Aldrey</w:t>
            </w:r>
            <w:proofErr w:type="spellEnd"/>
            <w:r w:rsidRPr="00C635B8">
              <w:t xml:space="preserve"> Vázquez (TU, U. Santiago de Compostela)</w:t>
            </w:r>
          </w:p>
          <w:p w14:paraId="66BCF65F" w14:textId="77777777" w:rsidR="00BE7786" w:rsidRPr="00C635B8" w:rsidRDefault="00BE7786" w:rsidP="00BE7786">
            <w:pPr>
              <w:pStyle w:val="Prrafodelista"/>
              <w:numPr>
                <w:ilvl w:val="0"/>
                <w:numId w:val="1"/>
              </w:numPr>
            </w:pPr>
            <w:r w:rsidRPr="00C635B8">
              <w:t>Pedro José Lozano (TU. U. del País Vasco)</w:t>
            </w:r>
          </w:p>
          <w:p w14:paraId="7A447CBD" w14:textId="77777777" w:rsidR="00BE7786" w:rsidRPr="00C635B8" w:rsidRDefault="00BE7786" w:rsidP="00BE7786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C635B8">
              <w:t>Itxaro</w:t>
            </w:r>
            <w:proofErr w:type="spellEnd"/>
            <w:r w:rsidR="004F1DCB" w:rsidRPr="00C635B8">
              <w:t xml:space="preserve"> </w:t>
            </w:r>
            <w:proofErr w:type="spellStart"/>
            <w:r w:rsidRPr="00C635B8">
              <w:t>Latasa</w:t>
            </w:r>
            <w:proofErr w:type="spellEnd"/>
            <w:r w:rsidRPr="00C635B8">
              <w:t>(TU. U. del País Vasco)</w:t>
            </w:r>
          </w:p>
          <w:p w14:paraId="307263E2" w14:textId="77777777" w:rsidR="00340C7F" w:rsidRPr="00C635B8" w:rsidRDefault="00340C7F" w:rsidP="00BE7786">
            <w:pPr>
              <w:pStyle w:val="Prrafodelista"/>
              <w:numPr>
                <w:ilvl w:val="0"/>
                <w:numId w:val="1"/>
              </w:numPr>
            </w:pPr>
            <w:r w:rsidRPr="00C635B8">
              <w:t>Sergio Segura Calero (Doctorando U. Sevilla)</w:t>
            </w:r>
          </w:p>
        </w:tc>
      </w:tr>
      <w:tr w:rsidR="007E2B1F" w:rsidRPr="00C635B8" w14:paraId="4C234512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400A7CF" w14:textId="77777777" w:rsidR="007E2B1F" w:rsidRPr="00C635B8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68328F48" w14:textId="77777777" w:rsidR="007E2B1F" w:rsidRPr="00C635B8" w:rsidRDefault="007E2B1F" w:rsidP="007E2B1F">
            <w:r w:rsidRPr="00C635B8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6AFAA40" w14:textId="77777777" w:rsidR="007E2B1F" w:rsidRPr="00C635B8" w:rsidRDefault="00340C7F" w:rsidP="007E2B1F">
            <w:r w:rsidRPr="00C635B8">
              <w:t xml:space="preserve">Geografía, Geografía Humana </w:t>
            </w:r>
            <w:proofErr w:type="spellStart"/>
            <w:r w:rsidR="004F1DCB" w:rsidRPr="00C635B8">
              <w:t>Universitat</w:t>
            </w:r>
            <w:proofErr w:type="spellEnd"/>
            <w:r w:rsidR="004F1DCB" w:rsidRPr="00C635B8">
              <w:t xml:space="preserve"> de </w:t>
            </w:r>
            <w:proofErr w:type="spellStart"/>
            <w:r w:rsidR="004F1DCB" w:rsidRPr="00C635B8">
              <w:t>València</w:t>
            </w:r>
            <w:proofErr w:type="spellEnd"/>
            <w:r w:rsidR="004F1DCB" w:rsidRPr="00C635B8">
              <w:t xml:space="preserve"> </w:t>
            </w:r>
            <w:r w:rsidRPr="00C635B8">
              <w:t>(en casos U. Sevilla)</w:t>
            </w:r>
          </w:p>
        </w:tc>
      </w:tr>
      <w:tr w:rsidR="007E2B1F" w:rsidRPr="00C635B8" w14:paraId="088DCD9C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001DAC11" w14:textId="77777777" w:rsidR="007E2B1F" w:rsidRPr="00C635B8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C635B8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D5ECA91" w14:textId="77777777" w:rsidR="007E2B1F" w:rsidRPr="00C635B8" w:rsidRDefault="00BE7786" w:rsidP="001867D4">
            <w:r w:rsidRPr="00C635B8">
              <w:t>DEL GOBIERNO A LA GOBERNANZA Y GOBERNABILIDAD EFECTIVA DEL TERRITORIO: GUÍAS PARA UN NUEVO DESARROLLO TERRITORIAL</w:t>
            </w:r>
          </w:p>
        </w:tc>
      </w:tr>
      <w:tr w:rsidR="007E2B1F" w:rsidRPr="00C635B8" w14:paraId="58D0EE0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3158C9B" w14:textId="77777777" w:rsidR="007E2B1F" w:rsidRPr="00C635B8" w:rsidRDefault="007E2B1F" w:rsidP="00D57DBB">
            <w:pPr>
              <w:rPr>
                <w:b/>
              </w:rPr>
            </w:pPr>
            <w:r w:rsidRPr="00C635B8">
              <w:rPr>
                <w:b/>
              </w:rPr>
              <w:t xml:space="preserve">Detallar </w:t>
            </w:r>
            <w:r w:rsidR="00E5776B" w:rsidRPr="00C635B8">
              <w:rPr>
                <w:b/>
              </w:rPr>
              <w:t xml:space="preserve">nombre y tipo de </w:t>
            </w:r>
            <w:r w:rsidRPr="00C635B8">
              <w:rPr>
                <w:b/>
              </w:rPr>
              <w:t>entidad financiadora</w:t>
            </w:r>
            <w:r w:rsidR="00D57DBB" w:rsidRPr="00C635B8">
              <w:rPr>
                <w:b/>
                <w:vertAlign w:val="superscript"/>
              </w:rPr>
              <w:t>3</w:t>
            </w:r>
            <w:r w:rsidRPr="00C635B8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CBFE56A" w14:textId="77777777" w:rsidR="007E2B1F" w:rsidRPr="00C635B8" w:rsidRDefault="00BE7786" w:rsidP="007E2B1F">
            <w:r w:rsidRPr="00C635B8">
              <w:t>Ministerio de Economía y Competitividad. Nacional,</w:t>
            </w:r>
          </w:p>
        </w:tc>
      </w:tr>
      <w:tr w:rsidR="007E2B1F" w:rsidRPr="00C635B8" w14:paraId="35B9382A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2481FD7" w14:textId="77777777" w:rsidR="007E2B1F" w:rsidRPr="00C635B8" w:rsidRDefault="007E2B1F" w:rsidP="007E2B1F">
            <w:pPr>
              <w:rPr>
                <w:b/>
              </w:rPr>
            </w:pPr>
            <w:r w:rsidRPr="00C635B8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3FA55C6" w14:textId="77777777" w:rsidR="007E2B1F" w:rsidRPr="00C635B8" w:rsidRDefault="00BE7786" w:rsidP="007E2B1F">
            <w:r w:rsidRPr="00C635B8">
              <w:t xml:space="preserve">Programa Nacional </w:t>
            </w:r>
            <w:proofErr w:type="spellStart"/>
            <w:r w:rsidRPr="00C635B8">
              <w:t>I+D+i</w:t>
            </w:r>
            <w:proofErr w:type="spellEnd"/>
            <w:r w:rsidRPr="00C635B8">
              <w:t>, Investigación no orientada.</w:t>
            </w:r>
          </w:p>
        </w:tc>
      </w:tr>
      <w:tr w:rsidR="007E2B1F" w:rsidRPr="00C635B8" w14:paraId="280A4754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DAC75AE" w14:textId="77777777" w:rsidR="007E2B1F" w:rsidRPr="00C635B8" w:rsidRDefault="007E2B1F" w:rsidP="007E2B1F">
            <w:pPr>
              <w:rPr>
                <w:b/>
              </w:rPr>
            </w:pPr>
            <w:r w:rsidRPr="00C635B8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C2B668E" w14:textId="77777777" w:rsidR="007E2B1F" w:rsidRPr="00C635B8" w:rsidRDefault="00EE4A08" w:rsidP="007E2B1F">
            <w:r w:rsidRPr="00C635B8">
              <w:rPr>
                <w:color w:val="000000"/>
              </w:rPr>
              <w:t>CSO2012-36960</w:t>
            </w:r>
          </w:p>
        </w:tc>
      </w:tr>
      <w:tr w:rsidR="007E2B1F" w:rsidRPr="00C635B8" w14:paraId="0EDEE0C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2D5F312A" w14:textId="77777777" w:rsidR="007E2B1F" w:rsidRPr="00C635B8" w:rsidRDefault="007E2B1F" w:rsidP="00926612">
            <w:pPr>
              <w:rPr>
                <w:b/>
              </w:rPr>
            </w:pPr>
            <w:r w:rsidRPr="00C635B8">
              <w:rPr>
                <w:b/>
              </w:rPr>
              <w:t>Fecha de inicio (</w:t>
            </w:r>
            <w:proofErr w:type="spellStart"/>
            <w:r w:rsidRPr="00C635B8">
              <w:rPr>
                <w:b/>
              </w:rPr>
              <w:t>dd</w:t>
            </w:r>
            <w:proofErr w:type="spellEnd"/>
            <w:r w:rsidRPr="00C635B8">
              <w:rPr>
                <w:b/>
              </w:rPr>
              <w:t>/m</w:t>
            </w:r>
            <w:r w:rsidR="00926612" w:rsidRPr="00C635B8">
              <w:rPr>
                <w:b/>
              </w:rPr>
              <w:t>es</w:t>
            </w:r>
            <w:r w:rsidRPr="00C635B8">
              <w:rPr>
                <w:b/>
              </w:rPr>
              <w:t>/</w:t>
            </w:r>
            <w:proofErr w:type="spellStart"/>
            <w:r w:rsidRPr="00C635B8">
              <w:rPr>
                <w:b/>
              </w:rPr>
              <w:t>aaaa</w:t>
            </w:r>
            <w:proofErr w:type="spellEnd"/>
            <w:r w:rsidRPr="00C635B8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7EDF552" w14:textId="77777777" w:rsidR="008F1BF7" w:rsidRPr="00C635B8" w:rsidRDefault="00EE4A08" w:rsidP="008F1BF7">
            <w:pPr>
              <w:rPr>
                <w:color w:val="000000"/>
              </w:rPr>
            </w:pPr>
            <w:r w:rsidRPr="00C635B8">
              <w:rPr>
                <w:color w:val="000000"/>
              </w:rPr>
              <w:t>1-ene-2013</w:t>
            </w:r>
          </w:p>
          <w:p w14:paraId="3EE91531" w14:textId="77777777" w:rsidR="007E2B1F" w:rsidRPr="00C635B8" w:rsidRDefault="007E2B1F" w:rsidP="007E2B1F"/>
        </w:tc>
      </w:tr>
      <w:tr w:rsidR="007E2B1F" w:rsidRPr="00C635B8" w14:paraId="563D4354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762F6CF" w14:textId="77777777" w:rsidR="007E2B1F" w:rsidRPr="00C635B8" w:rsidRDefault="007E2B1F" w:rsidP="00926612">
            <w:pPr>
              <w:rPr>
                <w:b/>
              </w:rPr>
            </w:pPr>
            <w:r w:rsidRPr="00C635B8">
              <w:rPr>
                <w:b/>
              </w:rPr>
              <w:t>Fecha de finalización (</w:t>
            </w:r>
            <w:proofErr w:type="spellStart"/>
            <w:r w:rsidRPr="00C635B8">
              <w:rPr>
                <w:b/>
              </w:rPr>
              <w:t>dd</w:t>
            </w:r>
            <w:proofErr w:type="spellEnd"/>
            <w:r w:rsidRPr="00C635B8">
              <w:rPr>
                <w:b/>
              </w:rPr>
              <w:t>/m</w:t>
            </w:r>
            <w:r w:rsidR="00926612" w:rsidRPr="00C635B8">
              <w:rPr>
                <w:b/>
              </w:rPr>
              <w:t>es</w:t>
            </w:r>
            <w:r w:rsidRPr="00C635B8">
              <w:rPr>
                <w:b/>
              </w:rPr>
              <w:t>/</w:t>
            </w:r>
            <w:proofErr w:type="spellStart"/>
            <w:r w:rsidRPr="00C635B8">
              <w:rPr>
                <w:b/>
              </w:rPr>
              <w:t>aaaa</w:t>
            </w:r>
            <w:proofErr w:type="spellEnd"/>
            <w:r w:rsidRPr="00C635B8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AA330F9" w14:textId="77777777" w:rsidR="008F1BF7" w:rsidRPr="00C635B8" w:rsidRDefault="00EE4A08" w:rsidP="008F1BF7">
            <w:pPr>
              <w:rPr>
                <w:color w:val="000000"/>
              </w:rPr>
            </w:pPr>
            <w:r w:rsidRPr="00C635B8">
              <w:rPr>
                <w:color w:val="000000"/>
              </w:rPr>
              <w:t>31-dic-2015</w:t>
            </w:r>
          </w:p>
          <w:p w14:paraId="719AAF20" w14:textId="77777777" w:rsidR="007E2B1F" w:rsidRPr="00C635B8" w:rsidRDefault="007E2B1F" w:rsidP="007E2B1F"/>
        </w:tc>
      </w:tr>
      <w:tr w:rsidR="00667F51" w:rsidRPr="00C635B8" w14:paraId="5D81455A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74CCC27" w14:textId="77777777" w:rsidR="00667F51" w:rsidRPr="00C635B8" w:rsidRDefault="00667F51" w:rsidP="007E2B1F">
            <w:pPr>
              <w:rPr>
                <w:b/>
              </w:rPr>
            </w:pPr>
            <w:r w:rsidRPr="00C635B8">
              <w:rPr>
                <w:b/>
              </w:rPr>
              <w:t>Concedido</w:t>
            </w:r>
            <w:r w:rsidR="00F6371B" w:rsidRPr="00C635B8">
              <w:rPr>
                <w:b/>
              </w:rPr>
              <w:t xml:space="preserve"> (€)</w:t>
            </w:r>
            <w:r w:rsidRPr="00C635B8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840B775" w14:textId="77777777" w:rsidR="00EE4A08" w:rsidRPr="00C635B8" w:rsidRDefault="00EE4A08" w:rsidP="00EE4A08">
            <w:pPr>
              <w:rPr>
                <w:color w:val="000000"/>
              </w:rPr>
            </w:pPr>
            <w:r w:rsidRPr="00C635B8">
              <w:rPr>
                <w:color w:val="000000"/>
              </w:rPr>
              <w:t>15.912</w:t>
            </w:r>
          </w:p>
          <w:p w14:paraId="55CABB53" w14:textId="77777777" w:rsidR="00667F51" w:rsidRPr="00C635B8" w:rsidRDefault="00667F51" w:rsidP="001867D4"/>
        </w:tc>
      </w:tr>
      <w:tr w:rsidR="007E2B1F" w:rsidRPr="00C635B8" w14:paraId="38655FB7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34E849B" w14:textId="77777777" w:rsidR="007E2B1F" w:rsidRPr="00C635B8" w:rsidRDefault="007E2B1F" w:rsidP="007E2B1F">
            <w:pPr>
              <w:rPr>
                <w:b/>
              </w:rPr>
            </w:pPr>
            <w:r w:rsidRPr="00C635B8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6421244" w14:textId="77777777" w:rsidR="00BE7786" w:rsidRPr="00C635B8" w:rsidRDefault="00BE7786" w:rsidP="00340C7F">
            <w:pPr>
              <w:jc w:val="both"/>
              <w:outlineLvl w:val="2"/>
              <w:rPr>
                <w:color w:val="000000"/>
              </w:rPr>
            </w:pPr>
            <w:r w:rsidRPr="00C635B8">
              <w:rPr>
                <w:color w:val="000000"/>
              </w:rPr>
              <w:t xml:space="preserve">El proyecto tiene como objetivo identificar dónde se producen las prácticas de buena gobernanza territorial y por qué, y cuáles son los positivos efectos que de </w:t>
            </w:r>
            <w:r w:rsidRPr="00C635B8">
              <w:rPr>
                <w:color w:val="000000"/>
              </w:rPr>
              <w:lastRenderedPageBreak/>
              <w:t>ello se derivan para la gobernabilidad de las dinámicas territoriales y el desarrollo territorial sostenible.</w:t>
            </w:r>
          </w:p>
          <w:p w14:paraId="1FC37A05" w14:textId="77777777" w:rsidR="00BE7786" w:rsidRPr="00C635B8" w:rsidRDefault="00BE7786" w:rsidP="00340C7F">
            <w:pPr>
              <w:jc w:val="both"/>
              <w:outlineLvl w:val="2"/>
              <w:rPr>
                <w:color w:val="000000"/>
              </w:rPr>
            </w:pPr>
            <w:r w:rsidRPr="00C635B8">
              <w:rPr>
                <w:color w:val="000000"/>
              </w:rPr>
              <w:t xml:space="preserve">Para ello se estudiará la gobernanza territorial desde los tres enfoques ya establecidos en nuestras investigaciones previas: como precondición o estructura (análisis del marco institucional e instrumental para el gobierno y aplicación de las políticas territoriales); problemas e intereses presentes (características y dinámicas territoriales favorables o no); las acciones de gobernanza propiamente dichas. </w:t>
            </w:r>
          </w:p>
          <w:p w14:paraId="292CD7F3" w14:textId="77777777" w:rsidR="007E2B1F" w:rsidRPr="00C635B8" w:rsidRDefault="00BE7786" w:rsidP="00340C7F">
            <w:pPr>
              <w:jc w:val="both"/>
            </w:pPr>
            <w:r w:rsidRPr="00C635B8">
              <w:rPr>
                <w:color w:val="000000"/>
              </w:rPr>
              <w:t>Las dificultades aumentan del primer al tercer enfoque. Contando con una buena información y conocimiento de lo primero, se procederá a una actualización de la situación en cada una de las 17 CC.AA. Para el tercero se establecerán resultados y conclusiones de lo visto en el segundo, para el que se escogen como ámbitos y dinámicas territoriales de estudio las zonas costeras y regiones urbanas. Se procederá a un análisis comparado de otras experiencias internacionales. Se tratará de determinar las causas de por qué los mismos procesos producen los mismos resultados o no, facilitando una serie conclusiones y de recomendaciones guía.</w:t>
            </w:r>
          </w:p>
        </w:tc>
      </w:tr>
      <w:tr w:rsidR="007E2B1F" w:rsidRPr="00C635B8" w14:paraId="6C22C324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2415D28A" w14:textId="77777777" w:rsidR="007E2B1F" w:rsidRPr="00C635B8" w:rsidRDefault="007E2B1F" w:rsidP="007E2B1F">
            <w:pPr>
              <w:rPr>
                <w:b/>
              </w:rPr>
            </w:pPr>
            <w:r w:rsidRPr="00C635B8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43AB08D" w14:textId="77777777" w:rsidR="00EE4A08" w:rsidRPr="00C635B8" w:rsidRDefault="00EE4A08" w:rsidP="00EE4A08">
            <w:pPr>
              <w:rPr>
                <w:color w:val="000000"/>
              </w:rPr>
            </w:pPr>
            <w:r w:rsidRPr="00C635B8">
              <w:t>GOBERNANZA TERRITORIAL\GOBERNANZA Y GOBERNABILIDAD DEMOCRATICA\NUEVA ORDENACION DEL TERRITORIO</w:t>
            </w:r>
          </w:p>
          <w:p w14:paraId="0A9408D0" w14:textId="77777777" w:rsidR="007E2B1F" w:rsidRPr="00C635B8" w:rsidRDefault="007E2B1F" w:rsidP="001867D4"/>
        </w:tc>
      </w:tr>
      <w:tr w:rsidR="007E2B1F" w:rsidRPr="00C635B8" w14:paraId="781E63FD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CA52308" w14:textId="77777777" w:rsidR="007E2B1F" w:rsidRPr="00C635B8" w:rsidRDefault="007E2B1F" w:rsidP="007E2B1F">
            <w:pPr>
              <w:rPr>
                <w:b/>
              </w:rPr>
            </w:pPr>
            <w:r w:rsidRPr="00C635B8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3DB390" w14:textId="6C40D851" w:rsidR="007E2B1F" w:rsidRPr="00C635B8" w:rsidRDefault="00BE7786" w:rsidP="007E2B1F">
            <w:r w:rsidRPr="00C635B8">
              <w:t>Sin</w:t>
            </w:r>
            <w:r w:rsidR="009D0DCB" w:rsidRPr="00C635B8">
              <w:t xml:space="preserve"> web</w:t>
            </w:r>
          </w:p>
        </w:tc>
      </w:tr>
    </w:tbl>
    <w:p w14:paraId="28589A9C" w14:textId="77777777" w:rsidR="00667F51" w:rsidRPr="00C635B8" w:rsidRDefault="00667F51" w:rsidP="007E2B1F"/>
    <w:p w14:paraId="245D2BA4" w14:textId="77777777" w:rsidR="009D0DCB" w:rsidRPr="00C635B8" w:rsidRDefault="009D0DCB" w:rsidP="007E2B1F"/>
    <w:p w14:paraId="256005C0" w14:textId="77777777" w:rsidR="009D0DCB" w:rsidRPr="00C635B8" w:rsidRDefault="009D0DCB" w:rsidP="007E2B1F"/>
    <w:p w14:paraId="6FC9620D" w14:textId="77777777" w:rsidR="009D0DCB" w:rsidRPr="00C635B8" w:rsidRDefault="009D0DCB" w:rsidP="007E2B1F"/>
    <w:p w14:paraId="1BC37B9E" w14:textId="77777777" w:rsidR="009D0DCB" w:rsidRPr="00C635B8" w:rsidRDefault="009D0DCB" w:rsidP="007E2B1F"/>
    <w:p w14:paraId="69A296B4" w14:textId="77777777" w:rsidR="009D0DCB" w:rsidRPr="00C635B8" w:rsidRDefault="009D0DCB" w:rsidP="007E2B1F"/>
    <w:p w14:paraId="1D7C63E4" w14:textId="77777777" w:rsidR="009D0DCB" w:rsidRPr="00C635B8" w:rsidRDefault="009D0DCB" w:rsidP="007E2B1F"/>
    <w:p w14:paraId="4810D5E7" w14:textId="77777777" w:rsidR="009D0DCB" w:rsidRPr="00C635B8" w:rsidRDefault="009D0DCB" w:rsidP="007E2B1F"/>
    <w:p w14:paraId="48EAE1F9" w14:textId="77777777" w:rsidR="009D0DCB" w:rsidRPr="00C635B8" w:rsidRDefault="009D0DCB" w:rsidP="007E2B1F"/>
    <w:p w14:paraId="75EBEC3D" w14:textId="77777777" w:rsidR="009D0DCB" w:rsidRPr="00C635B8" w:rsidRDefault="009D0DCB" w:rsidP="007E2B1F"/>
    <w:p w14:paraId="76D2D7BE" w14:textId="77777777" w:rsidR="009D0DCB" w:rsidRPr="00C635B8" w:rsidRDefault="009D0DCB" w:rsidP="007E2B1F"/>
    <w:p w14:paraId="11AB9055" w14:textId="77777777" w:rsidR="009D0DCB" w:rsidRPr="00C635B8" w:rsidRDefault="009D0DCB" w:rsidP="007E2B1F"/>
    <w:p w14:paraId="7DCCCD8A" w14:textId="77777777" w:rsidR="009D0DCB" w:rsidRPr="00C635B8" w:rsidRDefault="009D0DCB" w:rsidP="007E2B1F"/>
    <w:p w14:paraId="34F61DF8" w14:textId="77777777" w:rsidR="009D0DCB" w:rsidRPr="00C635B8" w:rsidRDefault="009D0DCB" w:rsidP="007E2B1F"/>
    <w:p w14:paraId="60E8903A" w14:textId="77777777" w:rsidR="009D0DCB" w:rsidRPr="00C635B8" w:rsidRDefault="009D0DCB" w:rsidP="007E2B1F"/>
    <w:p w14:paraId="54F1F8CE" w14:textId="77777777" w:rsidR="009D0DCB" w:rsidRPr="00C635B8" w:rsidRDefault="009D0DCB" w:rsidP="007E2B1F"/>
    <w:p w14:paraId="61E2DAB7" w14:textId="77777777" w:rsidR="009D0DCB" w:rsidRPr="00C635B8" w:rsidRDefault="009D0DCB" w:rsidP="007E2B1F"/>
    <w:p w14:paraId="6A301ECC" w14:textId="77777777" w:rsidR="00667F51" w:rsidRPr="00C635B8" w:rsidRDefault="00667F51" w:rsidP="007E2B1F"/>
    <w:p w14:paraId="531A66ED" w14:textId="77777777" w:rsidR="00EE4148" w:rsidRPr="00C635B8" w:rsidRDefault="00EE4148" w:rsidP="007E2B1F"/>
    <w:p w14:paraId="7092C563" w14:textId="77777777" w:rsidR="009D0DCB" w:rsidRPr="00C635B8" w:rsidRDefault="009D0DCB" w:rsidP="007E2B1F"/>
    <w:p w14:paraId="49AB60F3" w14:textId="77777777" w:rsidR="009D0DCB" w:rsidRPr="00C635B8" w:rsidRDefault="009D0DCB" w:rsidP="007E2B1F"/>
    <w:p w14:paraId="4EB31907" w14:textId="77777777" w:rsidR="009D0DCB" w:rsidRPr="00C635B8" w:rsidRDefault="009D0DCB" w:rsidP="007E2B1F"/>
    <w:p w14:paraId="36EB84BD" w14:textId="77777777" w:rsidR="00EE4148" w:rsidRPr="00C635B8" w:rsidRDefault="00EE4148" w:rsidP="007E2B1F"/>
    <w:p w14:paraId="04501D0E" w14:textId="77777777" w:rsidR="00667F51" w:rsidRPr="00C635B8" w:rsidRDefault="00667F51" w:rsidP="007E2B1F"/>
    <w:p w14:paraId="10776620" w14:textId="77777777" w:rsidR="00667F51" w:rsidRPr="00C635B8" w:rsidRDefault="00667F51" w:rsidP="007E2B1F"/>
    <w:p w14:paraId="4F958A67" w14:textId="77777777" w:rsidR="00AC0F8A" w:rsidRPr="00C635B8" w:rsidRDefault="00AC0F8A" w:rsidP="00AC0F8A">
      <w:pPr>
        <w:pStyle w:val="Textonotapie"/>
        <w:pBdr>
          <w:top w:val="single" w:sz="4" w:space="1" w:color="auto"/>
        </w:pBdr>
      </w:pPr>
      <w:r w:rsidRPr="00C635B8">
        <w:rPr>
          <w:vertAlign w:val="superscript"/>
        </w:rPr>
        <w:t>1</w:t>
      </w:r>
      <w:r w:rsidRPr="00C635B8">
        <w:t xml:space="preserve"> Análisis Geográfico Regional; Geografía Física; Geografía Humana; Geografía General; Otra: especificar).</w:t>
      </w:r>
    </w:p>
    <w:p w14:paraId="36EB74C6" w14:textId="77777777" w:rsidR="00AC0F8A" w:rsidRPr="00C635B8" w:rsidRDefault="00AC0F8A" w:rsidP="00AC0F8A">
      <w:pPr>
        <w:pStyle w:val="Textonotapie"/>
        <w:rPr>
          <w:lang w:val="es-ES_tradnl"/>
        </w:rPr>
      </w:pPr>
      <w:r w:rsidRPr="00C635B8">
        <w:rPr>
          <w:vertAlign w:val="superscript"/>
        </w:rPr>
        <w:t>2</w:t>
      </w:r>
      <w:r w:rsidRPr="00C635B8">
        <w:t xml:space="preserve"> Incluir tanto investigadores como becarios y contratados.</w:t>
      </w:r>
    </w:p>
    <w:p w14:paraId="480805CF" w14:textId="45B29F36" w:rsidR="00AC0F8A" w:rsidRPr="00C635B8" w:rsidRDefault="00AC0F8A" w:rsidP="007E2B1F">
      <w:r w:rsidRPr="00C635B8">
        <w:rPr>
          <w:vertAlign w:val="superscript"/>
        </w:rPr>
        <w:t>3</w:t>
      </w:r>
      <w:r w:rsidRPr="00C635B8">
        <w:t xml:space="preserve"> Tipo: Local; Regional; Nacional; Europea; Otra nacional o internacional: especificar.</w:t>
      </w:r>
      <w:r w:rsidR="009D0DCB" w:rsidRPr="00C635B8">
        <w:t xml:space="preserve"> </w:t>
      </w:r>
    </w:p>
    <w:bookmarkEnd w:id="0"/>
    <w:sectPr w:rsidR="00AC0F8A" w:rsidRPr="00C635B8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47CC" w14:textId="77777777" w:rsidR="00D0088E" w:rsidRDefault="00D0088E" w:rsidP="00995416">
      <w:r>
        <w:separator/>
      </w:r>
    </w:p>
  </w:endnote>
  <w:endnote w:type="continuationSeparator" w:id="0">
    <w:p w14:paraId="25C560AD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70C9B8B" w14:textId="77777777" w:rsidR="00995416" w:rsidRDefault="009D4FC5" w:rsidP="00995416">
        <w:pPr>
          <w:pStyle w:val="Piedepgina"/>
          <w:jc w:val="center"/>
        </w:pPr>
        <w:r>
          <w:fldChar w:fldCharType="begin"/>
        </w:r>
        <w:r w:rsidR="0052261C">
          <w:instrText xml:space="preserve"> PAGE   \* MERGEFORMAT </w:instrText>
        </w:r>
        <w:r>
          <w:fldChar w:fldCharType="separate"/>
        </w:r>
        <w:r w:rsidR="00C63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6299" w14:textId="77777777" w:rsidR="00D0088E" w:rsidRDefault="00D0088E" w:rsidP="00995416">
      <w:r>
        <w:separator/>
      </w:r>
    </w:p>
  </w:footnote>
  <w:footnote w:type="continuationSeparator" w:id="0">
    <w:p w14:paraId="53EAB931" w14:textId="77777777" w:rsidR="00D0088E" w:rsidRDefault="00D0088E" w:rsidP="009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7E38"/>
    <w:multiLevelType w:val="hybridMultilevel"/>
    <w:tmpl w:val="4F4ECA08"/>
    <w:lvl w:ilvl="0" w:tplc="84CC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04"/>
    <w:rsid w:val="0001357F"/>
    <w:rsid w:val="000843FF"/>
    <w:rsid w:val="0009494A"/>
    <w:rsid w:val="000A47B3"/>
    <w:rsid w:val="000E62A2"/>
    <w:rsid w:val="0013202B"/>
    <w:rsid w:val="0013555C"/>
    <w:rsid w:val="00162E00"/>
    <w:rsid w:val="001867D4"/>
    <w:rsid w:val="00195527"/>
    <w:rsid w:val="0024386F"/>
    <w:rsid w:val="00245FD8"/>
    <w:rsid w:val="00273A4D"/>
    <w:rsid w:val="003142BB"/>
    <w:rsid w:val="00340C7F"/>
    <w:rsid w:val="00383475"/>
    <w:rsid w:val="003A363C"/>
    <w:rsid w:val="003D17AA"/>
    <w:rsid w:val="003E41D6"/>
    <w:rsid w:val="00475A27"/>
    <w:rsid w:val="004B43EE"/>
    <w:rsid w:val="004F1DCB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632B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D0DCB"/>
    <w:rsid w:val="009D4FC5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E7786"/>
    <w:rsid w:val="00BF2AC3"/>
    <w:rsid w:val="00C17D27"/>
    <w:rsid w:val="00C2083B"/>
    <w:rsid w:val="00C2713C"/>
    <w:rsid w:val="00C529CF"/>
    <w:rsid w:val="00C62F74"/>
    <w:rsid w:val="00C635B8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EE4148"/>
    <w:rsid w:val="00EE4A08"/>
    <w:rsid w:val="00F6371B"/>
    <w:rsid w:val="00F65D67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9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E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E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idl-valencia.es" TargetMode="External"/><Relationship Id="rId10" Type="http://schemas.openxmlformats.org/officeDocument/2006/relationships/hyperlink" Target="mailto:Joaquin.Farinos@uv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3</TotalTime>
  <Pages>2</Pages>
  <Words>510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Autor Autor</cp:lastModifiedBy>
  <cp:revision>5</cp:revision>
  <dcterms:created xsi:type="dcterms:W3CDTF">2016-11-21T07:17:00Z</dcterms:created>
  <dcterms:modified xsi:type="dcterms:W3CDTF">2016-12-13T10:25:00Z</dcterms:modified>
</cp:coreProperties>
</file>