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55ABD" w14:textId="77777777" w:rsidR="00995416" w:rsidRDefault="000A47B3" w:rsidP="004B43EE">
      <w:pPr>
        <w:spacing w:before="120" w:after="120"/>
        <w:ind w:firstLine="709"/>
      </w:pPr>
      <w:r w:rsidRPr="000A47B3">
        <w:rPr>
          <w:noProof/>
        </w:rPr>
        <w:drawing>
          <wp:anchor distT="0" distB="0" distL="114300" distR="114300" simplePos="0" relativeHeight="251658240" behindDoc="0" locked="0" layoutInCell="1" allowOverlap="1" wp14:anchorId="3A0A2D46" wp14:editId="3377AF4C">
            <wp:simplePos x="0" y="0"/>
            <wp:positionH relativeFrom="column">
              <wp:posOffset>-233680</wp:posOffset>
            </wp:positionH>
            <wp:positionV relativeFrom="paragraph">
              <wp:posOffset>-671830</wp:posOffset>
            </wp:positionV>
            <wp:extent cx="1348740" cy="1114425"/>
            <wp:effectExtent l="19050" t="0" r="3810" b="0"/>
            <wp:wrapNone/>
            <wp:docPr id="3" name="Imagen 3" descr="G:\Asociación de Geógrafos Españoles\Logotipos_AGE\Logo 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sociación de Geógrafos Españoles\Logotipos_AGE\Logo 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F6D43B" w14:textId="77777777" w:rsidR="007E2B1F" w:rsidRDefault="007E2B1F" w:rsidP="00857B3E">
      <w:pPr>
        <w:spacing w:before="120" w:after="120"/>
        <w:ind w:firstLine="709"/>
        <w:jc w:val="both"/>
      </w:pPr>
    </w:p>
    <w:tbl>
      <w:tblPr>
        <w:tblStyle w:val="Tablaconcuadrcula"/>
        <w:tblpPr w:leftFromText="141" w:rightFromText="141" w:vertAnchor="page" w:horzAnchor="margin" w:tblpY="2131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5528"/>
      </w:tblGrid>
      <w:tr w:rsidR="007E2B1F" w14:paraId="10BF146E" w14:textId="77777777" w:rsidTr="007E2B1F">
        <w:trPr>
          <w:trHeight w:val="283"/>
        </w:trPr>
        <w:tc>
          <w:tcPr>
            <w:tcW w:w="98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D7E4" w14:textId="77777777" w:rsidR="007E2B1F" w:rsidRPr="00A87196" w:rsidRDefault="007E2B1F" w:rsidP="007E2B1F">
            <w:pPr>
              <w:jc w:val="center"/>
              <w:rPr>
                <w:b/>
              </w:rPr>
            </w:pPr>
            <w:r w:rsidRPr="00A87196">
              <w:rPr>
                <w:b/>
              </w:rPr>
              <w:t>Datos sobre proyectos de investigación</w:t>
            </w:r>
          </w:p>
        </w:tc>
      </w:tr>
      <w:tr w:rsidR="00102971" w14:paraId="22BCC51B" w14:textId="77777777" w:rsidTr="001B280F">
        <w:trPr>
          <w:trHeight w:val="283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D7F8832" w14:textId="77777777" w:rsidR="00102971" w:rsidRPr="00102971" w:rsidRDefault="00102971" w:rsidP="007E2B1F">
            <w:pPr>
              <w:rPr>
                <w:b/>
              </w:rPr>
            </w:pPr>
            <w:r w:rsidRPr="00102971">
              <w:rPr>
                <w:b/>
              </w:rPr>
              <w:t>IP (Investigador Principal) y Filiación: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0989D89" w14:textId="77777777" w:rsidR="00102971" w:rsidRPr="00A87196" w:rsidRDefault="00102971" w:rsidP="007E2B1F">
            <w:r w:rsidRPr="00A87196"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9E07387" w14:textId="0CDA1DA1" w:rsidR="00102971" w:rsidRPr="00A87196" w:rsidRDefault="00102971" w:rsidP="007E2B1F">
            <w:r>
              <w:t>SALOM CARRASCO, JULIA</w:t>
            </w:r>
          </w:p>
        </w:tc>
      </w:tr>
      <w:tr w:rsidR="00102971" w14:paraId="44EA3284" w14:textId="77777777" w:rsidTr="001B280F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2A0C14A" w14:textId="77777777" w:rsidR="00102971" w:rsidRPr="00102971" w:rsidRDefault="00102971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C24277F" w14:textId="22E859A8" w:rsidR="00102971" w:rsidRPr="00A87196" w:rsidRDefault="00102971" w:rsidP="007E2B1F">
            <w:r w:rsidRPr="00A87196">
              <w:t>Universidad y Facultad, o Institución: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20C1765" w14:textId="53A66344" w:rsidR="00102971" w:rsidRPr="00A87196" w:rsidRDefault="00102971" w:rsidP="000C4FCF">
            <w:r w:rsidRPr="000C4FCF">
              <w:t>UNIVERSIDAD DE VALENCIA</w:t>
            </w:r>
          </w:p>
        </w:tc>
      </w:tr>
      <w:tr w:rsidR="00102971" w14:paraId="373C0008" w14:textId="77777777" w:rsidTr="001B280F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EE26617" w14:textId="77777777" w:rsidR="00102971" w:rsidRPr="00102971" w:rsidRDefault="00102971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E734C90" w14:textId="77777777" w:rsidR="00102971" w:rsidRPr="00A87196" w:rsidRDefault="00102971" w:rsidP="007E2B1F">
            <w:r w:rsidRPr="00A87196">
              <w:t>Departamento: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84CD95F" w14:textId="313B02BF" w:rsidR="00102971" w:rsidRPr="00A87196" w:rsidRDefault="00102971" w:rsidP="001867D4">
            <w:r w:rsidRPr="000C4FCF">
              <w:t>INSTITUTO INTERUNIVERSITARI O DE DESARROLLO LOCAL</w:t>
            </w:r>
          </w:p>
        </w:tc>
      </w:tr>
      <w:tr w:rsidR="00102971" w14:paraId="04E52B39" w14:textId="77777777" w:rsidTr="001B280F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3DA09C0" w14:textId="77777777" w:rsidR="00102971" w:rsidRPr="00102971" w:rsidRDefault="00102971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EB4D23C" w14:textId="77777777" w:rsidR="00102971" w:rsidRPr="00A87196" w:rsidRDefault="00102971" w:rsidP="007E2B1F">
            <w:r w:rsidRPr="00A87196">
              <w:t>Grupo de Investigación: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9F20636" w14:textId="2FE788E8" w:rsidR="00102971" w:rsidRPr="00A87196" w:rsidRDefault="00102971" w:rsidP="007E2B1F">
            <w:r>
              <w:t>INNOVACIÓN Y DESARROLLO LOCAL (INNODES)</w:t>
            </w:r>
          </w:p>
        </w:tc>
      </w:tr>
      <w:tr w:rsidR="00102971" w14:paraId="00CF2527" w14:textId="77777777" w:rsidTr="001B280F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6B7E8DF" w14:textId="77777777" w:rsidR="00102971" w:rsidRPr="00102971" w:rsidRDefault="00102971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86D9192" w14:textId="31D7B496" w:rsidR="00102971" w:rsidRPr="00A87196" w:rsidRDefault="00102971" w:rsidP="00AC0F8A">
            <w:r w:rsidRPr="00A87196">
              <w:t>Área de Adscripción</w:t>
            </w:r>
            <w:r w:rsidRPr="00A87196">
              <w:rPr>
                <w:vertAlign w:val="superscript"/>
              </w:rPr>
              <w:t>1</w:t>
            </w:r>
            <w:r w:rsidRPr="00A87196">
              <w:t>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E7670B8" w14:textId="2F18F2E4" w:rsidR="00102971" w:rsidRPr="00A87196" w:rsidRDefault="00102971" w:rsidP="007E2B1F">
            <w:r>
              <w:t>Análisis Geográfico Regional</w:t>
            </w:r>
          </w:p>
        </w:tc>
      </w:tr>
      <w:tr w:rsidR="00102971" w14:paraId="620D6F73" w14:textId="77777777" w:rsidTr="001B280F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5D108A2" w14:textId="77777777" w:rsidR="00102971" w:rsidRPr="00102971" w:rsidRDefault="00102971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F4502EC" w14:textId="77777777" w:rsidR="00102971" w:rsidRPr="00A87196" w:rsidRDefault="00102971" w:rsidP="007E2B1F">
            <w:r w:rsidRPr="00A87196">
              <w:t>Dirección Postal: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58DF56E" w14:textId="47CCA0CD" w:rsidR="00102971" w:rsidRPr="00A87196" w:rsidRDefault="00102971" w:rsidP="007E2B1F">
            <w:r>
              <w:t xml:space="preserve">C/ </w:t>
            </w:r>
            <w:proofErr w:type="spellStart"/>
            <w:r>
              <w:t>Serpis</w:t>
            </w:r>
            <w:proofErr w:type="spellEnd"/>
            <w:r>
              <w:t>, 29</w:t>
            </w:r>
            <w:r w:rsidR="00AB1F96">
              <w:t xml:space="preserve">; 46022 </w:t>
            </w:r>
            <w:r w:rsidR="00AB1F96" w:rsidRPr="00AB1F96">
              <w:t>Valencia</w:t>
            </w:r>
          </w:p>
        </w:tc>
      </w:tr>
      <w:tr w:rsidR="00102971" w14:paraId="07F96F77" w14:textId="77777777" w:rsidTr="001B280F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8797D99" w14:textId="77777777" w:rsidR="00102971" w:rsidRPr="00102971" w:rsidRDefault="00102971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7D422DC" w14:textId="77777777" w:rsidR="00102971" w:rsidRPr="00A87196" w:rsidRDefault="00102971" w:rsidP="007E2B1F">
            <w:r w:rsidRPr="00A87196">
              <w:t>Teléfono: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04A2851" w14:textId="4271F4A6" w:rsidR="00102971" w:rsidRPr="00A87196" w:rsidRDefault="00102971" w:rsidP="007E2B1F">
            <w:r w:rsidRPr="00252AC9">
              <w:t>963983909</w:t>
            </w:r>
          </w:p>
        </w:tc>
      </w:tr>
      <w:tr w:rsidR="00102971" w14:paraId="2953A6D6" w14:textId="77777777" w:rsidTr="001B280F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735D903" w14:textId="77777777" w:rsidR="00102971" w:rsidRPr="00102971" w:rsidRDefault="00102971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7D30515" w14:textId="77777777" w:rsidR="00102971" w:rsidRPr="00A87196" w:rsidRDefault="00102971" w:rsidP="007E2B1F">
            <w:r w:rsidRPr="00A87196">
              <w:t>URL de la web: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576CAED" w14:textId="77777777" w:rsidR="00102971" w:rsidRPr="00A87196" w:rsidRDefault="00102971" w:rsidP="007E2B1F"/>
        </w:tc>
      </w:tr>
      <w:tr w:rsidR="00102971" w14:paraId="5973BD05" w14:textId="77777777" w:rsidTr="001B280F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343730" w14:textId="77777777" w:rsidR="00102971" w:rsidRPr="00102971" w:rsidRDefault="00102971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3335DEF1" w14:textId="77777777" w:rsidR="00102971" w:rsidRPr="00A87196" w:rsidRDefault="00102971" w:rsidP="007E2B1F">
            <w:r w:rsidRPr="00A87196">
              <w:t>Email: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4B6875D" w14:textId="5FF456B9" w:rsidR="00102971" w:rsidRPr="00A87196" w:rsidRDefault="00102971" w:rsidP="00102971">
            <w:hyperlink r:id="rId8" w:history="1">
              <w:r w:rsidRPr="00364D37">
                <w:rPr>
                  <w:rStyle w:val="Hipervnculo"/>
                </w:rPr>
                <w:t>Julia.Salom@uv.es</w:t>
              </w:r>
            </w:hyperlink>
          </w:p>
        </w:tc>
      </w:tr>
      <w:tr w:rsidR="00102971" w14:paraId="7E884416" w14:textId="77777777" w:rsidTr="007618BE"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8275889" w14:textId="636AF519" w:rsidR="00102971" w:rsidRPr="00102971" w:rsidRDefault="00102971" w:rsidP="00D57DBB">
            <w:pPr>
              <w:rPr>
                <w:b/>
              </w:rPr>
            </w:pPr>
            <w:r w:rsidRPr="00102971">
              <w:rPr>
                <w:b/>
              </w:rPr>
              <w:t>Participantes y filiación</w:t>
            </w:r>
            <w:r w:rsidRPr="00102971">
              <w:rPr>
                <w:b/>
                <w:vertAlign w:val="superscript"/>
              </w:rPr>
              <w:t>2</w:t>
            </w:r>
            <w:r w:rsidRPr="00102971">
              <w:rPr>
                <w:b/>
              </w:rPr>
              <w:t xml:space="preserve">: 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287C52F1" w14:textId="77777777" w:rsidR="00102971" w:rsidRPr="00A87196" w:rsidRDefault="00102971" w:rsidP="007E2B1F">
            <w:r w:rsidRPr="00A87196"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</w:tcPr>
          <w:p w14:paraId="1D0A8E1D" w14:textId="66A0C0E8" w:rsidR="00102971" w:rsidRDefault="00102971" w:rsidP="00C80DDD">
            <w:pPr>
              <w:jc w:val="both"/>
            </w:pPr>
            <w:r>
              <w:t xml:space="preserve">Julia </w:t>
            </w:r>
            <w:proofErr w:type="spellStart"/>
            <w:r>
              <w:t>Salom</w:t>
            </w:r>
            <w:proofErr w:type="spellEnd"/>
            <w:r>
              <w:t xml:space="preserve"> (IP), Juan M. Albertos, M. Dolores </w:t>
            </w:r>
            <w:proofErr w:type="spellStart"/>
            <w:r>
              <w:t>Pitarch</w:t>
            </w:r>
            <w:proofErr w:type="spellEnd"/>
            <w:r>
              <w:t>, Joan Noguera (Geografía)</w:t>
            </w:r>
          </w:p>
          <w:p w14:paraId="38FAB305" w14:textId="3C888376" w:rsidR="00102971" w:rsidRPr="00C80DDD" w:rsidRDefault="00102971" w:rsidP="00C80DDD">
            <w:pPr>
              <w:jc w:val="both"/>
            </w:pPr>
            <w:r w:rsidRPr="00C80DDD">
              <w:t xml:space="preserve">Rafael Aliena, Ana Sales, Inés Soler, Javier </w:t>
            </w:r>
            <w:proofErr w:type="spellStart"/>
            <w:r w:rsidRPr="00C80DDD">
              <w:t>Montagut</w:t>
            </w:r>
            <w:proofErr w:type="spellEnd"/>
            <w:r w:rsidRPr="00C80DDD">
              <w:t xml:space="preserve"> (Trabajo Social)</w:t>
            </w:r>
          </w:p>
          <w:p w14:paraId="4486B2DB" w14:textId="49971B8E" w:rsidR="00102971" w:rsidRPr="00A87196" w:rsidRDefault="00102971" w:rsidP="00C80DDD">
            <w:pPr>
              <w:jc w:val="both"/>
            </w:pPr>
            <w:r>
              <w:t xml:space="preserve">Joaquín Martín Cubas, Javier Cuenca Cervera, Antonio Montiel Márquez, </w:t>
            </w:r>
            <w:proofErr w:type="spellStart"/>
            <w:r>
              <w:t>Anselm</w:t>
            </w:r>
            <w:proofErr w:type="spellEnd"/>
            <w:r>
              <w:t xml:space="preserve"> Bodoque Arribas (Ciencia Política)</w:t>
            </w:r>
          </w:p>
        </w:tc>
      </w:tr>
      <w:tr w:rsidR="00102971" w14:paraId="2AE224A0" w14:textId="77777777" w:rsidTr="007618BE">
        <w:tc>
          <w:tcPr>
            <w:tcW w:w="1951" w:type="dxa"/>
            <w:vMerge/>
            <w:tcBorders>
              <w:left w:val="single" w:sz="12" w:space="0" w:color="auto"/>
              <w:bottom w:val="nil"/>
            </w:tcBorders>
          </w:tcPr>
          <w:p w14:paraId="4CA8F99A" w14:textId="77777777" w:rsidR="00102971" w:rsidRPr="00102971" w:rsidRDefault="00102971" w:rsidP="007E2B1F">
            <w:pPr>
              <w:rPr>
                <w:b/>
              </w:rPr>
            </w:pPr>
          </w:p>
        </w:tc>
        <w:tc>
          <w:tcPr>
            <w:tcW w:w="2410" w:type="dxa"/>
          </w:tcPr>
          <w:p w14:paraId="097C5B4C" w14:textId="77777777" w:rsidR="00102971" w:rsidRPr="00A87196" w:rsidRDefault="00102971" w:rsidP="007E2B1F">
            <w:r w:rsidRPr="00A87196">
              <w:t>Departamento: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02C717A1" w14:textId="2765AC2A" w:rsidR="00102971" w:rsidRPr="00A87196" w:rsidRDefault="00102971" w:rsidP="007E2B1F">
            <w:r>
              <w:t>Geografía, Trabajo Social,  Derecho Constitucional y Ciencia Política y de la Administración</w:t>
            </w:r>
          </w:p>
        </w:tc>
      </w:tr>
      <w:tr w:rsidR="007E2B1F" w14:paraId="2EBB991B" w14:textId="77777777" w:rsidTr="007E2B1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14:paraId="631567AD" w14:textId="1AC9E275" w:rsidR="007E2B1F" w:rsidRPr="00102971" w:rsidRDefault="007E2B1F" w:rsidP="007E2B1F">
            <w:pPr>
              <w:tabs>
                <w:tab w:val="left" w:pos="1350"/>
              </w:tabs>
              <w:rPr>
                <w:b/>
              </w:rPr>
            </w:pPr>
            <w:r w:rsidRPr="00102971">
              <w:rPr>
                <w:b/>
              </w:rPr>
              <w:t>Título del proyecto: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61B0EF4" w14:textId="77777777" w:rsidR="000C4FCF" w:rsidRPr="000C4FCF" w:rsidRDefault="000C4FCF" w:rsidP="000C4FCF">
            <w:pPr>
              <w:rPr>
                <w:color w:val="000000"/>
              </w:rPr>
            </w:pPr>
            <w:r w:rsidRPr="000C4FCF">
              <w:t>SOSTENIBILIDAD Y COMPETITIVIDAD URBANAS EN UN CONTEXTO GLOBAL. EL AREA METROPOLITANA DE VALENCIA</w:t>
            </w:r>
          </w:p>
          <w:p w14:paraId="4737476A" w14:textId="61B92CA8" w:rsidR="007E2B1F" w:rsidRPr="00A87196" w:rsidRDefault="007E2B1F" w:rsidP="001867D4"/>
        </w:tc>
      </w:tr>
      <w:tr w:rsidR="007E2B1F" w14:paraId="0995A88C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6DED745A" w14:textId="3B79D82D" w:rsidR="007E2B1F" w:rsidRPr="00102971" w:rsidRDefault="007E2B1F" w:rsidP="00D57DBB">
            <w:pPr>
              <w:rPr>
                <w:b/>
              </w:rPr>
            </w:pPr>
            <w:r w:rsidRPr="00102971">
              <w:rPr>
                <w:b/>
              </w:rPr>
              <w:t xml:space="preserve">Detallar </w:t>
            </w:r>
            <w:r w:rsidR="00E5776B" w:rsidRPr="00102971">
              <w:rPr>
                <w:b/>
              </w:rPr>
              <w:t xml:space="preserve">nombre y tipo de </w:t>
            </w:r>
            <w:r w:rsidRPr="00102971">
              <w:rPr>
                <w:b/>
              </w:rPr>
              <w:t>entidad financiadora</w:t>
            </w:r>
            <w:r w:rsidR="00D57DBB" w:rsidRPr="00102971">
              <w:rPr>
                <w:b/>
                <w:vertAlign w:val="superscript"/>
              </w:rPr>
              <w:t>3</w:t>
            </w:r>
            <w:r w:rsidRPr="00102971">
              <w:rPr>
                <w:b/>
              </w:rPr>
              <w:t>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3581122D" w14:textId="77777777" w:rsidR="007E2B1F" w:rsidRDefault="00252AC9" w:rsidP="007E2B1F">
            <w:r w:rsidRPr="00252AC9">
              <w:t>Secretaría de Estado de Investigación, Desarrollo e Innovación, Ministerio de Competitividad.</w:t>
            </w:r>
          </w:p>
          <w:p w14:paraId="49958ED7" w14:textId="33A310BB" w:rsidR="00252AC9" w:rsidRPr="00A87196" w:rsidRDefault="00252AC9" w:rsidP="007E2B1F">
            <w:r>
              <w:t>Nacional</w:t>
            </w:r>
          </w:p>
        </w:tc>
      </w:tr>
      <w:tr w:rsidR="007E2B1F" w14:paraId="502714F3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4D6FBF8D" w14:textId="77777777" w:rsidR="007E2B1F" w:rsidRPr="00102971" w:rsidRDefault="007E2B1F" w:rsidP="007E2B1F">
            <w:pPr>
              <w:rPr>
                <w:b/>
              </w:rPr>
            </w:pPr>
            <w:r w:rsidRPr="00102971">
              <w:rPr>
                <w:b/>
              </w:rPr>
              <w:t>Programa y subprograma: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53146302" w14:textId="07B80AF1" w:rsidR="007E2B1F" w:rsidRPr="00A87196" w:rsidRDefault="00252AC9" w:rsidP="007E2B1F">
            <w:r w:rsidRPr="00252AC9">
              <w:t>Programa Estatal de Investigación, desarrollo e Innovación orientada a los retos de la Sociedad. Plan Estatal de Investigación Científica y Técnica y de Innovación 2013-2016.</w:t>
            </w:r>
          </w:p>
        </w:tc>
      </w:tr>
      <w:tr w:rsidR="007E2B1F" w14:paraId="2545101E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065B8439" w14:textId="77777777" w:rsidR="007E2B1F" w:rsidRPr="00102971" w:rsidRDefault="007E2B1F" w:rsidP="007E2B1F">
            <w:pPr>
              <w:rPr>
                <w:b/>
              </w:rPr>
            </w:pPr>
            <w:r w:rsidRPr="00102971">
              <w:rPr>
                <w:b/>
              </w:rPr>
              <w:t>Referencia: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7FEC3F4B" w14:textId="5890B465" w:rsidR="007E2B1F" w:rsidRPr="00A87196" w:rsidRDefault="000C4FCF" w:rsidP="007E2B1F">
            <w:r w:rsidRPr="00C5707A">
              <w:rPr>
                <w:color w:val="000000"/>
              </w:rPr>
              <w:t>CSO2013-46863-C3-1-R</w:t>
            </w:r>
          </w:p>
        </w:tc>
      </w:tr>
      <w:tr w:rsidR="007E2B1F" w14:paraId="53F3D388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658809B7" w14:textId="21B6382C" w:rsidR="007E2B1F" w:rsidRPr="00102971" w:rsidRDefault="007E2B1F" w:rsidP="00926612">
            <w:pPr>
              <w:rPr>
                <w:b/>
              </w:rPr>
            </w:pPr>
            <w:r w:rsidRPr="00102971">
              <w:rPr>
                <w:b/>
              </w:rPr>
              <w:t>Fecha de inicio (</w:t>
            </w:r>
            <w:proofErr w:type="spellStart"/>
            <w:r w:rsidRPr="00102971">
              <w:rPr>
                <w:b/>
              </w:rPr>
              <w:t>dd</w:t>
            </w:r>
            <w:proofErr w:type="spellEnd"/>
            <w:r w:rsidRPr="00102971">
              <w:rPr>
                <w:b/>
              </w:rPr>
              <w:t>/m</w:t>
            </w:r>
            <w:r w:rsidR="00926612" w:rsidRPr="00102971">
              <w:rPr>
                <w:b/>
              </w:rPr>
              <w:t>es</w:t>
            </w:r>
            <w:r w:rsidRPr="00102971">
              <w:rPr>
                <w:b/>
              </w:rPr>
              <w:t>/</w:t>
            </w:r>
            <w:proofErr w:type="spellStart"/>
            <w:r w:rsidRPr="00102971">
              <w:rPr>
                <w:b/>
              </w:rPr>
              <w:t>aaaa</w:t>
            </w:r>
            <w:proofErr w:type="spellEnd"/>
            <w:r w:rsidRPr="00102971">
              <w:rPr>
                <w:b/>
              </w:rPr>
              <w:t>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3C4DA888" w14:textId="069C39CD" w:rsidR="008F1BF7" w:rsidRPr="008F1BF7" w:rsidRDefault="004701ED" w:rsidP="008F1BF7">
            <w:pPr>
              <w:rPr>
                <w:color w:val="000000"/>
              </w:rPr>
            </w:pPr>
            <w:r>
              <w:rPr>
                <w:color w:val="000000"/>
              </w:rPr>
              <w:t>1-ene-201</w:t>
            </w:r>
            <w:r w:rsidR="000C4FCF">
              <w:rPr>
                <w:color w:val="000000"/>
              </w:rPr>
              <w:t>4</w:t>
            </w:r>
          </w:p>
          <w:p w14:paraId="2EE9A1E0" w14:textId="64A1AA10" w:rsidR="007E2B1F" w:rsidRPr="00A87196" w:rsidRDefault="007E2B1F" w:rsidP="007E2B1F"/>
        </w:tc>
      </w:tr>
      <w:tr w:rsidR="007E2B1F" w14:paraId="726A44B5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4C06FB59" w14:textId="16F723A5" w:rsidR="007E2B1F" w:rsidRPr="00102971" w:rsidRDefault="007E2B1F" w:rsidP="00926612">
            <w:pPr>
              <w:rPr>
                <w:b/>
              </w:rPr>
            </w:pPr>
            <w:r w:rsidRPr="00102971">
              <w:rPr>
                <w:b/>
              </w:rPr>
              <w:t>Fecha de finalización (</w:t>
            </w:r>
            <w:proofErr w:type="spellStart"/>
            <w:r w:rsidRPr="00102971">
              <w:rPr>
                <w:b/>
              </w:rPr>
              <w:t>dd</w:t>
            </w:r>
            <w:proofErr w:type="spellEnd"/>
            <w:r w:rsidRPr="00102971">
              <w:rPr>
                <w:b/>
              </w:rPr>
              <w:t>/m</w:t>
            </w:r>
            <w:r w:rsidR="00926612" w:rsidRPr="00102971">
              <w:rPr>
                <w:b/>
              </w:rPr>
              <w:t>es</w:t>
            </w:r>
            <w:r w:rsidRPr="00102971">
              <w:rPr>
                <w:b/>
              </w:rPr>
              <w:t>/</w:t>
            </w:r>
            <w:proofErr w:type="spellStart"/>
            <w:r w:rsidRPr="00102971">
              <w:rPr>
                <w:b/>
              </w:rPr>
              <w:t>aaaa</w:t>
            </w:r>
            <w:proofErr w:type="spellEnd"/>
            <w:r w:rsidRPr="00102971">
              <w:rPr>
                <w:b/>
              </w:rPr>
              <w:t>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486FE5EF" w14:textId="32621CC1" w:rsidR="008F1BF7" w:rsidRPr="008F1BF7" w:rsidRDefault="004701ED" w:rsidP="008F1BF7">
            <w:pPr>
              <w:rPr>
                <w:color w:val="000000"/>
              </w:rPr>
            </w:pPr>
            <w:r>
              <w:rPr>
                <w:color w:val="000000"/>
              </w:rPr>
              <w:t>31-dic-201</w:t>
            </w:r>
            <w:r w:rsidR="000C4FCF">
              <w:rPr>
                <w:color w:val="000000"/>
              </w:rPr>
              <w:t>6</w:t>
            </w:r>
          </w:p>
          <w:p w14:paraId="42E5513C" w14:textId="2906253F" w:rsidR="007E2B1F" w:rsidRPr="00A87196" w:rsidRDefault="007E2B1F" w:rsidP="007E2B1F"/>
        </w:tc>
      </w:tr>
      <w:tr w:rsidR="00667F51" w14:paraId="7C4DE879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3F2AC237" w14:textId="23D38C2E" w:rsidR="00667F51" w:rsidRPr="00102971" w:rsidRDefault="00667F51" w:rsidP="007E2B1F">
            <w:pPr>
              <w:rPr>
                <w:b/>
              </w:rPr>
            </w:pPr>
            <w:r w:rsidRPr="00102971">
              <w:rPr>
                <w:b/>
              </w:rPr>
              <w:t>Concedido</w:t>
            </w:r>
            <w:r w:rsidR="00F6371B" w:rsidRPr="00102971">
              <w:rPr>
                <w:b/>
              </w:rPr>
              <w:t xml:space="preserve"> (€)</w:t>
            </w:r>
            <w:r w:rsidRPr="00102971">
              <w:rPr>
                <w:b/>
              </w:rPr>
              <w:t>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66699A36" w14:textId="70FDA532" w:rsidR="00667F51" w:rsidRPr="00A87196" w:rsidRDefault="00E74CFA" w:rsidP="001867D4">
            <w:r>
              <w:t>42.350</w:t>
            </w:r>
          </w:p>
        </w:tc>
      </w:tr>
      <w:tr w:rsidR="007E2B1F" w14:paraId="51881AEE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71DAD2C1" w14:textId="3DEDDBD5" w:rsidR="007E2B1F" w:rsidRPr="00102971" w:rsidRDefault="007E2B1F" w:rsidP="007E2B1F">
            <w:pPr>
              <w:rPr>
                <w:b/>
              </w:rPr>
            </w:pPr>
            <w:r w:rsidRPr="00102971">
              <w:rPr>
                <w:b/>
              </w:rPr>
              <w:t>Resumen del proyecto: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0C9629F7" w14:textId="75495BDA" w:rsidR="00E3529B" w:rsidRDefault="00E3529B" w:rsidP="00E3529B">
            <w:pPr>
              <w:jc w:val="both"/>
            </w:pPr>
            <w:r w:rsidRPr="00591A8A">
              <w:t xml:space="preserve">En las últimas décadas se han producido en los países desarrollados grandes cambios socioeconómicos que han tenido un importante impacto sobre las dinámicas y los modelos territoriales, y que han afectado a las ciudades generando problemas relacionados con su sostenibilidad económica, social y ambiental. </w:t>
            </w:r>
            <w:r>
              <w:t xml:space="preserve">El proyecto pretende aportar respuestas en </w:t>
            </w:r>
            <w:r w:rsidRPr="00591A8A">
              <w:t>la línea de acción adoptada por la Unión Europea en su</w:t>
            </w:r>
            <w:r>
              <w:t>s documentos</w:t>
            </w:r>
            <w:r w:rsidRPr="00591A8A">
              <w:t xml:space="preserve"> “Estrategia Europa 2020” y “Horizonte 2020”</w:t>
            </w:r>
            <w:r>
              <w:t xml:space="preserve">; es decir, </w:t>
            </w:r>
            <w:r w:rsidRPr="00591A8A">
              <w:t xml:space="preserve">promoviendo un crecimiento inteligente, sostenible e integrador, a partir de la construcción de una economía basada en el conocimiento y la innovación. </w:t>
            </w:r>
            <w:r>
              <w:t xml:space="preserve">En esta línea, el objetivo general es analizar los </w:t>
            </w:r>
            <w:r>
              <w:lastRenderedPageBreak/>
              <w:t xml:space="preserve">factores que pueden contribuir a </w:t>
            </w:r>
            <w:r w:rsidRPr="00591A8A">
              <w:t xml:space="preserve">la creación de </w:t>
            </w:r>
            <w:r>
              <w:t>sociedades inclusivas e</w:t>
            </w:r>
            <w:r w:rsidRPr="00591A8A">
              <w:t xml:space="preserve"> innovadoras en </w:t>
            </w:r>
            <w:r>
              <w:t xml:space="preserve">contextos metropolitanos, con el fin de elaborar propuestas dirigidas a </w:t>
            </w:r>
            <w:r w:rsidRPr="00591A8A">
              <w:t xml:space="preserve">promover </w:t>
            </w:r>
            <w:r>
              <w:t xml:space="preserve">el modelo de crecimiento antes descrito. Entre tales factores se incluyen aspectos internos, como la calidad de vida y la existencia de sistemas de gobernanza transparentes y participativos; y externos, como la posición de la ciudad en las redes globales y la capacidad de atraer y retener recursos humanos cualificados. Por tanto, el proyecto se centra en los siguientes puntos: </w:t>
            </w:r>
          </w:p>
          <w:p w14:paraId="352E2FC2" w14:textId="2032FF66" w:rsidR="00E3529B" w:rsidRDefault="00E3529B" w:rsidP="00E3529B">
            <w:pPr>
              <w:jc w:val="both"/>
            </w:pPr>
            <w:r>
              <w:t>1.- Avanzar hacia la modelización de aspectos relevantes para la sostenibilidad metropolitana desde el punto de vista ambiental y social: movilidad sostenible, gobernanza participativa, y accesibilidad a los servicios y equipamientos públicos. Para ello,</w:t>
            </w:r>
            <w:r w:rsidR="00252AC9">
              <w:t xml:space="preserve"> se parte</w:t>
            </w:r>
            <w:r>
              <w:t xml:space="preserve"> de los resultados de un proyecto anterior (SAYS-AMV), en el que, en base a la elaboración de un SIG del Área Metropolitana de Valencia, se realizó un diagnóstico sobre la sostenibilidad urbana que incluía el modelo</w:t>
            </w:r>
            <w:r w:rsidRPr="001E0843">
              <w:t xml:space="preserve"> de crec</w:t>
            </w:r>
            <w:r>
              <w:t xml:space="preserve">imiento urbanístico, la estructura y competitividad del sistema de transporte, y la calidad y accesibilidad de los </w:t>
            </w:r>
            <w:r w:rsidRPr="001E0843">
              <w:t>equipamiento</w:t>
            </w:r>
            <w:r>
              <w:t>s</w:t>
            </w:r>
            <w:r w:rsidRPr="001E0843">
              <w:t xml:space="preserve"> de servicios</w:t>
            </w:r>
            <w:r>
              <w:t xml:space="preserve"> con mayor impacto en la equidad y la inclusión.</w:t>
            </w:r>
          </w:p>
          <w:p w14:paraId="1DE71160" w14:textId="71E35946" w:rsidR="00E3529B" w:rsidRDefault="00E3529B" w:rsidP="00E3529B">
            <w:pPr>
              <w:jc w:val="both"/>
            </w:pPr>
            <w:r>
              <w:t>Con este</w:t>
            </w:r>
            <w:r w:rsidR="00252AC9">
              <w:t xml:space="preserve"> punto de partida, se exploran</w:t>
            </w:r>
            <w:r>
              <w:t xml:space="preserve"> distintas metodologías basadas en Sistemas de Información Geográfica y modelos de simulación con el fin de</w:t>
            </w:r>
            <w:r w:rsidRPr="00591A8A">
              <w:t xml:space="preserve"> evaluar escenarios </w:t>
            </w:r>
            <w:r>
              <w:t>dinámicos alternativos, con vistas a elaborar propuestas concretas de ordenación e intervención en el ámbito metropolitano. Es</w:t>
            </w:r>
            <w:r w:rsidR="00252AC9">
              <w:t>tos aspectos cuantitativos son</w:t>
            </w:r>
            <w:r>
              <w:t xml:space="preserve"> completados por el estudio desde perspectivas cualitativas de l</w:t>
            </w:r>
            <w:r w:rsidRPr="000F4437">
              <w:t>a gobernanza local en el m</w:t>
            </w:r>
            <w:r>
              <w:t>arco de un gobierno multinivel, centrándonos especialmente en l</w:t>
            </w:r>
            <w:r w:rsidRPr="000F4437">
              <w:t>as aplicaciones de los nuevos flujos de comunicación, participación y colaboración aportados por las TIC y la</w:t>
            </w:r>
            <w:r>
              <w:t xml:space="preserve"> filosofía del gobierno abierto.</w:t>
            </w:r>
          </w:p>
          <w:p w14:paraId="543D6620" w14:textId="32B58F9D" w:rsidR="00E3529B" w:rsidRDefault="00E3529B" w:rsidP="00E3529B">
            <w:pPr>
              <w:jc w:val="both"/>
            </w:pPr>
            <w:r>
              <w:t>2.- En segund</w:t>
            </w:r>
            <w:r w:rsidR="00252AC9">
              <w:t>o lugar, el proyecto incorpora</w:t>
            </w:r>
            <w:r>
              <w:t xml:space="preserve"> al análisis de la sostenibilidad económica metropolitana el papel de factores externos que han mostrado su significación en otros contextos: la posición de la ciudad en las redes globales y la capacidad de atracción de capital humano. En relación con el prim</w:t>
            </w:r>
            <w:r w:rsidR="00252AC9">
              <w:t>ero de estos aspectos, estudia</w:t>
            </w:r>
            <w:r>
              <w:t xml:space="preserve">mos la posición del AMV en las redes interurbanas globales a través de las cuales circulan flujos de mercancías, personas, información y conocimiento, utilizando información sobre </w:t>
            </w:r>
            <w:r w:rsidRPr="00E420C2">
              <w:rPr>
                <w:lang w:val="es-ES_tradnl"/>
              </w:rPr>
              <w:t>los flujos de transpor</w:t>
            </w:r>
            <w:r>
              <w:rPr>
                <w:lang w:val="es-ES_tradnl"/>
              </w:rPr>
              <w:t xml:space="preserve">te interurbano e internacional </w:t>
            </w:r>
            <w:r>
              <w:t>y las redes financieras de las empresas multinacionales. Por otra parte, los aspectos sociales relacionados con la capacidad de atrae</w:t>
            </w:r>
            <w:r w:rsidR="00252AC9">
              <w:t>r y retener capital humano son</w:t>
            </w:r>
            <w:r>
              <w:t xml:space="preserve"> objeto de un doble análisis</w:t>
            </w:r>
            <w:r w:rsidR="00252AC9">
              <w:t>,</w:t>
            </w:r>
            <w:r>
              <w:t xml:space="preserve"> cuantitativo (estudio de detallado de la dinámica migratoria reciente) y cualitativo (</w:t>
            </w:r>
            <w:r w:rsidRPr="001C71DC">
              <w:t>estudios de casos, historias de vida</w:t>
            </w:r>
            <w:r>
              <w:t>, técnicas Delphi, grupos de discusión, etc.).</w:t>
            </w:r>
          </w:p>
          <w:p w14:paraId="72D431D1" w14:textId="77777777" w:rsidR="007E2B1F" w:rsidRPr="00A87196" w:rsidRDefault="007E2B1F" w:rsidP="007E2B1F"/>
        </w:tc>
      </w:tr>
      <w:tr w:rsidR="007E2B1F" w14:paraId="1602BD22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11BEF2EC" w14:textId="77777777" w:rsidR="007E2B1F" w:rsidRPr="00102971" w:rsidRDefault="007E2B1F" w:rsidP="007E2B1F">
            <w:pPr>
              <w:rPr>
                <w:b/>
              </w:rPr>
            </w:pPr>
            <w:r w:rsidRPr="00102971">
              <w:rPr>
                <w:b/>
              </w:rPr>
              <w:lastRenderedPageBreak/>
              <w:t>Palabras clave: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7CBD5614" w14:textId="77777777" w:rsidR="000C4FCF" w:rsidRPr="000C4FCF" w:rsidRDefault="000C4FCF" w:rsidP="000C4FCF">
            <w:pPr>
              <w:rPr>
                <w:color w:val="000000"/>
              </w:rPr>
            </w:pPr>
            <w:r w:rsidRPr="000C4FCF">
              <w:t>SOSTENIBILIDAD URBANA\ SERVICIOS Y EQUIPAMIENTOS\ GOBERNANZA METROPOLITANA\ REDES GLOBALES\ AREA METROPOLITANA DE VALENCIA\ COMPETITIVIDAD URBANA</w:t>
            </w:r>
          </w:p>
          <w:p w14:paraId="657A0AF1" w14:textId="16039E10" w:rsidR="007E2B1F" w:rsidRPr="00A87196" w:rsidRDefault="007E2B1F" w:rsidP="001867D4"/>
        </w:tc>
      </w:tr>
      <w:tr w:rsidR="007E2B1F" w14:paraId="0EADCB47" w14:textId="77777777" w:rsidTr="007E2B1F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14:paraId="021E8551" w14:textId="77777777" w:rsidR="007E2B1F" w:rsidRPr="00102971" w:rsidRDefault="007E2B1F" w:rsidP="007E2B1F">
            <w:pPr>
              <w:rPr>
                <w:b/>
              </w:rPr>
            </w:pPr>
            <w:r w:rsidRPr="00102971">
              <w:rPr>
                <w:b/>
              </w:rPr>
              <w:t>URL de la web del proyecto:</w:t>
            </w:r>
          </w:p>
        </w:tc>
        <w:tc>
          <w:tcPr>
            <w:tcW w:w="793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DB489E5" w14:textId="1B2F5D68" w:rsidR="007E2B1F" w:rsidRDefault="00102971" w:rsidP="007E2B1F">
            <w:hyperlink r:id="rId9" w:history="1">
              <w:r w:rsidRPr="00364D37">
                <w:rPr>
                  <w:rStyle w:val="Hipervnculo"/>
                </w:rPr>
                <w:t>http://www.uv.es/innodes/proyecto-de-investigacion.html</w:t>
              </w:r>
            </w:hyperlink>
          </w:p>
          <w:p w14:paraId="67ED1E3C" w14:textId="510FE68C" w:rsidR="00102971" w:rsidRPr="00A87196" w:rsidRDefault="00102971" w:rsidP="007E2B1F"/>
        </w:tc>
      </w:tr>
    </w:tbl>
    <w:p w14:paraId="6068E56C" w14:textId="77777777" w:rsidR="00AC0F8A" w:rsidRDefault="00AC0F8A" w:rsidP="007E2B1F"/>
    <w:p w14:paraId="1041A654" w14:textId="77777777" w:rsidR="00AB1F96" w:rsidRPr="00A84DBD" w:rsidRDefault="00AB1F96" w:rsidP="007E2B1F"/>
    <w:p w14:paraId="4760C2E5" w14:textId="66C11D4F" w:rsidR="00AC0F8A" w:rsidRPr="00A84DBD" w:rsidRDefault="00AC0F8A" w:rsidP="00AC0F8A">
      <w:pPr>
        <w:pStyle w:val="Textonotapie"/>
        <w:pBdr>
          <w:top w:val="single" w:sz="4" w:space="1" w:color="auto"/>
        </w:pBdr>
      </w:pPr>
      <w:r w:rsidRPr="00A84DBD">
        <w:rPr>
          <w:vertAlign w:val="superscript"/>
        </w:rPr>
        <w:t>1</w:t>
      </w:r>
      <w:r w:rsidRPr="00A84DBD">
        <w:t xml:space="preserve"> Análisis Geográfico Regional; Geografía Física; Geografía Humana; Geografía General; Otra: especificar).</w:t>
      </w:r>
    </w:p>
    <w:p w14:paraId="6621A807" w14:textId="007A5D8D" w:rsidR="00AC0F8A" w:rsidRPr="00A84DBD" w:rsidRDefault="00AC0F8A" w:rsidP="00AC0F8A">
      <w:pPr>
        <w:pStyle w:val="Textonotapie"/>
        <w:rPr>
          <w:lang w:val="es-ES_tradnl"/>
        </w:rPr>
      </w:pPr>
      <w:r w:rsidRPr="00A84DBD">
        <w:rPr>
          <w:vertAlign w:val="superscript"/>
        </w:rPr>
        <w:t>2</w:t>
      </w:r>
      <w:r w:rsidRPr="00A84DBD">
        <w:t xml:space="preserve"> Incluir tanto investigadores como becarios y contratados.</w:t>
      </w:r>
    </w:p>
    <w:p w14:paraId="33365B7E" w14:textId="419698E4" w:rsidR="00AC0F8A" w:rsidRPr="00A84DBD" w:rsidRDefault="00AC0F8A" w:rsidP="007E2B1F">
      <w:r w:rsidRPr="00A84DBD">
        <w:rPr>
          <w:vertAlign w:val="superscript"/>
        </w:rPr>
        <w:t>3</w:t>
      </w:r>
      <w:r w:rsidRPr="00A84DBD">
        <w:t xml:space="preserve"> Tipo: Local; Regional; Nacional; Europea; Otra nacional o internacional: especificar.</w:t>
      </w:r>
      <w:bookmarkStart w:id="0" w:name="_GoBack"/>
      <w:bookmarkEnd w:id="0"/>
    </w:p>
    <w:sectPr w:rsidR="00AC0F8A" w:rsidRPr="00A84DBD" w:rsidSect="007E2B1F">
      <w:footerReference w:type="default" r:id="rId10"/>
      <w:footnotePr>
        <w:pos w:val="beneathText"/>
      </w:footnotePr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16B1A" w14:textId="77777777" w:rsidR="00D0088E" w:rsidRDefault="00D0088E" w:rsidP="00995416">
      <w:r>
        <w:separator/>
      </w:r>
    </w:p>
  </w:endnote>
  <w:endnote w:type="continuationSeparator" w:id="0">
    <w:p w14:paraId="61DB2610" w14:textId="77777777" w:rsidR="00D0088E" w:rsidRDefault="00D0088E" w:rsidP="0099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76860"/>
      <w:docPartObj>
        <w:docPartGallery w:val="Page Numbers (Bottom of Page)"/>
        <w:docPartUnique/>
      </w:docPartObj>
    </w:sdtPr>
    <w:sdtEndPr/>
    <w:sdtContent>
      <w:p w14:paraId="31C5FC30" w14:textId="77777777" w:rsidR="00995416" w:rsidRDefault="0052261C" w:rsidP="00995416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F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CBA6C" w14:textId="77777777" w:rsidR="00D0088E" w:rsidRDefault="00D0088E" w:rsidP="00995416">
      <w:r>
        <w:separator/>
      </w:r>
    </w:p>
  </w:footnote>
  <w:footnote w:type="continuationSeparator" w:id="0">
    <w:p w14:paraId="33388250" w14:textId="77777777" w:rsidR="00D0088E" w:rsidRDefault="00D0088E" w:rsidP="00995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04"/>
    <w:rsid w:val="0001357F"/>
    <w:rsid w:val="000843FF"/>
    <w:rsid w:val="0009494A"/>
    <w:rsid w:val="000A47B3"/>
    <w:rsid w:val="000C4FCF"/>
    <w:rsid w:val="000E62A2"/>
    <w:rsid w:val="00102971"/>
    <w:rsid w:val="0013202B"/>
    <w:rsid w:val="0013555C"/>
    <w:rsid w:val="00162E00"/>
    <w:rsid w:val="001731CF"/>
    <w:rsid w:val="001867D4"/>
    <w:rsid w:val="00195527"/>
    <w:rsid w:val="001D7846"/>
    <w:rsid w:val="0024386F"/>
    <w:rsid w:val="00252AC9"/>
    <w:rsid w:val="00273A4D"/>
    <w:rsid w:val="003142BB"/>
    <w:rsid w:val="00383475"/>
    <w:rsid w:val="003A363C"/>
    <w:rsid w:val="003D17AA"/>
    <w:rsid w:val="003E41D6"/>
    <w:rsid w:val="004701ED"/>
    <w:rsid w:val="00475A27"/>
    <w:rsid w:val="004B43EE"/>
    <w:rsid w:val="0052261C"/>
    <w:rsid w:val="00530F5C"/>
    <w:rsid w:val="005A3C39"/>
    <w:rsid w:val="005D1E72"/>
    <w:rsid w:val="00646FDF"/>
    <w:rsid w:val="00662035"/>
    <w:rsid w:val="00667F51"/>
    <w:rsid w:val="006A1AEC"/>
    <w:rsid w:val="00711C22"/>
    <w:rsid w:val="00720FB9"/>
    <w:rsid w:val="007640AB"/>
    <w:rsid w:val="007761D6"/>
    <w:rsid w:val="007E2B1F"/>
    <w:rsid w:val="008009B0"/>
    <w:rsid w:val="00857B3E"/>
    <w:rsid w:val="0088061A"/>
    <w:rsid w:val="008974AD"/>
    <w:rsid w:val="008F1BF7"/>
    <w:rsid w:val="00924C86"/>
    <w:rsid w:val="00926612"/>
    <w:rsid w:val="00975816"/>
    <w:rsid w:val="009862D0"/>
    <w:rsid w:val="009948C5"/>
    <w:rsid w:val="00995416"/>
    <w:rsid w:val="009E1E65"/>
    <w:rsid w:val="009F2024"/>
    <w:rsid w:val="009F48BB"/>
    <w:rsid w:val="009F6D04"/>
    <w:rsid w:val="00A84DBD"/>
    <w:rsid w:val="00A87196"/>
    <w:rsid w:val="00AB1F96"/>
    <w:rsid w:val="00AC0F8A"/>
    <w:rsid w:val="00AC24D7"/>
    <w:rsid w:val="00B8168D"/>
    <w:rsid w:val="00B95961"/>
    <w:rsid w:val="00BF2AC3"/>
    <w:rsid w:val="00C17D27"/>
    <w:rsid w:val="00C2083B"/>
    <w:rsid w:val="00C2713C"/>
    <w:rsid w:val="00C529CF"/>
    <w:rsid w:val="00C62F74"/>
    <w:rsid w:val="00C74864"/>
    <w:rsid w:val="00C75BA2"/>
    <w:rsid w:val="00C80DDD"/>
    <w:rsid w:val="00C84010"/>
    <w:rsid w:val="00CA4E1B"/>
    <w:rsid w:val="00CB013F"/>
    <w:rsid w:val="00D0088E"/>
    <w:rsid w:val="00D054EC"/>
    <w:rsid w:val="00D57DBB"/>
    <w:rsid w:val="00D77DAB"/>
    <w:rsid w:val="00D86830"/>
    <w:rsid w:val="00DD3226"/>
    <w:rsid w:val="00E3529B"/>
    <w:rsid w:val="00E4692B"/>
    <w:rsid w:val="00E5776B"/>
    <w:rsid w:val="00E74CFA"/>
    <w:rsid w:val="00E8152A"/>
    <w:rsid w:val="00EA1EA4"/>
    <w:rsid w:val="00EE1736"/>
    <w:rsid w:val="00F6371B"/>
    <w:rsid w:val="00F65D67"/>
    <w:rsid w:val="00FC2A9C"/>
    <w:rsid w:val="00F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2EA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Julia.Salom@uv.es" TargetMode="External"/><Relationship Id="rId9" Type="http://schemas.openxmlformats.org/officeDocument/2006/relationships/hyperlink" Target="http://www.uv.es/innodes/proyecto-de-investigacion.html" TargetMode="Externa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DATOS\PLANTILLAS_MO_2007\V2\Normal_V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\ARCHIVOS DE DATOS\PLANTILLAS_MO_2007\V2\Normal_V3.dotx</Template>
  <TotalTime>0</TotalTime>
  <Pages>2</Pages>
  <Words>865</Words>
  <Characters>4761</Characters>
  <Application>Microsoft Macintosh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CCHS CSIC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FRP</dc:creator>
  <cp:lastModifiedBy>Fermina Rojo Pérez</cp:lastModifiedBy>
  <cp:revision>2</cp:revision>
  <dcterms:created xsi:type="dcterms:W3CDTF">2017-01-02T08:30:00Z</dcterms:created>
  <dcterms:modified xsi:type="dcterms:W3CDTF">2017-01-02T08:30:00Z</dcterms:modified>
</cp:coreProperties>
</file>