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14:paraId="10BF146E" w14:textId="77777777" w:rsidTr="00D772B5">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AC0B5B" w:rsidRDefault="007E2B1F" w:rsidP="007E2B1F">
            <w:pPr>
              <w:jc w:val="center"/>
              <w:rPr>
                <w:b/>
              </w:rPr>
            </w:pPr>
            <w:r w:rsidRPr="00AC0B5B">
              <w:rPr>
                <w:b/>
              </w:rPr>
              <w:t>Datos sobre proyectos de investigación</w:t>
            </w:r>
          </w:p>
        </w:tc>
      </w:tr>
      <w:tr w:rsidR="007E2B1F" w14:paraId="22BCC51B" w14:textId="77777777" w:rsidTr="00D772B5">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AC0B5B" w:rsidRDefault="007E2B1F" w:rsidP="007E2B1F">
            <w:pPr>
              <w:rPr>
                <w:b/>
              </w:rPr>
            </w:pPr>
            <w:r w:rsidRPr="00AC0B5B">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AC0B5B" w:rsidRDefault="007E2B1F" w:rsidP="007E2B1F">
            <w:r w:rsidRPr="00AC0B5B">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1C8BE487" w:rsidR="007E2B1F" w:rsidRPr="00AC0B5B" w:rsidRDefault="0094728E" w:rsidP="007E2B1F">
            <w:r w:rsidRPr="00AC0B5B">
              <w:t>MOLINERO HERNANDO, FERNANDO</w:t>
            </w:r>
          </w:p>
        </w:tc>
      </w:tr>
      <w:tr w:rsidR="00C2083B" w14:paraId="44EA3284" w14:textId="77777777" w:rsidTr="00D772B5">
        <w:trPr>
          <w:trHeight w:val="283"/>
        </w:trPr>
        <w:tc>
          <w:tcPr>
            <w:tcW w:w="1951" w:type="dxa"/>
            <w:tcBorders>
              <w:top w:val="nil"/>
              <w:left w:val="single" w:sz="12" w:space="0" w:color="auto"/>
              <w:bottom w:val="nil"/>
              <w:right w:val="single" w:sz="4" w:space="0" w:color="auto"/>
            </w:tcBorders>
          </w:tcPr>
          <w:p w14:paraId="62A0C14A" w14:textId="77777777" w:rsidR="00C2083B" w:rsidRPr="00AC0B5B"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AC0B5B" w:rsidRDefault="00C2083B" w:rsidP="007E2B1F">
            <w:r w:rsidRPr="00AC0B5B">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67DD9EF2" w14:textId="77777777" w:rsidR="00967AFE" w:rsidRPr="00AC0B5B" w:rsidRDefault="00967AFE" w:rsidP="00967AFE">
            <w:pPr>
              <w:rPr>
                <w:color w:val="000000"/>
              </w:rPr>
            </w:pPr>
            <w:r w:rsidRPr="00AC0B5B">
              <w:t>UNIVERSIDAD DE VALLADOLID</w:t>
            </w:r>
          </w:p>
          <w:p w14:paraId="220C1765" w14:textId="4F7BF6D5" w:rsidR="00967AFE" w:rsidRPr="00AC0B5B" w:rsidRDefault="00967AFE" w:rsidP="00B63323"/>
        </w:tc>
      </w:tr>
      <w:tr w:rsidR="007E2B1F" w14:paraId="373C0008" w14:textId="77777777" w:rsidTr="00D772B5">
        <w:trPr>
          <w:trHeight w:val="283"/>
        </w:trPr>
        <w:tc>
          <w:tcPr>
            <w:tcW w:w="1951" w:type="dxa"/>
            <w:tcBorders>
              <w:top w:val="nil"/>
              <w:left w:val="single" w:sz="12" w:space="0" w:color="auto"/>
              <w:bottom w:val="nil"/>
              <w:right w:val="single" w:sz="4" w:space="0" w:color="auto"/>
            </w:tcBorders>
          </w:tcPr>
          <w:p w14:paraId="3EE26617" w14:textId="77777777" w:rsidR="007E2B1F" w:rsidRPr="00AC0B5B"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AC0B5B" w:rsidRDefault="007E2B1F" w:rsidP="007E2B1F">
            <w:r w:rsidRPr="00AC0B5B">
              <w:t>Departamento:</w:t>
            </w:r>
          </w:p>
        </w:tc>
        <w:tc>
          <w:tcPr>
            <w:tcW w:w="5528" w:type="dxa"/>
            <w:tcBorders>
              <w:top w:val="single" w:sz="2" w:space="0" w:color="auto"/>
              <w:left w:val="single" w:sz="2" w:space="0" w:color="auto"/>
              <w:bottom w:val="single" w:sz="2" w:space="0" w:color="auto"/>
              <w:right w:val="single" w:sz="12" w:space="0" w:color="auto"/>
            </w:tcBorders>
          </w:tcPr>
          <w:p w14:paraId="562CDD02" w14:textId="77777777" w:rsidR="00B63323" w:rsidRPr="00AC0B5B" w:rsidRDefault="00B63323" w:rsidP="00B63323">
            <w:pPr>
              <w:rPr>
                <w:color w:val="000000"/>
              </w:rPr>
            </w:pPr>
            <w:r w:rsidRPr="00AC0B5B">
              <w:t>DPTO. GEOGRAFIA</w:t>
            </w:r>
          </w:p>
          <w:p w14:paraId="784CD95F" w14:textId="77777777" w:rsidR="007E2B1F" w:rsidRPr="00AC0B5B" w:rsidRDefault="007E2B1F" w:rsidP="007E2B1F"/>
        </w:tc>
      </w:tr>
      <w:tr w:rsidR="007E2B1F" w14:paraId="04E52B39" w14:textId="77777777" w:rsidTr="00D772B5">
        <w:trPr>
          <w:trHeight w:val="283"/>
        </w:trPr>
        <w:tc>
          <w:tcPr>
            <w:tcW w:w="1951" w:type="dxa"/>
            <w:tcBorders>
              <w:top w:val="nil"/>
              <w:left w:val="single" w:sz="12" w:space="0" w:color="auto"/>
              <w:bottom w:val="nil"/>
              <w:right w:val="single" w:sz="4" w:space="0" w:color="auto"/>
            </w:tcBorders>
          </w:tcPr>
          <w:p w14:paraId="13DA09C0" w14:textId="77777777" w:rsidR="007E2B1F" w:rsidRPr="00AC0B5B"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AC0B5B" w:rsidRDefault="007E2B1F" w:rsidP="007E2B1F">
            <w:r w:rsidRPr="00AC0B5B">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4A0F171C" w:rsidR="007E2B1F" w:rsidRPr="00AC0B5B" w:rsidRDefault="0094728E" w:rsidP="007E2B1F">
            <w:r w:rsidRPr="00AC0B5B">
              <w:t>MUNDO RURAL</w:t>
            </w:r>
          </w:p>
        </w:tc>
      </w:tr>
      <w:tr w:rsidR="007E2B1F" w14:paraId="00CF2527" w14:textId="77777777" w:rsidTr="00D772B5">
        <w:trPr>
          <w:trHeight w:val="283"/>
        </w:trPr>
        <w:tc>
          <w:tcPr>
            <w:tcW w:w="1951" w:type="dxa"/>
            <w:tcBorders>
              <w:top w:val="nil"/>
              <w:left w:val="single" w:sz="12" w:space="0" w:color="auto"/>
              <w:bottom w:val="nil"/>
              <w:right w:val="single" w:sz="4" w:space="0" w:color="auto"/>
            </w:tcBorders>
          </w:tcPr>
          <w:p w14:paraId="66B7E8DF" w14:textId="77777777" w:rsidR="007E2B1F" w:rsidRPr="00AC0B5B"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AC0B5B" w:rsidRDefault="007E2B1F" w:rsidP="00AC0F8A">
            <w:r w:rsidRPr="00AC0B5B">
              <w:t>Área de Adscripción</w:t>
            </w:r>
            <w:r w:rsidR="00AC0F8A" w:rsidRPr="00AC0B5B">
              <w:rPr>
                <w:vertAlign w:val="superscript"/>
              </w:rPr>
              <w:t>1</w:t>
            </w:r>
            <w:r w:rsidRPr="00AC0B5B">
              <w:t>:</w:t>
            </w:r>
          </w:p>
        </w:tc>
        <w:tc>
          <w:tcPr>
            <w:tcW w:w="5528" w:type="dxa"/>
            <w:tcBorders>
              <w:top w:val="single" w:sz="2" w:space="0" w:color="auto"/>
              <w:left w:val="single" w:sz="2" w:space="0" w:color="auto"/>
              <w:bottom w:val="single" w:sz="2" w:space="0" w:color="auto"/>
              <w:right w:val="single" w:sz="12" w:space="0" w:color="auto"/>
            </w:tcBorders>
          </w:tcPr>
          <w:p w14:paraId="5E7670B8" w14:textId="0EF254C5" w:rsidR="007E2B1F" w:rsidRPr="00AC0B5B" w:rsidRDefault="0094728E" w:rsidP="007E2B1F">
            <w:r w:rsidRPr="00AC0B5B">
              <w:t>Análisis Geográfico Regional</w:t>
            </w:r>
          </w:p>
        </w:tc>
      </w:tr>
      <w:tr w:rsidR="007E2B1F" w14:paraId="620D6F73" w14:textId="77777777" w:rsidTr="00D772B5">
        <w:trPr>
          <w:trHeight w:val="283"/>
        </w:trPr>
        <w:tc>
          <w:tcPr>
            <w:tcW w:w="1951" w:type="dxa"/>
            <w:tcBorders>
              <w:top w:val="nil"/>
              <w:left w:val="single" w:sz="12" w:space="0" w:color="auto"/>
              <w:bottom w:val="nil"/>
              <w:right w:val="single" w:sz="4" w:space="0" w:color="auto"/>
            </w:tcBorders>
          </w:tcPr>
          <w:p w14:paraId="25D108A2" w14:textId="77777777" w:rsidR="007E2B1F" w:rsidRPr="00AC0B5B"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AC0B5B" w:rsidRDefault="007E2B1F" w:rsidP="007E2B1F">
            <w:r w:rsidRPr="00AC0B5B">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6822544A" w:rsidR="007E2B1F" w:rsidRPr="00AC0B5B" w:rsidRDefault="0094728E" w:rsidP="007E2B1F">
            <w:r w:rsidRPr="00AC0B5B">
              <w:t>Dpto. de Geografía / Facultad de Filosofía y L. / Universidad de Valladolid / 47071 Valladolid</w:t>
            </w:r>
          </w:p>
        </w:tc>
      </w:tr>
      <w:tr w:rsidR="007E2B1F" w14:paraId="07F96F77" w14:textId="77777777" w:rsidTr="00D772B5">
        <w:trPr>
          <w:trHeight w:val="283"/>
        </w:trPr>
        <w:tc>
          <w:tcPr>
            <w:tcW w:w="1951" w:type="dxa"/>
            <w:tcBorders>
              <w:top w:val="nil"/>
              <w:left w:val="single" w:sz="12" w:space="0" w:color="auto"/>
              <w:bottom w:val="nil"/>
              <w:right w:val="single" w:sz="4" w:space="0" w:color="auto"/>
            </w:tcBorders>
          </w:tcPr>
          <w:p w14:paraId="38797D99" w14:textId="77777777" w:rsidR="007E2B1F" w:rsidRPr="00AC0B5B"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AC0B5B" w:rsidRDefault="007E2B1F" w:rsidP="007E2B1F">
            <w:r w:rsidRPr="00AC0B5B">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469BD651" w:rsidR="007E2B1F" w:rsidRPr="00AC0B5B" w:rsidRDefault="0094728E" w:rsidP="007E2B1F">
            <w:r w:rsidRPr="00AC0B5B">
              <w:t>983 423149</w:t>
            </w:r>
          </w:p>
        </w:tc>
      </w:tr>
      <w:tr w:rsidR="007E2B1F" w14:paraId="2953A6D6" w14:textId="77777777" w:rsidTr="00D772B5">
        <w:trPr>
          <w:trHeight w:val="283"/>
        </w:trPr>
        <w:tc>
          <w:tcPr>
            <w:tcW w:w="1951" w:type="dxa"/>
            <w:tcBorders>
              <w:top w:val="nil"/>
              <w:left w:val="single" w:sz="12" w:space="0" w:color="auto"/>
              <w:bottom w:val="nil"/>
              <w:right w:val="single" w:sz="4" w:space="0" w:color="auto"/>
            </w:tcBorders>
          </w:tcPr>
          <w:p w14:paraId="0735D903" w14:textId="77777777" w:rsidR="007E2B1F" w:rsidRPr="00AC0B5B"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AC0B5B" w:rsidRDefault="007E2B1F" w:rsidP="007E2B1F">
            <w:r w:rsidRPr="00AC0B5B">
              <w:t>URL de la web:</w:t>
            </w:r>
          </w:p>
        </w:tc>
        <w:tc>
          <w:tcPr>
            <w:tcW w:w="5528" w:type="dxa"/>
            <w:tcBorders>
              <w:top w:val="single" w:sz="2" w:space="0" w:color="auto"/>
              <w:left w:val="single" w:sz="2" w:space="0" w:color="auto"/>
              <w:bottom w:val="single" w:sz="2" w:space="0" w:color="auto"/>
              <w:right w:val="single" w:sz="12" w:space="0" w:color="auto"/>
            </w:tcBorders>
          </w:tcPr>
          <w:p w14:paraId="3576CAED" w14:textId="77777777" w:rsidR="007E2B1F" w:rsidRPr="00AC0B5B" w:rsidRDefault="007E2B1F" w:rsidP="007E2B1F"/>
        </w:tc>
      </w:tr>
      <w:tr w:rsidR="007E2B1F" w14:paraId="5973BD05" w14:textId="77777777" w:rsidTr="00D772B5">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AC0B5B"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AC0B5B" w:rsidRDefault="007E2B1F" w:rsidP="007E2B1F">
            <w:r w:rsidRPr="00AC0B5B">
              <w:t>Email:</w:t>
            </w:r>
          </w:p>
        </w:tc>
        <w:bookmarkStart w:id="0" w:name="_GoBack"/>
        <w:tc>
          <w:tcPr>
            <w:tcW w:w="5528" w:type="dxa"/>
            <w:tcBorders>
              <w:top w:val="single" w:sz="2" w:space="0" w:color="auto"/>
              <w:left w:val="single" w:sz="2" w:space="0" w:color="auto"/>
              <w:bottom w:val="single" w:sz="12" w:space="0" w:color="auto"/>
              <w:right w:val="single" w:sz="12" w:space="0" w:color="auto"/>
            </w:tcBorders>
          </w:tcPr>
          <w:p w14:paraId="1A34D3D2" w14:textId="0B496398" w:rsidR="007E2B1F" w:rsidRDefault="000B6F8C" w:rsidP="007E2B1F">
            <w:r>
              <w:fldChar w:fldCharType="begin"/>
            </w:r>
            <w:r>
              <w:instrText xml:space="preserve"> HYPERLINK "mailto:</w:instrText>
            </w:r>
            <w:r w:rsidRPr="00AC0B5B">
              <w:instrText>molinero@fyl.uva.es</w:instrText>
            </w:r>
            <w:r>
              <w:instrText xml:space="preserve">" </w:instrText>
            </w:r>
            <w:r>
              <w:fldChar w:fldCharType="separate"/>
            </w:r>
            <w:r w:rsidRPr="00350A49">
              <w:rPr>
                <w:rStyle w:val="Hipervnculo"/>
              </w:rPr>
              <w:t>molinero@fyl.uva.es</w:t>
            </w:r>
            <w:r>
              <w:fldChar w:fldCharType="end"/>
            </w:r>
          </w:p>
          <w:bookmarkEnd w:id="0"/>
          <w:p w14:paraId="34B6875D" w14:textId="0066B8BC" w:rsidR="000B6F8C" w:rsidRPr="00AC0B5B" w:rsidRDefault="000B6F8C" w:rsidP="007E2B1F"/>
        </w:tc>
      </w:tr>
      <w:tr w:rsidR="0094728E" w14:paraId="7E884416" w14:textId="77777777" w:rsidTr="00D772B5">
        <w:tc>
          <w:tcPr>
            <w:tcW w:w="1951" w:type="dxa"/>
            <w:vMerge w:val="restart"/>
            <w:tcBorders>
              <w:top w:val="single" w:sz="12" w:space="0" w:color="auto"/>
              <w:left w:val="single" w:sz="12" w:space="0" w:color="auto"/>
            </w:tcBorders>
          </w:tcPr>
          <w:p w14:paraId="48275889" w14:textId="636AF519" w:rsidR="0094728E" w:rsidRPr="00AC0B5B" w:rsidRDefault="0094728E" w:rsidP="00D57DBB">
            <w:pPr>
              <w:rPr>
                <w:b/>
              </w:rPr>
            </w:pPr>
            <w:r w:rsidRPr="00AC0B5B">
              <w:rPr>
                <w:b/>
              </w:rPr>
              <w:t>Participantes y filiación</w:t>
            </w:r>
            <w:r w:rsidRPr="00AC0B5B">
              <w:rPr>
                <w:b/>
                <w:vertAlign w:val="superscript"/>
              </w:rPr>
              <w:t>2</w:t>
            </w:r>
            <w:r w:rsidRPr="00AC0B5B">
              <w:rPr>
                <w:b/>
              </w:rPr>
              <w:t xml:space="preserve">: </w:t>
            </w:r>
          </w:p>
        </w:tc>
        <w:tc>
          <w:tcPr>
            <w:tcW w:w="2410" w:type="dxa"/>
            <w:tcBorders>
              <w:top w:val="single" w:sz="12" w:space="0" w:color="auto"/>
            </w:tcBorders>
          </w:tcPr>
          <w:p w14:paraId="287C52F1" w14:textId="77777777" w:rsidR="0094728E" w:rsidRPr="00AC0B5B" w:rsidRDefault="0094728E" w:rsidP="007E2B1F">
            <w:r w:rsidRPr="00AC0B5B">
              <w:t>Apellidos, Nombre:</w:t>
            </w:r>
          </w:p>
        </w:tc>
        <w:tc>
          <w:tcPr>
            <w:tcW w:w="5528" w:type="dxa"/>
            <w:tcBorders>
              <w:top w:val="single" w:sz="12" w:space="0" w:color="auto"/>
              <w:right w:val="single" w:sz="12" w:space="0" w:color="auto"/>
            </w:tcBorders>
          </w:tcPr>
          <w:p w14:paraId="4486B2DB" w14:textId="61A475E6" w:rsidR="0094728E" w:rsidRPr="00AC0B5B" w:rsidRDefault="0094728E" w:rsidP="007E2B1F">
            <w:r w:rsidRPr="00AC0B5B">
              <w:t xml:space="preserve">Alberto Merino Espeso (Contrato </w:t>
            </w:r>
            <w:proofErr w:type="spellStart"/>
            <w:r w:rsidRPr="00AC0B5B">
              <w:t>predoctoral</w:t>
            </w:r>
            <w:proofErr w:type="spellEnd"/>
            <w:r w:rsidRPr="00AC0B5B">
              <w:t>)</w:t>
            </w:r>
          </w:p>
        </w:tc>
      </w:tr>
      <w:tr w:rsidR="0094728E" w14:paraId="2AE224A0" w14:textId="77777777" w:rsidTr="00D772B5">
        <w:trPr>
          <w:trHeight w:val="278"/>
        </w:trPr>
        <w:tc>
          <w:tcPr>
            <w:tcW w:w="1951" w:type="dxa"/>
            <w:vMerge/>
            <w:tcBorders>
              <w:left w:val="single" w:sz="12" w:space="0" w:color="auto"/>
              <w:bottom w:val="nil"/>
            </w:tcBorders>
          </w:tcPr>
          <w:p w14:paraId="4CA8F99A" w14:textId="77777777" w:rsidR="0094728E" w:rsidRPr="00AC0B5B" w:rsidRDefault="0094728E" w:rsidP="0094728E">
            <w:pPr>
              <w:rPr>
                <w:b/>
              </w:rPr>
            </w:pPr>
          </w:p>
        </w:tc>
        <w:tc>
          <w:tcPr>
            <w:tcW w:w="2410" w:type="dxa"/>
          </w:tcPr>
          <w:p w14:paraId="097C5B4C" w14:textId="77777777" w:rsidR="0094728E" w:rsidRPr="00AC0B5B" w:rsidRDefault="0094728E" w:rsidP="0094728E">
            <w:r w:rsidRPr="00AC0B5B">
              <w:t>Departamento:</w:t>
            </w:r>
          </w:p>
        </w:tc>
        <w:tc>
          <w:tcPr>
            <w:tcW w:w="5528" w:type="dxa"/>
            <w:tcBorders>
              <w:right w:val="single" w:sz="12" w:space="0" w:color="auto"/>
            </w:tcBorders>
          </w:tcPr>
          <w:p w14:paraId="02C717A1" w14:textId="608672C1" w:rsidR="0094728E" w:rsidRPr="00AC0B5B" w:rsidRDefault="00AC0B5B" w:rsidP="00AC0B5B">
            <w:r w:rsidRPr="00AC0B5B">
              <w:t>Dpto. de Geografía, Universidad de Valladolid</w:t>
            </w:r>
          </w:p>
        </w:tc>
      </w:tr>
      <w:tr w:rsidR="00D772B5" w14:paraId="1F739764" w14:textId="77777777" w:rsidTr="00D772B5">
        <w:trPr>
          <w:trHeight w:val="278"/>
        </w:trPr>
        <w:tc>
          <w:tcPr>
            <w:tcW w:w="1951" w:type="dxa"/>
            <w:vMerge w:val="restart"/>
            <w:tcBorders>
              <w:left w:val="single" w:sz="12" w:space="0" w:color="auto"/>
            </w:tcBorders>
          </w:tcPr>
          <w:p w14:paraId="5AB5E136" w14:textId="0A7096E8" w:rsidR="00D772B5" w:rsidRPr="00AC0B5B" w:rsidRDefault="00D772B5" w:rsidP="0094728E">
            <w:pPr>
              <w:rPr>
                <w:b/>
              </w:rPr>
            </w:pPr>
            <w:r w:rsidRPr="00AC0B5B">
              <w:rPr>
                <w:b/>
              </w:rPr>
              <w:t>1</w:t>
            </w:r>
          </w:p>
        </w:tc>
        <w:tc>
          <w:tcPr>
            <w:tcW w:w="2410" w:type="dxa"/>
          </w:tcPr>
          <w:p w14:paraId="0E8DC084" w14:textId="273E14AE" w:rsidR="00D772B5" w:rsidRPr="00AC0B5B" w:rsidRDefault="00D772B5" w:rsidP="0094728E">
            <w:r w:rsidRPr="00AC0B5B">
              <w:t>Apellidos, Nombre:</w:t>
            </w:r>
          </w:p>
        </w:tc>
        <w:tc>
          <w:tcPr>
            <w:tcW w:w="5528" w:type="dxa"/>
            <w:tcBorders>
              <w:right w:val="single" w:sz="12" w:space="0" w:color="auto"/>
            </w:tcBorders>
          </w:tcPr>
          <w:p w14:paraId="6F1F5101" w14:textId="35622AD8" w:rsidR="00D772B5" w:rsidRPr="00AC0B5B" w:rsidRDefault="00D772B5" w:rsidP="0094728E">
            <w:r w:rsidRPr="00AC0B5B">
              <w:t xml:space="preserve">Julio Fernández </w:t>
            </w:r>
            <w:proofErr w:type="spellStart"/>
            <w:r w:rsidRPr="00AC0B5B">
              <w:t>Portela</w:t>
            </w:r>
            <w:proofErr w:type="spellEnd"/>
            <w:r w:rsidRPr="00AC0B5B">
              <w:t xml:space="preserve"> (becario)</w:t>
            </w:r>
          </w:p>
        </w:tc>
      </w:tr>
      <w:tr w:rsidR="00D772B5" w14:paraId="7952A74C" w14:textId="77777777" w:rsidTr="00D772B5">
        <w:trPr>
          <w:trHeight w:val="278"/>
        </w:trPr>
        <w:tc>
          <w:tcPr>
            <w:tcW w:w="1951" w:type="dxa"/>
            <w:vMerge/>
            <w:tcBorders>
              <w:left w:val="single" w:sz="12" w:space="0" w:color="auto"/>
              <w:bottom w:val="nil"/>
            </w:tcBorders>
          </w:tcPr>
          <w:p w14:paraId="30838CE7" w14:textId="77777777" w:rsidR="00D772B5" w:rsidRPr="00AC0B5B" w:rsidRDefault="00D772B5" w:rsidP="0094728E">
            <w:pPr>
              <w:rPr>
                <w:b/>
              </w:rPr>
            </w:pPr>
          </w:p>
        </w:tc>
        <w:tc>
          <w:tcPr>
            <w:tcW w:w="2410" w:type="dxa"/>
          </w:tcPr>
          <w:p w14:paraId="41C14EE3" w14:textId="4DCC0074" w:rsidR="00D772B5" w:rsidRPr="00AC0B5B" w:rsidRDefault="00D772B5" w:rsidP="0094728E">
            <w:r w:rsidRPr="00AC0B5B">
              <w:t>Departamento:</w:t>
            </w:r>
          </w:p>
        </w:tc>
        <w:tc>
          <w:tcPr>
            <w:tcW w:w="5528" w:type="dxa"/>
            <w:tcBorders>
              <w:right w:val="single" w:sz="12" w:space="0" w:color="auto"/>
            </w:tcBorders>
          </w:tcPr>
          <w:p w14:paraId="2FFC338E" w14:textId="4B407CAB" w:rsidR="00D772B5" w:rsidRPr="00AC0B5B" w:rsidRDefault="00AC0B5B" w:rsidP="0094728E">
            <w:r w:rsidRPr="00AC0B5B">
              <w:t>Dpto. de Geografía, Universidad de Valladolid</w:t>
            </w:r>
          </w:p>
        </w:tc>
      </w:tr>
      <w:tr w:rsidR="00D772B5" w14:paraId="3149D35B" w14:textId="77777777" w:rsidTr="00D772B5">
        <w:trPr>
          <w:trHeight w:val="278"/>
        </w:trPr>
        <w:tc>
          <w:tcPr>
            <w:tcW w:w="1951" w:type="dxa"/>
            <w:vMerge w:val="restart"/>
            <w:tcBorders>
              <w:left w:val="single" w:sz="12" w:space="0" w:color="auto"/>
            </w:tcBorders>
          </w:tcPr>
          <w:p w14:paraId="733EE037" w14:textId="0A2DCE80" w:rsidR="00D772B5" w:rsidRPr="00AC0B5B" w:rsidRDefault="00D772B5" w:rsidP="0094728E">
            <w:pPr>
              <w:rPr>
                <w:b/>
              </w:rPr>
            </w:pPr>
            <w:r w:rsidRPr="00AC0B5B">
              <w:rPr>
                <w:b/>
              </w:rPr>
              <w:t>2</w:t>
            </w:r>
          </w:p>
        </w:tc>
        <w:tc>
          <w:tcPr>
            <w:tcW w:w="2410" w:type="dxa"/>
          </w:tcPr>
          <w:p w14:paraId="4E2C9F28" w14:textId="21920F93" w:rsidR="00D772B5" w:rsidRPr="00AC0B5B" w:rsidRDefault="00D772B5" w:rsidP="0094728E">
            <w:r w:rsidRPr="00AC0B5B">
              <w:t>Apellidos, Nombre:</w:t>
            </w:r>
          </w:p>
        </w:tc>
        <w:tc>
          <w:tcPr>
            <w:tcW w:w="5528" w:type="dxa"/>
            <w:tcBorders>
              <w:right w:val="single" w:sz="12" w:space="0" w:color="auto"/>
            </w:tcBorders>
          </w:tcPr>
          <w:p w14:paraId="20E2A111" w14:textId="6E40772D" w:rsidR="00D772B5" w:rsidRPr="00AC0B5B" w:rsidRDefault="00D772B5" w:rsidP="0094728E">
            <w:proofErr w:type="spellStart"/>
            <w:r w:rsidRPr="00AC0B5B">
              <w:t>Erica</w:t>
            </w:r>
            <w:proofErr w:type="spellEnd"/>
            <w:r w:rsidRPr="00AC0B5B">
              <w:t xml:space="preserve"> Morales Prieto (becaria)</w:t>
            </w:r>
          </w:p>
        </w:tc>
      </w:tr>
      <w:tr w:rsidR="00D772B5" w14:paraId="712D6CD8" w14:textId="77777777" w:rsidTr="00D772B5">
        <w:trPr>
          <w:trHeight w:val="278"/>
        </w:trPr>
        <w:tc>
          <w:tcPr>
            <w:tcW w:w="1951" w:type="dxa"/>
            <w:vMerge/>
            <w:tcBorders>
              <w:left w:val="single" w:sz="12" w:space="0" w:color="auto"/>
              <w:bottom w:val="nil"/>
            </w:tcBorders>
          </w:tcPr>
          <w:p w14:paraId="783E1D27" w14:textId="77777777" w:rsidR="00D772B5" w:rsidRPr="00AC0B5B" w:rsidRDefault="00D772B5" w:rsidP="0094728E">
            <w:pPr>
              <w:rPr>
                <w:b/>
              </w:rPr>
            </w:pPr>
          </w:p>
        </w:tc>
        <w:tc>
          <w:tcPr>
            <w:tcW w:w="2410" w:type="dxa"/>
          </w:tcPr>
          <w:p w14:paraId="01F14BDF" w14:textId="043693BA" w:rsidR="00D772B5" w:rsidRPr="00AC0B5B" w:rsidRDefault="00D772B5" w:rsidP="0094728E">
            <w:r w:rsidRPr="00AC0B5B">
              <w:t>Departamento:</w:t>
            </w:r>
          </w:p>
        </w:tc>
        <w:tc>
          <w:tcPr>
            <w:tcW w:w="5528" w:type="dxa"/>
            <w:tcBorders>
              <w:right w:val="single" w:sz="12" w:space="0" w:color="auto"/>
            </w:tcBorders>
          </w:tcPr>
          <w:p w14:paraId="20F8504D" w14:textId="62F3042D" w:rsidR="00D772B5" w:rsidRPr="00AC0B5B" w:rsidRDefault="00AC0B5B" w:rsidP="0094728E">
            <w:r w:rsidRPr="00AC0B5B">
              <w:t>Dpto. de Geografía, Universidad de Valladolid</w:t>
            </w:r>
          </w:p>
        </w:tc>
      </w:tr>
      <w:tr w:rsidR="00D772B5" w14:paraId="6D4AC57E" w14:textId="77777777" w:rsidTr="00D772B5">
        <w:trPr>
          <w:trHeight w:val="278"/>
        </w:trPr>
        <w:tc>
          <w:tcPr>
            <w:tcW w:w="1951" w:type="dxa"/>
            <w:vMerge w:val="restart"/>
            <w:tcBorders>
              <w:left w:val="single" w:sz="12" w:space="0" w:color="auto"/>
            </w:tcBorders>
          </w:tcPr>
          <w:p w14:paraId="7B22E8BB" w14:textId="6BE63691" w:rsidR="00D772B5" w:rsidRPr="00AC0B5B" w:rsidRDefault="00D772B5" w:rsidP="0094728E">
            <w:pPr>
              <w:rPr>
                <w:b/>
              </w:rPr>
            </w:pPr>
            <w:r w:rsidRPr="00AC0B5B">
              <w:rPr>
                <w:b/>
              </w:rPr>
              <w:t>3</w:t>
            </w:r>
            <w:r w:rsidR="00166EE9" w:rsidRPr="00AC0B5B">
              <w:rPr>
                <w:b/>
              </w:rPr>
              <w:t xml:space="preserve"> (participó, aunque no explícitamente)</w:t>
            </w:r>
          </w:p>
        </w:tc>
        <w:tc>
          <w:tcPr>
            <w:tcW w:w="2410" w:type="dxa"/>
          </w:tcPr>
          <w:p w14:paraId="05474F6A" w14:textId="4634E210" w:rsidR="00D772B5" w:rsidRPr="00AC0B5B" w:rsidRDefault="00D772B5" w:rsidP="0094728E">
            <w:r w:rsidRPr="00AC0B5B">
              <w:t>Apellidos, Nombre:</w:t>
            </w:r>
          </w:p>
        </w:tc>
        <w:tc>
          <w:tcPr>
            <w:tcW w:w="5528" w:type="dxa"/>
            <w:tcBorders>
              <w:right w:val="single" w:sz="12" w:space="0" w:color="auto"/>
            </w:tcBorders>
          </w:tcPr>
          <w:p w14:paraId="1BBE4431" w14:textId="41AE82FF" w:rsidR="00D772B5" w:rsidRPr="00AC0B5B" w:rsidRDefault="00D772B5" w:rsidP="0094728E">
            <w:r w:rsidRPr="00AC0B5B">
              <w:t>Daniel Herrero Luque (Becario)</w:t>
            </w:r>
          </w:p>
        </w:tc>
      </w:tr>
      <w:tr w:rsidR="00D772B5" w14:paraId="361C462E" w14:textId="77777777" w:rsidTr="00D772B5">
        <w:trPr>
          <w:trHeight w:val="278"/>
        </w:trPr>
        <w:tc>
          <w:tcPr>
            <w:tcW w:w="1951" w:type="dxa"/>
            <w:vMerge/>
            <w:tcBorders>
              <w:left w:val="single" w:sz="12" w:space="0" w:color="auto"/>
              <w:bottom w:val="nil"/>
            </w:tcBorders>
          </w:tcPr>
          <w:p w14:paraId="68876DBB" w14:textId="77777777" w:rsidR="00D772B5" w:rsidRPr="00AC0B5B" w:rsidRDefault="00D772B5" w:rsidP="0094728E">
            <w:pPr>
              <w:rPr>
                <w:b/>
              </w:rPr>
            </w:pPr>
          </w:p>
        </w:tc>
        <w:tc>
          <w:tcPr>
            <w:tcW w:w="2410" w:type="dxa"/>
          </w:tcPr>
          <w:p w14:paraId="2E897B9F" w14:textId="7DA253BB" w:rsidR="00D772B5" w:rsidRPr="00AC0B5B" w:rsidRDefault="00D772B5" w:rsidP="0094728E">
            <w:r w:rsidRPr="00AC0B5B">
              <w:t>Departamento:</w:t>
            </w:r>
          </w:p>
        </w:tc>
        <w:tc>
          <w:tcPr>
            <w:tcW w:w="5528" w:type="dxa"/>
            <w:tcBorders>
              <w:right w:val="single" w:sz="12" w:space="0" w:color="auto"/>
            </w:tcBorders>
          </w:tcPr>
          <w:p w14:paraId="6B5850AF" w14:textId="72F702EA" w:rsidR="00D772B5" w:rsidRPr="00AC0B5B" w:rsidRDefault="00AC0B5B" w:rsidP="0094728E">
            <w:r w:rsidRPr="00AC0B5B">
              <w:t>Dpto. de Geografía, Universidad de Valladolid</w:t>
            </w:r>
          </w:p>
        </w:tc>
      </w:tr>
      <w:tr w:rsidR="00D772B5" w14:paraId="761926A7" w14:textId="77777777" w:rsidTr="00D772B5">
        <w:trPr>
          <w:trHeight w:val="278"/>
        </w:trPr>
        <w:tc>
          <w:tcPr>
            <w:tcW w:w="1951" w:type="dxa"/>
            <w:vMerge w:val="restart"/>
            <w:tcBorders>
              <w:left w:val="single" w:sz="12" w:space="0" w:color="auto"/>
            </w:tcBorders>
          </w:tcPr>
          <w:p w14:paraId="6C035D40" w14:textId="51690ACE" w:rsidR="00D772B5" w:rsidRPr="00AC0B5B" w:rsidRDefault="00D772B5" w:rsidP="0094728E">
            <w:pPr>
              <w:rPr>
                <w:b/>
              </w:rPr>
            </w:pPr>
            <w:r w:rsidRPr="00AC0B5B">
              <w:rPr>
                <w:b/>
              </w:rPr>
              <w:t>4</w:t>
            </w:r>
          </w:p>
        </w:tc>
        <w:tc>
          <w:tcPr>
            <w:tcW w:w="2410" w:type="dxa"/>
          </w:tcPr>
          <w:p w14:paraId="581D4B52" w14:textId="76F97C15" w:rsidR="00D772B5" w:rsidRPr="00AC0B5B" w:rsidRDefault="00D772B5" w:rsidP="0094728E">
            <w:r w:rsidRPr="00AC0B5B">
              <w:t>Apellidos, Nombre:</w:t>
            </w:r>
          </w:p>
        </w:tc>
        <w:tc>
          <w:tcPr>
            <w:tcW w:w="5528" w:type="dxa"/>
            <w:tcBorders>
              <w:right w:val="single" w:sz="12" w:space="0" w:color="auto"/>
            </w:tcBorders>
          </w:tcPr>
          <w:p w14:paraId="76DF785B" w14:textId="5C1A23F8" w:rsidR="00D772B5" w:rsidRPr="00AC0B5B" w:rsidRDefault="00D772B5" w:rsidP="0094728E">
            <w:r w:rsidRPr="00AC0B5B">
              <w:t>Alberto Merino Espeso</w:t>
            </w:r>
          </w:p>
        </w:tc>
      </w:tr>
      <w:tr w:rsidR="00D772B5" w14:paraId="5324B4D0" w14:textId="77777777" w:rsidTr="00D772B5">
        <w:trPr>
          <w:trHeight w:val="278"/>
        </w:trPr>
        <w:tc>
          <w:tcPr>
            <w:tcW w:w="1951" w:type="dxa"/>
            <w:vMerge/>
            <w:tcBorders>
              <w:left w:val="single" w:sz="12" w:space="0" w:color="auto"/>
              <w:bottom w:val="nil"/>
            </w:tcBorders>
          </w:tcPr>
          <w:p w14:paraId="3DECCE94" w14:textId="77777777" w:rsidR="00D772B5" w:rsidRPr="00AC0B5B" w:rsidRDefault="00D772B5" w:rsidP="0094728E">
            <w:pPr>
              <w:rPr>
                <w:b/>
              </w:rPr>
            </w:pPr>
          </w:p>
        </w:tc>
        <w:tc>
          <w:tcPr>
            <w:tcW w:w="2410" w:type="dxa"/>
          </w:tcPr>
          <w:p w14:paraId="40BDCB9F" w14:textId="71E2C220" w:rsidR="00D772B5" w:rsidRPr="00AC0B5B" w:rsidRDefault="00D772B5" w:rsidP="0094728E">
            <w:r w:rsidRPr="00AC0B5B">
              <w:t>Departamento:</w:t>
            </w:r>
          </w:p>
        </w:tc>
        <w:tc>
          <w:tcPr>
            <w:tcW w:w="5528" w:type="dxa"/>
            <w:tcBorders>
              <w:right w:val="single" w:sz="12" w:space="0" w:color="auto"/>
            </w:tcBorders>
          </w:tcPr>
          <w:p w14:paraId="4C397405" w14:textId="3A0344D1" w:rsidR="00D772B5" w:rsidRPr="00AC0B5B" w:rsidRDefault="00AC0B5B" w:rsidP="0094728E">
            <w:r w:rsidRPr="00AC0B5B">
              <w:t>Dpto. de Geografía, Universidad de Valladolid</w:t>
            </w:r>
          </w:p>
        </w:tc>
      </w:tr>
      <w:tr w:rsidR="00D772B5" w14:paraId="67908C41" w14:textId="77777777" w:rsidTr="00D772B5">
        <w:trPr>
          <w:trHeight w:val="278"/>
        </w:trPr>
        <w:tc>
          <w:tcPr>
            <w:tcW w:w="1951" w:type="dxa"/>
            <w:vMerge w:val="restart"/>
            <w:tcBorders>
              <w:left w:val="single" w:sz="12" w:space="0" w:color="auto"/>
            </w:tcBorders>
          </w:tcPr>
          <w:p w14:paraId="55BC0719" w14:textId="2C1F9BEB" w:rsidR="00D772B5" w:rsidRPr="00AC0B5B" w:rsidRDefault="00D772B5" w:rsidP="0094728E">
            <w:pPr>
              <w:rPr>
                <w:b/>
              </w:rPr>
            </w:pPr>
            <w:r w:rsidRPr="00AC0B5B">
              <w:rPr>
                <w:b/>
              </w:rPr>
              <w:t>5</w:t>
            </w:r>
          </w:p>
        </w:tc>
        <w:tc>
          <w:tcPr>
            <w:tcW w:w="2410" w:type="dxa"/>
          </w:tcPr>
          <w:p w14:paraId="296930E3" w14:textId="22947B2F" w:rsidR="00D772B5" w:rsidRPr="00AC0B5B" w:rsidRDefault="00D772B5" w:rsidP="0094728E">
            <w:r w:rsidRPr="00AC0B5B">
              <w:t>Apellidos, Nombre:</w:t>
            </w:r>
          </w:p>
        </w:tc>
        <w:tc>
          <w:tcPr>
            <w:tcW w:w="5528" w:type="dxa"/>
            <w:tcBorders>
              <w:right w:val="single" w:sz="12" w:space="0" w:color="auto"/>
            </w:tcBorders>
          </w:tcPr>
          <w:p w14:paraId="43853008" w14:textId="35466D7A" w:rsidR="00D772B5" w:rsidRPr="00AC0B5B" w:rsidRDefault="00D772B5" w:rsidP="0094728E">
            <w:r w:rsidRPr="00AC0B5B">
              <w:t>Alberto Merino Espeso</w:t>
            </w:r>
          </w:p>
        </w:tc>
      </w:tr>
      <w:tr w:rsidR="00D772B5" w14:paraId="0AE92504" w14:textId="77777777" w:rsidTr="00D772B5">
        <w:trPr>
          <w:trHeight w:val="278"/>
        </w:trPr>
        <w:tc>
          <w:tcPr>
            <w:tcW w:w="1951" w:type="dxa"/>
            <w:vMerge/>
            <w:tcBorders>
              <w:left w:val="single" w:sz="12" w:space="0" w:color="auto"/>
              <w:bottom w:val="nil"/>
            </w:tcBorders>
          </w:tcPr>
          <w:p w14:paraId="2F61824A" w14:textId="77777777" w:rsidR="00D772B5" w:rsidRPr="00AC0B5B" w:rsidRDefault="00D772B5" w:rsidP="0094728E">
            <w:pPr>
              <w:rPr>
                <w:b/>
              </w:rPr>
            </w:pPr>
          </w:p>
        </w:tc>
        <w:tc>
          <w:tcPr>
            <w:tcW w:w="2410" w:type="dxa"/>
          </w:tcPr>
          <w:p w14:paraId="4AD02135" w14:textId="69E2AC06" w:rsidR="00D772B5" w:rsidRPr="00AC0B5B" w:rsidRDefault="00D772B5" w:rsidP="0094728E">
            <w:r w:rsidRPr="00AC0B5B">
              <w:t>Departamento:</w:t>
            </w:r>
          </w:p>
        </w:tc>
        <w:tc>
          <w:tcPr>
            <w:tcW w:w="5528" w:type="dxa"/>
            <w:tcBorders>
              <w:right w:val="single" w:sz="12" w:space="0" w:color="auto"/>
            </w:tcBorders>
          </w:tcPr>
          <w:p w14:paraId="2D96BD4E" w14:textId="3939E0F0" w:rsidR="00D772B5" w:rsidRPr="00AC0B5B" w:rsidRDefault="00AC0B5B" w:rsidP="0094728E">
            <w:r w:rsidRPr="00AC0B5B">
              <w:t>Dpto. de Geografía, Universidad de Valladolid</w:t>
            </w:r>
          </w:p>
        </w:tc>
      </w:tr>
      <w:tr w:rsidR="00D772B5" w14:paraId="64D7C63A" w14:textId="77777777" w:rsidTr="00D772B5">
        <w:trPr>
          <w:trHeight w:val="278"/>
        </w:trPr>
        <w:tc>
          <w:tcPr>
            <w:tcW w:w="1951" w:type="dxa"/>
            <w:vMerge w:val="restart"/>
            <w:tcBorders>
              <w:left w:val="single" w:sz="12" w:space="0" w:color="auto"/>
            </w:tcBorders>
          </w:tcPr>
          <w:p w14:paraId="3DCF42BD" w14:textId="4817F4F6" w:rsidR="00D772B5" w:rsidRPr="00AC0B5B" w:rsidRDefault="00D772B5" w:rsidP="0094728E">
            <w:pPr>
              <w:rPr>
                <w:b/>
              </w:rPr>
            </w:pPr>
            <w:r w:rsidRPr="00AC0B5B">
              <w:rPr>
                <w:b/>
              </w:rPr>
              <w:t>6</w:t>
            </w:r>
          </w:p>
        </w:tc>
        <w:tc>
          <w:tcPr>
            <w:tcW w:w="2410" w:type="dxa"/>
          </w:tcPr>
          <w:p w14:paraId="5340206E" w14:textId="4A0E3727" w:rsidR="00D772B5" w:rsidRPr="00AC0B5B" w:rsidRDefault="00D772B5" w:rsidP="0094728E">
            <w:r w:rsidRPr="00AC0B5B">
              <w:t>Apellidos, Nombre:</w:t>
            </w:r>
          </w:p>
        </w:tc>
        <w:tc>
          <w:tcPr>
            <w:tcW w:w="5528" w:type="dxa"/>
            <w:tcBorders>
              <w:right w:val="single" w:sz="12" w:space="0" w:color="auto"/>
            </w:tcBorders>
          </w:tcPr>
          <w:p w14:paraId="5E28F8A5" w14:textId="44EBE8E8" w:rsidR="00D772B5" w:rsidRPr="00AC0B5B" w:rsidRDefault="00D772B5" w:rsidP="0094728E">
            <w:r w:rsidRPr="00AC0B5B">
              <w:t xml:space="preserve">André </w:t>
            </w:r>
            <w:proofErr w:type="spellStart"/>
            <w:r w:rsidRPr="00AC0B5B">
              <w:t>Humbert</w:t>
            </w:r>
            <w:proofErr w:type="spellEnd"/>
          </w:p>
        </w:tc>
      </w:tr>
      <w:tr w:rsidR="00D772B5" w14:paraId="7B4DFE3B" w14:textId="77777777" w:rsidTr="00D772B5">
        <w:trPr>
          <w:trHeight w:val="278"/>
        </w:trPr>
        <w:tc>
          <w:tcPr>
            <w:tcW w:w="1951" w:type="dxa"/>
            <w:vMerge/>
            <w:tcBorders>
              <w:left w:val="single" w:sz="12" w:space="0" w:color="auto"/>
              <w:bottom w:val="nil"/>
            </w:tcBorders>
          </w:tcPr>
          <w:p w14:paraId="44DC9BAD" w14:textId="77777777" w:rsidR="00D772B5" w:rsidRPr="00AC0B5B" w:rsidRDefault="00D772B5" w:rsidP="00D772B5">
            <w:pPr>
              <w:rPr>
                <w:b/>
              </w:rPr>
            </w:pPr>
          </w:p>
        </w:tc>
        <w:tc>
          <w:tcPr>
            <w:tcW w:w="2410" w:type="dxa"/>
          </w:tcPr>
          <w:p w14:paraId="5E4D184F" w14:textId="1A275D0D" w:rsidR="00D772B5" w:rsidRPr="00AC0B5B" w:rsidRDefault="00D772B5" w:rsidP="00D772B5">
            <w:r w:rsidRPr="00AC0B5B">
              <w:t>Departamento:</w:t>
            </w:r>
          </w:p>
        </w:tc>
        <w:tc>
          <w:tcPr>
            <w:tcW w:w="5528" w:type="dxa"/>
            <w:tcBorders>
              <w:right w:val="single" w:sz="12" w:space="0" w:color="auto"/>
            </w:tcBorders>
          </w:tcPr>
          <w:p w14:paraId="4EAA6E15" w14:textId="06779151" w:rsidR="00D772B5" w:rsidRPr="00AC0B5B" w:rsidRDefault="00D772B5" w:rsidP="00D772B5">
            <w:r w:rsidRPr="00AC0B5B">
              <w:t>CERPA-</w:t>
            </w:r>
            <w:proofErr w:type="spellStart"/>
            <w:r w:rsidRPr="00AC0B5B">
              <w:t>Université</w:t>
            </w:r>
            <w:proofErr w:type="spellEnd"/>
            <w:r w:rsidRPr="00AC0B5B">
              <w:t xml:space="preserve"> de </w:t>
            </w:r>
            <w:proofErr w:type="spellStart"/>
            <w:r w:rsidRPr="00AC0B5B">
              <w:t>Lorraine</w:t>
            </w:r>
            <w:proofErr w:type="spellEnd"/>
          </w:p>
        </w:tc>
      </w:tr>
      <w:tr w:rsidR="00D772B5" w14:paraId="4988B59A" w14:textId="77777777" w:rsidTr="00C85E71">
        <w:trPr>
          <w:trHeight w:val="278"/>
        </w:trPr>
        <w:tc>
          <w:tcPr>
            <w:tcW w:w="1951" w:type="dxa"/>
            <w:vMerge w:val="restart"/>
            <w:tcBorders>
              <w:left w:val="single" w:sz="12" w:space="0" w:color="auto"/>
            </w:tcBorders>
          </w:tcPr>
          <w:p w14:paraId="7A1F1F22" w14:textId="010376C4" w:rsidR="00D772B5" w:rsidRPr="00AC0B5B" w:rsidRDefault="00D772B5" w:rsidP="00D772B5">
            <w:pPr>
              <w:rPr>
                <w:b/>
              </w:rPr>
            </w:pPr>
            <w:r w:rsidRPr="00AC0B5B">
              <w:rPr>
                <w:b/>
              </w:rPr>
              <w:t>7</w:t>
            </w:r>
          </w:p>
        </w:tc>
        <w:tc>
          <w:tcPr>
            <w:tcW w:w="2410" w:type="dxa"/>
          </w:tcPr>
          <w:p w14:paraId="16FA4561" w14:textId="20857F58" w:rsidR="00D772B5" w:rsidRPr="00AC0B5B" w:rsidRDefault="00D772B5" w:rsidP="00D772B5">
            <w:r w:rsidRPr="00AC0B5B">
              <w:t>Apellidos, Nombre:</w:t>
            </w:r>
          </w:p>
        </w:tc>
        <w:tc>
          <w:tcPr>
            <w:tcW w:w="5528" w:type="dxa"/>
            <w:tcBorders>
              <w:right w:val="single" w:sz="12" w:space="0" w:color="auto"/>
            </w:tcBorders>
          </w:tcPr>
          <w:p w14:paraId="1A444E9E" w14:textId="2589D6EF" w:rsidR="00D772B5" w:rsidRPr="00AC0B5B" w:rsidRDefault="00D772B5" w:rsidP="00D772B5">
            <w:r w:rsidRPr="00AC0B5B">
              <w:t xml:space="preserve">Esther I. Prada </w:t>
            </w:r>
            <w:proofErr w:type="spellStart"/>
            <w:r w:rsidRPr="00AC0B5B">
              <w:t>llorente</w:t>
            </w:r>
            <w:proofErr w:type="spellEnd"/>
          </w:p>
        </w:tc>
      </w:tr>
      <w:tr w:rsidR="00D772B5" w14:paraId="05D76E61" w14:textId="77777777" w:rsidTr="00D772B5">
        <w:trPr>
          <w:trHeight w:val="278"/>
        </w:trPr>
        <w:tc>
          <w:tcPr>
            <w:tcW w:w="1951" w:type="dxa"/>
            <w:vMerge/>
            <w:tcBorders>
              <w:left w:val="single" w:sz="12" w:space="0" w:color="auto"/>
              <w:bottom w:val="nil"/>
            </w:tcBorders>
          </w:tcPr>
          <w:p w14:paraId="1CABA33F" w14:textId="77777777" w:rsidR="00D772B5" w:rsidRPr="00AC0B5B" w:rsidRDefault="00D772B5" w:rsidP="00D772B5">
            <w:pPr>
              <w:rPr>
                <w:b/>
              </w:rPr>
            </w:pPr>
          </w:p>
        </w:tc>
        <w:tc>
          <w:tcPr>
            <w:tcW w:w="2410" w:type="dxa"/>
          </w:tcPr>
          <w:p w14:paraId="7FA27A9B" w14:textId="3C73089E" w:rsidR="00D772B5" w:rsidRPr="00AC0B5B" w:rsidRDefault="00D772B5" w:rsidP="00D772B5">
            <w:r w:rsidRPr="00AC0B5B">
              <w:t>Departamento:</w:t>
            </w:r>
          </w:p>
        </w:tc>
        <w:tc>
          <w:tcPr>
            <w:tcW w:w="5528" w:type="dxa"/>
            <w:tcBorders>
              <w:right w:val="single" w:sz="12" w:space="0" w:color="auto"/>
            </w:tcBorders>
          </w:tcPr>
          <w:p w14:paraId="17467A88" w14:textId="632E0014" w:rsidR="00D772B5" w:rsidRPr="00AC0B5B" w:rsidRDefault="00D772B5" w:rsidP="00D772B5">
            <w:r w:rsidRPr="00AC0B5B">
              <w:t xml:space="preserve">Prof. Asociada arquitectura. </w:t>
            </w:r>
            <w:proofErr w:type="spellStart"/>
            <w:r w:rsidRPr="00AC0B5B">
              <w:t>Univers</w:t>
            </w:r>
            <w:proofErr w:type="spellEnd"/>
            <w:r w:rsidRPr="00AC0B5B">
              <w:t>. Rey Juan Carlos</w:t>
            </w:r>
          </w:p>
        </w:tc>
      </w:tr>
      <w:tr w:rsidR="00AD0264" w14:paraId="23A85C1B" w14:textId="77777777" w:rsidTr="003503FD">
        <w:trPr>
          <w:trHeight w:val="278"/>
        </w:trPr>
        <w:tc>
          <w:tcPr>
            <w:tcW w:w="1951" w:type="dxa"/>
            <w:vMerge w:val="restart"/>
            <w:tcBorders>
              <w:left w:val="single" w:sz="12" w:space="0" w:color="auto"/>
            </w:tcBorders>
          </w:tcPr>
          <w:p w14:paraId="34B230D8" w14:textId="27D57819" w:rsidR="00AD0264" w:rsidRPr="00AC0B5B" w:rsidRDefault="00AD0264" w:rsidP="00D772B5">
            <w:pPr>
              <w:rPr>
                <w:b/>
              </w:rPr>
            </w:pPr>
            <w:r w:rsidRPr="00AC0B5B">
              <w:rPr>
                <w:b/>
              </w:rPr>
              <w:t>8</w:t>
            </w:r>
          </w:p>
        </w:tc>
        <w:tc>
          <w:tcPr>
            <w:tcW w:w="2410" w:type="dxa"/>
          </w:tcPr>
          <w:p w14:paraId="33088B63" w14:textId="241E7156" w:rsidR="00AD0264" w:rsidRPr="00AC0B5B" w:rsidRDefault="00AD0264" w:rsidP="00D772B5">
            <w:r w:rsidRPr="00AC0B5B">
              <w:t>Apellidos, Nombre:</w:t>
            </w:r>
          </w:p>
        </w:tc>
        <w:tc>
          <w:tcPr>
            <w:tcW w:w="5528" w:type="dxa"/>
            <w:tcBorders>
              <w:right w:val="single" w:sz="12" w:space="0" w:color="auto"/>
            </w:tcBorders>
          </w:tcPr>
          <w:p w14:paraId="69D8224A" w14:textId="6D2F816D" w:rsidR="00AD0264" w:rsidRPr="00AC0B5B" w:rsidRDefault="00AD0264" w:rsidP="00D772B5">
            <w:r w:rsidRPr="00AC0B5B">
              <w:t>Felipe Leco Berrocal</w:t>
            </w:r>
          </w:p>
        </w:tc>
      </w:tr>
      <w:tr w:rsidR="00AD0264" w14:paraId="002CEC58" w14:textId="77777777" w:rsidTr="00D772B5">
        <w:trPr>
          <w:trHeight w:val="278"/>
        </w:trPr>
        <w:tc>
          <w:tcPr>
            <w:tcW w:w="1951" w:type="dxa"/>
            <w:vMerge/>
            <w:tcBorders>
              <w:left w:val="single" w:sz="12" w:space="0" w:color="auto"/>
              <w:bottom w:val="nil"/>
            </w:tcBorders>
          </w:tcPr>
          <w:p w14:paraId="0CE24EE1" w14:textId="77777777" w:rsidR="00AD0264" w:rsidRPr="00AC0B5B" w:rsidRDefault="00AD0264" w:rsidP="00D772B5">
            <w:pPr>
              <w:rPr>
                <w:b/>
              </w:rPr>
            </w:pPr>
          </w:p>
        </w:tc>
        <w:tc>
          <w:tcPr>
            <w:tcW w:w="2410" w:type="dxa"/>
          </w:tcPr>
          <w:p w14:paraId="60F8C3C3" w14:textId="3EEEC536" w:rsidR="00AD0264" w:rsidRPr="00AC0B5B" w:rsidRDefault="00AD0264" w:rsidP="00D772B5">
            <w:r w:rsidRPr="00AC0B5B">
              <w:t>Departamento:</w:t>
            </w:r>
          </w:p>
        </w:tc>
        <w:tc>
          <w:tcPr>
            <w:tcW w:w="5528" w:type="dxa"/>
            <w:tcBorders>
              <w:right w:val="single" w:sz="12" w:space="0" w:color="auto"/>
            </w:tcBorders>
          </w:tcPr>
          <w:p w14:paraId="427AE841" w14:textId="0F6D693F" w:rsidR="00AD0264" w:rsidRPr="00AC0B5B" w:rsidRDefault="00AD0264" w:rsidP="00D772B5">
            <w:proofErr w:type="spellStart"/>
            <w:r w:rsidRPr="00AC0B5B">
              <w:t>Dpt</w:t>
            </w:r>
            <w:proofErr w:type="spellEnd"/>
            <w:r w:rsidRPr="00AC0B5B">
              <w:t>. de Arte y Ciencias del Territorio, Universidad de Extremadura</w:t>
            </w:r>
          </w:p>
        </w:tc>
      </w:tr>
      <w:tr w:rsidR="00AD0264" w14:paraId="51970309" w14:textId="77777777" w:rsidTr="00DE300A">
        <w:trPr>
          <w:trHeight w:val="278"/>
        </w:trPr>
        <w:tc>
          <w:tcPr>
            <w:tcW w:w="1951" w:type="dxa"/>
            <w:vMerge w:val="restart"/>
            <w:tcBorders>
              <w:left w:val="single" w:sz="12" w:space="0" w:color="auto"/>
            </w:tcBorders>
          </w:tcPr>
          <w:p w14:paraId="5673A091" w14:textId="2EFDC37D" w:rsidR="00AD0264" w:rsidRPr="00AC0B5B" w:rsidRDefault="00AD0264" w:rsidP="00D772B5">
            <w:pPr>
              <w:rPr>
                <w:b/>
              </w:rPr>
            </w:pPr>
            <w:r w:rsidRPr="00AC0B5B">
              <w:rPr>
                <w:b/>
              </w:rPr>
              <w:t>9</w:t>
            </w:r>
          </w:p>
        </w:tc>
        <w:tc>
          <w:tcPr>
            <w:tcW w:w="2410" w:type="dxa"/>
          </w:tcPr>
          <w:p w14:paraId="2CE3C826" w14:textId="691081B4" w:rsidR="00AD0264" w:rsidRPr="00AC0B5B" w:rsidRDefault="00AD0264" w:rsidP="00D772B5">
            <w:r w:rsidRPr="00AC0B5B">
              <w:t>Apellidos, Nombre:</w:t>
            </w:r>
          </w:p>
        </w:tc>
        <w:tc>
          <w:tcPr>
            <w:tcW w:w="5528" w:type="dxa"/>
            <w:tcBorders>
              <w:right w:val="single" w:sz="12" w:space="0" w:color="auto"/>
            </w:tcBorders>
          </w:tcPr>
          <w:p w14:paraId="39822A21" w14:textId="4ED5566A" w:rsidR="00AD0264" w:rsidRPr="00AC0B5B" w:rsidRDefault="00AD0264" w:rsidP="00D772B5">
            <w:r w:rsidRPr="00AC0B5B">
              <w:t>Antonio Pérez Díaz</w:t>
            </w:r>
          </w:p>
        </w:tc>
      </w:tr>
      <w:tr w:rsidR="00AD0264" w14:paraId="4D3DBFA4" w14:textId="77777777" w:rsidTr="00D772B5">
        <w:trPr>
          <w:trHeight w:val="278"/>
        </w:trPr>
        <w:tc>
          <w:tcPr>
            <w:tcW w:w="1951" w:type="dxa"/>
            <w:vMerge/>
            <w:tcBorders>
              <w:left w:val="single" w:sz="12" w:space="0" w:color="auto"/>
              <w:bottom w:val="nil"/>
            </w:tcBorders>
          </w:tcPr>
          <w:p w14:paraId="295C6250" w14:textId="77777777" w:rsidR="00AD0264" w:rsidRPr="00AC0B5B" w:rsidRDefault="00AD0264" w:rsidP="00AD0264">
            <w:pPr>
              <w:rPr>
                <w:b/>
              </w:rPr>
            </w:pPr>
          </w:p>
        </w:tc>
        <w:tc>
          <w:tcPr>
            <w:tcW w:w="2410" w:type="dxa"/>
          </w:tcPr>
          <w:p w14:paraId="58345C12" w14:textId="394CD578" w:rsidR="00AD0264" w:rsidRPr="00AC0B5B" w:rsidRDefault="00AD0264" w:rsidP="00AD0264">
            <w:r w:rsidRPr="00AC0B5B">
              <w:t>Departamento:</w:t>
            </w:r>
          </w:p>
        </w:tc>
        <w:tc>
          <w:tcPr>
            <w:tcW w:w="5528" w:type="dxa"/>
            <w:tcBorders>
              <w:right w:val="single" w:sz="12" w:space="0" w:color="auto"/>
            </w:tcBorders>
          </w:tcPr>
          <w:p w14:paraId="6BBD038A" w14:textId="041A4697" w:rsidR="00AD0264" w:rsidRPr="00AC0B5B" w:rsidRDefault="00AD0264" w:rsidP="00AD0264">
            <w:proofErr w:type="spellStart"/>
            <w:r w:rsidRPr="00AC0B5B">
              <w:t>Dpt</w:t>
            </w:r>
            <w:proofErr w:type="spellEnd"/>
            <w:r w:rsidRPr="00AC0B5B">
              <w:t>. de Arte y Ciencias del Territorio, Universidad de Extremadura</w:t>
            </w:r>
          </w:p>
        </w:tc>
      </w:tr>
      <w:tr w:rsidR="00AD0264" w14:paraId="7B746411" w14:textId="77777777" w:rsidTr="00A0129F">
        <w:trPr>
          <w:trHeight w:val="278"/>
        </w:trPr>
        <w:tc>
          <w:tcPr>
            <w:tcW w:w="1951" w:type="dxa"/>
            <w:vMerge w:val="restart"/>
            <w:tcBorders>
              <w:left w:val="single" w:sz="12" w:space="0" w:color="auto"/>
            </w:tcBorders>
          </w:tcPr>
          <w:p w14:paraId="54EDCFD1" w14:textId="3CBDAC2F" w:rsidR="00AD0264" w:rsidRPr="00AC0B5B" w:rsidRDefault="00AD0264" w:rsidP="00D772B5">
            <w:pPr>
              <w:rPr>
                <w:b/>
              </w:rPr>
            </w:pPr>
            <w:r w:rsidRPr="00AC0B5B">
              <w:rPr>
                <w:b/>
              </w:rPr>
              <w:t>10</w:t>
            </w:r>
          </w:p>
        </w:tc>
        <w:tc>
          <w:tcPr>
            <w:tcW w:w="2410" w:type="dxa"/>
          </w:tcPr>
          <w:p w14:paraId="424A6B94" w14:textId="53A638D4" w:rsidR="00AD0264" w:rsidRPr="00AC0B5B" w:rsidRDefault="00AD0264" w:rsidP="00D772B5">
            <w:r w:rsidRPr="00AC0B5B">
              <w:t>Apellidos, Nombre:</w:t>
            </w:r>
          </w:p>
        </w:tc>
        <w:tc>
          <w:tcPr>
            <w:tcW w:w="5528" w:type="dxa"/>
            <w:tcBorders>
              <w:right w:val="single" w:sz="12" w:space="0" w:color="auto"/>
            </w:tcBorders>
          </w:tcPr>
          <w:p w14:paraId="3C0DE0C3" w14:textId="0A06BFA7" w:rsidR="00AD0264" w:rsidRPr="00AC0B5B" w:rsidRDefault="00AD0264" w:rsidP="00D772B5">
            <w:r w:rsidRPr="00AC0B5B">
              <w:t xml:space="preserve">Milagros </w:t>
            </w:r>
            <w:proofErr w:type="spellStart"/>
            <w:r w:rsidRPr="00AC0B5B">
              <w:t>Alario</w:t>
            </w:r>
            <w:proofErr w:type="spellEnd"/>
            <w:r w:rsidRPr="00AC0B5B">
              <w:t xml:space="preserve"> Trigueros</w:t>
            </w:r>
          </w:p>
        </w:tc>
      </w:tr>
      <w:tr w:rsidR="00AD0264" w14:paraId="230C4DB1" w14:textId="77777777" w:rsidTr="00D772B5">
        <w:trPr>
          <w:trHeight w:val="278"/>
        </w:trPr>
        <w:tc>
          <w:tcPr>
            <w:tcW w:w="1951" w:type="dxa"/>
            <w:vMerge/>
            <w:tcBorders>
              <w:left w:val="single" w:sz="12" w:space="0" w:color="auto"/>
              <w:bottom w:val="nil"/>
            </w:tcBorders>
          </w:tcPr>
          <w:p w14:paraId="3B2FC81A" w14:textId="77777777" w:rsidR="00AD0264" w:rsidRPr="00AC0B5B" w:rsidRDefault="00AD0264" w:rsidP="00D772B5">
            <w:pPr>
              <w:rPr>
                <w:b/>
              </w:rPr>
            </w:pPr>
          </w:p>
        </w:tc>
        <w:tc>
          <w:tcPr>
            <w:tcW w:w="2410" w:type="dxa"/>
          </w:tcPr>
          <w:p w14:paraId="331C64E3" w14:textId="2ADF0DDC" w:rsidR="00AD0264" w:rsidRPr="00AC0B5B" w:rsidRDefault="00AD0264" w:rsidP="00D772B5">
            <w:r w:rsidRPr="00AC0B5B">
              <w:t>Departamento:</w:t>
            </w:r>
          </w:p>
        </w:tc>
        <w:tc>
          <w:tcPr>
            <w:tcW w:w="5528" w:type="dxa"/>
            <w:tcBorders>
              <w:right w:val="single" w:sz="12" w:space="0" w:color="auto"/>
            </w:tcBorders>
          </w:tcPr>
          <w:p w14:paraId="63573154" w14:textId="02B215F4" w:rsidR="00AD0264" w:rsidRPr="00AC0B5B" w:rsidRDefault="00AC0B5B" w:rsidP="00D772B5">
            <w:r w:rsidRPr="00AC0B5B">
              <w:t>Dpto. de Geografía, Universidad de Valladolid</w:t>
            </w:r>
          </w:p>
        </w:tc>
      </w:tr>
      <w:tr w:rsidR="00AD0264" w14:paraId="672012E9" w14:textId="77777777" w:rsidTr="00D04B07">
        <w:trPr>
          <w:trHeight w:val="278"/>
        </w:trPr>
        <w:tc>
          <w:tcPr>
            <w:tcW w:w="1951" w:type="dxa"/>
            <w:vMerge w:val="restart"/>
            <w:tcBorders>
              <w:left w:val="single" w:sz="12" w:space="0" w:color="auto"/>
            </w:tcBorders>
          </w:tcPr>
          <w:p w14:paraId="53195A59" w14:textId="5D5A76CA" w:rsidR="00AD0264" w:rsidRPr="00AC0B5B" w:rsidRDefault="00AD0264" w:rsidP="00D772B5">
            <w:pPr>
              <w:rPr>
                <w:b/>
              </w:rPr>
            </w:pPr>
            <w:r w:rsidRPr="00AC0B5B">
              <w:rPr>
                <w:b/>
              </w:rPr>
              <w:t>11</w:t>
            </w:r>
          </w:p>
        </w:tc>
        <w:tc>
          <w:tcPr>
            <w:tcW w:w="2410" w:type="dxa"/>
          </w:tcPr>
          <w:p w14:paraId="0EABED7D" w14:textId="4A237987" w:rsidR="00AD0264" w:rsidRPr="00AC0B5B" w:rsidRDefault="00AD0264" w:rsidP="00D772B5">
            <w:r w:rsidRPr="00AC0B5B">
              <w:t>Apellidos, Nombre:</w:t>
            </w:r>
          </w:p>
        </w:tc>
        <w:tc>
          <w:tcPr>
            <w:tcW w:w="5528" w:type="dxa"/>
            <w:tcBorders>
              <w:right w:val="single" w:sz="12" w:space="0" w:color="auto"/>
            </w:tcBorders>
          </w:tcPr>
          <w:p w14:paraId="74C29020" w14:textId="2E603FD8" w:rsidR="00AD0264" w:rsidRPr="00AC0B5B" w:rsidRDefault="00AD0264" w:rsidP="00D772B5">
            <w:r w:rsidRPr="00AC0B5B">
              <w:t>Eugenio Baraja Rodríguez</w:t>
            </w:r>
          </w:p>
        </w:tc>
      </w:tr>
      <w:tr w:rsidR="00AD0264" w14:paraId="6C7935DD" w14:textId="77777777" w:rsidTr="00D772B5">
        <w:trPr>
          <w:trHeight w:val="278"/>
        </w:trPr>
        <w:tc>
          <w:tcPr>
            <w:tcW w:w="1951" w:type="dxa"/>
            <w:vMerge/>
            <w:tcBorders>
              <w:left w:val="single" w:sz="12" w:space="0" w:color="auto"/>
              <w:bottom w:val="nil"/>
            </w:tcBorders>
          </w:tcPr>
          <w:p w14:paraId="54825514" w14:textId="77777777" w:rsidR="00AD0264" w:rsidRPr="00AC0B5B" w:rsidRDefault="00AD0264" w:rsidP="00D772B5">
            <w:pPr>
              <w:rPr>
                <w:b/>
              </w:rPr>
            </w:pPr>
          </w:p>
        </w:tc>
        <w:tc>
          <w:tcPr>
            <w:tcW w:w="2410" w:type="dxa"/>
          </w:tcPr>
          <w:p w14:paraId="2706B157" w14:textId="4DFA0A42" w:rsidR="00AD0264" w:rsidRPr="00AC0B5B" w:rsidRDefault="00AD0264" w:rsidP="00D772B5">
            <w:r w:rsidRPr="00AC0B5B">
              <w:t>Departamento:</w:t>
            </w:r>
          </w:p>
        </w:tc>
        <w:tc>
          <w:tcPr>
            <w:tcW w:w="5528" w:type="dxa"/>
            <w:tcBorders>
              <w:right w:val="single" w:sz="12" w:space="0" w:color="auto"/>
            </w:tcBorders>
          </w:tcPr>
          <w:p w14:paraId="46CE1E9D" w14:textId="1080329B" w:rsidR="00AD0264" w:rsidRPr="00AC0B5B" w:rsidRDefault="00AD0264" w:rsidP="00D772B5">
            <w:r w:rsidRPr="00AC0B5B">
              <w:t>Dpto. de Geografía, Universidad de Valladolid</w:t>
            </w:r>
          </w:p>
        </w:tc>
      </w:tr>
      <w:tr w:rsidR="00AD0264" w14:paraId="5482C833" w14:textId="77777777" w:rsidTr="000C7503">
        <w:trPr>
          <w:trHeight w:val="278"/>
        </w:trPr>
        <w:tc>
          <w:tcPr>
            <w:tcW w:w="1951" w:type="dxa"/>
            <w:vMerge w:val="restart"/>
            <w:tcBorders>
              <w:left w:val="single" w:sz="12" w:space="0" w:color="auto"/>
            </w:tcBorders>
          </w:tcPr>
          <w:p w14:paraId="01144E68" w14:textId="7B87BB86" w:rsidR="00AD0264" w:rsidRPr="00AC0B5B" w:rsidRDefault="00AD0264" w:rsidP="00D772B5">
            <w:pPr>
              <w:rPr>
                <w:b/>
              </w:rPr>
            </w:pPr>
            <w:r w:rsidRPr="00AC0B5B">
              <w:rPr>
                <w:b/>
              </w:rPr>
              <w:t>12</w:t>
            </w:r>
          </w:p>
        </w:tc>
        <w:tc>
          <w:tcPr>
            <w:tcW w:w="2410" w:type="dxa"/>
          </w:tcPr>
          <w:p w14:paraId="0310ADA6" w14:textId="0C685421" w:rsidR="00AD0264" w:rsidRPr="00AC0B5B" w:rsidRDefault="00AD0264" w:rsidP="00D772B5">
            <w:r w:rsidRPr="00AC0B5B">
              <w:t>Apellidos, Nombre:</w:t>
            </w:r>
          </w:p>
        </w:tc>
        <w:tc>
          <w:tcPr>
            <w:tcW w:w="5528" w:type="dxa"/>
            <w:tcBorders>
              <w:right w:val="single" w:sz="12" w:space="0" w:color="auto"/>
            </w:tcBorders>
          </w:tcPr>
          <w:p w14:paraId="31E25FD2" w14:textId="275A9094" w:rsidR="00AD0264" w:rsidRPr="00AC0B5B" w:rsidRDefault="00AD0264" w:rsidP="00D772B5">
            <w:r w:rsidRPr="00AC0B5B">
              <w:t>Cayetano Cascos Maraña</w:t>
            </w:r>
          </w:p>
        </w:tc>
      </w:tr>
      <w:tr w:rsidR="00AD0264" w14:paraId="5AC27D2F" w14:textId="77777777" w:rsidTr="00D772B5">
        <w:trPr>
          <w:trHeight w:val="278"/>
        </w:trPr>
        <w:tc>
          <w:tcPr>
            <w:tcW w:w="1951" w:type="dxa"/>
            <w:vMerge/>
            <w:tcBorders>
              <w:left w:val="single" w:sz="12" w:space="0" w:color="auto"/>
              <w:bottom w:val="nil"/>
            </w:tcBorders>
          </w:tcPr>
          <w:p w14:paraId="384733F7" w14:textId="77777777" w:rsidR="00AD0264" w:rsidRPr="00AC0B5B" w:rsidRDefault="00AD0264" w:rsidP="00D772B5">
            <w:pPr>
              <w:rPr>
                <w:b/>
              </w:rPr>
            </w:pPr>
          </w:p>
        </w:tc>
        <w:tc>
          <w:tcPr>
            <w:tcW w:w="2410" w:type="dxa"/>
          </w:tcPr>
          <w:p w14:paraId="1EA16E63" w14:textId="19703AC6" w:rsidR="00AD0264" w:rsidRPr="00AC0B5B" w:rsidRDefault="00AD0264" w:rsidP="00D772B5">
            <w:r w:rsidRPr="00AC0B5B">
              <w:t>Departamento:</w:t>
            </w:r>
          </w:p>
        </w:tc>
        <w:tc>
          <w:tcPr>
            <w:tcW w:w="5528" w:type="dxa"/>
            <w:tcBorders>
              <w:right w:val="single" w:sz="12" w:space="0" w:color="auto"/>
            </w:tcBorders>
          </w:tcPr>
          <w:p w14:paraId="321495C5" w14:textId="5DB42989" w:rsidR="00AD0264" w:rsidRPr="00AC0B5B" w:rsidRDefault="00AD0264" w:rsidP="00D772B5">
            <w:r w:rsidRPr="00AC0B5B">
              <w:t>Dpto. de Geografía, Universidad de Valladolid</w:t>
            </w:r>
          </w:p>
        </w:tc>
      </w:tr>
      <w:tr w:rsidR="00AD0264" w14:paraId="5ECA8E7A" w14:textId="77777777" w:rsidTr="0095581E">
        <w:trPr>
          <w:trHeight w:val="278"/>
        </w:trPr>
        <w:tc>
          <w:tcPr>
            <w:tcW w:w="1951" w:type="dxa"/>
            <w:vMerge w:val="restart"/>
            <w:tcBorders>
              <w:left w:val="single" w:sz="12" w:space="0" w:color="auto"/>
            </w:tcBorders>
          </w:tcPr>
          <w:p w14:paraId="72494D03" w14:textId="050B8909" w:rsidR="00AD0264" w:rsidRPr="00AC0B5B" w:rsidRDefault="00AD0264" w:rsidP="00AD0264">
            <w:pPr>
              <w:rPr>
                <w:b/>
              </w:rPr>
            </w:pPr>
            <w:r w:rsidRPr="00AC0B5B">
              <w:rPr>
                <w:b/>
              </w:rPr>
              <w:t>13</w:t>
            </w:r>
          </w:p>
        </w:tc>
        <w:tc>
          <w:tcPr>
            <w:tcW w:w="2410" w:type="dxa"/>
          </w:tcPr>
          <w:p w14:paraId="011C5D3C" w14:textId="2855D9F4" w:rsidR="00AD0264" w:rsidRPr="00AC0B5B" w:rsidRDefault="00AD0264" w:rsidP="00AD0264">
            <w:r w:rsidRPr="00AC0B5B">
              <w:t>Apellidos, Nombre:</w:t>
            </w:r>
          </w:p>
        </w:tc>
        <w:tc>
          <w:tcPr>
            <w:tcW w:w="5528" w:type="dxa"/>
            <w:tcBorders>
              <w:right w:val="single" w:sz="12" w:space="0" w:color="auto"/>
            </w:tcBorders>
          </w:tcPr>
          <w:p w14:paraId="38318510" w14:textId="4C81526F" w:rsidR="00AD0264" w:rsidRPr="00AC0B5B" w:rsidRDefault="00AD0264" w:rsidP="00AD0264">
            <w:r w:rsidRPr="00AC0B5B">
              <w:t>Alipio García de Celis</w:t>
            </w:r>
          </w:p>
        </w:tc>
      </w:tr>
      <w:tr w:rsidR="00AD0264" w14:paraId="4CAB215D" w14:textId="77777777" w:rsidTr="00D772B5">
        <w:trPr>
          <w:trHeight w:val="278"/>
        </w:trPr>
        <w:tc>
          <w:tcPr>
            <w:tcW w:w="1951" w:type="dxa"/>
            <w:vMerge/>
            <w:tcBorders>
              <w:left w:val="single" w:sz="12" w:space="0" w:color="auto"/>
              <w:bottom w:val="nil"/>
            </w:tcBorders>
          </w:tcPr>
          <w:p w14:paraId="1BC8D78F" w14:textId="77777777" w:rsidR="00AD0264" w:rsidRPr="00AC0B5B" w:rsidRDefault="00AD0264" w:rsidP="00AD0264">
            <w:pPr>
              <w:rPr>
                <w:b/>
              </w:rPr>
            </w:pPr>
          </w:p>
        </w:tc>
        <w:tc>
          <w:tcPr>
            <w:tcW w:w="2410" w:type="dxa"/>
          </w:tcPr>
          <w:p w14:paraId="03023862" w14:textId="00971B98" w:rsidR="00AD0264" w:rsidRPr="00AC0B5B" w:rsidRDefault="00AD0264" w:rsidP="00AD0264">
            <w:r w:rsidRPr="00AC0B5B">
              <w:t>Departamento:</w:t>
            </w:r>
          </w:p>
        </w:tc>
        <w:tc>
          <w:tcPr>
            <w:tcW w:w="5528" w:type="dxa"/>
            <w:tcBorders>
              <w:right w:val="single" w:sz="12" w:space="0" w:color="auto"/>
            </w:tcBorders>
          </w:tcPr>
          <w:p w14:paraId="0739BA42" w14:textId="606E202A" w:rsidR="00AD0264" w:rsidRPr="00AC0B5B" w:rsidRDefault="00AD0264" w:rsidP="00AD0264">
            <w:r w:rsidRPr="00AC0B5B">
              <w:rPr>
                <w:lang w:val="pt-BR"/>
              </w:rPr>
              <w:t>García, A</w:t>
            </w:r>
          </w:p>
        </w:tc>
      </w:tr>
      <w:tr w:rsidR="00AD0264" w14:paraId="0D243311" w14:textId="77777777" w:rsidTr="00B11887">
        <w:trPr>
          <w:trHeight w:val="278"/>
        </w:trPr>
        <w:tc>
          <w:tcPr>
            <w:tcW w:w="1951" w:type="dxa"/>
            <w:vMerge w:val="restart"/>
            <w:tcBorders>
              <w:left w:val="single" w:sz="12" w:space="0" w:color="auto"/>
            </w:tcBorders>
          </w:tcPr>
          <w:p w14:paraId="5C2BBDC6" w14:textId="5BEE5AD5" w:rsidR="00AD0264" w:rsidRPr="00AC0B5B" w:rsidRDefault="00AD0264" w:rsidP="00AD0264">
            <w:pPr>
              <w:rPr>
                <w:b/>
              </w:rPr>
            </w:pPr>
            <w:r w:rsidRPr="00AC0B5B">
              <w:rPr>
                <w:b/>
              </w:rPr>
              <w:t>14</w:t>
            </w:r>
          </w:p>
        </w:tc>
        <w:tc>
          <w:tcPr>
            <w:tcW w:w="2410" w:type="dxa"/>
          </w:tcPr>
          <w:p w14:paraId="151C2D0C" w14:textId="400A414E" w:rsidR="00AD0264" w:rsidRPr="00AC0B5B" w:rsidRDefault="00AD0264" w:rsidP="00AD0264">
            <w:r w:rsidRPr="00AC0B5B">
              <w:t>Apellidos, Nombre:</w:t>
            </w:r>
          </w:p>
        </w:tc>
        <w:tc>
          <w:tcPr>
            <w:tcW w:w="5528" w:type="dxa"/>
            <w:tcBorders>
              <w:right w:val="single" w:sz="12" w:space="0" w:color="auto"/>
            </w:tcBorders>
          </w:tcPr>
          <w:p w14:paraId="74F8F036" w14:textId="4A207B54" w:rsidR="00AD0264" w:rsidRPr="00AC0B5B" w:rsidRDefault="00AD0264" w:rsidP="00AD0264">
            <w:r w:rsidRPr="00AC0B5B">
              <w:t>Juan Carlos Guerra Velasco</w:t>
            </w:r>
          </w:p>
        </w:tc>
      </w:tr>
      <w:tr w:rsidR="00AD0264" w14:paraId="61A80656" w14:textId="77777777" w:rsidTr="00D772B5">
        <w:trPr>
          <w:trHeight w:val="278"/>
        </w:trPr>
        <w:tc>
          <w:tcPr>
            <w:tcW w:w="1951" w:type="dxa"/>
            <w:vMerge/>
            <w:tcBorders>
              <w:left w:val="single" w:sz="12" w:space="0" w:color="auto"/>
              <w:bottom w:val="nil"/>
            </w:tcBorders>
          </w:tcPr>
          <w:p w14:paraId="40C7D8EF" w14:textId="77777777" w:rsidR="00AD0264" w:rsidRPr="00AC0B5B" w:rsidRDefault="00AD0264" w:rsidP="00AD0264">
            <w:pPr>
              <w:rPr>
                <w:b/>
              </w:rPr>
            </w:pPr>
          </w:p>
        </w:tc>
        <w:tc>
          <w:tcPr>
            <w:tcW w:w="2410" w:type="dxa"/>
          </w:tcPr>
          <w:p w14:paraId="4DDA26C9" w14:textId="647811D2" w:rsidR="00AD0264" w:rsidRPr="00AC0B5B" w:rsidRDefault="00AD0264" w:rsidP="00AD0264">
            <w:r w:rsidRPr="00AC0B5B">
              <w:t>Departamento:</w:t>
            </w:r>
          </w:p>
        </w:tc>
        <w:tc>
          <w:tcPr>
            <w:tcW w:w="5528" w:type="dxa"/>
            <w:tcBorders>
              <w:right w:val="single" w:sz="12" w:space="0" w:color="auto"/>
            </w:tcBorders>
          </w:tcPr>
          <w:p w14:paraId="450EBE51" w14:textId="0DD887C9" w:rsidR="00AD0264" w:rsidRPr="00AC0B5B" w:rsidRDefault="00AC0B5B" w:rsidP="00AD0264">
            <w:r w:rsidRPr="00AC0B5B">
              <w:t>Dpto. de Geografía, Universidad de Valladolid</w:t>
            </w:r>
          </w:p>
        </w:tc>
      </w:tr>
      <w:tr w:rsidR="00AD0264" w14:paraId="6E11D36A" w14:textId="77777777" w:rsidTr="00D65DCC">
        <w:trPr>
          <w:trHeight w:val="278"/>
        </w:trPr>
        <w:tc>
          <w:tcPr>
            <w:tcW w:w="1951" w:type="dxa"/>
            <w:vMerge w:val="restart"/>
            <w:tcBorders>
              <w:left w:val="single" w:sz="12" w:space="0" w:color="auto"/>
            </w:tcBorders>
          </w:tcPr>
          <w:p w14:paraId="0607F414" w14:textId="32791342" w:rsidR="00AD0264" w:rsidRPr="00AC0B5B" w:rsidRDefault="00AD0264" w:rsidP="00AD0264">
            <w:pPr>
              <w:rPr>
                <w:b/>
              </w:rPr>
            </w:pPr>
            <w:r w:rsidRPr="00AC0B5B">
              <w:rPr>
                <w:b/>
              </w:rPr>
              <w:t>15</w:t>
            </w:r>
          </w:p>
        </w:tc>
        <w:tc>
          <w:tcPr>
            <w:tcW w:w="2410" w:type="dxa"/>
          </w:tcPr>
          <w:p w14:paraId="7A2B46C7" w14:textId="6D508B57" w:rsidR="00AD0264" w:rsidRPr="00AC0B5B" w:rsidRDefault="00AD0264" w:rsidP="00AD0264">
            <w:r w:rsidRPr="00AC0B5B">
              <w:t>Apellidos, Nombre:</w:t>
            </w:r>
          </w:p>
        </w:tc>
        <w:tc>
          <w:tcPr>
            <w:tcW w:w="5528" w:type="dxa"/>
            <w:tcBorders>
              <w:right w:val="single" w:sz="12" w:space="0" w:color="auto"/>
            </w:tcBorders>
          </w:tcPr>
          <w:p w14:paraId="6947443D" w14:textId="40C9C87E" w:rsidR="00AD0264" w:rsidRPr="00AC0B5B" w:rsidRDefault="00AD0264" w:rsidP="00AD0264">
            <w:r w:rsidRPr="00AC0B5B">
              <w:t>Juan Ignacio Plaza Gutiérrez</w:t>
            </w:r>
          </w:p>
        </w:tc>
      </w:tr>
      <w:tr w:rsidR="00AD0264" w14:paraId="679BD745" w14:textId="77777777" w:rsidTr="00D772B5">
        <w:trPr>
          <w:trHeight w:val="278"/>
        </w:trPr>
        <w:tc>
          <w:tcPr>
            <w:tcW w:w="1951" w:type="dxa"/>
            <w:vMerge/>
            <w:tcBorders>
              <w:left w:val="single" w:sz="12" w:space="0" w:color="auto"/>
              <w:bottom w:val="nil"/>
            </w:tcBorders>
          </w:tcPr>
          <w:p w14:paraId="3CE881FE" w14:textId="77777777" w:rsidR="00AD0264" w:rsidRPr="00AC0B5B" w:rsidRDefault="00AD0264" w:rsidP="00AD0264">
            <w:pPr>
              <w:rPr>
                <w:b/>
              </w:rPr>
            </w:pPr>
          </w:p>
        </w:tc>
        <w:tc>
          <w:tcPr>
            <w:tcW w:w="2410" w:type="dxa"/>
          </w:tcPr>
          <w:p w14:paraId="3ECFCA1C" w14:textId="45FE7194" w:rsidR="00AD0264" w:rsidRPr="00AC0B5B" w:rsidRDefault="00AD0264" w:rsidP="00AD0264">
            <w:r w:rsidRPr="00AC0B5B">
              <w:t>Departamento:</w:t>
            </w:r>
          </w:p>
        </w:tc>
        <w:tc>
          <w:tcPr>
            <w:tcW w:w="5528" w:type="dxa"/>
            <w:tcBorders>
              <w:right w:val="single" w:sz="12" w:space="0" w:color="auto"/>
            </w:tcBorders>
          </w:tcPr>
          <w:p w14:paraId="44897009" w14:textId="4D20B765" w:rsidR="00AD0264" w:rsidRPr="00AC0B5B" w:rsidRDefault="00213F30" w:rsidP="00AD0264">
            <w:r w:rsidRPr="00AC0B5B">
              <w:t>Dpto. de Geografía, Facultad de Geografía e Historia,, Universidad de Salamanca</w:t>
            </w:r>
          </w:p>
        </w:tc>
      </w:tr>
      <w:tr w:rsidR="00AD0264" w14:paraId="7B05464A" w14:textId="77777777" w:rsidTr="00624E42">
        <w:trPr>
          <w:trHeight w:val="278"/>
        </w:trPr>
        <w:tc>
          <w:tcPr>
            <w:tcW w:w="1951" w:type="dxa"/>
            <w:vMerge w:val="restart"/>
            <w:tcBorders>
              <w:left w:val="single" w:sz="12" w:space="0" w:color="auto"/>
            </w:tcBorders>
          </w:tcPr>
          <w:p w14:paraId="189D399B" w14:textId="77777777" w:rsidR="00AD0264" w:rsidRPr="00AC0B5B" w:rsidRDefault="00AD0264" w:rsidP="00AD0264">
            <w:pPr>
              <w:rPr>
                <w:b/>
              </w:rPr>
            </w:pPr>
          </w:p>
        </w:tc>
        <w:tc>
          <w:tcPr>
            <w:tcW w:w="2410" w:type="dxa"/>
          </w:tcPr>
          <w:p w14:paraId="62B7B2D1" w14:textId="4D582709" w:rsidR="00AD0264" w:rsidRPr="00AC0B5B" w:rsidRDefault="00AD0264" w:rsidP="00AD0264">
            <w:r w:rsidRPr="00AC0B5B">
              <w:t>Apellidos, Nombre:</w:t>
            </w:r>
          </w:p>
        </w:tc>
        <w:tc>
          <w:tcPr>
            <w:tcW w:w="5528" w:type="dxa"/>
            <w:tcBorders>
              <w:right w:val="single" w:sz="12" w:space="0" w:color="auto"/>
            </w:tcBorders>
          </w:tcPr>
          <w:p w14:paraId="3C53EF04" w14:textId="470E37C7" w:rsidR="00AD0264" w:rsidRPr="00AC0B5B" w:rsidRDefault="00AD0264" w:rsidP="00AC0B5B">
            <w:r w:rsidRPr="00AC0B5B">
              <w:t xml:space="preserve">Marta Martínez </w:t>
            </w:r>
            <w:proofErr w:type="spellStart"/>
            <w:r w:rsidRPr="00AC0B5B">
              <w:t>Arnáiz</w:t>
            </w:r>
            <w:proofErr w:type="spellEnd"/>
            <w:r w:rsidR="00213F30" w:rsidRPr="00AC0B5B">
              <w:t xml:space="preserve">  Dpto. de Ciencias Históricas y Geografía, Facultad de Humanidades y</w:t>
            </w:r>
            <w:r w:rsidR="00AC0B5B">
              <w:t xml:space="preserve"> </w:t>
            </w:r>
            <w:r w:rsidR="00213F30" w:rsidRPr="00AC0B5B">
              <w:t>Educación / Universidad de Burgos</w:t>
            </w:r>
          </w:p>
        </w:tc>
      </w:tr>
      <w:tr w:rsidR="006F546D" w:rsidRPr="00AC0B5B" w14:paraId="6B7AC519" w14:textId="77777777" w:rsidTr="00D772B5">
        <w:trPr>
          <w:gridAfter w:val="2"/>
          <w:wAfter w:w="7938" w:type="dxa"/>
          <w:trHeight w:val="278"/>
        </w:trPr>
        <w:tc>
          <w:tcPr>
            <w:tcW w:w="1951" w:type="dxa"/>
            <w:vMerge/>
            <w:tcBorders>
              <w:left w:val="single" w:sz="12" w:space="0" w:color="auto"/>
              <w:bottom w:val="nil"/>
            </w:tcBorders>
          </w:tcPr>
          <w:p w14:paraId="71982128" w14:textId="77777777" w:rsidR="006F546D" w:rsidRPr="00AC0B5B" w:rsidRDefault="006F546D" w:rsidP="00AD0264">
            <w:pPr>
              <w:rPr>
                <w:b/>
              </w:rPr>
            </w:pPr>
          </w:p>
        </w:tc>
      </w:tr>
      <w:tr w:rsidR="00D772B5" w14:paraId="2EBB991B" w14:textId="5D792074" w:rsidTr="00D772B5">
        <w:tc>
          <w:tcPr>
            <w:tcW w:w="1951" w:type="dxa"/>
            <w:tcBorders>
              <w:top w:val="single" w:sz="12" w:space="0" w:color="auto"/>
              <w:left w:val="single" w:sz="12" w:space="0" w:color="auto"/>
            </w:tcBorders>
          </w:tcPr>
          <w:p w14:paraId="631567AD" w14:textId="77777777" w:rsidR="00D772B5" w:rsidRPr="00AC0B5B" w:rsidRDefault="00D772B5" w:rsidP="00D772B5">
            <w:pPr>
              <w:tabs>
                <w:tab w:val="left" w:pos="1350"/>
              </w:tabs>
              <w:rPr>
                <w:b/>
              </w:rPr>
            </w:pPr>
            <w:r w:rsidRPr="00AC0B5B">
              <w:rPr>
                <w:b/>
              </w:rPr>
              <w:t>Título del proyecto:</w:t>
            </w:r>
          </w:p>
        </w:tc>
        <w:tc>
          <w:tcPr>
            <w:tcW w:w="7938" w:type="dxa"/>
            <w:gridSpan w:val="2"/>
            <w:tcBorders>
              <w:top w:val="single" w:sz="12" w:space="0" w:color="auto"/>
              <w:right w:val="single" w:sz="12" w:space="0" w:color="auto"/>
            </w:tcBorders>
          </w:tcPr>
          <w:p w14:paraId="4737476A" w14:textId="330BC144" w:rsidR="00D772B5" w:rsidRPr="00AC0B5B" w:rsidRDefault="00D772B5" w:rsidP="006F546D">
            <w:r w:rsidRPr="00AC0B5B">
              <w:t>PAISAJES PATRIMONIALES DE LA ESPAÑA INTERIOR SEPTENTRIONAL Y OCCIDENTAL</w:t>
            </w:r>
          </w:p>
        </w:tc>
      </w:tr>
      <w:tr w:rsidR="00D772B5" w14:paraId="0995A88C" w14:textId="3AB5FA9D" w:rsidTr="00D772B5">
        <w:tc>
          <w:tcPr>
            <w:tcW w:w="1951" w:type="dxa"/>
            <w:tcBorders>
              <w:left w:val="single" w:sz="12" w:space="0" w:color="auto"/>
            </w:tcBorders>
          </w:tcPr>
          <w:p w14:paraId="6DED745A" w14:textId="3B79D82D" w:rsidR="00D772B5" w:rsidRPr="00AC0B5B" w:rsidRDefault="00D772B5" w:rsidP="00D772B5">
            <w:pPr>
              <w:rPr>
                <w:b/>
              </w:rPr>
            </w:pPr>
            <w:r w:rsidRPr="00AC0B5B">
              <w:rPr>
                <w:b/>
              </w:rPr>
              <w:t>Detallar nombre y tipo de entidad financiadora</w:t>
            </w:r>
            <w:r w:rsidRPr="00AC0B5B">
              <w:rPr>
                <w:b/>
                <w:vertAlign w:val="superscript"/>
              </w:rPr>
              <w:t>3</w:t>
            </w:r>
            <w:r w:rsidRPr="00AC0B5B">
              <w:rPr>
                <w:b/>
              </w:rPr>
              <w:t>:</w:t>
            </w:r>
          </w:p>
        </w:tc>
        <w:tc>
          <w:tcPr>
            <w:tcW w:w="7938" w:type="dxa"/>
            <w:gridSpan w:val="2"/>
            <w:tcBorders>
              <w:right w:val="single" w:sz="12" w:space="0" w:color="auto"/>
            </w:tcBorders>
          </w:tcPr>
          <w:p w14:paraId="49958ED7" w14:textId="3D981A30" w:rsidR="00D772B5" w:rsidRPr="00AC0B5B" w:rsidRDefault="00213F30" w:rsidP="00D772B5">
            <w:r w:rsidRPr="00AC0B5B">
              <w:t>Ministerio de Economía y Competitividad</w:t>
            </w:r>
          </w:p>
        </w:tc>
      </w:tr>
      <w:tr w:rsidR="00D772B5" w14:paraId="502714F3" w14:textId="07F02F4D" w:rsidTr="00D772B5">
        <w:tc>
          <w:tcPr>
            <w:tcW w:w="1951" w:type="dxa"/>
            <w:tcBorders>
              <w:left w:val="single" w:sz="12" w:space="0" w:color="auto"/>
            </w:tcBorders>
          </w:tcPr>
          <w:p w14:paraId="4D6FBF8D" w14:textId="77777777" w:rsidR="00D772B5" w:rsidRPr="00AC0B5B" w:rsidRDefault="00D772B5" w:rsidP="00D772B5">
            <w:pPr>
              <w:rPr>
                <w:b/>
              </w:rPr>
            </w:pPr>
            <w:r w:rsidRPr="00AC0B5B">
              <w:rPr>
                <w:b/>
              </w:rPr>
              <w:t>Programa y subprograma:</w:t>
            </w:r>
          </w:p>
        </w:tc>
        <w:tc>
          <w:tcPr>
            <w:tcW w:w="7938" w:type="dxa"/>
            <w:gridSpan w:val="2"/>
            <w:tcBorders>
              <w:right w:val="single" w:sz="12" w:space="0" w:color="auto"/>
            </w:tcBorders>
          </w:tcPr>
          <w:p w14:paraId="209B541F" w14:textId="77777777" w:rsidR="00213F30" w:rsidRPr="00AC0B5B" w:rsidRDefault="00213F30" w:rsidP="00213F30">
            <w:r w:rsidRPr="00AC0B5B">
              <w:t>PROYECTOS DE INVESTIGACIÓN FUNDAMENTAL NO ORIENTADA</w:t>
            </w:r>
          </w:p>
          <w:p w14:paraId="53146302" w14:textId="7020E265" w:rsidR="00D772B5" w:rsidRPr="00AC0B5B" w:rsidRDefault="006F546D" w:rsidP="00213F30">
            <w:r w:rsidRPr="00AC0B5B">
              <w:t>Subdirección General de Proyectos de Investigación,</w:t>
            </w:r>
          </w:p>
        </w:tc>
      </w:tr>
      <w:tr w:rsidR="00D772B5" w14:paraId="2545101E" w14:textId="3F68D0A5" w:rsidTr="00D772B5">
        <w:tc>
          <w:tcPr>
            <w:tcW w:w="1951" w:type="dxa"/>
            <w:tcBorders>
              <w:left w:val="single" w:sz="12" w:space="0" w:color="auto"/>
            </w:tcBorders>
          </w:tcPr>
          <w:p w14:paraId="065B8439" w14:textId="77777777" w:rsidR="00D772B5" w:rsidRPr="00AC0B5B" w:rsidRDefault="00D772B5" w:rsidP="00D772B5">
            <w:pPr>
              <w:rPr>
                <w:b/>
              </w:rPr>
            </w:pPr>
            <w:r w:rsidRPr="00AC0B5B">
              <w:rPr>
                <w:b/>
              </w:rPr>
              <w:t>Referencia:</w:t>
            </w:r>
          </w:p>
        </w:tc>
        <w:tc>
          <w:tcPr>
            <w:tcW w:w="7938" w:type="dxa"/>
            <w:gridSpan w:val="2"/>
            <w:tcBorders>
              <w:right w:val="single" w:sz="12" w:space="0" w:color="auto"/>
            </w:tcBorders>
          </w:tcPr>
          <w:p w14:paraId="7FEC3F4B" w14:textId="5528738E" w:rsidR="00D772B5" w:rsidRPr="00AC0B5B" w:rsidRDefault="00D772B5" w:rsidP="00D772B5">
            <w:r w:rsidRPr="00AC0B5B">
              <w:rPr>
                <w:color w:val="000000"/>
              </w:rPr>
              <w:t>CSO2012-39564-C07-01</w:t>
            </w:r>
          </w:p>
        </w:tc>
      </w:tr>
      <w:tr w:rsidR="00D772B5" w14:paraId="53F3D388" w14:textId="32BD114E" w:rsidTr="00D772B5">
        <w:tc>
          <w:tcPr>
            <w:tcW w:w="1951" w:type="dxa"/>
            <w:tcBorders>
              <w:left w:val="single" w:sz="12" w:space="0" w:color="auto"/>
            </w:tcBorders>
          </w:tcPr>
          <w:p w14:paraId="658809B7" w14:textId="21B6382C" w:rsidR="00D772B5" w:rsidRPr="00AC0B5B" w:rsidRDefault="00D772B5" w:rsidP="00D772B5">
            <w:pPr>
              <w:rPr>
                <w:b/>
              </w:rPr>
            </w:pPr>
            <w:r w:rsidRPr="00AC0B5B">
              <w:rPr>
                <w:b/>
              </w:rPr>
              <w:t>Fecha de inicio (</w:t>
            </w:r>
            <w:proofErr w:type="spellStart"/>
            <w:r w:rsidRPr="00AC0B5B">
              <w:rPr>
                <w:b/>
              </w:rPr>
              <w:t>dd</w:t>
            </w:r>
            <w:proofErr w:type="spellEnd"/>
            <w:r w:rsidRPr="00AC0B5B">
              <w:rPr>
                <w:b/>
              </w:rPr>
              <w:t>/mes/</w:t>
            </w:r>
            <w:proofErr w:type="spellStart"/>
            <w:r w:rsidRPr="00AC0B5B">
              <w:rPr>
                <w:b/>
              </w:rPr>
              <w:t>aaaa</w:t>
            </w:r>
            <w:proofErr w:type="spellEnd"/>
            <w:r w:rsidRPr="00AC0B5B">
              <w:rPr>
                <w:b/>
              </w:rPr>
              <w:t>):</w:t>
            </w:r>
          </w:p>
        </w:tc>
        <w:tc>
          <w:tcPr>
            <w:tcW w:w="7938" w:type="dxa"/>
            <w:gridSpan w:val="2"/>
            <w:tcBorders>
              <w:right w:val="single" w:sz="12" w:space="0" w:color="auto"/>
            </w:tcBorders>
          </w:tcPr>
          <w:p w14:paraId="20E57CFA" w14:textId="77777777" w:rsidR="00D772B5" w:rsidRPr="00AC0B5B" w:rsidRDefault="00D772B5" w:rsidP="00D772B5">
            <w:pPr>
              <w:rPr>
                <w:color w:val="000000"/>
              </w:rPr>
            </w:pPr>
            <w:r w:rsidRPr="00AC0B5B">
              <w:rPr>
                <w:color w:val="000000"/>
              </w:rPr>
              <w:t>1-ene-2013</w:t>
            </w:r>
          </w:p>
          <w:p w14:paraId="2EE9A1E0" w14:textId="64A1AA10" w:rsidR="00D772B5" w:rsidRPr="00AC0B5B" w:rsidRDefault="00D772B5" w:rsidP="00D772B5"/>
        </w:tc>
      </w:tr>
      <w:tr w:rsidR="00D772B5" w14:paraId="726A44B5" w14:textId="22E226A8" w:rsidTr="00D772B5">
        <w:tc>
          <w:tcPr>
            <w:tcW w:w="1951" w:type="dxa"/>
            <w:tcBorders>
              <w:left w:val="single" w:sz="12" w:space="0" w:color="auto"/>
            </w:tcBorders>
          </w:tcPr>
          <w:p w14:paraId="4C06FB59" w14:textId="16F723A5" w:rsidR="00D772B5" w:rsidRPr="00AC0B5B" w:rsidRDefault="00D772B5" w:rsidP="00D772B5">
            <w:pPr>
              <w:rPr>
                <w:b/>
              </w:rPr>
            </w:pPr>
            <w:r w:rsidRPr="00AC0B5B">
              <w:rPr>
                <w:b/>
              </w:rPr>
              <w:t>Fecha de finalización (</w:t>
            </w:r>
            <w:proofErr w:type="spellStart"/>
            <w:r w:rsidRPr="00AC0B5B">
              <w:rPr>
                <w:b/>
              </w:rPr>
              <w:t>dd</w:t>
            </w:r>
            <w:proofErr w:type="spellEnd"/>
            <w:r w:rsidRPr="00AC0B5B">
              <w:rPr>
                <w:b/>
              </w:rPr>
              <w:t>/mes/</w:t>
            </w:r>
            <w:proofErr w:type="spellStart"/>
            <w:r w:rsidRPr="00AC0B5B">
              <w:rPr>
                <w:b/>
              </w:rPr>
              <w:t>aaaa</w:t>
            </w:r>
            <w:proofErr w:type="spellEnd"/>
            <w:r w:rsidRPr="00AC0B5B">
              <w:rPr>
                <w:b/>
              </w:rPr>
              <w:t>):</w:t>
            </w:r>
          </w:p>
        </w:tc>
        <w:tc>
          <w:tcPr>
            <w:tcW w:w="7938" w:type="dxa"/>
            <w:gridSpan w:val="2"/>
            <w:tcBorders>
              <w:right w:val="single" w:sz="12" w:space="0" w:color="auto"/>
            </w:tcBorders>
          </w:tcPr>
          <w:p w14:paraId="727DD6F2" w14:textId="324AA6DC" w:rsidR="00D772B5" w:rsidRPr="00AC0B5B" w:rsidRDefault="006F546D" w:rsidP="00D772B5">
            <w:pPr>
              <w:rPr>
                <w:color w:val="000000"/>
              </w:rPr>
            </w:pPr>
            <w:r w:rsidRPr="00AC0B5B">
              <w:rPr>
                <w:color w:val="000000"/>
              </w:rPr>
              <w:t>16-mar-2016</w:t>
            </w:r>
          </w:p>
          <w:p w14:paraId="42E5513C" w14:textId="2906253F" w:rsidR="00D772B5" w:rsidRPr="00AC0B5B" w:rsidRDefault="00D772B5" w:rsidP="00D772B5"/>
        </w:tc>
      </w:tr>
      <w:tr w:rsidR="00D772B5" w14:paraId="7C4DE879" w14:textId="04642E3D" w:rsidTr="00D772B5">
        <w:tc>
          <w:tcPr>
            <w:tcW w:w="1951" w:type="dxa"/>
            <w:tcBorders>
              <w:left w:val="single" w:sz="12" w:space="0" w:color="auto"/>
            </w:tcBorders>
          </w:tcPr>
          <w:p w14:paraId="3F2AC237" w14:textId="23D38C2E" w:rsidR="00D772B5" w:rsidRPr="00AC0B5B" w:rsidRDefault="00D772B5" w:rsidP="00D772B5">
            <w:pPr>
              <w:rPr>
                <w:b/>
              </w:rPr>
            </w:pPr>
            <w:r w:rsidRPr="00AC0B5B">
              <w:rPr>
                <w:b/>
              </w:rPr>
              <w:t>Concedido (€):</w:t>
            </w:r>
          </w:p>
        </w:tc>
        <w:tc>
          <w:tcPr>
            <w:tcW w:w="7938" w:type="dxa"/>
            <w:gridSpan w:val="2"/>
            <w:tcBorders>
              <w:right w:val="single" w:sz="12" w:space="0" w:color="auto"/>
            </w:tcBorders>
          </w:tcPr>
          <w:p w14:paraId="49E24658" w14:textId="77777777" w:rsidR="00D772B5" w:rsidRPr="00AC0B5B" w:rsidRDefault="00D772B5" w:rsidP="00D772B5">
            <w:pPr>
              <w:rPr>
                <w:color w:val="000000"/>
              </w:rPr>
            </w:pPr>
            <w:r w:rsidRPr="00AC0B5B">
              <w:rPr>
                <w:color w:val="000000"/>
              </w:rPr>
              <w:t>37.908</w:t>
            </w:r>
          </w:p>
          <w:p w14:paraId="66699A36" w14:textId="6BCF97E8" w:rsidR="00D772B5" w:rsidRPr="00AC0B5B" w:rsidRDefault="00D772B5" w:rsidP="00D772B5"/>
        </w:tc>
      </w:tr>
      <w:tr w:rsidR="00D772B5" w14:paraId="51881AEE" w14:textId="44F46CA3" w:rsidTr="00D772B5">
        <w:tc>
          <w:tcPr>
            <w:tcW w:w="1951" w:type="dxa"/>
            <w:tcBorders>
              <w:left w:val="single" w:sz="12" w:space="0" w:color="auto"/>
            </w:tcBorders>
          </w:tcPr>
          <w:p w14:paraId="71DAD2C1" w14:textId="3DEDDBD5" w:rsidR="00D772B5" w:rsidRPr="00AC0B5B" w:rsidRDefault="00D772B5" w:rsidP="00D772B5">
            <w:pPr>
              <w:rPr>
                <w:b/>
              </w:rPr>
            </w:pPr>
            <w:r w:rsidRPr="00AC0B5B">
              <w:rPr>
                <w:b/>
              </w:rPr>
              <w:t>Resumen del proyecto:</w:t>
            </w:r>
          </w:p>
        </w:tc>
        <w:tc>
          <w:tcPr>
            <w:tcW w:w="7938" w:type="dxa"/>
            <w:gridSpan w:val="2"/>
            <w:tcBorders>
              <w:right w:val="single" w:sz="12" w:space="0" w:color="auto"/>
            </w:tcBorders>
          </w:tcPr>
          <w:p w14:paraId="72D431D1" w14:textId="64374015" w:rsidR="00D772B5" w:rsidRPr="00AC0B5B" w:rsidRDefault="006F546D" w:rsidP="00D772B5">
            <w:r w:rsidRPr="00AC0B5B">
              <w:t>Parte de un planteamiento teórico sobre el concepto y significado de los paisajes patrimoniales, para hacer una caracterización evolutiva de una antología de paisajes patrimoniales de España, vistos desde el aire (mediante fotografía aérea).  Se analizan después los fundamentos jurídicos de estos paisa</w:t>
            </w:r>
            <w:r w:rsidR="00166EE9" w:rsidRPr="00AC0B5B">
              <w:t>jes y se procede a una clasific</w:t>
            </w:r>
            <w:r w:rsidRPr="00AC0B5B">
              <w:t>ación</w:t>
            </w:r>
            <w:r w:rsidR="00166EE9" w:rsidRPr="00AC0B5B">
              <w:t xml:space="preserve">. Se establecen 6 grandes tipos, según la dominante natural, agraria, minera, </w:t>
            </w:r>
            <w:r w:rsidRPr="00AC0B5B">
              <w:t xml:space="preserve"> </w:t>
            </w:r>
            <w:r w:rsidR="00166EE9" w:rsidRPr="00AC0B5B">
              <w:t>hídrica, urbana o inmaterial, y se analizan 70 unidades de paisaje, a modo de muestra representativa de todas las clases. Próximamente, el MAGRAMA publicará un libro con este contenido.</w:t>
            </w:r>
          </w:p>
        </w:tc>
      </w:tr>
      <w:tr w:rsidR="00D772B5" w14:paraId="1602BD22" w14:textId="77777777" w:rsidTr="00D772B5">
        <w:tc>
          <w:tcPr>
            <w:tcW w:w="1951" w:type="dxa"/>
            <w:tcBorders>
              <w:left w:val="single" w:sz="12" w:space="0" w:color="auto"/>
            </w:tcBorders>
          </w:tcPr>
          <w:p w14:paraId="11BEF2EC" w14:textId="77777777" w:rsidR="00D772B5" w:rsidRPr="00AC0B5B" w:rsidRDefault="00D772B5" w:rsidP="00D772B5">
            <w:pPr>
              <w:rPr>
                <w:b/>
              </w:rPr>
            </w:pPr>
            <w:r w:rsidRPr="00AC0B5B">
              <w:rPr>
                <w:b/>
              </w:rPr>
              <w:t>Palabras clave:</w:t>
            </w:r>
          </w:p>
        </w:tc>
        <w:tc>
          <w:tcPr>
            <w:tcW w:w="7938" w:type="dxa"/>
            <w:gridSpan w:val="2"/>
            <w:tcBorders>
              <w:right w:val="single" w:sz="12" w:space="0" w:color="auto"/>
            </w:tcBorders>
          </w:tcPr>
          <w:p w14:paraId="5E18BF64" w14:textId="41084E64" w:rsidR="00D772B5" w:rsidRPr="00AC0B5B" w:rsidRDefault="00D772B5" w:rsidP="00D772B5">
            <w:pPr>
              <w:rPr>
                <w:color w:val="000000"/>
              </w:rPr>
            </w:pPr>
            <w:r w:rsidRPr="00AC0B5B">
              <w:t>PAISAJE\PATRIMONIO\ESPAÑA\PAISAJE PATRIMONIAL</w:t>
            </w:r>
          </w:p>
          <w:p w14:paraId="657A0AF1" w14:textId="16039E10" w:rsidR="00D772B5" w:rsidRPr="00AC0B5B" w:rsidRDefault="00D772B5" w:rsidP="00D772B5"/>
        </w:tc>
      </w:tr>
      <w:tr w:rsidR="00D772B5" w14:paraId="0EADCB47" w14:textId="77777777" w:rsidTr="00D772B5">
        <w:tc>
          <w:tcPr>
            <w:tcW w:w="1951" w:type="dxa"/>
            <w:tcBorders>
              <w:left w:val="single" w:sz="12" w:space="0" w:color="auto"/>
              <w:bottom w:val="single" w:sz="12" w:space="0" w:color="auto"/>
            </w:tcBorders>
          </w:tcPr>
          <w:p w14:paraId="021E8551" w14:textId="77777777" w:rsidR="00D772B5" w:rsidRPr="00AC0B5B" w:rsidRDefault="00D772B5" w:rsidP="00D772B5">
            <w:pPr>
              <w:rPr>
                <w:b/>
              </w:rPr>
            </w:pPr>
            <w:r w:rsidRPr="00AC0B5B">
              <w:rPr>
                <w:b/>
              </w:rPr>
              <w:t>URL de la web del proyecto:</w:t>
            </w:r>
          </w:p>
        </w:tc>
        <w:tc>
          <w:tcPr>
            <w:tcW w:w="7938" w:type="dxa"/>
            <w:gridSpan w:val="2"/>
            <w:tcBorders>
              <w:bottom w:val="single" w:sz="12" w:space="0" w:color="auto"/>
              <w:right w:val="single" w:sz="12" w:space="0" w:color="auto"/>
            </w:tcBorders>
          </w:tcPr>
          <w:p w14:paraId="67ED1E3C" w14:textId="77777777" w:rsidR="00D772B5" w:rsidRPr="00AC0B5B" w:rsidRDefault="00D772B5" w:rsidP="00D772B5"/>
        </w:tc>
      </w:tr>
    </w:tbl>
    <w:p w14:paraId="3D185043" w14:textId="77777777" w:rsidR="00667F51" w:rsidRDefault="00667F51" w:rsidP="007E2B1F">
      <w:pPr>
        <w:rPr>
          <w:sz w:val="22"/>
          <w:szCs w:val="22"/>
        </w:rPr>
      </w:pPr>
    </w:p>
    <w:p w14:paraId="621FBE93" w14:textId="77777777" w:rsidR="00AC0B5B" w:rsidRDefault="00AC0B5B" w:rsidP="007E2B1F">
      <w:pPr>
        <w:rPr>
          <w:sz w:val="22"/>
          <w:szCs w:val="22"/>
        </w:rPr>
      </w:pPr>
    </w:p>
    <w:p w14:paraId="76DEF45A" w14:textId="77777777" w:rsidR="00AC0B5B" w:rsidRDefault="00AC0B5B" w:rsidP="007E2B1F">
      <w:pPr>
        <w:rPr>
          <w:sz w:val="22"/>
          <w:szCs w:val="22"/>
        </w:rPr>
      </w:pPr>
    </w:p>
    <w:p w14:paraId="62511090" w14:textId="77777777" w:rsidR="00AC0B5B" w:rsidRDefault="00AC0B5B" w:rsidP="007E2B1F">
      <w:pPr>
        <w:rPr>
          <w:sz w:val="22"/>
          <w:szCs w:val="22"/>
        </w:rPr>
      </w:pPr>
    </w:p>
    <w:p w14:paraId="5AF5457E" w14:textId="77777777" w:rsidR="00AC0B5B" w:rsidRDefault="00AC0B5B" w:rsidP="007E2B1F">
      <w:pPr>
        <w:rPr>
          <w:sz w:val="22"/>
          <w:szCs w:val="22"/>
        </w:rPr>
      </w:pPr>
    </w:p>
    <w:p w14:paraId="3E8707D2" w14:textId="77777777" w:rsidR="00AC0B5B" w:rsidRDefault="00AC0B5B" w:rsidP="007E2B1F">
      <w:pPr>
        <w:rPr>
          <w:sz w:val="22"/>
          <w:szCs w:val="22"/>
        </w:rPr>
      </w:pPr>
    </w:p>
    <w:p w14:paraId="5D43E72B" w14:textId="77777777" w:rsidR="00AC0B5B" w:rsidRDefault="00AC0B5B" w:rsidP="007E2B1F">
      <w:pPr>
        <w:rPr>
          <w:sz w:val="22"/>
          <w:szCs w:val="22"/>
        </w:rPr>
      </w:pPr>
    </w:p>
    <w:p w14:paraId="00C86DB9" w14:textId="77777777" w:rsidR="00171C89" w:rsidRDefault="00171C89" w:rsidP="007E2B1F">
      <w:pPr>
        <w:rPr>
          <w:sz w:val="22"/>
          <w:szCs w:val="22"/>
        </w:rPr>
      </w:pPr>
    </w:p>
    <w:p w14:paraId="06E19E3D" w14:textId="77777777" w:rsidR="00AC0B5B" w:rsidRDefault="00AC0B5B" w:rsidP="007E2B1F">
      <w:pPr>
        <w:rPr>
          <w:sz w:val="22"/>
          <w:szCs w:val="22"/>
        </w:rPr>
      </w:pPr>
    </w:p>
    <w:p w14:paraId="6CCF1BC2" w14:textId="77777777" w:rsidR="00AC0F8A" w:rsidRDefault="00AC0F8A" w:rsidP="007E2B1F">
      <w:pPr>
        <w:rPr>
          <w:sz w:val="22"/>
          <w:szCs w:val="22"/>
        </w:rPr>
      </w:pPr>
    </w:p>
    <w:p w14:paraId="7F958BBE" w14:textId="77777777" w:rsidR="00C353B2" w:rsidRDefault="00C353B2" w:rsidP="007E2B1F">
      <w:pPr>
        <w:rPr>
          <w:sz w:val="22"/>
          <w:szCs w:val="22"/>
        </w:rPr>
      </w:pPr>
    </w:p>
    <w:p w14:paraId="271EF694" w14:textId="77777777" w:rsidR="00C353B2" w:rsidRDefault="00C353B2" w:rsidP="007E2B1F">
      <w:pPr>
        <w:rPr>
          <w:sz w:val="20"/>
          <w:szCs w:val="20"/>
        </w:rPr>
      </w:pPr>
    </w:p>
    <w:p w14:paraId="6068E56C" w14:textId="77777777" w:rsidR="00AC0F8A" w:rsidRDefault="00AC0F8A" w:rsidP="007E2B1F">
      <w:pPr>
        <w:rPr>
          <w:sz w:val="20"/>
          <w:szCs w:val="20"/>
        </w:rPr>
      </w:pPr>
    </w:p>
    <w:p w14:paraId="4760C2E5" w14:textId="66C11D4F" w:rsidR="00AC0F8A" w:rsidRPr="00B8168D" w:rsidRDefault="00AC0F8A" w:rsidP="00AC0F8A">
      <w:pPr>
        <w:pStyle w:val="Textonotapie"/>
        <w:pBdr>
          <w:top w:val="single" w:sz="4" w:space="1" w:color="auto"/>
        </w:pBdr>
        <w:rPr>
          <w:sz w:val="20"/>
          <w:szCs w:val="20"/>
        </w:rPr>
      </w:pPr>
      <w:r w:rsidRPr="00B8168D">
        <w:rPr>
          <w:vertAlign w:val="superscript"/>
        </w:rPr>
        <w:t>1</w:t>
      </w:r>
      <w:r w:rsidRPr="00B8168D">
        <w:t xml:space="preserve"> </w:t>
      </w:r>
      <w:r w:rsidRPr="00B8168D">
        <w:rPr>
          <w:sz w:val="20"/>
          <w:szCs w:val="20"/>
        </w:rPr>
        <w:t>Análisis Geográfico Regional; Geografía Física; Geografía Humana; Geografía General; Otra: especificar).</w:t>
      </w:r>
    </w:p>
    <w:p w14:paraId="6621A807" w14:textId="007A5D8D" w:rsidR="00AC0F8A" w:rsidRPr="00B8168D" w:rsidRDefault="00AC0F8A" w:rsidP="00AC0F8A">
      <w:pPr>
        <w:pStyle w:val="Textonotapie"/>
        <w:rPr>
          <w:lang w:val="es-ES_tradnl"/>
        </w:rPr>
      </w:pPr>
      <w:r w:rsidRPr="00B8168D">
        <w:rPr>
          <w:vertAlign w:val="superscript"/>
        </w:rPr>
        <w:t>2</w:t>
      </w:r>
      <w:r w:rsidRPr="00B8168D">
        <w:t xml:space="preserve"> </w:t>
      </w:r>
      <w:r w:rsidRPr="00B8168D">
        <w:rPr>
          <w:sz w:val="20"/>
          <w:szCs w:val="20"/>
        </w:rPr>
        <w:t>Incluir tanto investigadores como becarios y contratados.</w:t>
      </w:r>
    </w:p>
    <w:p w14:paraId="3437F068" w14:textId="1338C1C9" w:rsidR="00AC0F8A" w:rsidRPr="00B8168D" w:rsidRDefault="00AC0F8A" w:rsidP="00AC0F8A">
      <w:pPr>
        <w:rPr>
          <w:sz w:val="20"/>
          <w:szCs w:val="20"/>
        </w:rPr>
      </w:pPr>
      <w:r w:rsidRPr="00B8168D">
        <w:rPr>
          <w:vertAlign w:val="superscript"/>
        </w:rPr>
        <w:t>3</w:t>
      </w:r>
      <w:r w:rsidRPr="00B8168D">
        <w:t xml:space="preserve"> </w:t>
      </w:r>
      <w:r w:rsidRPr="00B8168D">
        <w:rPr>
          <w:sz w:val="20"/>
          <w:szCs w:val="20"/>
        </w:rPr>
        <w:t>Tipo: Local; Regional; Nacional; Europea; Otra nacional o internacional: especificar.</w:t>
      </w:r>
    </w:p>
    <w:sectPr w:rsidR="00AC0F8A" w:rsidRPr="00B8168D" w:rsidSect="007E2B1F">
      <w:footerReference w:type="default" r:id="rId8"/>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8D1FF" w14:textId="77777777" w:rsidR="00A32813" w:rsidRDefault="00A32813" w:rsidP="00995416">
      <w:r>
        <w:separator/>
      </w:r>
    </w:p>
  </w:endnote>
  <w:endnote w:type="continuationSeparator" w:id="0">
    <w:p w14:paraId="100884C1" w14:textId="77777777" w:rsidR="00A32813" w:rsidRDefault="00A32813"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117D1EE5" w:rsidR="00995416" w:rsidRDefault="0052261C" w:rsidP="00995416">
        <w:pPr>
          <w:pStyle w:val="Piedepgina"/>
          <w:jc w:val="center"/>
        </w:pPr>
        <w:r>
          <w:fldChar w:fldCharType="begin"/>
        </w:r>
        <w:r>
          <w:instrText xml:space="preserve"> PAGE   \* MERGEFORMAT </w:instrText>
        </w:r>
        <w:r>
          <w:fldChar w:fldCharType="separate"/>
        </w:r>
        <w:r w:rsidR="000B6F8C">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F1F6B" w14:textId="77777777" w:rsidR="00A32813" w:rsidRDefault="00A32813" w:rsidP="00995416">
      <w:r>
        <w:separator/>
      </w:r>
    </w:p>
  </w:footnote>
  <w:footnote w:type="continuationSeparator" w:id="0">
    <w:p w14:paraId="525CC1C7" w14:textId="77777777" w:rsidR="00A32813" w:rsidRDefault="00A32813"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B6F8C"/>
    <w:rsid w:val="000E62A2"/>
    <w:rsid w:val="0013202B"/>
    <w:rsid w:val="0013555C"/>
    <w:rsid w:val="00162E00"/>
    <w:rsid w:val="00166EE9"/>
    <w:rsid w:val="00171C89"/>
    <w:rsid w:val="00195527"/>
    <w:rsid w:val="00213F30"/>
    <w:rsid w:val="0024386F"/>
    <w:rsid w:val="00273A4D"/>
    <w:rsid w:val="003142BB"/>
    <w:rsid w:val="00383475"/>
    <w:rsid w:val="003A363C"/>
    <w:rsid w:val="003D17AA"/>
    <w:rsid w:val="003E41D6"/>
    <w:rsid w:val="00475A27"/>
    <w:rsid w:val="004B43EE"/>
    <w:rsid w:val="0052261C"/>
    <w:rsid w:val="00530F5C"/>
    <w:rsid w:val="005A3C39"/>
    <w:rsid w:val="005D1E72"/>
    <w:rsid w:val="00662035"/>
    <w:rsid w:val="00667F51"/>
    <w:rsid w:val="006A1AEC"/>
    <w:rsid w:val="006F1E8D"/>
    <w:rsid w:val="006F546D"/>
    <w:rsid w:val="00711C22"/>
    <w:rsid w:val="00720FB9"/>
    <w:rsid w:val="007640AB"/>
    <w:rsid w:val="007761D6"/>
    <w:rsid w:val="007E2B1F"/>
    <w:rsid w:val="008009B0"/>
    <w:rsid w:val="00857B3E"/>
    <w:rsid w:val="0088061A"/>
    <w:rsid w:val="008974AD"/>
    <w:rsid w:val="00924C86"/>
    <w:rsid w:val="00926612"/>
    <w:rsid w:val="0094728E"/>
    <w:rsid w:val="00967AFE"/>
    <w:rsid w:val="00975816"/>
    <w:rsid w:val="009862D0"/>
    <w:rsid w:val="009948C5"/>
    <w:rsid w:val="00995416"/>
    <w:rsid w:val="009E1E65"/>
    <w:rsid w:val="009F2024"/>
    <w:rsid w:val="009F48BB"/>
    <w:rsid w:val="009F6D04"/>
    <w:rsid w:val="00A32813"/>
    <w:rsid w:val="00AC0B5B"/>
    <w:rsid w:val="00AC0F8A"/>
    <w:rsid w:val="00AD0264"/>
    <w:rsid w:val="00B63323"/>
    <w:rsid w:val="00B8168D"/>
    <w:rsid w:val="00B95961"/>
    <w:rsid w:val="00BF2AC3"/>
    <w:rsid w:val="00C17D27"/>
    <w:rsid w:val="00C2083B"/>
    <w:rsid w:val="00C2713C"/>
    <w:rsid w:val="00C353B2"/>
    <w:rsid w:val="00C529CF"/>
    <w:rsid w:val="00C74864"/>
    <w:rsid w:val="00C75BA2"/>
    <w:rsid w:val="00C84010"/>
    <w:rsid w:val="00CB013F"/>
    <w:rsid w:val="00D0088E"/>
    <w:rsid w:val="00D054EC"/>
    <w:rsid w:val="00D57DBB"/>
    <w:rsid w:val="00D772B5"/>
    <w:rsid w:val="00D77DAB"/>
    <w:rsid w:val="00D86830"/>
    <w:rsid w:val="00DD3226"/>
    <w:rsid w:val="00E4692B"/>
    <w:rsid w:val="00E5776B"/>
    <w:rsid w:val="00E8152A"/>
    <w:rsid w:val="00EA1EA4"/>
    <w:rsid w:val="00EE1736"/>
    <w:rsid w:val="00F6371B"/>
    <w:rsid w:val="00F65D67"/>
    <w:rsid w:val="00FA02C1"/>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footer" w:uiPriority="99"/>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footer" w:uiPriority="99"/>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9213">
      <w:bodyDiv w:val="1"/>
      <w:marLeft w:val="0"/>
      <w:marRight w:val="0"/>
      <w:marTop w:val="0"/>
      <w:marBottom w:val="0"/>
      <w:divBdr>
        <w:top w:val="none" w:sz="0" w:space="0" w:color="auto"/>
        <w:left w:val="none" w:sz="0" w:space="0" w:color="auto"/>
        <w:bottom w:val="none" w:sz="0" w:space="0" w:color="auto"/>
        <w:right w:val="none" w:sz="0" w:space="0" w:color="auto"/>
      </w:divBdr>
    </w:div>
    <w:div w:id="306709235">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802579798">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347440836">
      <w:bodyDiv w:val="1"/>
      <w:marLeft w:val="0"/>
      <w:marRight w:val="0"/>
      <w:marTop w:val="0"/>
      <w:marBottom w:val="0"/>
      <w:divBdr>
        <w:top w:val="none" w:sz="0" w:space="0" w:color="auto"/>
        <w:left w:val="none" w:sz="0" w:space="0" w:color="auto"/>
        <w:bottom w:val="none" w:sz="0" w:space="0" w:color="auto"/>
        <w:right w:val="none" w:sz="0" w:space="0" w:color="auto"/>
      </w:divBdr>
    </w:div>
    <w:div w:id="1717588180">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973055546">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 w:id="20816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0</TotalTime>
  <Pages>2</Pages>
  <Words>618</Words>
  <Characters>3401</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3</cp:revision>
  <dcterms:created xsi:type="dcterms:W3CDTF">2016-12-15T09:22:00Z</dcterms:created>
  <dcterms:modified xsi:type="dcterms:W3CDTF">2016-12-15T09:23:00Z</dcterms:modified>
</cp:coreProperties>
</file>