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A87196" w:rsidRDefault="007E2B1F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A87196" w:rsidRDefault="007E2B1F" w:rsidP="007E2B1F"/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A87196" w:rsidRDefault="00C2083B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EF7EDF" w14:textId="77777777" w:rsidR="00480E09" w:rsidRPr="00480E09" w:rsidRDefault="00480E09" w:rsidP="00480E09">
            <w:pPr>
              <w:rPr>
                <w:color w:val="000000"/>
              </w:rPr>
            </w:pPr>
            <w:r w:rsidRPr="00480E09">
              <w:t>UNIVERSIDAD DE ZARAGOZA</w:t>
            </w:r>
          </w:p>
          <w:p w14:paraId="220C1765" w14:textId="4F7BF6D5" w:rsidR="00C2083B" w:rsidRPr="00A87196" w:rsidRDefault="00C2083B" w:rsidP="001867D4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A0FBF4" w14:textId="0B9AADE0" w:rsidR="00480E09" w:rsidRPr="00480E09" w:rsidRDefault="00480E09" w:rsidP="00480E09">
            <w:pPr>
              <w:rPr>
                <w:color w:val="000000"/>
              </w:rPr>
            </w:pPr>
            <w:r w:rsidRPr="00480E09">
              <w:t>INSTITUTO</w:t>
            </w:r>
            <w:r>
              <w:t xml:space="preserve"> </w:t>
            </w:r>
            <w:r w:rsidRPr="00480E09">
              <w:t>UNIVERSITARIO DE INVESTIGACION EN CIENCIAS AMBIENTALES DE ARAGON</w:t>
            </w:r>
          </w:p>
          <w:p w14:paraId="784CD95F" w14:textId="77777777" w:rsidR="007E2B1F" w:rsidRPr="00A87196" w:rsidRDefault="007E2B1F" w:rsidP="001867D4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A87196" w:rsidRDefault="007E2B1F" w:rsidP="007E2B1F"/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A87196" w:rsidRDefault="007E2B1F" w:rsidP="007E2B1F"/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A87196" w:rsidRDefault="007E2B1F" w:rsidP="007E2B1F"/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A87196" w:rsidRDefault="007E2B1F" w:rsidP="007E2B1F"/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A87196" w:rsidRDefault="007E2B1F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A87196" w:rsidRDefault="007E2B1F" w:rsidP="007E2B1F"/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A87196" w:rsidRDefault="007E2B1F" w:rsidP="00D57DBB">
            <w:pPr>
              <w:rPr>
                <w:b/>
              </w:rPr>
            </w:pPr>
            <w:r w:rsidRPr="00A87196">
              <w:rPr>
                <w:b/>
              </w:rPr>
              <w:t>Participantes y filiación</w:t>
            </w:r>
            <w:r w:rsidR="00D57DBB" w:rsidRPr="00A87196">
              <w:rPr>
                <w:vertAlign w:val="superscript"/>
              </w:rPr>
              <w:t>2</w:t>
            </w:r>
            <w:r w:rsidRPr="00A87196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A87196" w:rsidRDefault="007E2B1F" w:rsidP="007E2B1F"/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A87196" w:rsidRDefault="007E2B1F" w:rsidP="007E2B1F"/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A87196" w:rsidRDefault="007E2B1F" w:rsidP="007E2B1F"/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A87196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A87196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58FEAA6" w14:textId="77777777" w:rsidR="00480E09" w:rsidRPr="00480E09" w:rsidRDefault="00480E09" w:rsidP="00480E09">
            <w:pPr>
              <w:rPr>
                <w:color w:val="000000"/>
              </w:rPr>
            </w:pPr>
            <w:r w:rsidRPr="00480E09">
              <w:t>HERRAMIENTAS CARTOGRAFICAS PARA UNA GOBERNANZA INTELIGENTE EN LAS CIUDADES DIGITALES: ANALISIS TERRITORIAL DE LAS CONDICIONES DE VIDA.</w:t>
            </w:r>
          </w:p>
          <w:p w14:paraId="4737476A" w14:textId="61B92CA8" w:rsidR="007E2B1F" w:rsidRPr="00A87196" w:rsidRDefault="007E2B1F" w:rsidP="001867D4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A87196" w:rsidRDefault="007E2B1F" w:rsidP="00D57DBB">
            <w:r w:rsidRPr="00A87196">
              <w:t xml:space="preserve">Detallar </w:t>
            </w:r>
            <w:r w:rsidR="00E5776B" w:rsidRPr="00A87196">
              <w:t xml:space="preserve">nombre y tipo de </w:t>
            </w:r>
            <w:r w:rsidRPr="00A87196">
              <w:t>entidad financiadora</w:t>
            </w:r>
            <w:r w:rsidR="00D57DBB" w:rsidRPr="00A87196">
              <w:rPr>
                <w:vertAlign w:val="superscript"/>
              </w:rPr>
              <w:t>3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A87196" w:rsidRDefault="007E2B1F" w:rsidP="007E2B1F"/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A87196" w:rsidRDefault="007E2B1F" w:rsidP="007E2B1F">
            <w:r w:rsidRPr="00A87196"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A87196" w:rsidRDefault="007E2B1F" w:rsidP="007E2B1F"/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A87196" w:rsidRDefault="007E2B1F" w:rsidP="007E2B1F">
            <w:r w:rsidRPr="00A87196"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49F6F95F" w:rsidR="007E2B1F" w:rsidRPr="00A87196" w:rsidRDefault="0005545E" w:rsidP="007E2B1F">
            <w:r w:rsidRPr="004A1BBF">
              <w:rPr>
                <w:color w:val="000000"/>
              </w:rPr>
              <w:t>CSO2013-46863-C3-3-R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A87196" w:rsidRDefault="007E2B1F" w:rsidP="00926612">
            <w:r w:rsidRPr="00A87196">
              <w:t>Fecha de inicio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7B1372AE" w:rsidR="008F1BF7" w:rsidRPr="008F1BF7" w:rsidRDefault="004701ED" w:rsidP="008F1BF7">
            <w:pPr>
              <w:rPr>
                <w:color w:val="000000"/>
              </w:rPr>
            </w:pPr>
            <w:r>
              <w:rPr>
                <w:color w:val="000000"/>
              </w:rPr>
              <w:t>1-ene-201</w:t>
            </w:r>
            <w:r w:rsidR="00480E09">
              <w:rPr>
                <w:color w:val="000000"/>
              </w:rPr>
              <w:t>4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A87196" w:rsidRDefault="007E2B1F" w:rsidP="00926612">
            <w:r w:rsidRPr="00A87196">
              <w:t>Fecha de finalización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423685C" w:rsidR="008F1BF7" w:rsidRPr="008F1BF7" w:rsidRDefault="004701ED" w:rsidP="008F1BF7">
            <w:pPr>
              <w:rPr>
                <w:color w:val="000000"/>
              </w:rPr>
            </w:pPr>
            <w:r>
              <w:rPr>
                <w:color w:val="000000"/>
              </w:rPr>
              <w:t>31-dic-201</w:t>
            </w:r>
            <w:r w:rsidR="00480E09">
              <w:rPr>
                <w:color w:val="000000"/>
              </w:rPr>
              <w:t>6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A87196" w:rsidRDefault="00667F51" w:rsidP="007E2B1F">
            <w:r w:rsidRPr="00A87196">
              <w:t>Concedido</w:t>
            </w:r>
            <w:r w:rsidR="00F6371B" w:rsidRPr="00A87196">
              <w:t xml:space="preserve"> (€)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6803D9B" w14:textId="77777777" w:rsidR="00480E09" w:rsidRPr="00480E09" w:rsidRDefault="00480E09" w:rsidP="00480E09">
            <w:pPr>
              <w:rPr>
                <w:color w:val="000000"/>
              </w:rPr>
            </w:pPr>
            <w:r w:rsidRPr="00480E09">
              <w:rPr>
                <w:color w:val="000000"/>
              </w:rPr>
              <w:t>42.350</w:t>
            </w:r>
          </w:p>
          <w:p w14:paraId="66699A36" w14:textId="6BCF97E8" w:rsidR="00667F51" w:rsidRPr="00A87196" w:rsidRDefault="00667F51" w:rsidP="001867D4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A87196" w:rsidRDefault="007E2B1F" w:rsidP="007E2B1F">
            <w:r w:rsidRPr="00A87196"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A87196" w:rsidRDefault="007E2B1F" w:rsidP="007E2B1F">
            <w:r w:rsidRPr="00A87196"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5ECDE27" w14:textId="77777777" w:rsidR="00480E09" w:rsidRPr="00480E09" w:rsidRDefault="00480E09" w:rsidP="00480E09">
            <w:pPr>
              <w:rPr>
                <w:color w:val="000000"/>
              </w:rPr>
            </w:pPr>
            <w:r w:rsidRPr="00480E09">
              <w:t>CARTOGRAFÍA TEMÁTICA\ CONDICIONES DE VIDA\ GOBERNANZA\ CIUDADES DIGITALES\ SOCIODEMOGRAFÍA\ DETERMINANTES DE SALUD\ SOSTENIBILIDAD URBANA</w:t>
            </w:r>
          </w:p>
          <w:p w14:paraId="657A0AF1" w14:textId="16039E10" w:rsidR="007E2B1F" w:rsidRPr="00A87196" w:rsidRDefault="007E2B1F" w:rsidP="001867D4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A87196" w:rsidRDefault="007E2B1F" w:rsidP="007E2B1F">
            <w:r w:rsidRPr="00A87196"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A87196" w:rsidRDefault="007E2B1F" w:rsidP="007E2B1F"/>
        </w:tc>
      </w:tr>
    </w:tbl>
    <w:p w14:paraId="5AC105D9" w14:textId="54E32240" w:rsidR="008009B0" w:rsidRPr="00A84DBD" w:rsidRDefault="00CB013F" w:rsidP="007E2B1F">
      <w:r w:rsidRPr="00A84DBD">
        <w:t xml:space="preserve">Enviar esta ficha a Fermina Rojo Pérez (email: </w:t>
      </w:r>
      <w:hyperlink r:id="rId8" w:history="1">
        <w:r w:rsidRPr="00A84DBD">
          <w:rPr>
            <w:rStyle w:val="Hipervnculo"/>
          </w:rPr>
          <w:t>fermina.rojo@csic.es</w:t>
        </w:r>
      </w:hyperlink>
      <w:r w:rsidRPr="00A84DBD">
        <w:t>)</w:t>
      </w:r>
    </w:p>
    <w:p w14:paraId="3D185043" w14:textId="77777777" w:rsidR="00667F51" w:rsidRPr="00A84DBD" w:rsidRDefault="00667F51" w:rsidP="007E2B1F"/>
    <w:p w14:paraId="6068E56C" w14:textId="77777777" w:rsidR="00AC0F8A" w:rsidRPr="00A84DBD" w:rsidRDefault="00AC0F8A" w:rsidP="007E2B1F">
      <w:bookmarkStart w:id="0" w:name="_GoBack"/>
      <w:bookmarkEnd w:id="0"/>
    </w:p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57F"/>
    <w:rsid w:val="0005545E"/>
    <w:rsid w:val="000843FF"/>
    <w:rsid w:val="0009494A"/>
    <w:rsid w:val="000A47B3"/>
    <w:rsid w:val="000E62A2"/>
    <w:rsid w:val="0013202B"/>
    <w:rsid w:val="0013555C"/>
    <w:rsid w:val="00162E00"/>
    <w:rsid w:val="001867D4"/>
    <w:rsid w:val="00195527"/>
    <w:rsid w:val="0024386F"/>
    <w:rsid w:val="00273A4D"/>
    <w:rsid w:val="003142BB"/>
    <w:rsid w:val="00383475"/>
    <w:rsid w:val="003A363C"/>
    <w:rsid w:val="003D17AA"/>
    <w:rsid w:val="003E41D6"/>
    <w:rsid w:val="004701ED"/>
    <w:rsid w:val="00475A27"/>
    <w:rsid w:val="00480E09"/>
    <w:rsid w:val="004B43EE"/>
    <w:rsid w:val="0052261C"/>
    <w:rsid w:val="00530F5C"/>
    <w:rsid w:val="005A3C39"/>
    <w:rsid w:val="005D1E72"/>
    <w:rsid w:val="00646FDF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0545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8168D"/>
    <w:rsid w:val="00B95961"/>
    <w:rsid w:val="00BF2AC3"/>
    <w:rsid w:val="00C17D27"/>
    <w:rsid w:val="00C2083B"/>
    <w:rsid w:val="00C2713C"/>
    <w:rsid w:val="00C529CF"/>
    <w:rsid w:val="00C62F74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2</Pages>
  <Words>217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</cp:lastModifiedBy>
  <cp:revision>4</cp:revision>
  <dcterms:created xsi:type="dcterms:W3CDTF">2016-08-22T11:06:00Z</dcterms:created>
  <dcterms:modified xsi:type="dcterms:W3CDTF">2016-11-10T19:17:00Z</dcterms:modified>
</cp:coreProperties>
</file>