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6F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-228600</wp:posOffset>
            </wp:positionV>
            <wp:extent cx="1339814" cy="1114425"/>
            <wp:effectExtent l="0" t="0" r="6985" b="3175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14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CC0" w:rsidRDefault="006C4CC0" w:rsidP="00CB013F">
      <w:pPr>
        <w:spacing w:before="120" w:after="120"/>
      </w:pPr>
    </w:p>
    <w:p w:rsidR="006C4CC0" w:rsidRDefault="006C4CC0" w:rsidP="006C4CC0">
      <w:pPr>
        <w:spacing w:before="120" w:after="120"/>
      </w:pPr>
    </w:p>
    <w:tbl>
      <w:tblPr>
        <w:tblStyle w:val="Tablaconcuadrcula"/>
        <w:tblpPr w:leftFromText="141" w:rightFromText="141" w:vertAnchor="page" w:horzAnchor="margin" w:tblpY="2567"/>
        <w:tblW w:w="9889" w:type="dxa"/>
        <w:tblLook w:val="04A0"/>
      </w:tblPr>
      <w:tblGrid>
        <w:gridCol w:w="2243"/>
        <w:gridCol w:w="1416"/>
        <w:gridCol w:w="836"/>
        <w:gridCol w:w="291"/>
        <w:gridCol w:w="5103"/>
      </w:tblGrid>
      <w:tr w:rsidR="00E329E8" w:rsidTr="00E329E8">
        <w:trPr>
          <w:trHeight w:val="28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C4CC0">
              <w:rPr>
                <w:b/>
                <w:sz w:val="22"/>
                <w:szCs w:val="22"/>
              </w:rPr>
              <w:t>Datos sobre tesis doctorales</w:t>
            </w: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b/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Autor y Filiación: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Apellidos, Nombre: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Departamento: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Área de Adscripción</w:t>
            </w:r>
            <w:r>
              <w:rPr>
                <w:rStyle w:val="Refdenotaalpie"/>
                <w:sz w:val="22"/>
                <w:szCs w:val="22"/>
              </w:rPr>
              <w:footnoteReference w:id="1"/>
            </w:r>
            <w:r w:rsidRPr="006C4CC0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Dirección Postal: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Teléfono: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rPr>
          <w:trHeight w:val="283"/>
        </w:trPr>
        <w:tc>
          <w:tcPr>
            <w:tcW w:w="2243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Email: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b/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Programa de Máster:</w:t>
            </w:r>
          </w:p>
        </w:tc>
        <w:tc>
          <w:tcPr>
            <w:tcW w:w="76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b/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Programa de Doctorado/Estudios de Doctorado</w:t>
            </w:r>
          </w:p>
        </w:tc>
        <w:tc>
          <w:tcPr>
            <w:tcW w:w="76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b/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Título de la tesis:</w:t>
            </w:r>
          </w:p>
        </w:tc>
        <w:tc>
          <w:tcPr>
            <w:tcW w:w="76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9E8" w:rsidRPr="006C4CC0" w:rsidRDefault="00E329E8" w:rsidP="00E329E8">
            <w:pPr>
              <w:rPr>
                <w:b/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Dirección de la tesis:</w:t>
            </w:r>
          </w:p>
        </w:tc>
        <w:tc>
          <w:tcPr>
            <w:tcW w:w="76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9E8" w:rsidRPr="006C4CC0" w:rsidRDefault="00E329E8" w:rsidP="00E329E8">
            <w:pPr>
              <w:rPr>
                <w:b/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Idioma:</w:t>
            </w:r>
          </w:p>
        </w:tc>
        <w:tc>
          <w:tcPr>
            <w:tcW w:w="76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b/>
                <w:sz w:val="22"/>
                <w:szCs w:val="22"/>
              </w:rPr>
              <w:t>Miembros del tribunal y filiación: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Presidente:</w:t>
            </w:r>
          </w:p>
        </w:tc>
        <w:tc>
          <w:tcPr>
            <w:tcW w:w="62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nil"/>
              <w:left w:val="single" w:sz="12" w:space="0" w:color="auto"/>
              <w:bottom w:val="nil"/>
            </w:tcBorders>
          </w:tcPr>
          <w:p w:rsidR="00E329E8" w:rsidRPr="006C4CC0" w:rsidRDefault="00E329E8" w:rsidP="00E32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Secretario:</w:t>
            </w:r>
          </w:p>
        </w:tc>
        <w:tc>
          <w:tcPr>
            <w:tcW w:w="6230" w:type="dxa"/>
            <w:gridSpan w:val="3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nil"/>
              <w:left w:val="single" w:sz="12" w:space="0" w:color="auto"/>
              <w:bottom w:val="nil"/>
            </w:tcBorders>
          </w:tcPr>
          <w:p w:rsidR="00E329E8" w:rsidRPr="006C4CC0" w:rsidRDefault="00E329E8" w:rsidP="00E32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Vocal:</w:t>
            </w:r>
          </w:p>
        </w:tc>
        <w:tc>
          <w:tcPr>
            <w:tcW w:w="6230" w:type="dxa"/>
            <w:gridSpan w:val="3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nil"/>
              <w:left w:val="single" w:sz="12" w:space="0" w:color="auto"/>
              <w:bottom w:val="nil"/>
            </w:tcBorders>
          </w:tcPr>
          <w:p w:rsidR="00E329E8" w:rsidRPr="006C4CC0" w:rsidRDefault="00E329E8" w:rsidP="00E32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Vocal:</w:t>
            </w:r>
          </w:p>
        </w:tc>
        <w:tc>
          <w:tcPr>
            <w:tcW w:w="6230" w:type="dxa"/>
            <w:gridSpan w:val="3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9E8" w:rsidRPr="006C4CC0" w:rsidRDefault="00E329E8" w:rsidP="00E329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Vocal:</w:t>
            </w:r>
          </w:p>
        </w:tc>
        <w:tc>
          <w:tcPr>
            <w:tcW w:w="62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Fecha de defensa:</w:t>
            </w:r>
          </w:p>
        </w:tc>
        <w:tc>
          <w:tcPr>
            <w:tcW w:w="76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Calificación: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Mención europea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Premios y menciones obtenidos: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</w:tcBorders>
            <w:shd w:val="pct5" w:color="auto" w:fill="auto"/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Resumen (hasta 1.000 palabras)</w:t>
            </w:r>
            <w:r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Palabras clave: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Dirección URL: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  <w:bottom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  <w:r w:rsidRPr="006C4CC0">
              <w:rPr>
                <w:sz w:val="22"/>
                <w:szCs w:val="22"/>
              </w:rPr>
              <w:t>Si la tesis está inserta en un Proyecto de Investigación, detállese Título del proyecto e Investigador Principal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29E8" w:rsidRPr="002F12C5" w:rsidRDefault="00E329E8" w:rsidP="00E329E8">
            <w:pPr>
              <w:rPr>
                <w:sz w:val="22"/>
                <w:szCs w:val="22"/>
              </w:rPr>
            </w:pPr>
            <w:r w:rsidRPr="002F12C5">
              <w:rPr>
                <w:sz w:val="22"/>
                <w:szCs w:val="22"/>
              </w:rPr>
              <w:t>Resumen y objetivos: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29E8" w:rsidRPr="002F12C5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9E8" w:rsidRPr="006C4CC0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left w:val="single" w:sz="12" w:space="0" w:color="auto"/>
              <w:bottom w:val="nil"/>
            </w:tcBorders>
          </w:tcPr>
          <w:p w:rsidR="00E329E8" w:rsidRPr="002F12C5" w:rsidRDefault="00E329E8" w:rsidP="00E329E8">
            <w:pPr>
              <w:rPr>
                <w:sz w:val="22"/>
                <w:szCs w:val="22"/>
              </w:rPr>
            </w:pPr>
            <w:r w:rsidRPr="002F12C5">
              <w:rPr>
                <w:sz w:val="22"/>
                <w:szCs w:val="22"/>
              </w:rPr>
              <w:t>Difusión de resultados derivados: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E329E8" w:rsidRPr="002F12C5" w:rsidRDefault="00E329E8" w:rsidP="00E329E8">
            <w:pPr>
              <w:rPr>
                <w:sz w:val="22"/>
                <w:szCs w:val="22"/>
              </w:rPr>
            </w:pPr>
            <w:r w:rsidRPr="002F12C5">
              <w:rPr>
                <w:sz w:val="22"/>
                <w:szCs w:val="22"/>
              </w:rPr>
              <w:t>Publicaciones:</w:t>
            </w:r>
          </w:p>
        </w:tc>
        <w:tc>
          <w:tcPr>
            <w:tcW w:w="5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329E8" w:rsidRPr="007E2B1F" w:rsidRDefault="00E329E8" w:rsidP="00E329E8">
            <w:pPr>
              <w:rPr>
                <w:sz w:val="22"/>
                <w:szCs w:val="22"/>
              </w:rPr>
            </w:pPr>
          </w:p>
        </w:tc>
      </w:tr>
      <w:tr w:rsidR="00E329E8" w:rsidTr="00E329E8">
        <w:tc>
          <w:tcPr>
            <w:tcW w:w="224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9E8" w:rsidRPr="002F12C5" w:rsidRDefault="00E329E8" w:rsidP="00E329E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bottom w:val="single" w:sz="12" w:space="0" w:color="auto"/>
            </w:tcBorders>
          </w:tcPr>
          <w:p w:rsidR="00E329E8" w:rsidRPr="002F12C5" w:rsidRDefault="00E329E8" w:rsidP="00E329E8">
            <w:pPr>
              <w:rPr>
                <w:sz w:val="22"/>
                <w:szCs w:val="22"/>
              </w:rPr>
            </w:pPr>
            <w:r w:rsidRPr="002F12C5">
              <w:rPr>
                <w:sz w:val="22"/>
                <w:szCs w:val="22"/>
              </w:rPr>
              <w:t>Comunicaciones a congresos:</w:t>
            </w:r>
          </w:p>
        </w:tc>
        <w:tc>
          <w:tcPr>
            <w:tcW w:w="5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329E8" w:rsidRPr="007E2B1F" w:rsidRDefault="00E329E8" w:rsidP="00E329E8">
            <w:pPr>
              <w:rPr>
                <w:sz w:val="22"/>
                <w:szCs w:val="22"/>
              </w:rPr>
            </w:pPr>
          </w:p>
        </w:tc>
      </w:tr>
    </w:tbl>
    <w:p w:rsidR="000E4E62" w:rsidRDefault="000E4E62" w:rsidP="006C4CC0">
      <w:pPr>
        <w:spacing w:before="120" w:after="120"/>
      </w:pPr>
    </w:p>
    <w:p w:rsidR="00736557" w:rsidRPr="00736557" w:rsidRDefault="006C4CC0" w:rsidP="0072144A">
      <w:pPr>
        <w:spacing w:before="120" w:after="120"/>
      </w:pPr>
      <w:r>
        <w:t xml:space="preserve">Enviar esta ficha a Fermina Rojo Pérez (email: </w:t>
      </w:r>
      <w:hyperlink r:id="rId8" w:history="1">
        <w:r w:rsidRPr="00A159ED">
          <w:rPr>
            <w:rStyle w:val="Hipervnculo"/>
          </w:rPr>
          <w:t>fermina.rojo@csic.es</w:t>
        </w:r>
      </w:hyperlink>
      <w:r>
        <w:t>)</w:t>
      </w:r>
    </w:p>
    <w:sectPr w:rsidR="00736557" w:rsidRPr="00736557" w:rsidSect="00736557">
      <w:footerReference w:type="default" r:id="rId9"/>
      <w:footnotePr>
        <w:pos w:val="beneathTex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EF" w:rsidRDefault="00FF38EF" w:rsidP="00995416">
      <w:r>
        <w:separator/>
      </w:r>
    </w:p>
  </w:endnote>
  <w:endnote w:type="continuationSeparator" w:id="0">
    <w:p w:rsidR="00FF38EF" w:rsidRDefault="00FF38EF" w:rsidP="0099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6860"/>
      <w:docPartObj>
        <w:docPartGallery w:val="Page Numbers (Bottom of Page)"/>
        <w:docPartUnique/>
      </w:docPartObj>
    </w:sdtPr>
    <w:sdtContent>
      <w:p w:rsidR="00995416" w:rsidRDefault="00910BAC" w:rsidP="00995416">
        <w:pPr>
          <w:pStyle w:val="Piedepgina"/>
          <w:jc w:val="center"/>
        </w:pPr>
        <w:r>
          <w:fldChar w:fldCharType="begin"/>
        </w:r>
        <w:r w:rsidR="000E4E62">
          <w:instrText xml:space="preserve"> PAGE   \* MERGEFORMAT </w:instrText>
        </w:r>
        <w:r>
          <w:fldChar w:fldCharType="separate"/>
        </w:r>
        <w:r w:rsidR="00294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EF" w:rsidRDefault="00FF38EF" w:rsidP="00995416">
      <w:r>
        <w:separator/>
      </w:r>
    </w:p>
  </w:footnote>
  <w:footnote w:type="continuationSeparator" w:id="0">
    <w:p w:rsidR="00FF38EF" w:rsidRDefault="00FF38EF" w:rsidP="00995416">
      <w:r>
        <w:continuationSeparator/>
      </w:r>
    </w:p>
  </w:footnote>
  <w:footnote w:id="1">
    <w:p w:rsidR="00E329E8" w:rsidRPr="00E329E8" w:rsidRDefault="00E329E8" w:rsidP="00E329E8">
      <w:pPr>
        <w:pStyle w:val="Textonotapie"/>
        <w:shd w:val="clear" w:color="auto" w:fill="F2F2F2" w:themeFill="background1" w:themeFillShade="F2"/>
        <w:rPr>
          <w:sz w:val="20"/>
          <w:szCs w:val="20"/>
        </w:rPr>
      </w:pPr>
      <w:r w:rsidRPr="00E329E8">
        <w:rPr>
          <w:rStyle w:val="Refdenotaalpie"/>
        </w:rPr>
        <w:footnoteRef/>
      </w:r>
      <w:r w:rsidRPr="00E329E8">
        <w:t xml:space="preserve"> </w:t>
      </w:r>
      <w:r w:rsidRPr="00E329E8">
        <w:rPr>
          <w:sz w:val="20"/>
          <w:szCs w:val="20"/>
        </w:rPr>
        <w:t>Análisis Geográfico Regional; Geografía Física; Geografía Humana; Geografía General; Otra: especificar.</w:t>
      </w:r>
    </w:p>
  </w:footnote>
  <w:footnote w:id="2">
    <w:p w:rsidR="00E329E8" w:rsidRPr="00E329E8" w:rsidRDefault="00E329E8" w:rsidP="00E329E8">
      <w:pPr>
        <w:pStyle w:val="Textonotapie"/>
        <w:shd w:val="clear" w:color="auto" w:fill="F2F2F2" w:themeFill="background1" w:themeFillShade="F2"/>
        <w:rPr>
          <w:lang w:val="es-ES_tradnl"/>
        </w:rPr>
      </w:pPr>
      <w:r w:rsidRPr="00E329E8">
        <w:rPr>
          <w:rStyle w:val="Refdenotaalpie"/>
        </w:rPr>
        <w:footnoteRef/>
      </w:r>
      <w:r w:rsidRPr="00E329E8">
        <w:t xml:space="preserve"> </w:t>
      </w:r>
      <w:r w:rsidR="00294F95" w:rsidRPr="00294F95">
        <w:rPr>
          <w:sz w:val="20"/>
          <w:szCs w:val="20"/>
        </w:rPr>
        <w:t>Sintetícese</w:t>
      </w:r>
      <w:r w:rsidRPr="00294F95">
        <w:rPr>
          <w:sz w:val="20"/>
          <w:szCs w:val="20"/>
        </w:rPr>
        <w:t xml:space="preserve"> </w:t>
      </w:r>
      <w:r w:rsidRPr="00E329E8">
        <w:rPr>
          <w:sz w:val="20"/>
          <w:szCs w:val="20"/>
        </w:rPr>
        <w:t>según los epígrafes: Antecedentes y objetivos; Fuentes y metodología; Resultados y Conclusiones.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F6D04"/>
    <w:rsid w:val="00002B1B"/>
    <w:rsid w:val="000107B9"/>
    <w:rsid w:val="000843FF"/>
    <w:rsid w:val="00087EDD"/>
    <w:rsid w:val="000A47B3"/>
    <w:rsid w:val="000E4E62"/>
    <w:rsid w:val="00123762"/>
    <w:rsid w:val="00162E00"/>
    <w:rsid w:val="001C0FB1"/>
    <w:rsid w:val="0024386F"/>
    <w:rsid w:val="00273A4D"/>
    <w:rsid w:val="002855E5"/>
    <w:rsid w:val="002876E7"/>
    <w:rsid w:val="00294F95"/>
    <w:rsid w:val="002E02B6"/>
    <w:rsid w:val="002F12C5"/>
    <w:rsid w:val="002F26F4"/>
    <w:rsid w:val="00340647"/>
    <w:rsid w:val="003952D4"/>
    <w:rsid w:val="003D17AA"/>
    <w:rsid w:val="003F162D"/>
    <w:rsid w:val="00475A27"/>
    <w:rsid w:val="0049513A"/>
    <w:rsid w:val="004B43EE"/>
    <w:rsid w:val="005363BC"/>
    <w:rsid w:val="00662035"/>
    <w:rsid w:val="006B409E"/>
    <w:rsid w:val="006C1C43"/>
    <w:rsid w:val="006C4CC0"/>
    <w:rsid w:val="006F6418"/>
    <w:rsid w:val="00711C22"/>
    <w:rsid w:val="0072144A"/>
    <w:rsid w:val="00736557"/>
    <w:rsid w:val="007761D6"/>
    <w:rsid w:val="00795970"/>
    <w:rsid w:val="008E70DF"/>
    <w:rsid w:val="00910BAC"/>
    <w:rsid w:val="00924C86"/>
    <w:rsid w:val="00975816"/>
    <w:rsid w:val="009862D0"/>
    <w:rsid w:val="00995416"/>
    <w:rsid w:val="009E1E65"/>
    <w:rsid w:val="009F2024"/>
    <w:rsid w:val="009F48BB"/>
    <w:rsid w:val="009F6D04"/>
    <w:rsid w:val="00B70799"/>
    <w:rsid w:val="00B95961"/>
    <w:rsid w:val="00BB0321"/>
    <w:rsid w:val="00BE50DE"/>
    <w:rsid w:val="00BF0DC3"/>
    <w:rsid w:val="00C17D27"/>
    <w:rsid w:val="00C2713C"/>
    <w:rsid w:val="00C46EE0"/>
    <w:rsid w:val="00C529CF"/>
    <w:rsid w:val="00CB013F"/>
    <w:rsid w:val="00E0410B"/>
    <w:rsid w:val="00E255F3"/>
    <w:rsid w:val="00E329E8"/>
    <w:rsid w:val="00E4692B"/>
    <w:rsid w:val="00E51258"/>
    <w:rsid w:val="00EE53C9"/>
    <w:rsid w:val="00F11D29"/>
    <w:rsid w:val="00F26822"/>
    <w:rsid w:val="00F52195"/>
    <w:rsid w:val="00F65D67"/>
    <w:rsid w:val="00F67225"/>
    <w:rsid w:val="00F76D82"/>
    <w:rsid w:val="00F9705C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557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72144A"/>
  </w:style>
  <w:style w:type="character" w:customStyle="1" w:styleId="TextonotapieCar">
    <w:name w:val="Texto nota pie Car"/>
    <w:basedOn w:val="Fuentedeprrafopredeter"/>
    <w:link w:val="Textonotapie"/>
    <w:rsid w:val="0072144A"/>
    <w:rPr>
      <w:sz w:val="24"/>
      <w:szCs w:val="24"/>
    </w:rPr>
  </w:style>
  <w:style w:type="character" w:styleId="Refdenotaalpie">
    <w:name w:val="footnote reference"/>
    <w:basedOn w:val="Fuentedeprrafopredeter"/>
    <w:rsid w:val="00721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557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72144A"/>
  </w:style>
  <w:style w:type="character" w:customStyle="1" w:styleId="TextonotapieCar">
    <w:name w:val="Texto nota pie Car"/>
    <w:basedOn w:val="Fuentedeprrafopredeter"/>
    <w:link w:val="Textonotapie"/>
    <w:rsid w:val="0072144A"/>
    <w:rPr>
      <w:sz w:val="24"/>
      <w:szCs w:val="24"/>
    </w:rPr>
  </w:style>
  <w:style w:type="character" w:styleId="Refdenotaalpie">
    <w:name w:val="footnote reference"/>
    <w:basedOn w:val="Fuentedeprrafopredeter"/>
    <w:rsid w:val="007214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ina.rojo@csi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14C52-AC1D-4449-ABE6-888EF10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Normal_V3.dotx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FRP</cp:lastModifiedBy>
  <cp:revision>3</cp:revision>
  <dcterms:created xsi:type="dcterms:W3CDTF">2015-04-20T17:05:00Z</dcterms:created>
  <dcterms:modified xsi:type="dcterms:W3CDTF">2015-04-20T17:51:00Z</dcterms:modified>
</cp:coreProperties>
</file>