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4A" w:rsidRPr="00B56BE7" w:rsidRDefault="0081744A" w:rsidP="00C456DC">
      <w:pPr>
        <w:framePr w:h="1522" w:hRule="exact" w:hSpace="141" w:wrap="around" w:vAnchor="page" w:hAnchor="margin" w:y="1085"/>
        <w:suppressAutoHyphens/>
        <w:spacing w:line="240" w:lineRule="auto"/>
        <w:jc w:val="right"/>
        <w:rPr>
          <w:szCs w:val="22"/>
        </w:rPr>
      </w:pPr>
      <w:proofErr w:type="spellStart"/>
      <w:r w:rsidRPr="00B56BE7">
        <w:rPr>
          <w:szCs w:val="22"/>
        </w:rPr>
        <w:t>Xxxx</w:t>
      </w:r>
      <w:proofErr w:type="spellEnd"/>
      <w:r w:rsidRPr="00B56BE7">
        <w:rPr>
          <w:szCs w:val="22"/>
        </w:rPr>
        <w:t>, X.</w:t>
      </w:r>
      <w:proofErr w:type="gramStart"/>
      <w:r w:rsidRPr="00B56BE7">
        <w:rPr>
          <w:szCs w:val="22"/>
        </w:rPr>
        <w:t xml:space="preserve">,  </w:t>
      </w:r>
      <w:proofErr w:type="spellStart"/>
      <w:r w:rsidRPr="00B56BE7">
        <w:rPr>
          <w:szCs w:val="22"/>
        </w:rPr>
        <w:t>Xxxx</w:t>
      </w:r>
      <w:proofErr w:type="spellEnd"/>
      <w:proofErr w:type="gramEnd"/>
      <w:r w:rsidRPr="00B56BE7">
        <w:rPr>
          <w:szCs w:val="22"/>
        </w:rPr>
        <w:t>, X. (Eds</w:t>
      </w:r>
      <w:r w:rsidR="00A62A0A" w:rsidRPr="00B56BE7">
        <w:rPr>
          <w:szCs w:val="22"/>
        </w:rPr>
        <w:t>.</w:t>
      </w:r>
      <w:r w:rsidRPr="00B56BE7">
        <w:rPr>
          <w:szCs w:val="22"/>
        </w:rPr>
        <w:t>) 201</w:t>
      </w:r>
      <w:r w:rsidR="00C456DC">
        <w:rPr>
          <w:szCs w:val="22"/>
        </w:rPr>
        <w:t>6</w:t>
      </w:r>
    </w:p>
    <w:p w:rsidR="0081744A" w:rsidRPr="00B56BE7" w:rsidRDefault="0081744A" w:rsidP="00C456DC">
      <w:pPr>
        <w:framePr w:h="1522" w:hRule="exact" w:hSpace="141" w:wrap="around" w:vAnchor="page" w:hAnchor="margin" w:y="1085"/>
        <w:suppressAutoHyphens/>
        <w:jc w:val="right"/>
        <w:rPr>
          <w:bCs/>
          <w:i/>
          <w:iCs/>
          <w:szCs w:val="22"/>
          <w:lang w:val="es-ES"/>
        </w:rPr>
      </w:pPr>
      <w:r w:rsidRPr="00B56BE7">
        <w:rPr>
          <w:bCs/>
          <w:i/>
          <w:iCs/>
          <w:szCs w:val="22"/>
          <w:lang w:val="es-ES"/>
        </w:rPr>
        <w:t>V</w:t>
      </w:r>
      <w:r w:rsidR="00C456DC">
        <w:rPr>
          <w:bCs/>
          <w:i/>
          <w:iCs/>
          <w:szCs w:val="22"/>
          <w:lang w:val="es-ES"/>
        </w:rPr>
        <w:t>II</w:t>
      </w:r>
      <w:r w:rsidRPr="00B56BE7">
        <w:rPr>
          <w:bCs/>
          <w:i/>
          <w:iCs/>
          <w:szCs w:val="22"/>
          <w:lang w:val="es-ES"/>
        </w:rPr>
        <w:t xml:space="preserve"> </w:t>
      </w:r>
      <w:r w:rsidR="00C456DC">
        <w:rPr>
          <w:bCs/>
          <w:i/>
          <w:iCs/>
          <w:szCs w:val="22"/>
          <w:lang w:val="es-ES"/>
        </w:rPr>
        <w:t>J</w:t>
      </w:r>
      <w:r w:rsidRPr="00B56BE7">
        <w:rPr>
          <w:bCs/>
          <w:i/>
          <w:iCs/>
          <w:szCs w:val="22"/>
          <w:lang w:val="es-ES"/>
        </w:rPr>
        <w:t>or</w:t>
      </w:r>
      <w:r w:rsidR="00C456DC">
        <w:rPr>
          <w:bCs/>
          <w:i/>
          <w:iCs/>
          <w:szCs w:val="22"/>
          <w:lang w:val="es-ES"/>
        </w:rPr>
        <w:t>nadas</w:t>
      </w:r>
      <w:r w:rsidRPr="00B56BE7">
        <w:rPr>
          <w:bCs/>
          <w:i/>
          <w:iCs/>
          <w:szCs w:val="22"/>
          <w:lang w:val="es-ES"/>
        </w:rPr>
        <w:t xml:space="preserve"> de </w:t>
      </w:r>
      <w:r w:rsidR="00C456DC">
        <w:rPr>
          <w:bCs/>
          <w:i/>
          <w:iCs/>
          <w:szCs w:val="22"/>
          <w:lang w:val="es-ES"/>
        </w:rPr>
        <w:t>Geografía Económica</w:t>
      </w:r>
    </w:p>
    <w:p w:rsidR="0081744A" w:rsidRPr="00B56BE7" w:rsidRDefault="00C456DC" w:rsidP="00C456DC">
      <w:pPr>
        <w:framePr w:h="1522" w:hRule="exact" w:hSpace="141" w:wrap="around" w:vAnchor="page" w:hAnchor="margin" w:y="1085"/>
        <w:suppressAutoHyphens/>
        <w:jc w:val="right"/>
        <w:rPr>
          <w:szCs w:val="22"/>
          <w:lang w:val="es-ES"/>
        </w:rPr>
      </w:pPr>
      <w:r>
        <w:rPr>
          <w:szCs w:val="22"/>
          <w:lang w:val="es-ES"/>
        </w:rPr>
        <w:t>Los escenarios económicos en transformación. La realidad territorial tras la crisis económica</w:t>
      </w:r>
      <w:r w:rsidR="0081744A" w:rsidRPr="00B56BE7">
        <w:rPr>
          <w:szCs w:val="22"/>
          <w:lang w:val="es-ES"/>
        </w:rPr>
        <w:t>: x-x</w:t>
      </w:r>
    </w:p>
    <w:p w:rsidR="0081744A" w:rsidRPr="00505026" w:rsidRDefault="0081744A" w:rsidP="00C456DC">
      <w:pPr>
        <w:framePr w:h="1522" w:hRule="exact" w:hSpace="141" w:wrap="around" w:vAnchor="page" w:hAnchor="margin" w:y="1085"/>
        <w:suppressAutoHyphens/>
        <w:jc w:val="right"/>
        <w:rPr>
          <w:bCs/>
          <w:sz w:val="18"/>
          <w:szCs w:val="18"/>
          <w:lang w:val="es-ES"/>
        </w:rPr>
      </w:pPr>
      <w:r w:rsidRPr="00C456DC">
        <w:rPr>
          <w:szCs w:val="22"/>
          <w:lang w:val="pt-PT"/>
        </w:rPr>
        <w:t>Universidad</w:t>
      </w:r>
      <w:r w:rsidR="00C456DC" w:rsidRPr="00C456DC">
        <w:rPr>
          <w:szCs w:val="22"/>
          <w:lang w:val="pt-PT"/>
        </w:rPr>
        <w:t>e</w:t>
      </w:r>
      <w:r w:rsidRPr="00C456DC">
        <w:rPr>
          <w:szCs w:val="22"/>
          <w:lang w:val="pt-PT"/>
        </w:rPr>
        <w:t xml:space="preserve"> de </w:t>
      </w:r>
      <w:r w:rsidR="00C456DC" w:rsidRPr="00C456DC">
        <w:rPr>
          <w:szCs w:val="22"/>
          <w:lang w:val="pt-PT"/>
        </w:rPr>
        <w:t>Santiago de Compostela</w:t>
      </w:r>
      <w:r w:rsidRPr="00C456DC">
        <w:rPr>
          <w:szCs w:val="22"/>
          <w:lang w:val="pt-PT"/>
        </w:rPr>
        <w:t xml:space="preserve">-AGE. </w:t>
      </w:r>
      <w:r w:rsidRPr="00B56BE7">
        <w:rPr>
          <w:szCs w:val="22"/>
          <w:lang w:val="es-ES"/>
        </w:rPr>
        <w:t xml:space="preserve">ISBN: </w:t>
      </w:r>
      <w:proofErr w:type="spellStart"/>
      <w:r w:rsidRPr="00B56BE7">
        <w:rPr>
          <w:szCs w:val="22"/>
          <w:lang w:val="es-ES"/>
        </w:rPr>
        <w:t>XXXXXXX</w:t>
      </w:r>
      <w:proofErr w:type="spellEnd"/>
    </w:p>
    <w:p w:rsidR="009C5D0C" w:rsidRPr="00323F80" w:rsidRDefault="003800C8" w:rsidP="00512801">
      <w:pPr>
        <w:pStyle w:val="ttulo-AGE"/>
      </w:pPr>
      <w:r>
        <w:t xml:space="preserve">Cómo </w:t>
      </w:r>
      <w:r w:rsidR="00A62A0A">
        <w:t>presentar</w:t>
      </w:r>
      <w:r w:rsidR="00C456DC">
        <w:t xml:space="preserve"> una comunica</w:t>
      </w:r>
      <w:r w:rsidR="00292060">
        <w:t>ción a</w:t>
      </w:r>
      <w:r w:rsidR="00C456DC">
        <w:t xml:space="preserve"> </w:t>
      </w:r>
      <w:r w:rsidR="00292060">
        <w:t>l</w:t>
      </w:r>
      <w:r w:rsidR="00C456DC">
        <w:t>as</w:t>
      </w:r>
      <w:r w:rsidR="00292060">
        <w:t xml:space="preserve"> V</w:t>
      </w:r>
      <w:bookmarkStart w:id="0" w:name="_GoBack"/>
      <w:bookmarkEnd w:id="0"/>
      <w:r w:rsidR="00C456DC">
        <w:t>II</w:t>
      </w:r>
      <w:r>
        <w:t xml:space="preserve"> </w:t>
      </w:r>
      <w:r w:rsidR="00C456DC">
        <w:t>Jornadas de Geografía Económica</w:t>
      </w:r>
      <w:r>
        <w:t>. Documento-plantilla con indicaci</w:t>
      </w:r>
      <w:r w:rsidR="00A06A63">
        <w:t>ón de las instrucciones para los autores</w:t>
      </w:r>
      <w:r w:rsidR="009C5D0C" w:rsidRPr="009C5D0C">
        <w:t xml:space="preserve"> </w:t>
      </w:r>
      <w:r>
        <w:t>(</w:t>
      </w:r>
      <w:r w:rsidR="007E271B">
        <w:t>título</w:t>
      </w:r>
      <w:r>
        <w:t>)</w:t>
      </w:r>
    </w:p>
    <w:p w:rsidR="009C5D0C" w:rsidRPr="00C456DC" w:rsidRDefault="005450BB" w:rsidP="005450BB">
      <w:pPr>
        <w:pStyle w:val="autores-AGE"/>
      </w:pPr>
      <w:r>
        <w:t>M</w:t>
      </w:r>
      <w:r w:rsidR="00512801">
        <w:t xml:space="preserve">. </w:t>
      </w:r>
      <w:r>
        <w:t>Rodríguez</w:t>
      </w:r>
      <w:r w:rsidR="00C456DC" w:rsidRPr="00C456DC">
        <w:t xml:space="preserve"> </w:t>
      </w:r>
      <w:proofErr w:type="spellStart"/>
      <w:r w:rsidR="00C456DC" w:rsidRPr="00C456DC">
        <w:t>González</w:t>
      </w:r>
      <w:r w:rsidR="009C5D0C" w:rsidRPr="00C456DC">
        <w:rPr>
          <w:vertAlign w:val="superscript"/>
        </w:rPr>
        <w:t>1</w:t>
      </w:r>
      <w:proofErr w:type="spellEnd"/>
      <w:r w:rsidR="009C5D0C" w:rsidRPr="00C456DC">
        <w:t xml:space="preserve">, </w:t>
      </w:r>
      <w:r w:rsidR="00C456DC">
        <w:t>Á</w:t>
      </w:r>
      <w:r w:rsidR="009C5D0C" w:rsidRPr="00C456DC">
        <w:t xml:space="preserve">. </w:t>
      </w:r>
      <w:r>
        <w:t>Fernández</w:t>
      </w:r>
      <w:r w:rsidR="00C456DC">
        <w:t xml:space="preserve"> </w:t>
      </w:r>
      <w:proofErr w:type="spellStart"/>
      <w:r>
        <w:t>Hernández</w:t>
      </w:r>
      <w:r w:rsidR="009C5D0C" w:rsidRPr="00C456DC">
        <w:rPr>
          <w:iCs/>
          <w:vertAlign w:val="superscript"/>
        </w:rPr>
        <w:t>2</w:t>
      </w:r>
      <w:proofErr w:type="spellEnd"/>
    </w:p>
    <w:p w:rsidR="009C5D0C" w:rsidRPr="00C456DC" w:rsidRDefault="009C5D0C" w:rsidP="000F00FB">
      <w:pPr>
        <w:pStyle w:val="filiacin-AGE"/>
      </w:pPr>
      <w:r w:rsidRPr="00C456DC">
        <w:rPr>
          <w:vertAlign w:val="superscript"/>
        </w:rPr>
        <w:t xml:space="preserve">1 </w:t>
      </w:r>
      <w:r w:rsidRPr="00C456DC">
        <w:t>Departamento-Instituto, Universidad-Organismo.</w:t>
      </w:r>
      <w:r w:rsidR="00C456DC" w:rsidRPr="00C456DC">
        <w:t xml:space="preserve"> Dirección, </w:t>
      </w:r>
      <w:proofErr w:type="spellStart"/>
      <w:r w:rsidR="00C456DC" w:rsidRPr="00C456DC">
        <w:t>C.</w:t>
      </w:r>
      <w:r w:rsidR="00C456DC">
        <w:t>P</w:t>
      </w:r>
      <w:proofErr w:type="spellEnd"/>
      <w:r w:rsidRPr="00C456DC">
        <w:t xml:space="preserve"> </w:t>
      </w:r>
      <w:r w:rsidR="00C456DC">
        <w:t>Santiago de Compostela</w:t>
      </w:r>
    </w:p>
    <w:p w:rsidR="00C456DC" w:rsidRPr="00C456DC" w:rsidRDefault="009C5D0C" w:rsidP="000F00FB">
      <w:pPr>
        <w:pStyle w:val="filiacin-AGE"/>
      </w:pPr>
      <w:r w:rsidRPr="00C456DC">
        <w:rPr>
          <w:bCs w:val="0"/>
          <w:iCs/>
          <w:vertAlign w:val="superscript"/>
        </w:rPr>
        <w:t>2</w:t>
      </w:r>
      <w:r w:rsidRPr="00C456DC">
        <w:t xml:space="preserve"> </w:t>
      </w:r>
      <w:r w:rsidR="00C456DC" w:rsidRPr="00C456DC">
        <w:t xml:space="preserve">Departamento-Instituto, Universidad-Organismo. Dirección, </w:t>
      </w:r>
      <w:proofErr w:type="spellStart"/>
      <w:r w:rsidR="00C456DC" w:rsidRPr="00C456DC">
        <w:t>C.</w:t>
      </w:r>
      <w:r w:rsidR="00C456DC">
        <w:t>P</w:t>
      </w:r>
      <w:proofErr w:type="spellEnd"/>
      <w:r w:rsidR="00C456DC" w:rsidRPr="00C456DC">
        <w:t xml:space="preserve"> </w:t>
      </w:r>
      <w:r w:rsidR="00C456DC">
        <w:t>Santiago de Compostela</w:t>
      </w:r>
    </w:p>
    <w:p w:rsidR="009C5D0C" w:rsidRPr="00C456DC" w:rsidRDefault="009222F1" w:rsidP="00C456DC">
      <w:pPr>
        <w:pStyle w:val="email-AGE"/>
      </w:pPr>
      <w:hyperlink r:id="rId8" w:history="1">
        <w:proofErr w:type="spellStart"/>
        <w:r w:rsidR="009C5D0C" w:rsidRPr="00C456DC">
          <w:t>correoelectrónico_primer-autor@loquesea.com</w:t>
        </w:r>
        <w:proofErr w:type="spellEnd"/>
      </w:hyperlink>
      <w:r w:rsidR="009C5D0C" w:rsidRPr="00C456DC">
        <w:t xml:space="preserve">, </w:t>
      </w:r>
      <w:hyperlink r:id="rId9" w:history="1">
        <w:proofErr w:type="spellStart"/>
        <w:r w:rsidR="009C5D0C" w:rsidRPr="00C456DC">
          <w:t>correoelectrónico_segundo-autor@loquesea.com</w:t>
        </w:r>
        <w:proofErr w:type="spellEnd"/>
      </w:hyperlink>
    </w:p>
    <w:p w:rsidR="00A62A0A" w:rsidRDefault="009C5D0C" w:rsidP="00512801">
      <w:pPr>
        <w:pStyle w:val="resumen-AGE"/>
        <w:rPr>
          <w:caps/>
        </w:rPr>
      </w:pPr>
      <w:r w:rsidRPr="00375723">
        <w:rPr>
          <w:b/>
        </w:rPr>
        <w:t>RESUMEN</w:t>
      </w:r>
      <w:r w:rsidR="00375723">
        <w:t xml:space="preserve">: </w:t>
      </w:r>
      <w:r w:rsidR="003800C8" w:rsidRPr="003800C8">
        <w:t xml:space="preserve">Este </w:t>
      </w:r>
      <w:r w:rsidR="003800C8">
        <w:t>docum</w:t>
      </w:r>
      <w:r w:rsidR="00512801">
        <w:t xml:space="preserve">ento es la plantilla en formato </w:t>
      </w:r>
      <w:proofErr w:type="spellStart"/>
      <w:r w:rsidR="00512801">
        <w:t>doc</w:t>
      </w:r>
      <w:r w:rsidR="00382D2B">
        <w:t>x</w:t>
      </w:r>
      <w:proofErr w:type="spellEnd"/>
      <w:r w:rsidR="003800C8">
        <w:t xml:space="preserve"> </w:t>
      </w:r>
      <w:r w:rsidR="00800B3C">
        <w:t>de</w:t>
      </w:r>
      <w:r w:rsidR="00512801">
        <w:t xml:space="preserve"> </w:t>
      </w:r>
      <w:r w:rsidR="003800C8">
        <w:t>Word para la remisión de trabajos a</w:t>
      </w:r>
      <w:r w:rsidR="000F00FB">
        <w:t xml:space="preserve"> </w:t>
      </w:r>
      <w:r w:rsidR="003800C8">
        <w:t>l</w:t>
      </w:r>
      <w:r w:rsidR="000F00FB">
        <w:t>as</w:t>
      </w:r>
      <w:r w:rsidR="003800C8">
        <w:t xml:space="preserve"> </w:t>
      </w:r>
      <w:r w:rsidR="004C6B4F">
        <w:t xml:space="preserve">VII Jornadas de Geografía Económica </w:t>
      </w:r>
      <w:r w:rsidR="003800C8">
        <w:t xml:space="preserve">de </w:t>
      </w:r>
      <w:r w:rsidR="004C6B4F">
        <w:t>Santiago de Compostela</w:t>
      </w:r>
      <w:r w:rsidR="003800C8">
        <w:t xml:space="preserve">. Incluye </w:t>
      </w:r>
      <w:r w:rsidR="003800C8" w:rsidRPr="003800C8">
        <w:t xml:space="preserve">los estilos que </w:t>
      </w:r>
      <w:r w:rsidR="00B56BE7">
        <w:t>se deben</w:t>
      </w:r>
      <w:r w:rsidR="003800C8" w:rsidRPr="003800C8">
        <w:t xml:space="preserve"> utilizar para escribir </w:t>
      </w:r>
      <w:r w:rsidR="00B56BE7">
        <w:t>el</w:t>
      </w:r>
      <w:r w:rsidR="003800C8" w:rsidRPr="003800C8">
        <w:t xml:space="preserve"> </w:t>
      </w:r>
      <w:r w:rsidR="003800C8">
        <w:t>trabajo</w:t>
      </w:r>
      <w:r w:rsidR="003800C8" w:rsidRPr="003800C8">
        <w:t>.</w:t>
      </w:r>
      <w:r w:rsidR="003800C8">
        <w:t xml:space="preserve"> En este apartado </w:t>
      </w:r>
      <w:r w:rsidRPr="009C5D0C">
        <w:t>se inserta el resumen de la comunicaci</w:t>
      </w:r>
      <w:r>
        <w:t xml:space="preserve">ón </w:t>
      </w:r>
      <w:r w:rsidR="003800C8">
        <w:t>(</w:t>
      </w:r>
      <w:r>
        <w:t>estilo “Resumen”</w:t>
      </w:r>
      <w:r w:rsidR="003800C8">
        <w:t>)</w:t>
      </w:r>
      <w:r>
        <w:t>. Tendrá una exte</w:t>
      </w:r>
      <w:r w:rsidR="0006421C">
        <w:t>nsión máxima de 15 líneas</w:t>
      </w:r>
      <w:r>
        <w:t xml:space="preserve">. </w:t>
      </w:r>
      <w:r w:rsidR="00375723">
        <w:t xml:space="preserve">Estará escrito en letra Times New </w:t>
      </w:r>
      <w:proofErr w:type="spellStart"/>
      <w:r w:rsidR="00375723">
        <w:t>Roman</w:t>
      </w:r>
      <w:proofErr w:type="spellEnd"/>
      <w:r w:rsidR="00375723">
        <w:t xml:space="preserve"> 10 y no podrá incluir palabras subrayadas ni en negrita. El espaciado será de </w:t>
      </w:r>
      <w:r w:rsidR="005F5ED6">
        <w:t>0 puntos (anterior y posterior) y</w:t>
      </w:r>
      <w:r w:rsidR="003800C8">
        <w:t xml:space="preserve"> el</w:t>
      </w:r>
      <w:r w:rsidR="005F5ED6">
        <w:t xml:space="preserve"> interlineado será “exacto” 12 puntos.</w:t>
      </w:r>
    </w:p>
    <w:p w:rsidR="003800C8" w:rsidRPr="00974200" w:rsidRDefault="00375723" w:rsidP="00512801">
      <w:pPr>
        <w:pStyle w:val="resumen-AGE"/>
      </w:pPr>
      <w:r>
        <w:t xml:space="preserve">Deberá contener </w:t>
      </w:r>
      <w:r w:rsidR="00A62A0A">
        <w:t xml:space="preserve">solo </w:t>
      </w:r>
      <w:r>
        <w:t>información relevante que permita al lector conocer el objetivo general del trabajo, se aludirá a la metodología y se avanzará algún resultado destacado. No es necesario ocupar la totalidad del espacio reservado, las 15 líneas, aunque se espera que el resumen se aproxime a ello.</w:t>
      </w:r>
      <w:r w:rsidR="00512801">
        <w:t xml:space="preserve"> Este resumen</w:t>
      </w:r>
      <w:r w:rsidR="00A62A0A">
        <w:t xml:space="preserve"> </w:t>
      </w:r>
      <w:r w:rsidR="005F5ED6">
        <w:t>es más corto que el e</w:t>
      </w:r>
      <w:r w:rsidR="00B77829">
        <w:t>n</w:t>
      </w:r>
      <w:r w:rsidR="00A62A0A">
        <w:t>viado inicialmente a</w:t>
      </w:r>
      <w:r w:rsidR="00512801">
        <w:t xml:space="preserve"> </w:t>
      </w:r>
      <w:r w:rsidR="00A62A0A">
        <w:t>l</w:t>
      </w:r>
      <w:r w:rsidR="00512801">
        <w:t>as</w:t>
      </w:r>
      <w:r w:rsidR="00A62A0A">
        <w:t xml:space="preserve"> </w:t>
      </w:r>
      <w:r w:rsidR="00512801">
        <w:t>jornadas</w:t>
      </w:r>
      <w:r w:rsidR="0006421C">
        <w:t>.</w:t>
      </w:r>
    </w:p>
    <w:p w:rsidR="009C5D0C" w:rsidRPr="00A62A0A" w:rsidRDefault="00375723" w:rsidP="000A0895">
      <w:pPr>
        <w:pStyle w:val="palabras-clave-AGE"/>
        <w:suppressAutoHyphens/>
      </w:pPr>
      <w:r w:rsidRPr="00A62A0A">
        <w:rPr>
          <w:b/>
        </w:rPr>
        <w:t>Palabras-clave</w:t>
      </w:r>
      <w:r w:rsidR="009C5D0C" w:rsidRPr="00A62A0A">
        <w:t xml:space="preserve">: </w:t>
      </w:r>
      <w:r w:rsidRPr="00A62A0A">
        <w:t>palabra-clave_1ª</w:t>
      </w:r>
      <w:r w:rsidR="009C5D0C" w:rsidRPr="00A62A0A">
        <w:t xml:space="preserve">, </w:t>
      </w:r>
      <w:r w:rsidRPr="00A62A0A">
        <w:t>palabra-clave_2ª</w:t>
      </w:r>
      <w:r w:rsidR="009C5D0C" w:rsidRPr="00A62A0A">
        <w:t xml:space="preserve">, </w:t>
      </w:r>
      <w:r w:rsidRPr="00A62A0A">
        <w:t>palabra-clave_3ª</w:t>
      </w:r>
      <w:r w:rsidR="009C5D0C" w:rsidRPr="00A62A0A">
        <w:t xml:space="preserve">, </w:t>
      </w:r>
      <w:r w:rsidRPr="00A62A0A">
        <w:t>última-palabra-clave-posible_4ª</w:t>
      </w:r>
      <w:r w:rsidR="006524ED">
        <w:t>.</w:t>
      </w:r>
    </w:p>
    <w:p w:rsidR="00466C85" w:rsidRPr="00E0376D" w:rsidRDefault="0085500D" w:rsidP="00512801">
      <w:pPr>
        <w:pStyle w:val="ttulonivel1-AGE"/>
      </w:pPr>
      <w:r>
        <w:t>título</w:t>
      </w:r>
      <w:r w:rsidR="00C32D4D">
        <w:t xml:space="preserve"> DE PRIMER NIVEL (</w:t>
      </w:r>
      <w:proofErr w:type="spellStart"/>
      <w:r w:rsidR="00C32D4D">
        <w:t>título_nivel</w:t>
      </w:r>
      <w:r w:rsidR="00B77829" w:rsidRPr="00E0376D">
        <w:t>1</w:t>
      </w:r>
      <w:proofErr w:type="spellEnd"/>
      <w:r w:rsidR="00C32D4D">
        <w:t>)</w:t>
      </w:r>
    </w:p>
    <w:p w:rsidR="00B77829" w:rsidRDefault="00C32D4D" w:rsidP="0006421C">
      <w:pPr>
        <w:pStyle w:val="textonormal-AGE"/>
        <w:suppressAutoHyphens/>
      </w:pPr>
      <w:r w:rsidRPr="00C32D4D">
        <w:t xml:space="preserve">Aquí </w:t>
      </w:r>
      <w:r w:rsidRPr="007E271B">
        <w:t>comienza</w:t>
      </w:r>
      <w:r w:rsidRPr="00C32D4D">
        <w:t xml:space="preserve"> el cuerpo de</w:t>
      </w:r>
      <w:r w:rsidR="00A62A0A">
        <w:t xml:space="preserve"> la contribución a</w:t>
      </w:r>
      <w:r w:rsidR="0006421C">
        <w:t xml:space="preserve"> </w:t>
      </w:r>
      <w:r w:rsidR="00A62A0A">
        <w:t>l</w:t>
      </w:r>
      <w:r w:rsidR="0006421C">
        <w:t>as jornadas</w:t>
      </w:r>
      <w:r w:rsidR="00A62A0A">
        <w:t xml:space="preserve">, </w:t>
      </w:r>
      <w:r w:rsidR="00B56BE7">
        <w:t xml:space="preserve">escrito </w:t>
      </w:r>
      <w:r w:rsidR="00A62A0A">
        <w:t xml:space="preserve">en </w:t>
      </w:r>
      <w:r w:rsidRPr="00B77829">
        <w:t xml:space="preserve">Times New </w:t>
      </w:r>
      <w:proofErr w:type="spellStart"/>
      <w:r w:rsidRPr="00B77829">
        <w:t>Roman</w:t>
      </w:r>
      <w:proofErr w:type="spellEnd"/>
      <w:r w:rsidRPr="00B77829">
        <w:t>, tama</w:t>
      </w:r>
      <w:r>
        <w:t>ño 11. E</w:t>
      </w:r>
      <w:r w:rsidRPr="00C32D4D">
        <w:t>l estilo de esta sección y del resto de apartados de igual nivel es “</w:t>
      </w:r>
      <w:proofErr w:type="spellStart"/>
      <w:r w:rsidRPr="00C32D4D">
        <w:t>texto_normal</w:t>
      </w:r>
      <w:proofErr w:type="spellEnd"/>
      <w:r w:rsidRPr="00C32D4D">
        <w:t>”</w:t>
      </w:r>
      <w:r>
        <w:t xml:space="preserve">. </w:t>
      </w:r>
      <w:r w:rsidR="00B77829" w:rsidRPr="00B77829">
        <w:t>La extensión máxima del texto completo será de 1</w:t>
      </w:r>
      <w:r w:rsidR="00512801">
        <w:t>2</w:t>
      </w:r>
      <w:r w:rsidR="00B77829" w:rsidRPr="00B77829">
        <w:t xml:space="preserve"> páginas incluyendo texto, cuadros, tablas, todo el ma</w:t>
      </w:r>
      <w:r w:rsidR="00B77829">
        <w:t xml:space="preserve">terial gráfico </w:t>
      </w:r>
      <w:r w:rsidR="00B77829" w:rsidRPr="00B77829">
        <w:t>y bibliografía. El tamaño de la caja</w:t>
      </w:r>
      <w:r w:rsidR="00B77829">
        <w:t xml:space="preserve"> será </w:t>
      </w:r>
      <w:proofErr w:type="spellStart"/>
      <w:r w:rsidR="00B77829">
        <w:t>DIN</w:t>
      </w:r>
      <w:proofErr w:type="spellEnd"/>
      <w:r w:rsidR="00B77829">
        <w:t xml:space="preserve"> </w:t>
      </w:r>
      <w:proofErr w:type="spellStart"/>
      <w:r w:rsidR="00B77829">
        <w:t>A4</w:t>
      </w:r>
      <w:proofErr w:type="spellEnd"/>
      <w:r w:rsidR="00B77829">
        <w:t>, con márgenes a 2</w:t>
      </w:r>
      <w:r w:rsidR="00B77829" w:rsidRPr="00B77829">
        <w:t xml:space="preserve"> cm</w:t>
      </w:r>
      <w:r w:rsidR="00B77829">
        <w:t xml:space="preserve"> (superior, inferior, izquierdo y derecho)</w:t>
      </w:r>
      <w:r w:rsidR="00A62A0A">
        <w:rPr>
          <w:rStyle w:val="Refdenotaalpie"/>
        </w:rPr>
        <w:footnoteReference w:id="1"/>
      </w:r>
      <w:r w:rsidR="00B77829">
        <w:t>.</w:t>
      </w:r>
    </w:p>
    <w:p w:rsidR="00466C85" w:rsidRDefault="00800B3C" w:rsidP="000A0895">
      <w:pPr>
        <w:pStyle w:val="textonormal-AGE"/>
        <w:suppressAutoHyphens/>
      </w:pPr>
      <w:r>
        <w:t>L</w:t>
      </w:r>
      <w:r w:rsidRPr="00800B3C">
        <w:t>a separación ent</w:t>
      </w:r>
      <w:r w:rsidR="00512801">
        <w:t>re párrafos</w:t>
      </w:r>
      <w:r w:rsidRPr="00800B3C">
        <w:t xml:space="preserve"> </w:t>
      </w:r>
      <w:r w:rsidR="00B56BE7">
        <w:t>ser</w:t>
      </w:r>
      <w:r w:rsidR="00512801">
        <w:t>á</w:t>
      </w:r>
      <w:r w:rsidR="00B56BE7">
        <w:t xml:space="preserve"> la que</w:t>
      </w:r>
      <w:r w:rsidRPr="00800B3C">
        <w:t xml:space="preserve"> </w:t>
      </w:r>
      <w:r>
        <w:t>se muestra</w:t>
      </w:r>
      <w:r w:rsidRPr="00800B3C">
        <w:t xml:space="preserve"> en este documento</w:t>
      </w:r>
      <w:r w:rsidR="006D7F09">
        <w:t xml:space="preserve"> (espaciado anterior 4 </w:t>
      </w:r>
      <w:proofErr w:type="spellStart"/>
      <w:r w:rsidR="006D7F09">
        <w:t>pto</w:t>
      </w:r>
      <w:proofErr w:type="spellEnd"/>
      <w:r w:rsidR="006D7F09">
        <w:t xml:space="preserve">., posterior 0 </w:t>
      </w:r>
      <w:proofErr w:type="spellStart"/>
      <w:r w:rsidR="006D7F09">
        <w:t>pto</w:t>
      </w:r>
      <w:proofErr w:type="spellEnd"/>
      <w:r w:rsidR="006D7F09">
        <w:t xml:space="preserve">. e interlineado exacto 12 </w:t>
      </w:r>
      <w:proofErr w:type="spellStart"/>
      <w:r w:rsidR="006D7F09">
        <w:t>pto</w:t>
      </w:r>
      <w:proofErr w:type="spellEnd"/>
      <w:r w:rsidR="006D7F09">
        <w:t>)</w:t>
      </w:r>
      <w:r w:rsidRPr="00800B3C">
        <w:t>.</w:t>
      </w:r>
      <w:r w:rsidR="00A62A0A">
        <w:t xml:space="preserve"> </w:t>
      </w:r>
      <w:r w:rsidR="00C32D4D" w:rsidRPr="00C32D4D">
        <w:t>Los títulos de los apartados principales o de primer nivel</w:t>
      </w:r>
      <w:r w:rsidR="00C32D4D">
        <w:t xml:space="preserve"> deberán ir en mayúscula y 11 puntos</w:t>
      </w:r>
      <w:r w:rsidR="00C32D4D" w:rsidRPr="00C32D4D">
        <w:t xml:space="preserve">. Cada uno de los niveles principales puede subdividirse en </w:t>
      </w:r>
      <w:proofErr w:type="spellStart"/>
      <w:r w:rsidR="00C32D4D" w:rsidRPr="00C32D4D">
        <w:t>subapartados</w:t>
      </w:r>
      <w:proofErr w:type="spellEnd"/>
      <w:r w:rsidR="00C32D4D" w:rsidRPr="00C32D4D">
        <w:t>, cuyos epígrafes o títulos aparecerán definidos con el estilo “Titulo_n</w:t>
      </w:r>
      <w:r w:rsidR="00C32D4D">
        <w:t>ivel2” (minúsculas negritas y 11 puntos</w:t>
      </w:r>
      <w:r>
        <w:t>) o estilo</w:t>
      </w:r>
      <w:r w:rsidR="00C32D4D" w:rsidRPr="00C32D4D">
        <w:t xml:space="preserve"> “Titulo_nivel</w:t>
      </w:r>
      <w:r w:rsidR="00C32D4D">
        <w:t>3” (minúsculas</w:t>
      </w:r>
      <w:r w:rsidR="00D11FF5">
        <w:t xml:space="preserve"> y cursivas</w:t>
      </w:r>
      <w:r w:rsidR="00C32D4D">
        <w:t>, no negrita, y 11 puntos</w:t>
      </w:r>
      <w:r w:rsidR="00C32D4D" w:rsidRPr="00C32D4D">
        <w:t xml:space="preserve">). Como ejemplo de </w:t>
      </w:r>
      <w:proofErr w:type="spellStart"/>
      <w:r w:rsidR="00C32D4D" w:rsidRPr="00C32D4D">
        <w:t>subapart</w:t>
      </w:r>
      <w:r w:rsidR="00C32D4D">
        <w:t>a</w:t>
      </w:r>
      <w:r>
        <w:t>do</w:t>
      </w:r>
      <w:proofErr w:type="spellEnd"/>
      <w:r>
        <w:t xml:space="preserve"> véase</w:t>
      </w:r>
      <w:r w:rsidR="00C32D4D" w:rsidRPr="00C32D4D">
        <w:t xml:space="preserve"> </w:t>
      </w:r>
      <w:r>
        <w:t xml:space="preserve">en </w:t>
      </w:r>
      <w:r w:rsidR="00C32D4D" w:rsidRPr="00C32D4D">
        <w:t>el epígrafe siguiente</w:t>
      </w:r>
      <w:r w:rsidR="00C32D4D">
        <w:t>.</w:t>
      </w:r>
    </w:p>
    <w:p w:rsidR="00800B3C" w:rsidRPr="00323F80" w:rsidRDefault="00800B3C" w:rsidP="009F4F51">
      <w:pPr>
        <w:pStyle w:val="ttulonivel2-AGE"/>
      </w:pPr>
      <w:r w:rsidRPr="00A62A0A">
        <w:t>Ejemplo de título de segundo</w:t>
      </w:r>
      <w:r w:rsidR="009F4F51">
        <w:t xml:space="preserve"> nivel (estilo “Titulo_nivel2”)</w:t>
      </w:r>
    </w:p>
    <w:p w:rsidR="00B56BE7" w:rsidRDefault="00B56BE7" w:rsidP="000A0895">
      <w:pPr>
        <w:pStyle w:val="textonormal-AGE"/>
        <w:suppressAutoHyphens/>
      </w:pPr>
      <w:r>
        <w:t>La estructura del trabajo, en cuanto a los títulos de los epígrafes, no es rígida. No obstante, se recomienda seguir el esquema habitual de introducción, metodología o material y métodos (incluyendo área de estudio), resultados y discusión (en apartados separados o en uno mismo), conclusiones y bibliografía.</w:t>
      </w:r>
    </w:p>
    <w:p w:rsidR="00800B3C" w:rsidRPr="00800B3C" w:rsidRDefault="00B56BE7" w:rsidP="000A0895">
      <w:pPr>
        <w:pStyle w:val="textonormal-AGE"/>
        <w:suppressAutoHyphens/>
      </w:pPr>
      <w:r>
        <w:t xml:space="preserve"> </w:t>
      </w:r>
      <w:r w:rsidR="00800B3C" w:rsidRPr="00800B3C">
        <w:t>Como se ha indicado, puede</w:t>
      </w:r>
      <w:r w:rsidR="00800B3C">
        <w:t xml:space="preserve"> hacerse uso de un tercer nivel; tal es el caso que sigue.</w:t>
      </w:r>
    </w:p>
    <w:p w:rsidR="00A62A0A" w:rsidRPr="009F4F51" w:rsidRDefault="00800B3C" w:rsidP="009D5FDE">
      <w:pPr>
        <w:pStyle w:val="ttulonivel3-AGE"/>
      </w:pPr>
      <w:r w:rsidRPr="009F4F51">
        <w:t>Ejemplo de título de tercer nivel (estilo “Titulo_nivel3”)</w:t>
      </w:r>
    </w:p>
    <w:p w:rsidR="00800B3C" w:rsidRPr="00800B3C" w:rsidRDefault="00800B3C" w:rsidP="000A0895">
      <w:pPr>
        <w:pStyle w:val="textonormal-AGE"/>
        <w:suppressAutoHyphens/>
      </w:pPr>
      <w:r w:rsidRPr="00800B3C">
        <w:t xml:space="preserve">El epígrafe o título que encabeza el párrafo que estás leyendo es ejemplo de título de tercer nivel. </w:t>
      </w:r>
      <w:r w:rsidR="00A62A0A">
        <w:t>N</w:t>
      </w:r>
      <w:r w:rsidRPr="00800B3C">
        <w:t xml:space="preserve">o se admiten </w:t>
      </w:r>
      <w:proofErr w:type="spellStart"/>
      <w:r w:rsidRPr="00800B3C">
        <w:t>subdivisones</w:t>
      </w:r>
      <w:proofErr w:type="spellEnd"/>
      <w:r w:rsidRPr="00800B3C">
        <w:t xml:space="preserve"> numeradas de mayor desagregación. Si necesitas incluir otras enumeraciones dentro de ésta de tercer nivel, deberás hacerlo de la siguiente forma:</w:t>
      </w:r>
    </w:p>
    <w:p w:rsidR="00800B3C" w:rsidRPr="00800B3C" w:rsidRDefault="00800B3C" w:rsidP="000A0895">
      <w:pPr>
        <w:pStyle w:val="lista1-AGE"/>
        <w:suppressAutoHyphens/>
      </w:pPr>
      <w:r w:rsidRPr="00800B3C">
        <w:lastRenderedPageBreak/>
        <w:t>Enumeración (estilo “</w:t>
      </w:r>
      <w:r w:rsidRPr="00974200">
        <w:t>Lista</w:t>
      </w:r>
      <w:r w:rsidR="00974200" w:rsidRPr="00974200">
        <w:t>1</w:t>
      </w:r>
      <w:r w:rsidRPr="00800B3C">
        <w:t>”)</w:t>
      </w:r>
    </w:p>
    <w:p w:rsidR="00800B3C" w:rsidRPr="00800B3C" w:rsidRDefault="00800B3C" w:rsidP="000A0895">
      <w:pPr>
        <w:pStyle w:val="textonormal-AGE"/>
        <w:suppressAutoHyphens/>
      </w:pPr>
      <w:r>
        <w:t>Este</w:t>
      </w:r>
      <w:r w:rsidRPr="00800B3C">
        <w:t xml:space="preserve"> epígrafe no lleva numeración ninguna. Si </w:t>
      </w:r>
      <w:r>
        <w:t>se precisa</w:t>
      </w:r>
      <w:r w:rsidRPr="00800B3C">
        <w:t xml:space="preserve"> desagregar más, </w:t>
      </w:r>
      <w:r>
        <w:t>se puede</w:t>
      </w:r>
      <w:r w:rsidRPr="00800B3C">
        <w:t xml:space="preserve"> </w:t>
      </w:r>
      <w:r>
        <w:t>utilizar e</w:t>
      </w:r>
      <w:r w:rsidRPr="00800B3C">
        <w:t>l estilo “Lista 2” del que aparece un ejemplo aquí:</w:t>
      </w:r>
    </w:p>
    <w:p w:rsidR="00800B3C" w:rsidRPr="00800B3C" w:rsidRDefault="00800B3C" w:rsidP="000A0895">
      <w:pPr>
        <w:pStyle w:val="lista2-AGE"/>
        <w:suppressAutoHyphens/>
      </w:pPr>
      <w:r w:rsidRPr="00800B3C">
        <w:t>Enumeración o Lista dentr</w:t>
      </w:r>
      <w:r w:rsidR="0028657A">
        <w:t>o de la anterior (estilo “Lista</w:t>
      </w:r>
      <w:r w:rsidRPr="00800B3C">
        <w:t>2”)</w:t>
      </w:r>
    </w:p>
    <w:p w:rsidR="00526B67" w:rsidRPr="00800B3C" w:rsidRDefault="00A62A0A" w:rsidP="000A0895">
      <w:pPr>
        <w:pStyle w:val="textonormal-AGE"/>
        <w:suppressAutoHyphens/>
      </w:pPr>
      <w:r>
        <w:t xml:space="preserve">Como </w:t>
      </w:r>
      <w:r w:rsidR="0085500D">
        <w:t>puede verse</w:t>
      </w:r>
      <w:r>
        <w:t>, el estilo “Lista 2” aparece sangrado.</w:t>
      </w:r>
      <w:r w:rsidR="00C32409">
        <w:t xml:space="preserve"> </w:t>
      </w:r>
      <w:r w:rsidR="00800B3C" w:rsidRPr="00800B3C">
        <w:t>En algunas ocasiones es necesario hacer una enumeración me</w:t>
      </w:r>
      <w:r w:rsidR="00526B67">
        <w:t xml:space="preserve">diante una viñeta o un símbolo, para ello se utiliza el </w:t>
      </w:r>
      <w:r w:rsidR="00800B3C" w:rsidRPr="00800B3C">
        <w:t>estilo “Lista con viñe</w:t>
      </w:r>
      <w:r w:rsidR="00526B67">
        <w:t xml:space="preserve">tas”. </w:t>
      </w:r>
      <w:r w:rsidR="00526B67" w:rsidRPr="00800B3C">
        <w:t xml:space="preserve">En algún caso, puede </w:t>
      </w:r>
      <w:r w:rsidR="00526B67">
        <w:t>ser necesario que</w:t>
      </w:r>
      <w:r w:rsidR="00526B67" w:rsidRPr="00800B3C">
        <w:t xml:space="preserve">, dentro de cada </w:t>
      </w:r>
      <w:r w:rsidR="00526B67">
        <w:t>ítem</w:t>
      </w:r>
      <w:r w:rsidR="00526B67" w:rsidRPr="00800B3C">
        <w:t xml:space="preserve"> </w:t>
      </w:r>
      <w:r w:rsidR="00526B67">
        <w:t>de una enumeración como la ante</w:t>
      </w:r>
      <w:r w:rsidR="00526B67" w:rsidRPr="00800B3C">
        <w:t>rior, haya otra enume</w:t>
      </w:r>
      <w:r w:rsidR="00526B67">
        <w:t xml:space="preserve">ración más detallada; se utilizará para ello el estilo </w:t>
      </w:r>
      <w:r w:rsidR="00526B67" w:rsidRPr="00800B3C">
        <w:t>“Lista con viñe</w:t>
      </w:r>
      <w:r w:rsidR="00526B67">
        <w:t xml:space="preserve">tas 2” y el </w:t>
      </w:r>
      <w:r w:rsidR="00526B67" w:rsidRPr="00800B3C">
        <w:t>“Lista con viñe</w:t>
      </w:r>
      <w:r w:rsidR="00526B67">
        <w:t>tas 3”</w:t>
      </w:r>
      <w:r w:rsidR="00526B67" w:rsidRPr="00800B3C">
        <w:t>:</w:t>
      </w:r>
    </w:p>
    <w:p w:rsidR="00526B67" w:rsidRPr="00A62A0A" w:rsidRDefault="00877372" w:rsidP="00C44385">
      <w:pPr>
        <w:pStyle w:val="Listavietas1-AGE"/>
        <w:suppressAutoHyphens/>
        <w:spacing w:before="96" w:after="96"/>
      </w:pPr>
      <w:r>
        <w:t>Lunes (Estilo “Lista_</w:t>
      </w:r>
      <w:r w:rsidR="00526B67" w:rsidRPr="00A62A0A">
        <w:t>viñetas</w:t>
      </w:r>
      <w:r>
        <w:t>1</w:t>
      </w:r>
      <w:r w:rsidR="00526B67" w:rsidRPr="00A62A0A">
        <w:t>”)</w:t>
      </w:r>
    </w:p>
    <w:p w:rsidR="00526B67" w:rsidRPr="00526B67" w:rsidRDefault="00526B67" w:rsidP="00C44385">
      <w:pPr>
        <w:pStyle w:val="Listavietas2-AGE"/>
        <w:suppressAutoHyphens/>
        <w:spacing w:before="96" w:after="96"/>
      </w:pPr>
      <w:r w:rsidRPr="00526B67">
        <w:t>Por la ma</w:t>
      </w:r>
      <w:r w:rsidR="00877372">
        <w:t>ñana (Estilo “Lista_viñetas</w:t>
      </w:r>
      <w:r w:rsidRPr="00526B67">
        <w:t>2”)</w:t>
      </w:r>
    </w:p>
    <w:p w:rsidR="00526B67" w:rsidRPr="00526B67" w:rsidRDefault="00526B67" w:rsidP="00C44385">
      <w:pPr>
        <w:pStyle w:val="Listavietas3-AGE"/>
        <w:suppressAutoHyphens/>
        <w:spacing w:before="96" w:after="96"/>
      </w:pPr>
      <w:r w:rsidRPr="00526B67">
        <w:t xml:space="preserve">A primera </w:t>
      </w:r>
      <w:r w:rsidR="00877372">
        <w:t>hora (Estilo “Lista_viñetas</w:t>
      </w:r>
      <w:r w:rsidRPr="00526B67">
        <w:t>3”)</w:t>
      </w:r>
    </w:p>
    <w:p w:rsidR="00526B67" w:rsidRPr="00526B67" w:rsidRDefault="00526B67" w:rsidP="00C44385">
      <w:pPr>
        <w:pStyle w:val="Listavietas2-AGE"/>
        <w:suppressAutoHyphens/>
        <w:spacing w:before="96" w:after="96"/>
      </w:pPr>
      <w:r w:rsidRPr="00526B67">
        <w:t>Por la t</w:t>
      </w:r>
      <w:r w:rsidR="00877372">
        <w:t>arde (Estilo “Lista_viñetas</w:t>
      </w:r>
      <w:r w:rsidRPr="00526B67">
        <w:t>2”)</w:t>
      </w:r>
    </w:p>
    <w:p w:rsidR="00466C85" w:rsidRDefault="00C32D4D" w:rsidP="000A0895">
      <w:pPr>
        <w:pStyle w:val="ttulonivel1-AGE"/>
      </w:pPr>
      <w:r w:rsidRPr="00C32D4D">
        <w:t>Cómo citar en el texto una referencia</w:t>
      </w:r>
    </w:p>
    <w:p w:rsidR="00C32D4D" w:rsidRPr="00C32D4D" w:rsidRDefault="00C32D4D" w:rsidP="005450BB">
      <w:pPr>
        <w:pStyle w:val="textonormal-AGE"/>
        <w:suppressAutoHyphens/>
      </w:pPr>
      <w:r w:rsidRPr="00C32D4D">
        <w:t>Las citas incluidas en el texto deben referenciarse mediante el apell</w:t>
      </w:r>
      <w:r>
        <w:t>ido del autor y la fecha de edi</w:t>
      </w:r>
      <w:r w:rsidRPr="00C32D4D">
        <w:t xml:space="preserve">ción, en dos </w:t>
      </w:r>
      <w:r w:rsidRPr="00877372">
        <w:t>modalidades</w:t>
      </w:r>
      <w:r w:rsidRPr="00C32D4D">
        <w:t>: cuando se i</w:t>
      </w:r>
      <w:r>
        <w:t>nsertan en el discurso,</w:t>
      </w:r>
      <w:r w:rsidRPr="00C32D4D">
        <w:t xml:space="preserve"> “como afirma </w:t>
      </w:r>
      <w:r w:rsidR="005450BB">
        <w:t>Rodríguez</w:t>
      </w:r>
      <w:r w:rsidRPr="00C32D4D">
        <w:t xml:space="preserve"> (2003)”</w:t>
      </w:r>
      <w:r>
        <w:t>,</w:t>
      </w:r>
      <w:r w:rsidRPr="00C32D4D">
        <w:t xml:space="preserve"> o cuando se introducen e</w:t>
      </w:r>
      <w:r>
        <w:t>n</w:t>
      </w:r>
      <w:r w:rsidRPr="00C32D4D">
        <w:t>tre pa</w:t>
      </w:r>
      <w:r>
        <w:t>réntesis enteramente,</w:t>
      </w:r>
      <w:r w:rsidRPr="00C32D4D">
        <w:t xml:space="preserve"> “opinan algunos aut</w:t>
      </w:r>
      <w:r>
        <w:t>o</w:t>
      </w:r>
      <w:r w:rsidRPr="00C32D4D">
        <w:t>res que no es así (</w:t>
      </w:r>
      <w:r w:rsidR="005450BB">
        <w:t>Rodríguez</w:t>
      </w:r>
      <w:r w:rsidRPr="00C32D4D">
        <w:t>, 2003</w:t>
      </w:r>
      <w:r>
        <w:t xml:space="preserve">; </w:t>
      </w:r>
      <w:proofErr w:type="spellStart"/>
      <w:r w:rsidR="005450BB">
        <w:t>Fernádez</w:t>
      </w:r>
      <w:proofErr w:type="spellEnd"/>
      <w:r>
        <w:t>, 2013</w:t>
      </w:r>
      <w:r w:rsidRPr="00C32D4D">
        <w:t>)”.</w:t>
      </w:r>
      <w:r w:rsidR="0085500D">
        <w:t xml:space="preserve"> </w:t>
      </w:r>
      <w:r w:rsidRPr="00C32D4D">
        <w:t>Cuando se trate de dos autores s</w:t>
      </w:r>
      <w:r>
        <w:t>e pondrá el apellido de ambos:</w:t>
      </w:r>
      <w:r w:rsidRPr="00C32D4D">
        <w:t xml:space="preserve"> </w:t>
      </w:r>
      <w:r w:rsidR="005450BB">
        <w:t>Rodríguez</w:t>
      </w:r>
      <w:r>
        <w:t xml:space="preserve"> y </w:t>
      </w:r>
      <w:r w:rsidR="005450BB">
        <w:t>Fernández</w:t>
      </w:r>
      <w:r w:rsidRPr="00C32D4D">
        <w:t xml:space="preserve"> (2003)” o “(</w:t>
      </w:r>
      <w:r w:rsidR="005450BB">
        <w:t>Rodríguez</w:t>
      </w:r>
      <w:r>
        <w:t xml:space="preserve"> y </w:t>
      </w:r>
      <w:r w:rsidR="005450BB">
        <w:t>Fernández</w:t>
      </w:r>
      <w:r w:rsidRPr="00C32D4D">
        <w:t xml:space="preserve">, 2003)”, según corresponda. Cuando sean tres o </w:t>
      </w:r>
      <w:r>
        <w:t>más autores se utilizará la fórmula</w:t>
      </w:r>
      <w:r w:rsidRPr="00C32D4D">
        <w:t xml:space="preserve"> “</w:t>
      </w:r>
      <w:r w:rsidR="005450BB">
        <w:t>Rodríguez</w:t>
      </w:r>
      <w:r w:rsidRPr="00C32D4D">
        <w:t xml:space="preserve"> </w:t>
      </w:r>
      <w:r w:rsidRPr="0028657A">
        <w:t>el al.</w:t>
      </w:r>
      <w:r w:rsidR="005450BB">
        <w:t xml:space="preserve"> (2003)” </w:t>
      </w:r>
      <w:proofErr w:type="gramStart"/>
      <w:r w:rsidR="005450BB">
        <w:t>o</w:t>
      </w:r>
      <w:proofErr w:type="gramEnd"/>
      <w:r w:rsidR="005450BB">
        <w:t xml:space="preserve"> “(Rodríguez</w:t>
      </w:r>
      <w:r w:rsidRPr="00C32D4D">
        <w:t xml:space="preserve"> </w:t>
      </w:r>
      <w:r w:rsidRPr="0028657A">
        <w:t>et al.</w:t>
      </w:r>
      <w:r w:rsidRPr="00C32D4D">
        <w:t>, 2003)”</w:t>
      </w:r>
      <w:r>
        <w:t>,</w:t>
      </w:r>
      <w:r w:rsidRPr="00C32D4D">
        <w:t xml:space="preserve"> según corresponda.</w:t>
      </w:r>
    </w:p>
    <w:p w:rsidR="00526B67" w:rsidRDefault="00526B67" w:rsidP="000A0895">
      <w:pPr>
        <w:pStyle w:val="ttulonivel1-AGE"/>
      </w:pPr>
      <w:r w:rsidRPr="00526B67">
        <w:t xml:space="preserve">cómo deben </w:t>
      </w:r>
      <w:r w:rsidRPr="00877372">
        <w:t>aparecer</w:t>
      </w:r>
      <w:r w:rsidRPr="00526B67">
        <w:t xml:space="preserve"> las </w:t>
      </w:r>
      <w:r w:rsidR="00C32409">
        <w:t xml:space="preserve">fórmulas, </w:t>
      </w:r>
      <w:r w:rsidRPr="00526B67">
        <w:t>figuras y tablas en el texto</w:t>
      </w:r>
    </w:p>
    <w:p w:rsidR="00C32409" w:rsidRDefault="00C32409" w:rsidP="00C32409">
      <w:pPr>
        <w:pStyle w:val="textonormal-AGE"/>
      </w:pPr>
      <w:r>
        <w:t xml:space="preserve">Las ecuaciones y las fórmulas se referenciarán con números arábigos (entre paréntesis y a la derecha): </w:t>
      </w:r>
    </w:p>
    <w:p w:rsidR="00C32409" w:rsidRDefault="00C32409" w:rsidP="00C32409">
      <w:pPr>
        <w:pStyle w:val="textonormal-AGE"/>
        <w:tabs>
          <w:tab w:val="center" w:pos="4253"/>
          <w:tab w:val="right" w:pos="9639"/>
        </w:tabs>
        <w:spacing w:before="120" w:after="120" w:line="240" w:lineRule="auto"/>
        <w:ind w:firstLine="0"/>
      </w:pPr>
      <w:r>
        <w:rPr>
          <w:szCs w:val="22"/>
        </w:rPr>
        <w:tab/>
      </w:r>
      <m:oMath>
        <m:r>
          <w:rPr>
            <w:rFonts w:ascii="Cambria Math" w:hAnsi="Cambria Math"/>
            <w:szCs w:val="22"/>
          </w:rPr>
          <m:t>x</m:t>
        </m:r>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m:t>
            </m:r>
            <m:r>
              <w:rPr>
                <w:rFonts w:ascii="Cambria Math" w:hAnsi="Cambria Math"/>
                <w:szCs w:val="22"/>
              </w:rPr>
              <m:t>b</m:t>
            </m:r>
            <m:r>
              <m:rPr>
                <m:sty m:val="p"/>
              </m:rPr>
              <w:rPr>
                <w:rFonts w:ascii="Cambria Math" w:hAnsi="Cambria Math"/>
                <w:szCs w:val="22"/>
              </w:rPr>
              <m:t>±</m:t>
            </m:r>
            <m:rad>
              <m:radPr>
                <m:degHide m:val="on"/>
                <m:ctrlPr>
                  <w:rPr>
                    <w:rFonts w:ascii="Cambria Math" w:hAnsi="Cambria Math"/>
                    <w:szCs w:val="22"/>
                  </w:rPr>
                </m:ctrlPr>
              </m:radPr>
              <m:deg/>
              <m:e>
                <m:sSup>
                  <m:sSupPr>
                    <m:ctrlPr>
                      <w:rPr>
                        <w:rFonts w:ascii="Cambria Math" w:hAnsi="Cambria Math"/>
                        <w:szCs w:val="22"/>
                      </w:rPr>
                    </m:ctrlPr>
                  </m:sSupPr>
                  <m:e>
                    <m:r>
                      <w:rPr>
                        <w:rFonts w:ascii="Cambria Math" w:hAnsi="Cambria Math"/>
                        <w:szCs w:val="22"/>
                      </w:rPr>
                      <m:t>b</m:t>
                    </m:r>
                  </m:e>
                  <m:sup>
                    <m:r>
                      <m:rPr>
                        <m:sty m:val="p"/>
                      </m:rPr>
                      <w:rPr>
                        <w:rFonts w:ascii="Cambria Math" w:hAnsi="Cambria Math"/>
                        <w:szCs w:val="22"/>
                      </w:rPr>
                      <m:t>2</m:t>
                    </m:r>
                  </m:sup>
                </m:sSup>
                <m:r>
                  <m:rPr>
                    <m:sty m:val="p"/>
                  </m:rPr>
                  <w:rPr>
                    <w:rFonts w:ascii="Cambria Math" w:hAnsi="Cambria Math"/>
                    <w:szCs w:val="22"/>
                  </w:rPr>
                  <m:t>-4</m:t>
                </m:r>
                <m:r>
                  <w:rPr>
                    <w:rFonts w:ascii="Cambria Math" w:hAnsi="Cambria Math"/>
                    <w:szCs w:val="22"/>
                  </w:rPr>
                  <m:t>ac</m:t>
                </m:r>
              </m:e>
            </m:rad>
          </m:num>
          <m:den>
            <m:r>
              <m:rPr>
                <m:sty m:val="p"/>
              </m:rPr>
              <w:rPr>
                <w:rFonts w:ascii="Cambria Math" w:hAnsi="Cambria Math"/>
                <w:szCs w:val="22"/>
              </w:rPr>
              <m:t>2</m:t>
            </m:r>
            <m:r>
              <w:rPr>
                <w:rFonts w:ascii="Cambria Math" w:hAnsi="Cambria Math"/>
                <w:szCs w:val="22"/>
              </w:rPr>
              <m:t>a</m:t>
            </m:r>
          </m:den>
        </m:f>
      </m:oMath>
      <w:r>
        <w:tab/>
        <w:t>(1)</w:t>
      </w:r>
    </w:p>
    <w:p w:rsidR="00526B67" w:rsidRPr="00526B67" w:rsidRDefault="00526B67" w:rsidP="00D11FF5">
      <w:pPr>
        <w:pStyle w:val="ttulonivel2-AGE"/>
      </w:pPr>
      <w:r w:rsidRPr="00526B67">
        <w:t>Insertar figuras</w:t>
      </w:r>
      <w:r w:rsidR="00877372">
        <w:t xml:space="preserve"> (estilo “título_nivel2”)</w:t>
      </w:r>
    </w:p>
    <w:p w:rsidR="00526B67" w:rsidRDefault="000A0895" w:rsidP="000A0895">
      <w:pPr>
        <w:pStyle w:val="textonormal-AGE"/>
        <w:suppressAutoHyphens/>
      </w:pPr>
      <w:r>
        <w:t xml:space="preserve">Para insertar una figura se utilizará la tecla </w:t>
      </w:r>
      <w:r w:rsidRPr="00800B3C">
        <w:t>‘</w:t>
      </w:r>
      <w:proofErr w:type="spellStart"/>
      <w:r w:rsidRPr="00800B3C">
        <w:t>return</w:t>
      </w:r>
      <w:proofErr w:type="spellEnd"/>
      <w:r w:rsidRPr="00800B3C">
        <w:t>’ o ‘</w:t>
      </w:r>
      <w:proofErr w:type="spellStart"/>
      <w:r w:rsidRPr="00800B3C">
        <w:t>intro</w:t>
      </w:r>
      <w:proofErr w:type="spellEnd"/>
      <w:r w:rsidRPr="00800B3C">
        <w:t>’</w:t>
      </w:r>
      <w:r>
        <w:t xml:space="preserve"> para generar el espacio necesario y se pegará la</w:t>
      </w:r>
      <w:r w:rsidR="00526B67" w:rsidRPr="00526B67">
        <w:t xml:space="preserve"> figu</w:t>
      </w:r>
      <w:r>
        <w:t xml:space="preserve">ra en el hueco reservado utilizando </w:t>
      </w:r>
      <w:r w:rsidR="00526B67" w:rsidRPr="00526B67">
        <w:t xml:space="preserve">la </w:t>
      </w:r>
      <w:r>
        <w:t>opción “cuadrado” en “ajuste del texto”</w:t>
      </w:r>
      <w:r w:rsidR="00526B67" w:rsidRPr="00526B67">
        <w:t>.</w:t>
      </w:r>
    </w:p>
    <w:p w:rsidR="00526B67" w:rsidRDefault="00526B67" w:rsidP="000A0895">
      <w:pPr>
        <w:pStyle w:val="textonormal-AGE"/>
        <w:suppressAutoHyphens/>
      </w:pPr>
    </w:p>
    <w:p w:rsidR="00F529EB" w:rsidRDefault="00667976" w:rsidP="000A0895">
      <w:pPr>
        <w:pStyle w:val="textonormal-AGE"/>
        <w:suppressAutoHyphens/>
      </w:pPr>
      <w:r>
        <w:rPr>
          <w:noProof/>
          <w:lang w:eastAsia="es-ES"/>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36830</wp:posOffset>
            </wp:positionV>
            <wp:extent cx="2828925" cy="1866900"/>
            <wp:effectExtent l="19050" t="0" r="9525" b="0"/>
            <wp:wrapSquare wrapText="bothSides"/>
            <wp:docPr id="7" name="5 Imagen" descr="ciudad-patrimonio-santiago_de_compos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patrimonio-santiago_de_compostela.jpg"/>
                    <pic:cNvPicPr/>
                  </pic:nvPicPr>
                  <pic:blipFill>
                    <a:blip r:embed="rId10" cstate="print"/>
                    <a:stretch>
                      <a:fillRect/>
                    </a:stretch>
                  </pic:blipFill>
                  <pic:spPr>
                    <a:xfrm>
                      <a:off x="0" y="0"/>
                      <a:ext cx="2828925" cy="1866900"/>
                    </a:xfrm>
                    <a:prstGeom prst="rect">
                      <a:avLst/>
                    </a:prstGeom>
                  </pic:spPr>
                </pic:pic>
              </a:graphicData>
            </a:graphic>
          </wp:anchor>
        </w:drawing>
      </w:r>
    </w:p>
    <w:p w:rsidR="00F529EB" w:rsidRDefault="00F529EB"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0A0895">
      <w:pPr>
        <w:pStyle w:val="textonormal-AGE"/>
        <w:suppressAutoHyphens/>
      </w:pPr>
    </w:p>
    <w:p w:rsidR="00526B67" w:rsidRDefault="00526B67" w:rsidP="00FA3C98">
      <w:pPr>
        <w:pStyle w:val="piefigura-AGE"/>
        <w:suppressAutoHyphens/>
        <w:spacing w:before="0" w:after="0"/>
      </w:pPr>
      <w:r>
        <w:rPr>
          <w:b/>
          <w:bCs/>
        </w:rPr>
        <w:t xml:space="preserve">Figura </w:t>
      </w:r>
      <w:r w:rsidR="009222F1">
        <w:rPr>
          <w:b/>
          <w:bCs/>
        </w:rPr>
        <w:fldChar w:fldCharType="begin"/>
      </w:r>
      <w:r>
        <w:rPr>
          <w:b/>
          <w:bCs/>
        </w:rPr>
        <w:instrText xml:space="preserve"> SEQ Figura \* ARABIC </w:instrText>
      </w:r>
      <w:r w:rsidR="009222F1">
        <w:rPr>
          <w:b/>
          <w:bCs/>
        </w:rPr>
        <w:fldChar w:fldCharType="separate"/>
      </w:r>
      <w:r w:rsidR="009D2C7B">
        <w:rPr>
          <w:b/>
          <w:bCs/>
          <w:noProof/>
        </w:rPr>
        <w:t>1</w:t>
      </w:r>
      <w:r w:rsidR="009222F1">
        <w:rPr>
          <w:b/>
          <w:bCs/>
        </w:rPr>
        <w:fldChar w:fldCharType="end"/>
      </w:r>
      <w:r>
        <w:rPr>
          <w:b/>
          <w:bCs/>
        </w:rPr>
        <w:t>.</w:t>
      </w:r>
      <w:r w:rsidR="00323F80">
        <w:t xml:space="preserve"> </w:t>
      </w:r>
      <w:r>
        <w:t>El pie de la figura deberá ir centrado (</w:t>
      </w:r>
      <w:r w:rsidR="00C232C0">
        <w:t>estilo “</w:t>
      </w:r>
      <w:proofErr w:type="spellStart"/>
      <w:r w:rsidR="00C232C0">
        <w:t>Pie</w:t>
      </w:r>
      <w:r>
        <w:t>_figura</w:t>
      </w:r>
      <w:proofErr w:type="spellEnd"/>
      <w:r>
        <w:t>”).</w:t>
      </w:r>
    </w:p>
    <w:p w:rsidR="00FA3C98" w:rsidRPr="00FA3C98" w:rsidRDefault="00FA3C98" w:rsidP="00FA3C98">
      <w:pPr>
        <w:pStyle w:val="piefigura-AGE"/>
        <w:suppressAutoHyphens/>
        <w:spacing w:before="0" w:after="0"/>
        <w:rPr>
          <w:i/>
          <w:iCs/>
          <w:sz w:val="20"/>
        </w:rPr>
      </w:pPr>
      <w:r w:rsidRPr="00FA3C98">
        <w:rPr>
          <w:i/>
          <w:iCs/>
          <w:sz w:val="20"/>
        </w:rPr>
        <w:t xml:space="preserve">Fuente: será times new </w:t>
      </w:r>
      <w:proofErr w:type="spellStart"/>
      <w:r w:rsidRPr="00FA3C98">
        <w:rPr>
          <w:i/>
          <w:iCs/>
          <w:sz w:val="20"/>
        </w:rPr>
        <w:t>roman</w:t>
      </w:r>
      <w:proofErr w:type="spellEnd"/>
      <w:r w:rsidRPr="00FA3C98">
        <w:rPr>
          <w:i/>
          <w:iCs/>
          <w:sz w:val="20"/>
        </w:rPr>
        <w:t xml:space="preserve"> 10 en cursiva</w:t>
      </w:r>
    </w:p>
    <w:p w:rsidR="00FA3C98" w:rsidRDefault="00FA3C98" w:rsidP="00D11FF5">
      <w:pPr>
        <w:pStyle w:val="textonormal-AGE"/>
      </w:pPr>
    </w:p>
    <w:p w:rsidR="00A62A0A" w:rsidRPr="00526B67" w:rsidRDefault="00C232C0" w:rsidP="00D11FF5">
      <w:pPr>
        <w:pStyle w:val="textonormal-AGE"/>
      </w:pPr>
      <w:r>
        <w:t>Cada</w:t>
      </w:r>
      <w:r w:rsidR="00526B67" w:rsidRPr="00526B67">
        <w:t xml:space="preserve"> figura</w:t>
      </w:r>
      <w:r>
        <w:t xml:space="preserve"> debe estar referenciada, numerada, como en el ejemplo anterior. </w:t>
      </w:r>
      <w:r w:rsidR="00526B67" w:rsidRPr="00526B67">
        <w:t>Cada figura lleva su pie de figura centrado, debajo de la figura, precedido de “Figura x</w:t>
      </w:r>
      <w:r>
        <w:t>.</w:t>
      </w:r>
      <w:r w:rsidR="00526B67" w:rsidRPr="00526B67">
        <w:t>” (</w:t>
      </w:r>
      <w:proofErr w:type="gramStart"/>
      <w:r w:rsidR="00526B67" w:rsidRPr="00526B67">
        <w:t>en</w:t>
      </w:r>
      <w:proofErr w:type="gramEnd"/>
      <w:r w:rsidR="00526B67" w:rsidRPr="00526B67">
        <w:t xml:space="preserve"> negrita), indicando el número correlat</w:t>
      </w:r>
      <w:r w:rsidR="00526B67" w:rsidRPr="00526B67">
        <w:t>i</w:t>
      </w:r>
      <w:r w:rsidR="00526B67" w:rsidRPr="00526B67">
        <w:t xml:space="preserve">vo de figura desde la primera aparecida en el trabajo hasta la última; luego aparece el título de la figura en texto plano. </w:t>
      </w:r>
      <w:r w:rsidR="00FA3C98">
        <w:t xml:space="preserve">Así como la fuente de la figura. </w:t>
      </w:r>
      <w:r w:rsidR="00526B67" w:rsidRPr="00526B67">
        <w:t xml:space="preserve">Para el pie de figura </w:t>
      </w:r>
      <w:r>
        <w:t>se utiliza</w:t>
      </w:r>
      <w:r w:rsidR="00526B67" w:rsidRPr="00526B67">
        <w:t xml:space="preserve"> el estilo “</w:t>
      </w:r>
      <w:proofErr w:type="spellStart"/>
      <w:r w:rsidR="00526B67" w:rsidRPr="00526B67">
        <w:t>Pie_figura</w:t>
      </w:r>
      <w:proofErr w:type="spellEnd"/>
      <w:r w:rsidR="00526B67" w:rsidRPr="00526B67">
        <w:t>”.</w:t>
      </w:r>
      <w:r w:rsidR="00A62A0A">
        <w:t xml:space="preserve"> Las figuras deben estar citadas en el texto de la misma forma que aquí se hace (Figura 1).</w:t>
      </w:r>
    </w:p>
    <w:p w:rsidR="00A62A0A" w:rsidRDefault="0085500D" w:rsidP="000A0895">
      <w:pPr>
        <w:pStyle w:val="textonormal-AGE"/>
        <w:suppressAutoHyphens/>
      </w:pPr>
      <w:r>
        <w:lastRenderedPageBreak/>
        <w:t xml:space="preserve">Serán consideradas como figuras: mapas, </w:t>
      </w:r>
      <w:r w:rsidRPr="0085500D">
        <w:t>f</w:t>
      </w:r>
      <w:r>
        <w:t>otografías, esquemas, gráficos. D</w:t>
      </w:r>
      <w:r w:rsidR="00A62A0A">
        <w:t>eberán ser de buena</w:t>
      </w:r>
      <w:r w:rsidR="00526B67" w:rsidRPr="00526B67">
        <w:t xml:space="preserve"> </w:t>
      </w:r>
      <w:r w:rsidR="00A62A0A">
        <w:t>calidad, podrán ser en blanco y negro o en color</w:t>
      </w:r>
      <w:r w:rsidR="00C232C0">
        <w:t>.</w:t>
      </w:r>
      <w:r w:rsidR="00A62A0A">
        <w:t xml:space="preserve"> Si al revisar el documento final se constata que la resolución es insuficiente, se requerirá al autor o autores que la vuelvan a enviar con mayor calidad.</w:t>
      </w:r>
    </w:p>
    <w:p w:rsidR="00A62A0A" w:rsidRPr="00526B67" w:rsidRDefault="00A62A0A" w:rsidP="000A0895">
      <w:pPr>
        <w:pStyle w:val="textonormal-AGE"/>
        <w:suppressAutoHyphens/>
      </w:pPr>
      <w:r>
        <w:t xml:space="preserve">Debe tenerse en cuenta el tamaño </w:t>
      </w:r>
      <w:r w:rsidR="00B56BE7">
        <w:t>en el</w:t>
      </w:r>
      <w:r>
        <w:t xml:space="preserve"> que van insertas las figuras, de modo que la legibilidad no quede comprometida. Debe tenerse en cuenta que los textos que pueda incluir la figura debe ser legibles también, siendo como mínimo de un tamaño en la reproducción final equivalente a Times New </w:t>
      </w:r>
      <w:proofErr w:type="spellStart"/>
      <w:r>
        <w:t>Roman</w:t>
      </w:r>
      <w:proofErr w:type="spellEnd"/>
      <w:r>
        <w:t xml:space="preserve"> 9 puntos. Los mapas deberán estar provistos –como es n</w:t>
      </w:r>
      <w:r w:rsidR="00B56BE7">
        <w:t>orma general– de norte, escala, elementos de localización (coordenadas) y</w:t>
      </w:r>
      <w:r>
        <w:t xml:space="preserve"> leyenda. El título NO aparecerá en la figura, sino en el pie de figura.</w:t>
      </w:r>
    </w:p>
    <w:p w:rsidR="00526B67" w:rsidRPr="00323F80" w:rsidRDefault="00526B67" w:rsidP="000A0895">
      <w:pPr>
        <w:pStyle w:val="ttulonivel2-AGE"/>
      </w:pPr>
      <w:r w:rsidRPr="00526B67">
        <w:t>Insertar tablas</w:t>
      </w:r>
    </w:p>
    <w:p w:rsidR="00526B67" w:rsidRPr="00AF6F0C" w:rsidRDefault="00526B67" w:rsidP="000A0895">
      <w:pPr>
        <w:pStyle w:val="textonormal-AGE"/>
        <w:suppressAutoHyphens/>
      </w:pPr>
      <w:r w:rsidRPr="00AF6F0C">
        <w:t xml:space="preserve">Para insertar tablas en el texto </w:t>
      </w:r>
      <w:r w:rsidR="00930384">
        <w:t>se ruega seguir –en la medida de lo posible– el siguiente modelo</w:t>
      </w:r>
      <w:r w:rsidR="00A62A0A">
        <w:t>. Las tablas deben estar citadas en el texto de la misma forma que aquí se hace</w:t>
      </w:r>
      <w:r w:rsidR="00930384">
        <w:t xml:space="preserve"> (Tabla 1).</w:t>
      </w:r>
    </w:p>
    <w:p w:rsidR="00526B67" w:rsidRDefault="00526B67" w:rsidP="000A0895">
      <w:pPr>
        <w:pStyle w:val="cabeceratabla-AGE"/>
        <w:suppressAutoHyphens/>
      </w:pPr>
      <w:r w:rsidRPr="00323F80">
        <w:rPr>
          <w:b/>
        </w:rPr>
        <w:t>Tabla 1.</w:t>
      </w:r>
      <w:r>
        <w:t xml:space="preserve"> Ejemplo de tabla</w:t>
      </w:r>
      <w:r w:rsidR="00B56BE7">
        <w:t xml:space="preserve"> (estilo “</w:t>
      </w:r>
      <w:proofErr w:type="spellStart"/>
      <w:r w:rsidR="00B56BE7">
        <w:t>Cabecera_tabla</w:t>
      </w:r>
      <w:proofErr w:type="spellEnd"/>
      <w:r w:rsidR="00B56BE7">
        <w:t>”)</w:t>
      </w:r>
    </w:p>
    <w:tbl>
      <w:tblPr>
        <w:tblW w:w="470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645"/>
        <w:gridCol w:w="2588"/>
        <w:gridCol w:w="1624"/>
      </w:tblGrid>
      <w:tr w:rsidR="00526B67" w:rsidRPr="0028657A" w:rsidTr="0028657A">
        <w:trPr>
          <w:trHeight w:val="220"/>
        </w:trPr>
        <w:tc>
          <w:tcPr>
            <w:tcW w:w="1301" w:type="pct"/>
          </w:tcPr>
          <w:p w:rsidR="00526B67" w:rsidRPr="0028657A" w:rsidRDefault="00526B67" w:rsidP="000A0895">
            <w:pPr>
              <w:pStyle w:val="tabla-AGE"/>
              <w:suppressAutoHyphens/>
              <w:rPr>
                <w:i/>
              </w:rPr>
            </w:pPr>
            <w:r w:rsidRPr="0028657A">
              <w:rPr>
                <w:i/>
              </w:rPr>
              <w:t>ESTILO</w:t>
            </w:r>
          </w:p>
        </w:tc>
        <w:tc>
          <w:tcPr>
            <w:tcW w:w="1427" w:type="pct"/>
          </w:tcPr>
          <w:p w:rsidR="00526B67" w:rsidRPr="0028657A" w:rsidRDefault="00526B67" w:rsidP="000A0895">
            <w:pPr>
              <w:pStyle w:val="tabla-AGE"/>
              <w:suppressAutoHyphens/>
              <w:rPr>
                <w:i/>
              </w:rPr>
            </w:pPr>
            <w:r w:rsidRPr="0028657A">
              <w:rPr>
                <w:i/>
              </w:rPr>
              <w:t>Fuente</w:t>
            </w:r>
          </w:p>
        </w:tc>
        <w:tc>
          <w:tcPr>
            <w:tcW w:w="1396" w:type="pct"/>
          </w:tcPr>
          <w:p w:rsidR="00526B67" w:rsidRPr="0028657A" w:rsidRDefault="00526B67" w:rsidP="000A0895">
            <w:pPr>
              <w:pStyle w:val="tabla-AGE"/>
              <w:suppressAutoHyphens/>
              <w:rPr>
                <w:i/>
              </w:rPr>
            </w:pPr>
            <w:r w:rsidRPr="0028657A">
              <w:rPr>
                <w:i/>
              </w:rPr>
              <w:t>Tamaño</w:t>
            </w:r>
            <w:r w:rsidR="00A62A0A" w:rsidRPr="0028657A">
              <w:rPr>
                <w:i/>
              </w:rPr>
              <w:t xml:space="preserve"> de letra</w:t>
            </w:r>
          </w:p>
        </w:tc>
        <w:tc>
          <w:tcPr>
            <w:tcW w:w="876" w:type="pct"/>
          </w:tcPr>
          <w:p w:rsidR="00526B67" w:rsidRPr="0028657A" w:rsidRDefault="00526B67" w:rsidP="000A0895">
            <w:pPr>
              <w:pStyle w:val="tabla-AGE"/>
              <w:suppressAutoHyphens/>
              <w:rPr>
                <w:i/>
              </w:rPr>
            </w:pPr>
            <w:r w:rsidRPr="0028657A">
              <w:rPr>
                <w:i/>
              </w:rPr>
              <w:t>Ejemplo</w:t>
            </w:r>
          </w:p>
        </w:tc>
      </w:tr>
      <w:tr w:rsidR="00526B67" w:rsidRPr="008751C6" w:rsidTr="00A62A0A">
        <w:tc>
          <w:tcPr>
            <w:tcW w:w="1301" w:type="pct"/>
          </w:tcPr>
          <w:p w:rsidR="00526B67" w:rsidRPr="008751C6" w:rsidRDefault="00526B67" w:rsidP="000A0895">
            <w:pPr>
              <w:pStyle w:val="tabla-AGE"/>
              <w:suppressAutoHyphens/>
            </w:pPr>
            <w:r w:rsidRPr="008751C6">
              <w:t>Texto de tabla</w:t>
            </w:r>
          </w:p>
        </w:tc>
        <w:tc>
          <w:tcPr>
            <w:tcW w:w="1427" w:type="pct"/>
          </w:tcPr>
          <w:p w:rsidR="00526B67" w:rsidRPr="008751C6" w:rsidRDefault="00526B67" w:rsidP="000A0895">
            <w:pPr>
              <w:pStyle w:val="tabla-AGE"/>
              <w:suppressAutoHyphens/>
            </w:pPr>
            <w:r w:rsidRPr="008751C6">
              <w:t xml:space="preserve">Times new </w:t>
            </w:r>
            <w:proofErr w:type="spellStart"/>
            <w:r w:rsidRPr="008751C6">
              <w:t>roman</w:t>
            </w:r>
            <w:proofErr w:type="spellEnd"/>
          </w:p>
        </w:tc>
        <w:tc>
          <w:tcPr>
            <w:tcW w:w="1396" w:type="pct"/>
          </w:tcPr>
          <w:p w:rsidR="00526B67" w:rsidRPr="008751C6" w:rsidRDefault="00A62A0A" w:rsidP="000A0895">
            <w:pPr>
              <w:pStyle w:val="tabla-AGE"/>
              <w:suppressAutoHyphens/>
            </w:pPr>
            <w:r w:rsidRPr="008751C6">
              <w:t xml:space="preserve">10 u </w:t>
            </w:r>
            <w:r w:rsidR="00526B67" w:rsidRPr="008751C6">
              <w:t>11</w:t>
            </w:r>
          </w:p>
        </w:tc>
        <w:tc>
          <w:tcPr>
            <w:tcW w:w="876" w:type="pct"/>
          </w:tcPr>
          <w:p w:rsidR="00526B67" w:rsidRPr="008751C6" w:rsidRDefault="00526B67" w:rsidP="000A0895">
            <w:pPr>
              <w:pStyle w:val="tabla-AGE"/>
              <w:suppressAutoHyphens/>
            </w:pPr>
            <w:r w:rsidRPr="008751C6">
              <w:t>Título</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Autores</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Dirección</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Título</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Texto</w:t>
            </w:r>
          </w:p>
        </w:tc>
      </w:tr>
    </w:tbl>
    <w:p w:rsidR="00B56978" w:rsidRPr="00FA3C98" w:rsidRDefault="00B56978" w:rsidP="00B56978">
      <w:pPr>
        <w:pStyle w:val="piefigura-AGE"/>
        <w:suppressAutoHyphens/>
        <w:spacing w:before="0" w:after="0"/>
        <w:ind w:left="142"/>
        <w:jc w:val="both"/>
        <w:rPr>
          <w:i/>
          <w:iCs/>
          <w:sz w:val="20"/>
        </w:rPr>
      </w:pPr>
      <w:r w:rsidRPr="00FA3C98">
        <w:rPr>
          <w:i/>
          <w:iCs/>
          <w:sz w:val="20"/>
        </w:rPr>
        <w:t xml:space="preserve">Fuente: será times new </w:t>
      </w:r>
      <w:proofErr w:type="spellStart"/>
      <w:r w:rsidRPr="00FA3C98">
        <w:rPr>
          <w:i/>
          <w:iCs/>
          <w:sz w:val="20"/>
        </w:rPr>
        <w:t>roman</w:t>
      </w:r>
      <w:proofErr w:type="spellEnd"/>
      <w:r w:rsidRPr="00FA3C98">
        <w:rPr>
          <w:i/>
          <w:iCs/>
          <w:sz w:val="20"/>
        </w:rPr>
        <w:t xml:space="preserve"> 10 en cursiva</w:t>
      </w:r>
    </w:p>
    <w:p w:rsidR="00B56978" w:rsidRPr="00A62A0A" w:rsidRDefault="00B56978" w:rsidP="000A0895">
      <w:pPr>
        <w:suppressAutoHyphens/>
        <w:rPr>
          <w:lang w:val="es-ES"/>
        </w:rPr>
      </w:pPr>
    </w:p>
    <w:p w:rsidR="00930384" w:rsidRDefault="00930384" w:rsidP="000A0895">
      <w:pPr>
        <w:pStyle w:val="textonormal-AGE"/>
        <w:suppressAutoHyphens/>
      </w:pPr>
      <w:r>
        <w:t>En todo caso, deben seguirse l</w:t>
      </w:r>
      <w:r w:rsidRPr="00AF6F0C">
        <w:t xml:space="preserve">as instrucciones </w:t>
      </w:r>
      <w:r>
        <w:t>siguientes:</w:t>
      </w:r>
    </w:p>
    <w:p w:rsidR="00163EE2" w:rsidRPr="00930384" w:rsidRDefault="00930384" w:rsidP="00C44385">
      <w:pPr>
        <w:pStyle w:val="Listavietas1-AGE"/>
        <w:suppressAutoHyphens/>
        <w:spacing w:before="96" w:after="96"/>
      </w:pPr>
      <w:r w:rsidRPr="00930384">
        <w:t xml:space="preserve">Es preciso darle a la tabla un </w:t>
      </w:r>
      <w:r w:rsidR="00163EE2">
        <w:t>número correlativo</w:t>
      </w:r>
      <w:r w:rsidR="00526B67" w:rsidRPr="00930384">
        <w:t xml:space="preserve"> y un tí</w:t>
      </w:r>
      <w:r w:rsidR="00163EE2">
        <w:t>tulo (estilo</w:t>
      </w:r>
      <w:r w:rsidR="00163EE2" w:rsidRPr="00930384">
        <w:t xml:space="preserve"> “</w:t>
      </w:r>
      <w:proofErr w:type="spellStart"/>
      <w:r w:rsidR="00163EE2" w:rsidRPr="00930384">
        <w:t>Cabecera_tabla</w:t>
      </w:r>
      <w:proofErr w:type="spellEnd"/>
      <w:r w:rsidR="00163EE2" w:rsidRPr="00930384">
        <w:t>”</w:t>
      </w:r>
      <w:r w:rsidR="00163EE2">
        <w:t>), que se ubica en la parte superior, a diferencia de las figuras.</w:t>
      </w:r>
    </w:p>
    <w:p w:rsidR="00930384" w:rsidRPr="00930384" w:rsidRDefault="00526B67" w:rsidP="00C44385">
      <w:pPr>
        <w:pStyle w:val="Listavietas1-AGE"/>
        <w:suppressAutoHyphens/>
        <w:spacing w:before="96" w:after="96"/>
      </w:pPr>
      <w:r w:rsidRPr="00930384">
        <w:t>Es importante, en el caso de las tablas, no sobrepasar los márgenes establecidos de impresión.</w:t>
      </w:r>
    </w:p>
    <w:p w:rsidR="00466C85" w:rsidRPr="00AF6F0C" w:rsidRDefault="00AF6F0C" w:rsidP="000A0895">
      <w:pPr>
        <w:pStyle w:val="ttulonivel1-AGE"/>
      </w:pPr>
      <w:r>
        <w:t>CÓMO PRESENTAR LA BIBLIOGRAFÍA AL FINAL DEL TRABAJO</w:t>
      </w:r>
    </w:p>
    <w:p w:rsidR="00930384" w:rsidRDefault="000F00FB" w:rsidP="000A0895">
      <w:pPr>
        <w:suppressAutoHyphens/>
        <w:rPr>
          <w:lang w:val="es-ES"/>
        </w:rPr>
      </w:pPr>
      <w:r>
        <w:rPr>
          <w:lang w:val="es-ES"/>
        </w:rPr>
        <w:t>S</w:t>
      </w:r>
      <w:r w:rsidR="00930384">
        <w:rPr>
          <w:lang w:val="es-ES"/>
        </w:rPr>
        <w:t>egún se recoge en los ejemplos del apartado 5</w:t>
      </w:r>
      <w:r w:rsidR="00163EE2">
        <w:rPr>
          <w:lang w:val="es-ES"/>
        </w:rPr>
        <w:t>.</w:t>
      </w:r>
      <w:r w:rsidR="00974200">
        <w:rPr>
          <w:lang w:val="es-ES"/>
        </w:rPr>
        <w:t xml:space="preserve"> BIBLIOGRAFÍA de esta plantilla, estilo “bibliografía”.</w:t>
      </w:r>
    </w:p>
    <w:p w:rsidR="00930384" w:rsidRPr="00930384" w:rsidRDefault="00930384" w:rsidP="000A0895">
      <w:pPr>
        <w:pStyle w:val="agradecimientos-AGE"/>
      </w:pPr>
      <w:r>
        <w:t>Agradecimientos</w:t>
      </w:r>
    </w:p>
    <w:p w:rsidR="00930384" w:rsidRPr="00105AF1" w:rsidRDefault="00930384" w:rsidP="000A0895">
      <w:pPr>
        <w:suppressAutoHyphens/>
        <w:rPr>
          <w:lang w:val="es-ES"/>
        </w:rPr>
      </w:pPr>
      <w:r>
        <w:rPr>
          <w:lang w:val="es-ES"/>
        </w:rPr>
        <w:t xml:space="preserve">La inclusión de agradecimientos a personas e instituciones debe incluirse después de las conclusiones, inmediatamente antes de la bibliografía. El epígrafe de “AGRADECIMIENTOS”, que deberá incluirse tal y como se </w:t>
      </w:r>
      <w:r w:rsidR="00105AF1">
        <w:rPr>
          <w:lang w:val="es-ES"/>
        </w:rPr>
        <w:t>presenta</w:t>
      </w:r>
      <w:r>
        <w:rPr>
          <w:lang w:val="es-ES"/>
        </w:rPr>
        <w:t xml:space="preserve"> aquí (estilo “Agradecimientos”), irá en mayúsculas y negrita, letra Times New </w:t>
      </w:r>
      <w:proofErr w:type="spellStart"/>
      <w:r>
        <w:rPr>
          <w:lang w:val="es-ES"/>
        </w:rPr>
        <w:t>Roman</w:t>
      </w:r>
      <w:proofErr w:type="spellEnd"/>
      <w:r>
        <w:rPr>
          <w:lang w:val="es-ES"/>
        </w:rPr>
        <w:t xml:space="preserve"> 11, como los epígrafes de primer nivel, aunque no numerado.</w:t>
      </w:r>
      <w:r w:rsidR="00105AF1">
        <w:rPr>
          <w:lang w:val="es-ES"/>
        </w:rPr>
        <w:t xml:space="preserve"> En el texto de los agradecimientos se  utiliza el estilo de </w:t>
      </w:r>
      <w:r w:rsidR="00105AF1" w:rsidRPr="00105AF1">
        <w:rPr>
          <w:lang w:val="es-ES"/>
        </w:rPr>
        <w:t>“</w:t>
      </w:r>
      <w:proofErr w:type="spellStart"/>
      <w:r w:rsidR="00105AF1" w:rsidRPr="00105AF1">
        <w:rPr>
          <w:lang w:val="es-ES"/>
        </w:rPr>
        <w:t>texto_normal</w:t>
      </w:r>
      <w:proofErr w:type="spellEnd"/>
      <w:r w:rsidR="00105AF1" w:rsidRPr="00105AF1">
        <w:rPr>
          <w:lang w:val="es-ES"/>
        </w:rPr>
        <w:t>”</w:t>
      </w:r>
      <w:r w:rsidR="00105AF1">
        <w:rPr>
          <w:lang w:val="es-ES"/>
        </w:rPr>
        <w:t>.</w:t>
      </w:r>
    </w:p>
    <w:p w:rsidR="00466C85" w:rsidRPr="00AF6F0C" w:rsidRDefault="00AF6F0C" w:rsidP="000A0895">
      <w:pPr>
        <w:pStyle w:val="ttulonivel1-AGE"/>
      </w:pPr>
      <w:r>
        <w:t>BIBLIOGRAFÍA</w:t>
      </w:r>
    </w:p>
    <w:p w:rsidR="00930384" w:rsidRPr="00A62A0A" w:rsidRDefault="00930384" w:rsidP="000A0895">
      <w:pPr>
        <w:pStyle w:val="bibliografa-AGE"/>
        <w:suppressAutoHyphens/>
      </w:pPr>
      <w:r w:rsidRPr="00A62A0A">
        <w:t>Méndez, R., Molinero, F. (1991): Espacios y sociedades. Barcelona, Ariel.     [</w:t>
      </w:r>
      <w:proofErr w:type="gramStart"/>
      <w:r w:rsidRPr="00A62A0A">
        <w:t>ejemplo</w:t>
      </w:r>
      <w:proofErr w:type="gramEnd"/>
      <w:r w:rsidRPr="00A62A0A">
        <w:t xml:space="preserve"> de libro</w:t>
      </w:r>
      <w:r w:rsidR="00163EE2">
        <w:t>, estilo “bibliografía”</w:t>
      </w:r>
      <w:r w:rsidRPr="00A62A0A">
        <w:t>]</w:t>
      </w:r>
    </w:p>
    <w:p w:rsidR="00930384" w:rsidRPr="00A62A0A" w:rsidRDefault="00930384" w:rsidP="000A0895">
      <w:pPr>
        <w:pStyle w:val="bibliografa-AGE"/>
        <w:suppressAutoHyphens/>
      </w:pPr>
      <w:r w:rsidRPr="00B56BE7">
        <w:rPr>
          <w:lang w:val="en-US"/>
        </w:rPr>
        <w:t xml:space="preserve">Warren, </w:t>
      </w:r>
      <w:proofErr w:type="spellStart"/>
      <w:r w:rsidRPr="00B56BE7">
        <w:rPr>
          <w:lang w:val="en-US"/>
        </w:rPr>
        <w:t>Ch.R</w:t>
      </w:r>
      <w:proofErr w:type="spellEnd"/>
      <w:r w:rsidRPr="00B56BE7">
        <w:rPr>
          <w:lang w:val="en-US"/>
        </w:rPr>
        <w:t xml:space="preserve">. (1991): “Iceberg calving and the </w:t>
      </w:r>
      <w:proofErr w:type="spellStart"/>
      <w:r w:rsidRPr="00B56BE7">
        <w:rPr>
          <w:lang w:val="en-US"/>
        </w:rPr>
        <w:t>glaciomatic</w:t>
      </w:r>
      <w:proofErr w:type="spellEnd"/>
      <w:r w:rsidRPr="00B56BE7">
        <w:rPr>
          <w:lang w:val="en-US"/>
        </w:rPr>
        <w:t xml:space="preserve"> record”. </w:t>
      </w:r>
      <w:proofErr w:type="spellStart"/>
      <w:r w:rsidRPr="00A62A0A">
        <w:t>Progress</w:t>
      </w:r>
      <w:proofErr w:type="spellEnd"/>
      <w:r w:rsidRPr="00A62A0A">
        <w:t xml:space="preserve"> in </w:t>
      </w:r>
      <w:proofErr w:type="spellStart"/>
      <w:r w:rsidRPr="00A62A0A">
        <w:t>Physical</w:t>
      </w:r>
      <w:proofErr w:type="spellEnd"/>
      <w:r w:rsidRPr="00A62A0A">
        <w:t xml:space="preserve"> </w:t>
      </w:r>
      <w:proofErr w:type="spellStart"/>
      <w:r w:rsidRPr="00A62A0A">
        <w:t>Geography</w:t>
      </w:r>
      <w:proofErr w:type="spellEnd"/>
      <w:r w:rsidRPr="00A62A0A">
        <w:t>, 16, 253-282.     [</w:t>
      </w:r>
      <w:proofErr w:type="gramStart"/>
      <w:r w:rsidRPr="00A62A0A">
        <w:t>ejemplo</w:t>
      </w:r>
      <w:proofErr w:type="gramEnd"/>
      <w:r w:rsidRPr="00A62A0A">
        <w:t xml:space="preserve"> de artículo en revista</w:t>
      </w:r>
      <w:r w:rsidR="00163EE2">
        <w:t>, estilo “bibliografía”</w:t>
      </w:r>
      <w:r w:rsidR="00163EE2" w:rsidRPr="00A62A0A">
        <w:t>]</w:t>
      </w:r>
    </w:p>
    <w:p w:rsidR="00930384" w:rsidRPr="00A62A0A" w:rsidRDefault="00930384" w:rsidP="000A0895">
      <w:pPr>
        <w:pStyle w:val="bibliografa-AGE"/>
        <w:suppressAutoHyphens/>
      </w:pPr>
      <w:r w:rsidRPr="00A62A0A">
        <w:t xml:space="preserve">Puyol, R. (1992): “La población”. En Puyol R., </w:t>
      </w:r>
      <w:proofErr w:type="spellStart"/>
      <w:r w:rsidRPr="00A62A0A">
        <w:t>Estébanez</w:t>
      </w:r>
      <w:proofErr w:type="gramStart"/>
      <w:r w:rsidRPr="00A62A0A">
        <w:t>,J</w:t>
      </w:r>
      <w:proofErr w:type="spellEnd"/>
      <w:proofErr w:type="gramEnd"/>
      <w:r w:rsidRPr="00A62A0A">
        <w:t>., Méndez, R. (</w:t>
      </w:r>
      <w:proofErr w:type="spellStart"/>
      <w:r w:rsidRPr="00A62A0A">
        <w:t>eds</w:t>
      </w:r>
      <w:proofErr w:type="spellEnd"/>
      <w:r w:rsidRPr="00A62A0A">
        <w:t xml:space="preserve">) Geografía Humana. Madrid, Cátedra, </w:t>
      </w:r>
      <w:r w:rsidR="00A62A0A" w:rsidRPr="00A62A0A">
        <w:t>51-238.     [</w:t>
      </w:r>
      <w:proofErr w:type="gramStart"/>
      <w:r w:rsidR="00A62A0A" w:rsidRPr="00A62A0A">
        <w:t>ejemplo</w:t>
      </w:r>
      <w:proofErr w:type="gramEnd"/>
      <w:r w:rsidR="00A62A0A" w:rsidRPr="00A62A0A">
        <w:t xml:space="preserve"> de capítulo de libro</w:t>
      </w:r>
      <w:r w:rsidR="00163EE2">
        <w:t>, estilo “bibliografía”</w:t>
      </w:r>
      <w:r w:rsidR="00163EE2" w:rsidRPr="00A62A0A">
        <w:t>]</w:t>
      </w:r>
    </w:p>
    <w:sectPr w:rsidR="00930384" w:rsidRPr="00A62A0A" w:rsidSect="00A62A0A">
      <w:headerReference w:type="even" r:id="rId11"/>
      <w:headerReference w:type="default" r:id="rId12"/>
      <w:footerReference w:type="even" r:id="rId13"/>
      <w:footerReference w:type="default" r:id="rId14"/>
      <w:type w:val="continuous"/>
      <w:pgSz w:w="11907" w:h="16840" w:code="9"/>
      <w:pgMar w:top="1134" w:right="1134" w:bottom="1134" w:left="1134" w:header="1134" w:footer="567"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82" w:rsidRDefault="00711982">
      <w:r>
        <w:separator/>
      </w:r>
    </w:p>
    <w:p w:rsidR="00711982" w:rsidRDefault="00711982"/>
  </w:endnote>
  <w:endnote w:type="continuationSeparator" w:id="0">
    <w:p w:rsidR="00711982" w:rsidRDefault="00711982">
      <w:r>
        <w:continuationSeparator/>
      </w:r>
    </w:p>
    <w:p w:rsidR="00711982" w:rsidRDefault="007119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5" w:rsidRPr="00284685" w:rsidRDefault="009222F1" w:rsidP="00284685">
    <w:pPr>
      <w:ind w:firstLine="0"/>
      <w:jc w:val="center"/>
      <w:rPr>
        <w:sz w:val="20"/>
      </w:rPr>
    </w:pPr>
    <w:r w:rsidRPr="00284685">
      <w:rPr>
        <w:sz w:val="20"/>
      </w:rPr>
      <w:fldChar w:fldCharType="begin"/>
    </w:r>
    <w:r w:rsidR="00284685" w:rsidRPr="00284685">
      <w:rPr>
        <w:sz w:val="20"/>
      </w:rPr>
      <w:instrText xml:space="preserve"> PAGE </w:instrText>
    </w:r>
    <w:r w:rsidRPr="00284685">
      <w:rPr>
        <w:sz w:val="20"/>
      </w:rPr>
      <w:fldChar w:fldCharType="separate"/>
    </w:r>
    <w:r w:rsidR="006D7F09">
      <w:rPr>
        <w:noProof/>
        <w:sz w:val="20"/>
      </w:rPr>
      <w:t>2</w:t>
    </w:r>
    <w:r w:rsidRPr="00284685">
      <w:rPr>
        <w:sz w:val="20"/>
      </w:rPr>
      <w:fldChar w:fldCharType="end"/>
    </w:r>
  </w:p>
  <w:p w:rsidR="00BC4EF0" w:rsidRDefault="00BC4E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5" w:rsidRPr="00284685" w:rsidRDefault="009222F1" w:rsidP="00284685">
    <w:pPr>
      <w:ind w:firstLine="0"/>
      <w:jc w:val="center"/>
      <w:rPr>
        <w:sz w:val="20"/>
      </w:rPr>
    </w:pPr>
    <w:r w:rsidRPr="00284685">
      <w:rPr>
        <w:sz w:val="20"/>
      </w:rPr>
      <w:fldChar w:fldCharType="begin"/>
    </w:r>
    <w:r w:rsidR="00284685" w:rsidRPr="00284685">
      <w:rPr>
        <w:sz w:val="20"/>
      </w:rPr>
      <w:instrText xml:space="preserve"> PAGE </w:instrText>
    </w:r>
    <w:r w:rsidRPr="00284685">
      <w:rPr>
        <w:sz w:val="20"/>
      </w:rPr>
      <w:fldChar w:fldCharType="separate"/>
    </w:r>
    <w:r w:rsidR="006D7F09">
      <w:rPr>
        <w:noProof/>
        <w:sz w:val="20"/>
      </w:rPr>
      <w:t>3</w:t>
    </w:r>
    <w:r w:rsidRPr="00284685">
      <w:rPr>
        <w:sz w:val="20"/>
      </w:rPr>
      <w:fldChar w:fldCharType="end"/>
    </w:r>
  </w:p>
  <w:p w:rsidR="00BC4EF0" w:rsidRDefault="00BC4E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82" w:rsidRDefault="00711982">
      <w:r>
        <w:separator/>
      </w:r>
    </w:p>
    <w:p w:rsidR="00711982" w:rsidRDefault="00711982"/>
  </w:footnote>
  <w:footnote w:type="continuationSeparator" w:id="0">
    <w:p w:rsidR="00711982" w:rsidRDefault="00711982">
      <w:r>
        <w:continuationSeparator/>
      </w:r>
    </w:p>
    <w:p w:rsidR="00711982" w:rsidRDefault="00711982"/>
  </w:footnote>
  <w:footnote w:id="1">
    <w:p w:rsidR="00A62A0A" w:rsidRDefault="00A62A0A" w:rsidP="00877372">
      <w:pPr>
        <w:pStyle w:val="piepagina-AGE"/>
      </w:pPr>
      <w:r>
        <w:rPr>
          <w:rStyle w:val="Refdenotaalpie"/>
        </w:rPr>
        <w:footnoteRef/>
      </w:r>
      <w:r>
        <w:t xml:space="preserve"> </w:t>
      </w:r>
      <w:r w:rsidRPr="00A62A0A">
        <w:t xml:space="preserve">Las notas </w:t>
      </w:r>
      <w:r>
        <w:t>a pie de página se reducirán a las verdaderamente</w:t>
      </w:r>
      <w:r w:rsidRPr="00A62A0A">
        <w:t xml:space="preserve"> indispensable</w:t>
      </w:r>
      <w:r>
        <w:t>s y seguirán el ejemplo de ésta</w:t>
      </w:r>
      <w:r w:rsidR="00877372">
        <w:t xml:space="preserve"> (estilo “</w:t>
      </w:r>
      <w:proofErr w:type="spellStart"/>
      <w:r w:rsidR="00877372">
        <w:t>pie_página</w:t>
      </w:r>
      <w:proofErr w:type="spellEnd"/>
      <w:r w:rsidR="00877372">
        <w:t>”)</w:t>
      </w:r>
      <w:r w:rsidRPr="00A62A0A">
        <w:t>.</w:t>
      </w:r>
      <w:r>
        <w:t xml:space="preserve"> Numeradas correlativamente, se insertarán en cada página (nunca juntas al final del documento).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39" w:rsidRPr="005F54D3" w:rsidRDefault="0006421C" w:rsidP="005F54D3">
    <w:pPr>
      <w:pStyle w:val="encabezadopar-AGE"/>
    </w:pPr>
    <w:r>
      <w:t>A. Pérez Sánchez,</w:t>
    </w:r>
    <w:r w:rsidR="00A62A0A" w:rsidRPr="005F54D3">
      <w:t xml:space="preserve"> L. Sánchez Fernández, J. Pérez Fernández     </w:t>
    </w:r>
    <w:r w:rsidR="00105AF1" w:rsidRPr="005F54D3">
      <w:t>[</w:t>
    </w:r>
    <w:r w:rsidR="00105AF1">
      <w:t>autor(es)</w:t>
    </w:r>
    <w:r w:rsidR="00105AF1" w:rsidRPr="005F54D3">
      <w:t xml:space="preserve"> del </w:t>
    </w:r>
    <w:r w:rsidR="00105AF1">
      <w:t xml:space="preserve">trabajo, estilo </w:t>
    </w:r>
    <w:proofErr w:type="spellStart"/>
    <w:r w:rsidR="00105AF1">
      <w:t>encabezado_par</w:t>
    </w:r>
    <w:proofErr w:type="spellEnd"/>
    <w:r w:rsidR="00105AF1" w:rsidRPr="005F54D3">
      <w:t>]</w:t>
    </w:r>
  </w:p>
  <w:p w:rsidR="00BC4EF0" w:rsidRPr="005F54D3" w:rsidRDefault="00BC4EF0">
    <w:pP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0A" w:rsidRPr="005F54D3" w:rsidRDefault="00A62A0A" w:rsidP="00105AF1">
    <w:pPr>
      <w:pStyle w:val="encabezadoimpar-AGE"/>
      <w:suppressAutoHyphens/>
      <w:rPr>
        <w:vertAlign w:val="superscript"/>
      </w:rPr>
    </w:pPr>
    <w:r w:rsidRPr="005F54D3">
      <w:t xml:space="preserve">Cómo presentar una contribución al XXIII Congreso de la </w:t>
    </w:r>
    <w:proofErr w:type="spellStart"/>
    <w:r w:rsidRPr="005F54D3">
      <w:t>AGE</w:t>
    </w:r>
    <w:proofErr w:type="spellEnd"/>
    <w:r w:rsidRPr="005F54D3">
      <w:t>…     [</w:t>
    </w:r>
    <w:proofErr w:type="gramStart"/>
    <w:r w:rsidRPr="005F54D3">
      <w:t>inicio</w:t>
    </w:r>
    <w:proofErr w:type="gramEnd"/>
    <w:r w:rsidRPr="005F54D3">
      <w:t xml:space="preserve"> del título</w:t>
    </w:r>
    <w:r w:rsidR="00105AF1">
      <w:t xml:space="preserve">, estilo </w:t>
    </w:r>
    <w:proofErr w:type="spellStart"/>
    <w:r w:rsidR="00105AF1">
      <w:t>encabezado_impar</w:t>
    </w:r>
    <w:proofErr w:type="spellEnd"/>
    <w:r w:rsidRPr="005F54D3">
      <w:t>]</w:t>
    </w:r>
  </w:p>
  <w:p w:rsidR="00BC4EF0" w:rsidRPr="00105AF1" w:rsidRDefault="00BC4EF0">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1E889E"/>
    <w:lvl w:ilvl="0">
      <w:start w:val="1"/>
      <w:numFmt w:val="decimal"/>
      <w:pStyle w:val="ttulonivel1-AGE"/>
      <w:lvlText w:val="%1."/>
      <w:lvlJc w:val="left"/>
      <w:pPr>
        <w:tabs>
          <w:tab w:val="num" w:pos="360"/>
        </w:tabs>
        <w:ind w:left="340" w:hanging="340"/>
      </w:pPr>
      <w:rPr>
        <w:rFonts w:hint="default"/>
        <w:b/>
        <w:i w:val="0"/>
        <w:sz w:val="22"/>
      </w:rPr>
    </w:lvl>
    <w:lvl w:ilvl="1">
      <w:start w:val="1"/>
      <w:numFmt w:val="decimal"/>
      <w:pStyle w:val="ttulonivel2-AGE"/>
      <w:lvlText w:val="%1.%2."/>
      <w:lvlJc w:val="left"/>
      <w:pPr>
        <w:tabs>
          <w:tab w:val="num" w:pos="510"/>
        </w:tabs>
        <w:ind w:left="510" w:hanging="510"/>
      </w:pPr>
      <w:rPr>
        <w:rFonts w:hint="default"/>
        <w:b/>
        <w:i w:val="0"/>
        <w:sz w:val="22"/>
      </w:rPr>
    </w:lvl>
    <w:lvl w:ilvl="2">
      <w:start w:val="1"/>
      <w:numFmt w:val="decimal"/>
      <w:pStyle w:val="ttulonivel3-AGE"/>
      <w:lvlText w:val="%1.1.%3."/>
      <w:lvlJc w:val="left"/>
      <w:pPr>
        <w:tabs>
          <w:tab w:val="num" w:pos="680"/>
        </w:tabs>
        <w:ind w:left="680" w:hanging="680"/>
      </w:pPr>
      <w:rPr>
        <w:rFonts w:hint="default"/>
        <w:b w:val="0"/>
        <w:i/>
        <w:sz w:val="22"/>
      </w:rPr>
    </w:lvl>
    <w:lvl w:ilvl="3">
      <w:start w:val="1"/>
      <w:numFmt w:val="decimal"/>
      <w:pStyle w:val="Ttulo4"/>
      <w:lvlText w:val="%1.%2.%3.%4"/>
      <w:lvlJc w:val="left"/>
      <w:pPr>
        <w:tabs>
          <w:tab w:val="num" w:pos="0"/>
        </w:tabs>
        <w:ind w:left="0" w:firstLine="0"/>
      </w:pPr>
      <w:rPr>
        <w:rFonts w:ascii="Times New Roman" w:hAnsi="Times New Roman" w:hint="default"/>
        <w:b w:val="0"/>
        <w:i w:val="0"/>
        <w:sz w:val="18"/>
      </w:rPr>
    </w:lvl>
    <w:lvl w:ilvl="4">
      <w:start w:val="1"/>
      <w:numFmt w:val="decimal"/>
      <w:pStyle w:val="Ttulo5"/>
      <w:lvlText w:val="(%5)"/>
      <w:lvlJc w:val="left"/>
      <w:pPr>
        <w:tabs>
          <w:tab w:val="num" w:pos="0"/>
        </w:tabs>
        <w:ind w:left="708" w:hanging="708"/>
      </w:pPr>
      <w:rPr>
        <w:rFonts w:hint="default"/>
      </w:rPr>
    </w:lvl>
    <w:lvl w:ilvl="5">
      <w:start w:val="1"/>
      <w:numFmt w:val="lowerLetter"/>
      <w:pStyle w:val="Ttulo6"/>
      <w:lvlText w:val="(%6)"/>
      <w:lvlJc w:val="left"/>
      <w:pPr>
        <w:tabs>
          <w:tab w:val="num" w:pos="0"/>
        </w:tabs>
        <w:ind w:left="1416" w:hanging="708"/>
      </w:pPr>
      <w:rPr>
        <w:rFonts w:hint="default"/>
      </w:rPr>
    </w:lvl>
    <w:lvl w:ilvl="6">
      <w:start w:val="1"/>
      <w:numFmt w:val="lowerRoman"/>
      <w:pStyle w:val="Ttulo7"/>
      <w:lvlText w:val="(%7)"/>
      <w:lvlJc w:val="left"/>
      <w:pPr>
        <w:tabs>
          <w:tab w:val="num" w:pos="0"/>
        </w:tabs>
        <w:ind w:left="2124" w:hanging="708"/>
      </w:pPr>
      <w:rPr>
        <w:rFonts w:hint="default"/>
      </w:rPr>
    </w:lvl>
    <w:lvl w:ilvl="7">
      <w:start w:val="1"/>
      <w:numFmt w:val="lowerLetter"/>
      <w:pStyle w:val="Ttulo8"/>
      <w:lvlText w:val="(%8)"/>
      <w:lvlJc w:val="left"/>
      <w:pPr>
        <w:tabs>
          <w:tab w:val="num" w:pos="0"/>
        </w:tabs>
        <w:ind w:left="2832" w:hanging="708"/>
      </w:pPr>
      <w:rPr>
        <w:rFonts w:hint="default"/>
      </w:rPr>
    </w:lvl>
    <w:lvl w:ilvl="8">
      <w:start w:val="1"/>
      <w:numFmt w:val="lowerRoman"/>
      <w:pStyle w:val="Ttulo9"/>
      <w:lvlText w:val="(%9)"/>
      <w:lvlJc w:val="left"/>
      <w:pPr>
        <w:tabs>
          <w:tab w:val="num" w:pos="0"/>
        </w:tabs>
        <w:ind w:left="3540" w:hanging="708"/>
      </w:pPr>
      <w:rPr>
        <w:rFonts w:hint="default"/>
      </w:rPr>
    </w:lvl>
  </w:abstractNum>
  <w:abstractNum w:abstractNumId="1">
    <w:nsid w:val="04F425C9"/>
    <w:multiLevelType w:val="singleLevel"/>
    <w:tmpl w:val="7884BC58"/>
    <w:lvl w:ilvl="0">
      <w:start w:val="1"/>
      <w:numFmt w:val="bullet"/>
      <w:lvlText w:val=""/>
      <w:lvlJc w:val="left"/>
      <w:pPr>
        <w:tabs>
          <w:tab w:val="num" w:pos="360"/>
        </w:tabs>
        <w:ind w:left="283" w:hanging="283"/>
      </w:pPr>
      <w:rPr>
        <w:rFonts w:ascii="Symbol" w:hAnsi="Symbol" w:hint="default"/>
      </w:rPr>
    </w:lvl>
  </w:abstractNum>
  <w:abstractNum w:abstractNumId="2">
    <w:nsid w:val="0FE20F32"/>
    <w:multiLevelType w:val="singleLevel"/>
    <w:tmpl w:val="9F760F6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3">
    <w:nsid w:val="13043344"/>
    <w:multiLevelType w:val="singleLevel"/>
    <w:tmpl w:val="9F760F6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4">
    <w:nsid w:val="1B06688A"/>
    <w:multiLevelType w:val="multilevel"/>
    <w:tmpl w:val="9A8C8972"/>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5">
    <w:nsid w:val="1B583A06"/>
    <w:multiLevelType w:val="hybridMultilevel"/>
    <w:tmpl w:val="4FDE5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8B0E32"/>
    <w:multiLevelType w:val="hybridMultilevel"/>
    <w:tmpl w:val="40E851FE"/>
    <w:lvl w:ilvl="0" w:tplc="07A46894">
      <w:start w:val="1"/>
      <w:numFmt w:val="bullet"/>
      <w:pStyle w:val="Listavietas3-AGE"/>
      <w:lvlText w:val=""/>
      <w:lvlJc w:val="left"/>
      <w:pPr>
        <w:tabs>
          <w:tab w:val="num" w:pos="991"/>
        </w:tabs>
        <w:ind w:left="991" w:hanging="425"/>
      </w:pPr>
      <w:rPr>
        <w:rFonts w:ascii="Wingdings" w:hAnsi="Wingdings" w:hint="default"/>
        <w:sz w:val="20"/>
      </w:rPr>
    </w:lvl>
    <w:lvl w:ilvl="1" w:tplc="0C0A0003" w:tentative="1">
      <w:start w:val="1"/>
      <w:numFmt w:val="bullet"/>
      <w:lvlText w:val="o"/>
      <w:lvlJc w:val="left"/>
      <w:pPr>
        <w:tabs>
          <w:tab w:val="num" w:pos="1870"/>
        </w:tabs>
        <w:ind w:left="1870" w:hanging="360"/>
      </w:pPr>
      <w:rPr>
        <w:rFonts w:ascii="Courier New" w:hAnsi="Courier New" w:hint="default"/>
      </w:rPr>
    </w:lvl>
    <w:lvl w:ilvl="2" w:tplc="0C0A0005" w:tentative="1">
      <w:start w:val="1"/>
      <w:numFmt w:val="bullet"/>
      <w:lvlText w:val=""/>
      <w:lvlJc w:val="left"/>
      <w:pPr>
        <w:tabs>
          <w:tab w:val="num" w:pos="2590"/>
        </w:tabs>
        <w:ind w:left="2590" w:hanging="360"/>
      </w:pPr>
      <w:rPr>
        <w:rFonts w:ascii="Wingdings" w:hAnsi="Wingdings" w:hint="default"/>
      </w:rPr>
    </w:lvl>
    <w:lvl w:ilvl="3" w:tplc="0C0A0001" w:tentative="1">
      <w:start w:val="1"/>
      <w:numFmt w:val="bullet"/>
      <w:lvlText w:val=""/>
      <w:lvlJc w:val="left"/>
      <w:pPr>
        <w:tabs>
          <w:tab w:val="num" w:pos="3310"/>
        </w:tabs>
        <w:ind w:left="3310" w:hanging="360"/>
      </w:pPr>
      <w:rPr>
        <w:rFonts w:ascii="Symbol" w:hAnsi="Symbol" w:hint="default"/>
      </w:rPr>
    </w:lvl>
    <w:lvl w:ilvl="4" w:tplc="0C0A0003" w:tentative="1">
      <w:start w:val="1"/>
      <w:numFmt w:val="bullet"/>
      <w:lvlText w:val="o"/>
      <w:lvlJc w:val="left"/>
      <w:pPr>
        <w:tabs>
          <w:tab w:val="num" w:pos="4030"/>
        </w:tabs>
        <w:ind w:left="4030" w:hanging="360"/>
      </w:pPr>
      <w:rPr>
        <w:rFonts w:ascii="Courier New" w:hAnsi="Courier New" w:hint="default"/>
      </w:rPr>
    </w:lvl>
    <w:lvl w:ilvl="5" w:tplc="0C0A0005" w:tentative="1">
      <w:start w:val="1"/>
      <w:numFmt w:val="bullet"/>
      <w:lvlText w:val=""/>
      <w:lvlJc w:val="left"/>
      <w:pPr>
        <w:tabs>
          <w:tab w:val="num" w:pos="4750"/>
        </w:tabs>
        <w:ind w:left="4750" w:hanging="360"/>
      </w:pPr>
      <w:rPr>
        <w:rFonts w:ascii="Wingdings" w:hAnsi="Wingdings" w:hint="default"/>
      </w:rPr>
    </w:lvl>
    <w:lvl w:ilvl="6" w:tplc="0C0A0001" w:tentative="1">
      <w:start w:val="1"/>
      <w:numFmt w:val="bullet"/>
      <w:lvlText w:val=""/>
      <w:lvlJc w:val="left"/>
      <w:pPr>
        <w:tabs>
          <w:tab w:val="num" w:pos="5470"/>
        </w:tabs>
        <w:ind w:left="5470" w:hanging="360"/>
      </w:pPr>
      <w:rPr>
        <w:rFonts w:ascii="Symbol" w:hAnsi="Symbol" w:hint="default"/>
      </w:rPr>
    </w:lvl>
    <w:lvl w:ilvl="7" w:tplc="0C0A0003" w:tentative="1">
      <w:start w:val="1"/>
      <w:numFmt w:val="bullet"/>
      <w:lvlText w:val="o"/>
      <w:lvlJc w:val="left"/>
      <w:pPr>
        <w:tabs>
          <w:tab w:val="num" w:pos="6190"/>
        </w:tabs>
        <w:ind w:left="6190" w:hanging="360"/>
      </w:pPr>
      <w:rPr>
        <w:rFonts w:ascii="Courier New" w:hAnsi="Courier New" w:hint="default"/>
      </w:rPr>
    </w:lvl>
    <w:lvl w:ilvl="8" w:tplc="0C0A0005" w:tentative="1">
      <w:start w:val="1"/>
      <w:numFmt w:val="bullet"/>
      <w:lvlText w:val=""/>
      <w:lvlJc w:val="left"/>
      <w:pPr>
        <w:tabs>
          <w:tab w:val="num" w:pos="6910"/>
        </w:tabs>
        <w:ind w:left="6910" w:hanging="360"/>
      </w:pPr>
      <w:rPr>
        <w:rFonts w:ascii="Wingdings" w:hAnsi="Wingdings" w:hint="default"/>
      </w:rPr>
    </w:lvl>
  </w:abstractNum>
  <w:abstractNum w:abstractNumId="7">
    <w:nsid w:val="1DF16E1F"/>
    <w:multiLevelType w:val="singleLevel"/>
    <w:tmpl w:val="9F760F6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8">
    <w:nsid w:val="323A05BA"/>
    <w:multiLevelType w:val="hybridMultilevel"/>
    <w:tmpl w:val="D4382710"/>
    <w:lvl w:ilvl="0" w:tplc="FFA4C192">
      <w:start w:val="1"/>
      <w:numFmt w:val="bullet"/>
      <w:pStyle w:val="Listavietas2-AGE"/>
      <w:lvlText w:val=""/>
      <w:lvlJc w:val="left"/>
      <w:pPr>
        <w:tabs>
          <w:tab w:val="num" w:pos="708"/>
        </w:tabs>
        <w:ind w:left="708" w:hanging="425"/>
      </w:pPr>
      <w:rPr>
        <w:rFonts w:ascii="Wingdings" w:hAnsi="Wingdings" w:hint="default"/>
        <w:sz w:val="20"/>
      </w:rPr>
    </w:lvl>
    <w:lvl w:ilvl="1" w:tplc="0C0A0003" w:tentative="1">
      <w:start w:val="1"/>
      <w:numFmt w:val="bullet"/>
      <w:lvlText w:val="o"/>
      <w:lvlJc w:val="left"/>
      <w:pPr>
        <w:tabs>
          <w:tab w:val="num" w:pos="1587"/>
        </w:tabs>
        <w:ind w:left="1587" w:hanging="360"/>
      </w:pPr>
      <w:rPr>
        <w:rFonts w:ascii="Courier New" w:hAnsi="Courier New" w:hint="default"/>
      </w:rPr>
    </w:lvl>
    <w:lvl w:ilvl="2" w:tplc="0C0A0005" w:tentative="1">
      <w:start w:val="1"/>
      <w:numFmt w:val="bullet"/>
      <w:lvlText w:val=""/>
      <w:lvlJc w:val="left"/>
      <w:pPr>
        <w:tabs>
          <w:tab w:val="num" w:pos="2307"/>
        </w:tabs>
        <w:ind w:left="2307" w:hanging="360"/>
      </w:pPr>
      <w:rPr>
        <w:rFonts w:ascii="Wingdings" w:hAnsi="Wingdings" w:hint="default"/>
      </w:rPr>
    </w:lvl>
    <w:lvl w:ilvl="3" w:tplc="0C0A0001" w:tentative="1">
      <w:start w:val="1"/>
      <w:numFmt w:val="bullet"/>
      <w:lvlText w:val=""/>
      <w:lvlJc w:val="left"/>
      <w:pPr>
        <w:tabs>
          <w:tab w:val="num" w:pos="3027"/>
        </w:tabs>
        <w:ind w:left="3027" w:hanging="360"/>
      </w:pPr>
      <w:rPr>
        <w:rFonts w:ascii="Symbol" w:hAnsi="Symbol" w:hint="default"/>
      </w:rPr>
    </w:lvl>
    <w:lvl w:ilvl="4" w:tplc="0C0A0003" w:tentative="1">
      <w:start w:val="1"/>
      <w:numFmt w:val="bullet"/>
      <w:lvlText w:val="o"/>
      <w:lvlJc w:val="left"/>
      <w:pPr>
        <w:tabs>
          <w:tab w:val="num" w:pos="3747"/>
        </w:tabs>
        <w:ind w:left="3747" w:hanging="360"/>
      </w:pPr>
      <w:rPr>
        <w:rFonts w:ascii="Courier New" w:hAnsi="Courier New" w:hint="default"/>
      </w:rPr>
    </w:lvl>
    <w:lvl w:ilvl="5" w:tplc="0C0A0005" w:tentative="1">
      <w:start w:val="1"/>
      <w:numFmt w:val="bullet"/>
      <w:lvlText w:val=""/>
      <w:lvlJc w:val="left"/>
      <w:pPr>
        <w:tabs>
          <w:tab w:val="num" w:pos="4467"/>
        </w:tabs>
        <w:ind w:left="4467" w:hanging="360"/>
      </w:pPr>
      <w:rPr>
        <w:rFonts w:ascii="Wingdings" w:hAnsi="Wingdings" w:hint="default"/>
      </w:rPr>
    </w:lvl>
    <w:lvl w:ilvl="6" w:tplc="0C0A0001" w:tentative="1">
      <w:start w:val="1"/>
      <w:numFmt w:val="bullet"/>
      <w:lvlText w:val=""/>
      <w:lvlJc w:val="left"/>
      <w:pPr>
        <w:tabs>
          <w:tab w:val="num" w:pos="5187"/>
        </w:tabs>
        <w:ind w:left="5187" w:hanging="360"/>
      </w:pPr>
      <w:rPr>
        <w:rFonts w:ascii="Symbol" w:hAnsi="Symbol" w:hint="default"/>
      </w:rPr>
    </w:lvl>
    <w:lvl w:ilvl="7" w:tplc="0C0A0003" w:tentative="1">
      <w:start w:val="1"/>
      <w:numFmt w:val="bullet"/>
      <w:lvlText w:val="o"/>
      <w:lvlJc w:val="left"/>
      <w:pPr>
        <w:tabs>
          <w:tab w:val="num" w:pos="5907"/>
        </w:tabs>
        <w:ind w:left="5907" w:hanging="360"/>
      </w:pPr>
      <w:rPr>
        <w:rFonts w:ascii="Courier New" w:hAnsi="Courier New" w:hint="default"/>
      </w:rPr>
    </w:lvl>
    <w:lvl w:ilvl="8" w:tplc="0C0A0005" w:tentative="1">
      <w:start w:val="1"/>
      <w:numFmt w:val="bullet"/>
      <w:lvlText w:val=""/>
      <w:lvlJc w:val="left"/>
      <w:pPr>
        <w:tabs>
          <w:tab w:val="num" w:pos="6627"/>
        </w:tabs>
        <w:ind w:left="6627" w:hanging="360"/>
      </w:pPr>
      <w:rPr>
        <w:rFonts w:ascii="Wingdings" w:hAnsi="Wingdings" w:hint="default"/>
      </w:rPr>
    </w:lvl>
  </w:abstractNum>
  <w:abstractNum w:abstractNumId="9">
    <w:nsid w:val="495E51A7"/>
    <w:multiLevelType w:val="multilevel"/>
    <w:tmpl w:val="13F4F3C6"/>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0">
    <w:nsid w:val="49911094"/>
    <w:multiLevelType w:val="multilevel"/>
    <w:tmpl w:val="B33482D8"/>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1">
    <w:nsid w:val="4F1B09FD"/>
    <w:multiLevelType w:val="multilevel"/>
    <w:tmpl w:val="EB1AFA6C"/>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2">
    <w:nsid w:val="6AE92933"/>
    <w:multiLevelType w:val="hybridMultilevel"/>
    <w:tmpl w:val="39BC6FAC"/>
    <w:lvl w:ilvl="0" w:tplc="A5148002">
      <w:start w:val="1"/>
      <w:numFmt w:val="bullet"/>
      <w:pStyle w:val="Listavietas1-AGE"/>
      <w:lvlText w:val=""/>
      <w:lvlJc w:val="left"/>
      <w:pPr>
        <w:tabs>
          <w:tab w:val="num" w:pos="425"/>
        </w:tabs>
        <w:ind w:left="425" w:hanging="425"/>
      </w:pPr>
      <w:rPr>
        <w:rFonts w:ascii="Wingdings" w:hAnsi="Wingdings"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35D060D"/>
    <w:multiLevelType w:val="hybridMultilevel"/>
    <w:tmpl w:val="B30C4E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CFD36BE"/>
    <w:multiLevelType w:val="multilevel"/>
    <w:tmpl w:val="EA96269A"/>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7"/>
  </w:num>
  <w:num w:numId="14">
    <w:abstractNumId w:val="3"/>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5"/>
  </w:num>
  <w:num w:numId="29">
    <w:abstractNumId w:val="12"/>
  </w:num>
  <w:num w:numId="30">
    <w:abstractNumId w:val="8"/>
  </w:num>
  <w:num w:numId="31">
    <w:abstractNumId w:val="6"/>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2"/>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stylePaneSortMethod w:val="0000"/>
  <w:defaultTabStop w:val="227"/>
  <w:autoHyphenation/>
  <w:consecutiveHyphenLimit w:val="3"/>
  <w:hyphenationZone w:val="48"/>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C456DC"/>
    <w:rsid w:val="00063A7B"/>
    <w:rsid w:val="0006421C"/>
    <w:rsid w:val="000A0895"/>
    <w:rsid w:val="000D08C7"/>
    <w:rsid w:val="000F00FB"/>
    <w:rsid w:val="00105AF1"/>
    <w:rsid w:val="00117503"/>
    <w:rsid w:val="00145C36"/>
    <w:rsid w:val="00156CCD"/>
    <w:rsid w:val="001572FE"/>
    <w:rsid w:val="00163EE2"/>
    <w:rsid w:val="0018295D"/>
    <w:rsid w:val="001E4839"/>
    <w:rsid w:val="002220AC"/>
    <w:rsid w:val="00264630"/>
    <w:rsid w:val="00284685"/>
    <w:rsid w:val="0028657A"/>
    <w:rsid w:val="00292060"/>
    <w:rsid w:val="002E11BF"/>
    <w:rsid w:val="00323F80"/>
    <w:rsid w:val="00347EE1"/>
    <w:rsid w:val="00375723"/>
    <w:rsid w:val="003800C8"/>
    <w:rsid w:val="00382D2B"/>
    <w:rsid w:val="003D2108"/>
    <w:rsid w:val="003F13D2"/>
    <w:rsid w:val="0040178A"/>
    <w:rsid w:val="00404787"/>
    <w:rsid w:val="00442F47"/>
    <w:rsid w:val="00466C85"/>
    <w:rsid w:val="00471CF7"/>
    <w:rsid w:val="0049034A"/>
    <w:rsid w:val="004A553E"/>
    <w:rsid w:val="004C693C"/>
    <w:rsid w:val="004C6B4F"/>
    <w:rsid w:val="004F3073"/>
    <w:rsid w:val="00512801"/>
    <w:rsid w:val="00526B67"/>
    <w:rsid w:val="005450BB"/>
    <w:rsid w:val="00554A0B"/>
    <w:rsid w:val="00592BB8"/>
    <w:rsid w:val="005C4623"/>
    <w:rsid w:val="005E74B6"/>
    <w:rsid w:val="005F54D3"/>
    <w:rsid w:val="005F5ED6"/>
    <w:rsid w:val="0061256D"/>
    <w:rsid w:val="00642058"/>
    <w:rsid w:val="00645D5C"/>
    <w:rsid w:val="006524ED"/>
    <w:rsid w:val="00667976"/>
    <w:rsid w:val="00671D9D"/>
    <w:rsid w:val="006A3E62"/>
    <w:rsid w:val="006C49A9"/>
    <w:rsid w:val="006C7C87"/>
    <w:rsid w:val="006D7F09"/>
    <w:rsid w:val="006F0ABA"/>
    <w:rsid w:val="007104E0"/>
    <w:rsid w:val="00711982"/>
    <w:rsid w:val="00717839"/>
    <w:rsid w:val="0079248D"/>
    <w:rsid w:val="007E271B"/>
    <w:rsid w:val="007E2C3C"/>
    <w:rsid w:val="00800B3C"/>
    <w:rsid w:val="00804C0A"/>
    <w:rsid w:val="0081744A"/>
    <w:rsid w:val="008204E9"/>
    <w:rsid w:val="0082636E"/>
    <w:rsid w:val="00847304"/>
    <w:rsid w:val="0085500D"/>
    <w:rsid w:val="00867C3A"/>
    <w:rsid w:val="0087232A"/>
    <w:rsid w:val="008751C6"/>
    <w:rsid w:val="00877372"/>
    <w:rsid w:val="008B4D75"/>
    <w:rsid w:val="008D3084"/>
    <w:rsid w:val="008D36DA"/>
    <w:rsid w:val="008D53BE"/>
    <w:rsid w:val="008E4D22"/>
    <w:rsid w:val="009021FB"/>
    <w:rsid w:val="009222F1"/>
    <w:rsid w:val="00930384"/>
    <w:rsid w:val="00974200"/>
    <w:rsid w:val="009A3634"/>
    <w:rsid w:val="009B1DD5"/>
    <w:rsid w:val="009C5D0C"/>
    <w:rsid w:val="009D2C7B"/>
    <w:rsid w:val="009D5FDE"/>
    <w:rsid w:val="009F4F51"/>
    <w:rsid w:val="00A06A63"/>
    <w:rsid w:val="00A14E00"/>
    <w:rsid w:val="00A16D25"/>
    <w:rsid w:val="00A40573"/>
    <w:rsid w:val="00A62A0A"/>
    <w:rsid w:val="00A8404C"/>
    <w:rsid w:val="00A93035"/>
    <w:rsid w:val="00AA2E0C"/>
    <w:rsid w:val="00AC255E"/>
    <w:rsid w:val="00AD716D"/>
    <w:rsid w:val="00AF6F0C"/>
    <w:rsid w:val="00B06DF9"/>
    <w:rsid w:val="00B3671A"/>
    <w:rsid w:val="00B56978"/>
    <w:rsid w:val="00B56BE7"/>
    <w:rsid w:val="00B70E9A"/>
    <w:rsid w:val="00B74664"/>
    <w:rsid w:val="00B77829"/>
    <w:rsid w:val="00BB1CF6"/>
    <w:rsid w:val="00BC118D"/>
    <w:rsid w:val="00BC4EF0"/>
    <w:rsid w:val="00BD2D8E"/>
    <w:rsid w:val="00BD3674"/>
    <w:rsid w:val="00BD75FF"/>
    <w:rsid w:val="00C00F00"/>
    <w:rsid w:val="00C232C0"/>
    <w:rsid w:val="00C32409"/>
    <w:rsid w:val="00C32D4D"/>
    <w:rsid w:val="00C44385"/>
    <w:rsid w:val="00C456DC"/>
    <w:rsid w:val="00C60897"/>
    <w:rsid w:val="00CB5022"/>
    <w:rsid w:val="00CC189C"/>
    <w:rsid w:val="00D07ABD"/>
    <w:rsid w:val="00D11FF5"/>
    <w:rsid w:val="00D65C2A"/>
    <w:rsid w:val="00E0376D"/>
    <w:rsid w:val="00E324F8"/>
    <w:rsid w:val="00E64A73"/>
    <w:rsid w:val="00E743A4"/>
    <w:rsid w:val="00EE52B5"/>
    <w:rsid w:val="00F529EB"/>
    <w:rsid w:val="00F556A7"/>
    <w:rsid w:val="00FA3C98"/>
    <w:rsid w:val="00FB01E0"/>
    <w:rsid w:val="00FD2551"/>
    <w:rsid w:val="00FD74B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rsid w:val="006D7F09"/>
    <w:pPr>
      <w:spacing w:line="240" w:lineRule="exact"/>
      <w:ind w:firstLine="284"/>
      <w:jc w:val="both"/>
    </w:pPr>
    <w:rPr>
      <w:sz w:val="22"/>
      <w:lang w:val="en-US" w:eastAsia="nl-NL"/>
    </w:rPr>
  </w:style>
  <w:style w:type="paragraph" w:styleId="Ttulo1">
    <w:name w:val="heading 1"/>
    <w:aliases w:val="heading 1"/>
    <w:basedOn w:val="Normal"/>
    <w:next w:val="Normal"/>
    <w:rsid w:val="006D7F09"/>
    <w:pPr>
      <w:keepNext/>
      <w:keepLines/>
      <w:tabs>
        <w:tab w:val="num" w:pos="360"/>
      </w:tabs>
      <w:suppressAutoHyphens/>
      <w:spacing w:before="480" w:after="240"/>
      <w:ind w:left="340" w:hanging="340"/>
      <w:jc w:val="left"/>
      <w:outlineLvl w:val="0"/>
    </w:pPr>
    <w:rPr>
      <w:caps/>
    </w:rPr>
  </w:style>
  <w:style w:type="paragraph" w:styleId="Ttulo2">
    <w:name w:val="heading 2"/>
    <w:aliases w:val="heading 2"/>
    <w:basedOn w:val="Normal"/>
    <w:next w:val="Normal"/>
    <w:rsid w:val="006D7F09"/>
    <w:pPr>
      <w:keepNext/>
      <w:keepLines/>
      <w:suppressAutoHyphens/>
      <w:spacing w:before="120" w:after="120"/>
      <w:ind w:firstLine="0"/>
      <w:jc w:val="left"/>
      <w:outlineLvl w:val="1"/>
    </w:pPr>
    <w:rPr>
      <w:i/>
    </w:rPr>
  </w:style>
  <w:style w:type="paragraph" w:styleId="Ttulo3">
    <w:name w:val="heading 3"/>
    <w:aliases w:val="heading 3"/>
    <w:basedOn w:val="Normal"/>
    <w:next w:val="Normal"/>
    <w:rsid w:val="006D7F09"/>
    <w:pPr>
      <w:keepNext/>
      <w:keepLines/>
      <w:spacing w:before="240"/>
      <w:ind w:firstLine="0"/>
      <w:jc w:val="left"/>
      <w:outlineLvl w:val="2"/>
    </w:pPr>
    <w:rPr>
      <w:i/>
    </w:rPr>
  </w:style>
  <w:style w:type="paragraph" w:styleId="Ttulo4">
    <w:name w:val="heading 4"/>
    <w:aliases w:val="Not to be used"/>
    <w:basedOn w:val="Normal"/>
    <w:next w:val="Normal"/>
    <w:rsid w:val="006D7F09"/>
    <w:pPr>
      <w:keepNext/>
      <w:numPr>
        <w:ilvl w:val="3"/>
        <w:numId w:val="1"/>
      </w:numPr>
      <w:spacing w:before="260"/>
      <w:outlineLvl w:val="3"/>
    </w:pPr>
  </w:style>
  <w:style w:type="paragraph" w:styleId="Ttulo5">
    <w:name w:val="heading 5"/>
    <w:basedOn w:val="Ttulo3"/>
    <w:next w:val="Normal"/>
    <w:rsid w:val="006D7F09"/>
    <w:pPr>
      <w:numPr>
        <w:ilvl w:val="4"/>
        <w:numId w:val="1"/>
      </w:numPr>
      <w:outlineLvl w:val="4"/>
    </w:pPr>
  </w:style>
  <w:style w:type="paragraph" w:styleId="Ttulo6">
    <w:name w:val="heading 6"/>
    <w:basedOn w:val="Normal"/>
    <w:next w:val="Normal"/>
    <w:rsid w:val="006D7F09"/>
    <w:pPr>
      <w:numPr>
        <w:ilvl w:val="5"/>
        <w:numId w:val="1"/>
      </w:numPr>
      <w:spacing w:before="240" w:after="60"/>
      <w:outlineLvl w:val="5"/>
    </w:pPr>
    <w:rPr>
      <w:rFonts w:ascii="Arial" w:hAnsi="Arial"/>
      <w:i/>
    </w:rPr>
  </w:style>
  <w:style w:type="paragraph" w:styleId="Ttulo7">
    <w:name w:val="heading 7"/>
    <w:basedOn w:val="Normal"/>
    <w:next w:val="Normal"/>
    <w:rsid w:val="006D7F09"/>
    <w:pPr>
      <w:numPr>
        <w:ilvl w:val="6"/>
        <w:numId w:val="1"/>
      </w:numPr>
      <w:spacing w:before="240" w:after="60"/>
      <w:outlineLvl w:val="6"/>
    </w:pPr>
    <w:rPr>
      <w:rFonts w:ascii="Arial" w:hAnsi="Arial"/>
      <w:sz w:val="20"/>
    </w:rPr>
  </w:style>
  <w:style w:type="paragraph" w:styleId="Ttulo8">
    <w:name w:val="heading 8"/>
    <w:basedOn w:val="Normal"/>
    <w:next w:val="Normal"/>
    <w:rsid w:val="006D7F09"/>
    <w:pPr>
      <w:numPr>
        <w:ilvl w:val="7"/>
        <w:numId w:val="1"/>
      </w:numPr>
      <w:spacing w:before="240" w:after="60"/>
      <w:outlineLvl w:val="7"/>
    </w:pPr>
    <w:rPr>
      <w:rFonts w:ascii="Arial" w:hAnsi="Arial"/>
      <w:i/>
      <w:sz w:val="20"/>
    </w:rPr>
  </w:style>
  <w:style w:type="paragraph" w:styleId="Ttulo9">
    <w:name w:val="heading 9"/>
    <w:basedOn w:val="Normal"/>
    <w:next w:val="Normal"/>
    <w:rsid w:val="006D7F09"/>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rsid w:val="006D7F0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6D7F09"/>
  </w:style>
  <w:style w:type="paragraph" w:styleId="Prrafodelista">
    <w:name w:val="List Paragraph"/>
    <w:basedOn w:val="Normal"/>
    <w:uiPriority w:val="34"/>
    <w:rsid w:val="006D7F09"/>
    <w:pPr>
      <w:ind w:left="720"/>
      <w:contextualSpacing/>
    </w:pPr>
  </w:style>
  <w:style w:type="paragraph" w:customStyle="1" w:styleId="tabla-AGE">
    <w:name w:val="tabla-AGE"/>
    <w:basedOn w:val="Normal"/>
    <w:rsid w:val="006D7F09"/>
    <w:pPr>
      <w:spacing w:line="280" w:lineRule="exact"/>
      <w:ind w:firstLine="0"/>
      <w:jc w:val="center"/>
    </w:pPr>
    <w:rPr>
      <w:rFonts w:cs="Arial"/>
      <w:kern w:val="28"/>
      <w:sz w:val="20"/>
      <w:szCs w:val="22"/>
      <w:lang w:val="es-ES" w:eastAsia="es-ES"/>
    </w:rPr>
  </w:style>
  <w:style w:type="paragraph" w:styleId="Encabezado">
    <w:name w:val="header"/>
    <w:basedOn w:val="Normal"/>
    <w:link w:val="EncabezadoCar"/>
    <w:uiPriority w:val="99"/>
    <w:unhideWhenUsed/>
    <w:rsid w:val="006D7F09"/>
    <w:pPr>
      <w:tabs>
        <w:tab w:val="center" w:pos="4252"/>
        <w:tab w:val="right" w:pos="8504"/>
      </w:tabs>
      <w:spacing w:line="240" w:lineRule="auto"/>
    </w:pPr>
  </w:style>
  <w:style w:type="paragraph" w:customStyle="1" w:styleId="encabezadopar-AGE">
    <w:name w:val="encabezado_par-AGE"/>
    <w:basedOn w:val="Normal"/>
    <w:qFormat/>
    <w:rsid w:val="006D7F09"/>
    <w:pPr>
      <w:pBdr>
        <w:bottom w:val="single" w:sz="4" w:space="1" w:color="595959" w:themeColor="text1" w:themeTint="A6"/>
      </w:pBdr>
      <w:spacing w:after="120"/>
      <w:ind w:firstLine="0"/>
      <w:jc w:val="center"/>
    </w:pPr>
    <w:rPr>
      <w:i/>
      <w:sz w:val="20"/>
      <w:lang w:val="es-ES"/>
    </w:rPr>
  </w:style>
  <w:style w:type="paragraph" w:styleId="Textonotapie">
    <w:name w:val="footnote text"/>
    <w:basedOn w:val="Normal"/>
    <w:semiHidden/>
    <w:rsid w:val="006D7F09"/>
    <w:pPr>
      <w:spacing w:line="240" w:lineRule="auto"/>
      <w:ind w:firstLine="0"/>
      <w:jc w:val="left"/>
    </w:pPr>
    <w:rPr>
      <w:sz w:val="20"/>
      <w:lang w:val="es-ES" w:eastAsia="es-ES"/>
    </w:rPr>
  </w:style>
  <w:style w:type="paragraph" w:customStyle="1" w:styleId="encabezadoimpar-AGE">
    <w:name w:val="encabezado_impar-AGE"/>
    <w:basedOn w:val="Normal"/>
    <w:qFormat/>
    <w:rsid w:val="006D7F09"/>
    <w:pPr>
      <w:pBdr>
        <w:bottom w:val="single" w:sz="4" w:space="1" w:color="auto"/>
      </w:pBdr>
      <w:spacing w:after="120"/>
      <w:ind w:firstLine="0"/>
      <w:jc w:val="center"/>
    </w:pPr>
    <w:rPr>
      <w:i/>
      <w:sz w:val="20"/>
      <w:lang w:val="es-ES"/>
    </w:rPr>
  </w:style>
  <w:style w:type="character" w:customStyle="1" w:styleId="EncabezadoCar">
    <w:name w:val="Encabezado Car"/>
    <w:basedOn w:val="Fuentedeprrafopredeter"/>
    <w:link w:val="Encabezado"/>
    <w:uiPriority w:val="99"/>
    <w:rsid w:val="006D7F09"/>
    <w:rPr>
      <w:sz w:val="22"/>
      <w:lang w:val="en-US" w:eastAsia="nl-NL"/>
    </w:rPr>
  </w:style>
  <w:style w:type="paragraph" w:styleId="Mapadeldocumento">
    <w:name w:val="Document Map"/>
    <w:basedOn w:val="Normal"/>
    <w:semiHidden/>
    <w:rsid w:val="006D7F09"/>
    <w:pPr>
      <w:shd w:val="clear" w:color="auto" w:fill="000080"/>
    </w:pPr>
    <w:rPr>
      <w:rFonts w:ascii="Tahoma" w:hAnsi="Tahoma" w:cs="Tahoma"/>
    </w:rPr>
  </w:style>
  <w:style w:type="paragraph" w:styleId="Piedepgina">
    <w:name w:val="footer"/>
    <w:basedOn w:val="Normal"/>
    <w:link w:val="PiedepginaCar"/>
    <w:uiPriority w:val="99"/>
    <w:unhideWhenUsed/>
    <w:rsid w:val="006D7F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7F09"/>
    <w:rPr>
      <w:sz w:val="22"/>
      <w:lang w:val="en-US" w:eastAsia="nl-NL"/>
    </w:rPr>
  </w:style>
  <w:style w:type="character" w:styleId="Refdenotaalpie">
    <w:name w:val="footnote reference"/>
    <w:semiHidden/>
    <w:rsid w:val="006D7F09"/>
    <w:rPr>
      <w:vertAlign w:val="superscript"/>
    </w:rPr>
  </w:style>
  <w:style w:type="paragraph" w:styleId="Textodeglobo">
    <w:name w:val="Balloon Text"/>
    <w:basedOn w:val="Normal"/>
    <w:semiHidden/>
    <w:rsid w:val="006D7F09"/>
    <w:rPr>
      <w:rFonts w:ascii="Tahoma" w:hAnsi="Tahoma" w:cs="Tahoma"/>
      <w:sz w:val="16"/>
      <w:szCs w:val="16"/>
    </w:rPr>
  </w:style>
  <w:style w:type="paragraph" w:customStyle="1" w:styleId="autores-AGE">
    <w:name w:val="autores-AGE"/>
    <w:basedOn w:val="Normal"/>
    <w:qFormat/>
    <w:rsid w:val="006D7F09"/>
    <w:pPr>
      <w:suppressAutoHyphens/>
      <w:spacing w:after="120"/>
      <w:ind w:firstLine="0"/>
      <w:jc w:val="left"/>
    </w:pPr>
    <w:rPr>
      <w:i/>
      <w:lang w:val="es-ES"/>
    </w:rPr>
  </w:style>
  <w:style w:type="paragraph" w:customStyle="1" w:styleId="ttulo-AGE">
    <w:name w:val="título-AGE"/>
    <w:basedOn w:val="Normal"/>
    <w:qFormat/>
    <w:rsid w:val="006D7F09"/>
    <w:pPr>
      <w:suppressAutoHyphens/>
      <w:spacing w:before="120" w:after="480" w:line="240" w:lineRule="auto"/>
      <w:ind w:firstLine="0"/>
      <w:jc w:val="left"/>
    </w:pPr>
    <w:rPr>
      <w:b/>
      <w:sz w:val="32"/>
      <w:lang w:val="es-ES"/>
    </w:rPr>
  </w:style>
  <w:style w:type="paragraph" w:customStyle="1" w:styleId="filiacin-AGE">
    <w:name w:val="filiación-AGE"/>
    <w:basedOn w:val="Normal"/>
    <w:qFormat/>
    <w:rsid w:val="006D7F09"/>
    <w:pPr>
      <w:suppressAutoHyphens/>
      <w:ind w:firstLine="0"/>
      <w:jc w:val="left"/>
    </w:pPr>
    <w:rPr>
      <w:bCs/>
      <w:i/>
      <w:sz w:val="20"/>
      <w:lang w:val="es-ES"/>
    </w:rPr>
  </w:style>
  <w:style w:type="paragraph" w:customStyle="1" w:styleId="email-AGE">
    <w:name w:val="email-AGE"/>
    <w:basedOn w:val="Normal"/>
    <w:qFormat/>
    <w:rsid w:val="006D7F09"/>
    <w:pPr>
      <w:suppressAutoHyphens/>
      <w:spacing w:before="100" w:after="480"/>
      <w:ind w:firstLine="0"/>
      <w:jc w:val="left"/>
    </w:pPr>
    <w:rPr>
      <w:bCs/>
      <w:i/>
      <w:sz w:val="20"/>
      <w:lang w:val="es-ES"/>
    </w:rPr>
  </w:style>
  <w:style w:type="paragraph" w:customStyle="1" w:styleId="resumen-AGE">
    <w:name w:val="resumen-AGE"/>
    <w:basedOn w:val="Normal"/>
    <w:qFormat/>
    <w:rsid w:val="006D7F09"/>
    <w:pPr>
      <w:widowControl w:val="0"/>
      <w:suppressAutoHyphens/>
      <w:ind w:firstLine="0"/>
      <w:outlineLvl w:val="0"/>
    </w:pPr>
    <w:rPr>
      <w:sz w:val="20"/>
      <w:lang w:val="es-ES"/>
    </w:rPr>
  </w:style>
  <w:style w:type="paragraph" w:customStyle="1" w:styleId="palabras-clave-AGE">
    <w:name w:val="palabras-clave-AGE"/>
    <w:basedOn w:val="Normal"/>
    <w:qFormat/>
    <w:rsid w:val="006D7F09"/>
    <w:pPr>
      <w:overflowPunct w:val="0"/>
      <w:autoSpaceDE w:val="0"/>
      <w:autoSpaceDN w:val="0"/>
      <w:adjustRightInd w:val="0"/>
      <w:spacing w:before="240" w:after="480"/>
      <w:ind w:firstLine="0"/>
      <w:textAlignment w:val="baseline"/>
    </w:pPr>
    <w:rPr>
      <w:sz w:val="20"/>
      <w:lang w:val="es-ES"/>
    </w:rPr>
  </w:style>
  <w:style w:type="paragraph" w:customStyle="1" w:styleId="ttulonivel1-AGE">
    <w:name w:val="título_nivel1-AGE"/>
    <w:basedOn w:val="Normal"/>
    <w:qFormat/>
    <w:rsid w:val="006D7F09"/>
    <w:pPr>
      <w:keepNext/>
      <w:keepLines/>
      <w:numPr>
        <w:numId w:val="1"/>
      </w:numPr>
      <w:suppressAutoHyphens/>
      <w:spacing w:before="240" w:after="120"/>
      <w:jc w:val="left"/>
      <w:outlineLvl w:val="0"/>
    </w:pPr>
    <w:rPr>
      <w:b/>
      <w:caps/>
      <w:lang w:val="es-ES"/>
    </w:rPr>
  </w:style>
  <w:style w:type="paragraph" w:customStyle="1" w:styleId="textonormal-AGE">
    <w:name w:val="texto_normal-AGE"/>
    <w:basedOn w:val="Normal"/>
    <w:qFormat/>
    <w:rsid w:val="006D7F09"/>
    <w:pPr>
      <w:widowControl w:val="0"/>
      <w:spacing w:before="80"/>
      <w:ind w:firstLine="567"/>
    </w:pPr>
    <w:rPr>
      <w:lang w:val="es-ES"/>
    </w:rPr>
  </w:style>
  <w:style w:type="paragraph" w:customStyle="1" w:styleId="ttulonivel2-AGE">
    <w:name w:val="título_nivel2-AGE"/>
    <w:basedOn w:val="Normal"/>
    <w:qFormat/>
    <w:rsid w:val="006D7F09"/>
    <w:pPr>
      <w:keepNext/>
      <w:keepLines/>
      <w:numPr>
        <w:ilvl w:val="1"/>
        <w:numId w:val="1"/>
      </w:numPr>
      <w:suppressAutoHyphens/>
      <w:spacing w:before="180" w:after="120"/>
      <w:jc w:val="left"/>
      <w:outlineLvl w:val="1"/>
    </w:pPr>
    <w:rPr>
      <w:b/>
      <w:lang w:val="es-ES"/>
    </w:rPr>
  </w:style>
  <w:style w:type="paragraph" w:customStyle="1" w:styleId="ttulonivel3-AGE">
    <w:name w:val="título_nivel3-AGE"/>
    <w:basedOn w:val="Ttulo3"/>
    <w:qFormat/>
    <w:rsid w:val="006D7F09"/>
    <w:pPr>
      <w:numPr>
        <w:ilvl w:val="2"/>
        <w:numId w:val="1"/>
      </w:numPr>
      <w:spacing w:before="180"/>
    </w:pPr>
    <w:rPr>
      <w:lang w:val="es-ES"/>
    </w:rPr>
  </w:style>
  <w:style w:type="paragraph" w:customStyle="1" w:styleId="piepagina-AGE">
    <w:name w:val="pie_pagina-AGE"/>
    <w:basedOn w:val="Textonotapie"/>
    <w:qFormat/>
    <w:rsid w:val="006D7F09"/>
    <w:pPr>
      <w:jc w:val="both"/>
    </w:pPr>
  </w:style>
  <w:style w:type="paragraph" w:customStyle="1" w:styleId="lista1-AGE">
    <w:name w:val="lista1-AGE"/>
    <w:basedOn w:val="Normal"/>
    <w:qFormat/>
    <w:rsid w:val="006D7F09"/>
    <w:pPr>
      <w:widowControl w:val="0"/>
      <w:spacing w:before="120"/>
      <w:ind w:firstLine="0"/>
    </w:pPr>
    <w:rPr>
      <w:lang w:val="es-ES"/>
    </w:rPr>
  </w:style>
  <w:style w:type="paragraph" w:customStyle="1" w:styleId="lista2-AGE">
    <w:name w:val="lista2-AGE"/>
    <w:basedOn w:val="Normal"/>
    <w:qFormat/>
    <w:rsid w:val="006D7F09"/>
    <w:pPr>
      <w:widowControl w:val="0"/>
      <w:spacing w:before="120"/>
      <w:ind w:left="851" w:hanging="284"/>
    </w:pPr>
    <w:rPr>
      <w:lang w:val="es-ES"/>
    </w:rPr>
  </w:style>
  <w:style w:type="paragraph" w:customStyle="1" w:styleId="Listavietas1-AGE">
    <w:name w:val="Lista_viñetas1-AGE"/>
    <w:basedOn w:val="Normal"/>
    <w:qFormat/>
    <w:rsid w:val="006D7F09"/>
    <w:pPr>
      <w:numPr>
        <w:numId w:val="29"/>
      </w:numPr>
      <w:tabs>
        <w:tab w:val="clear" w:pos="425"/>
        <w:tab w:val="num" w:pos="284"/>
      </w:tabs>
      <w:spacing w:beforeLines="40" w:afterLines="40" w:line="240" w:lineRule="auto"/>
      <w:ind w:left="284" w:hanging="284"/>
      <w:jc w:val="left"/>
    </w:pPr>
    <w:rPr>
      <w:szCs w:val="22"/>
      <w:lang w:val="es-ES" w:eastAsia="es-ES"/>
    </w:rPr>
  </w:style>
  <w:style w:type="paragraph" w:customStyle="1" w:styleId="Listavietas2-AGE">
    <w:name w:val="Lista_viñetas2-AGE"/>
    <w:basedOn w:val="Normal"/>
    <w:qFormat/>
    <w:rsid w:val="006D7F09"/>
    <w:pPr>
      <w:numPr>
        <w:numId w:val="30"/>
      </w:numPr>
      <w:tabs>
        <w:tab w:val="clear" w:pos="708"/>
        <w:tab w:val="num" w:pos="567"/>
      </w:tabs>
      <w:spacing w:beforeLines="40" w:afterLines="40" w:line="240" w:lineRule="auto"/>
      <w:ind w:left="567" w:hanging="284"/>
      <w:jc w:val="left"/>
    </w:pPr>
    <w:rPr>
      <w:sz w:val="24"/>
      <w:szCs w:val="24"/>
      <w:lang w:val="es-ES" w:eastAsia="es-ES"/>
    </w:rPr>
  </w:style>
  <w:style w:type="paragraph" w:customStyle="1" w:styleId="Listavietas3-AGE">
    <w:name w:val="Lista_viñetas3-AGE"/>
    <w:basedOn w:val="Normal"/>
    <w:qFormat/>
    <w:rsid w:val="006D7F09"/>
    <w:pPr>
      <w:numPr>
        <w:numId w:val="31"/>
      </w:numPr>
      <w:tabs>
        <w:tab w:val="clear" w:pos="991"/>
        <w:tab w:val="num" w:pos="851"/>
      </w:tabs>
      <w:spacing w:beforeLines="40" w:afterLines="40" w:line="240" w:lineRule="auto"/>
      <w:ind w:left="851" w:hanging="285"/>
      <w:jc w:val="left"/>
    </w:pPr>
    <w:rPr>
      <w:sz w:val="24"/>
      <w:szCs w:val="24"/>
      <w:lang w:val="es-ES" w:eastAsia="es-ES"/>
    </w:rPr>
  </w:style>
  <w:style w:type="paragraph" w:customStyle="1" w:styleId="piefigura-AGE">
    <w:name w:val="pie_figura-AGE"/>
    <w:basedOn w:val="Normal"/>
    <w:qFormat/>
    <w:rsid w:val="006D7F09"/>
    <w:pPr>
      <w:spacing w:before="120" w:after="240" w:line="240" w:lineRule="auto"/>
      <w:ind w:firstLine="0"/>
      <w:jc w:val="center"/>
    </w:pPr>
    <w:rPr>
      <w:lang w:val="es-ES" w:eastAsia="es-ES"/>
    </w:rPr>
  </w:style>
  <w:style w:type="paragraph" w:customStyle="1" w:styleId="cabeceratabla-AGE">
    <w:name w:val="cabecera_tabla-AGE"/>
    <w:basedOn w:val="Normal"/>
    <w:qFormat/>
    <w:rsid w:val="006D7F09"/>
    <w:pPr>
      <w:keepNext/>
      <w:spacing w:before="240" w:after="120" w:line="240" w:lineRule="auto"/>
      <w:ind w:firstLine="0"/>
      <w:jc w:val="center"/>
    </w:pPr>
    <w:rPr>
      <w:rFonts w:cs="Arial"/>
      <w:kern w:val="28"/>
      <w:szCs w:val="22"/>
      <w:lang w:val="es-ES" w:eastAsia="es-ES"/>
    </w:rPr>
  </w:style>
  <w:style w:type="paragraph" w:customStyle="1" w:styleId="agradecimientos-AGE">
    <w:name w:val="agradecimientos-AGE"/>
    <w:basedOn w:val="Normal"/>
    <w:qFormat/>
    <w:rsid w:val="006D7F09"/>
    <w:pPr>
      <w:keepNext/>
      <w:keepLines/>
      <w:suppressAutoHyphens/>
      <w:spacing w:before="240" w:after="120"/>
      <w:ind w:left="340" w:hanging="340"/>
      <w:jc w:val="left"/>
      <w:outlineLvl w:val="0"/>
    </w:pPr>
    <w:rPr>
      <w:b/>
      <w:caps/>
      <w:lang w:val="es-ES"/>
    </w:rPr>
  </w:style>
  <w:style w:type="paragraph" w:customStyle="1" w:styleId="bibliografa-AGE">
    <w:name w:val="bibliografía-AGE"/>
    <w:basedOn w:val="Normal"/>
    <w:qFormat/>
    <w:rsid w:val="006D7F09"/>
    <w:pPr>
      <w:spacing w:before="120"/>
      <w:ind w:left="284" w:hanging="284"/>
    </w:pPr>
    <w:rPr>
      <w:lang w:val="es-ES"/>
    </w:rPr>
  </w:style>
</w:styles>
</file>

<file path=word/webSettings.xml><?xml version="1.0" encoding="utf-8"?>
<w:webSettings xmlns:r="http://schemas.openxmlformats.org/officeDocument/2006/relationships" xmlns:w="http://schemas.openxmlformats.org/wordprocessingml/2006/main">
  <w:divs>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2029942327">
      <w:bodyDiv w:val="1"/>
      <w:marLeft w:val="0"/>
      <w:marRight w:val="0"/>
      <w:marTop w:val="0"/>
      <w:marBottom w:val="0"/>
      <w:divBdr>
        <w:top w:val="none" w:sz="0" w:space="0" w:color="auto"/>
        <w:left w:val="none" w:sz="0" w:space="0" w:color="auto"/>
        <w:bottom w:val="none" w:sz="0" w:space="0" w:color="auto"/>
        <w:right w:val="none" w:sz="0" w:space="0" w:color="auto"/>
      </w:divBdr>
    </w:div>
    <w:div w:id="21277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lectr&#243;nico_primer-autor@loquese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orreoelectr&#243;nico_segundo-autor@loquese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Downloads\Congreso%20AGE_2015-plantilla%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38D07-4EF6-4324-AD4D-583E8680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Congreso AGE_2015-plantilla (1)</Template>
  <TotalTime>52</TotalTime>
  <Pages>3</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one-column lay out Millpress</vt:lpstr>
    </vt:vector>
  </TitlesOfParts>
  <Manager>J.J. van Maanen</Manager>
  <Company>Millpress, Rotterdam</Company>
  <LinksUpToDate>false</LinksUpToDate>
  <CharactersWithSpaces>8908</CharactersWithSpaces>
  <SharedDoc>false</SharedDoc>
  <HLinks>
    <vt:vector size="18" baseType="variant">
      <vt:variant>
        <vt:i4>8716376</vt:i4>
      </vt:variant>
      <vt:variant>
        <vt:i4>6</vt:i4>
      </vt:variant>
      <vt:variant>
        <vt:i4>0</vt:i4>
      </vt:variant>
      <vt:variant>
        <vt:i4>5</vt:i4>
      </vt:variant>
      <vt:variant>
        <vt:lpwstr>mailto:correoelectrónico_tercer-autor@loquesea.com</vt:lpwstr>
      </vt:variant>
      <vt:variant>
        <vt:lpwstr/>
      </vt:variant>
      <vt:variant>
        <vt:i4>12124287</vt:i4>
      </vt:variant>
      <vt:variant>
        <vt:i4>3</vt:i4>
      </vt:variant>
      <vt:variant>
        <vt:i4>0</vt:i4>
      </vt:variant>
      <vt:variant>
        <vt:i4>5</vt:i4>
      </vt:variant>
      <vt:variant>
        <vt:lpwstr>mailto:correoelectrónico_segundo-autor@loquesea.com</vt:lpwstr>
      </vt:variant>
      <vt:variant>
        <vt:lpwstr/>
      </vt:variant>
      <vt:variant>
        <vt:i4>10092609</vt:i4>
      </vt:variant>
      <vt:variant>
        <vt:i4>0</vt:i4>
      </vt:variant>
      <vt:variant>
        <vt:i4>0</vt:i4>
      </vt:variant>
      <vt:variant>
        <vt:i4>5</vt:i4>
      </vt:variant>
      <vt:variant>
        <vt:lpwstr>mailto:correoelectrónico_primer-autor@loquesea.com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one-column lay out Millpress</dc:title>
  <dc:subject>A4 size  paper</dc:subject>
  <dc:creator>Angel</dc:creator>
  <cp:lastModifiedBy>Angel</cp:lastModifiedBy>
  <cp:revision>4</cp:revision>
  <cp:lastPrinted>2015-03-28T11:16:00Z</cp:lastPrinted>
  <dcterms:created xsi:type="dcterms:W3CDTF">2016-03-02T11:17:00Z</dcterms:created>
  <dcterms:modified xsi:type="dcterms:W3CDTF">2016-03-09T09:23:00Z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257869044</vt:i4>
  </property>
  <property fmtid="{D5CDD505-2E9C-101B-9397-08002B2CF9AE}" pid="3" name="_EmailSubject">
    <vt:lpwstr>manuscripts submission</vt:lpwstr>
  </property>
  <property fmtid="{D5CDD505-2E9C-101B-9397-08002B2CF9AE}" pid="4" name="_AuthorEmail">
    <vt:lpwstr>koutsias@geo.unizh.ch</vt:lpwstr>
  </property>
  <property fmtid="{D5CDD505-2E9C-101B-9397-08002B2CF9AE}" pid="5" name="_AuthorEmailDisplayName">
    <vt:lpwstr>Nikos Koutsias</vt:lpwstr>
  </property>
  <property fmtid="{D5CDD505-2E9C-101B-9397-08002B2CF9AE}" pid="6" name="_PreviousAdHocReviewCycleID">
    <vt:i4>823928983</vt:i4>
  </property>
  <property fmtid="{D5CDD505-2E9C-101B-9397-08002B2CF9AE}" pid="7" name="_ReviewingToolsShownOnce">
    <vt:lpwstr/>
  </property>
</Properties>
</file>